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534E2" w14:textId="13D9DFFB" w:rsidR="00D56157" w:rsidRDefault="00D52D19">
      <w:r>
        <w:rPr>
          <w:rFonts w:ascii="Arial" w:hAnsi="Arial" w:cs="Arial"/>
        </w:rPr>
        <w:t>7 October 2016</w:t>
      </w:r>
    </w:p>
    <w:p w14:paraId="32AA9366" w14:textId="77777777" w:rsidR="007F18E3" w:rsidRDefault="007F18E3"/>
    <w:p w14:paraId="54E58CF7" w14:textId="77777777" w:rsidR="007F18E3" w:rsidRDefault="007F18E3"/>
    <w:p w14:paraId="055DC291" w14:textId="77777777" w:rsidR="007F18E3" w:rsidRPr="007F18E3" w:rsidRDefault="007F18E3">
      <w:pPr>
        <w:rPr>
          <w:rFonts w:ascii="Arial" w:hAnsi="Arial" w:cs="Arial"/>
        </w:rPr>
      </w:pPr>
      <w:r w:rsidRPr="007F18E3">
        <w:rPr>
          <w:rFonts w:ascii="Arial" w:hAnsi="Arial" w:cs="Arial"/>
        </w:rPr>
        <w:t>The Trustee</w:t>
      </w:r>
    </w:p>
    <w:p w14:paraId="13A2ED07" w14:textId="77777777" w:rsidR="00D52D19" w:rsidRDefault="007F18E3">
      <w:pPr>
        <w:rPr>
          <w:rFonts w:ascii="Arial" w:hAnsi="Arial" w:cs="Arial"/>
        </w:rPr>
      </w:pPr>
      <w:r w:rsidRPr="007F18E3">
        <w:rPr>
          <w:rFonts w:ascii="Arial" w:hAnsi="Arial" w:cs="Arial"/>
        </w:rPr>
        <w:t xml:space="preserve">North Luffenham Recreation Ground </w:t>
      </w:r>
      <w:r w:rsidR="00D52D19">
        <w:rPr>
          <w:rFonts w:ascii="Arial" w:hAnsi="Arial" w:cs="Arial"/>
        </w:rPr>
        <w:t>(Through Parish Clerk)</w:t>
      </w:r>
    </w:p>
    <w:p w14:paraId="15A7DAD3" w14:textId="77777777" w:rsidR="00D52D19" w:rsidRDefault="00D52D19">
      <w:pPr>
        <w:rPr>
          <w:rFonts w:ascii="Arial" w:hAnsi="Arial" w:cs="Arial"/>
        </w:rPr>
      </w:pPr>
    </w:p>
    <w:p w14:paraId="3AD9BFD6" w14:textId="7A78F31F" w:rsidR="007F18E3" w:rsidRPr="007F18E3" w:rsidRDefault="00165D09">
      <w:pPr>
        <w:rPr>
          <w:rFonts w:ascii="Arial" w:hAnsi="Arial" w:cs="Arial"/>
        </w:rPr>
      </w:pPr>
      <w:r>
        <w:rPr>
          <w:rFonts w:ascii="Arial" w:hAnsi="Arial" w:cs="Arial"/>
        </w:rPr>
        <w:tab/>
      </w:r>
      <w:r>
        <w:rPr>
          <w:rFonts w:ascii="Arial" w:hAnsi="Arial" w:cs="Arial"/>
        </w:rPr>
        <w:tab/>
      </w:r>
    </w:p>
    <w:p w14:paraId="4EA135DB" w14:textId="77777777" w:rsidR="00F11A7B" w:rsidRDefault="007F18E3" w:rsidP="007F18E3">
      <w:pPr>
        <w:rPr>
          <w:rFonts w:ascii="Arial" w:hAnsi="Arial" w:cs="Arial"/>
          <w:b/>
        </w:rPr>
      </w:pPr>
      <w:r w:rsidRPr="007F18E3">
        <w:rPr>
          <w:rFonts w:ascii="Arial" w:hAnsi="Arial" w:cs="Arial"/>
          <w:b/>
        </w:rPr>
        <w:t xml:space="preserve">REQUEST FROM </w:t>
      </w:r>
      <w:r>
        <w:rPr>
          <w:rFonts w:ascii="Arial" w:hAnsi="Arial" w:cs="Arial"/>
          <w:b/>
        </w:rPr>
        <w:t xml:space="preserve">NORTH LUFFENHAM </w:t>
      </w:r>
      <w:r w:rsidRPr="007F18E3">
        <w:rPr>
          <w:rFonts w:ascii="Arial" w:hAnsi="Arial" w:cs="Arial"/>
          <w:b/>
        </w:rPr>
        <w:t>P</w:t>
      </w:r>
      <w:r>
        <w:rPr>
          <w:rFonts w:ascii="Arial" w:hAnsi="Arial" w:cs="Arial"/>
          <w:b/>
        </w:rPr>
        <w:t xml:space="preserve">ARISH COUNCIL </w:t>
      </w:r>
    </w:p>
    <w:p w14:paraId="199BE67B" w14:textId="77777777" w:rsidR="00F11A7B" w:rsidRDefault="007F18E3" w:rsidP="007F18E3">
      <w:pPr>
        <w:rPr>
          <w:rFonts w:ascii="Arial" w:hAnsi="Arial" w:cs="Arial"/>
          <w:b/>
        </w:rPr>
      </w:pPr>
      <w:r w:rsidRPr="007F18E3">
        <w:rPr>
          <w:rFonts w:ascii="Arial" w:hAnsi="Arial" w:cs="Arial"/>
          <w:b/>
        </w:rPr>
        <w:t xml:space="preserve">TO TRUSTEE </w:t>
      </w:r>
      <w:r w:rsidR="00F11A7B">
        <w:rPr>
          <w:rFonts w:ascii="Arial" w:hAnsi="Arial" w:cs="Arial"/>
          <w:b/>
        </w:rPr>
        <w:t>NORTH LUFFENHAM RECREATION GROUND CHARITY</w:t>
      </w:r>
    </w:p>
    <w:p w14:paraId="0CE5C0F2" w14:textId="4CBD2D15" w:rsidR="007F18E3" w:rsidRPr="007F18E3" w:rsidRDefault="007F18E3" w:rsidP="007F18E3">
      <w:pPr>
        <w:rPr>
          <w:rFonts w:ascii="Arial" w:hAnsi="Arial" w:cs="Arial"/>
          <w:b/>
        </w:rPr>
      </w:pPr>
      <w:r w:rsidRPr="007F18E3">
        <w:rPr>
          <w:rFonts w:ascii="Arial" w:hAnsi="Arial" w:cs="Arial"/>
          <w:b/>
        </w:rPr>
        <w:t>TO HOLD BONFIRE NIGHT / FIREWORK</w:t>
      </w:r>
      <w:r w:rsidR="00F11A7B">
        <w:rPr>
          <w:rFonts w:ascii="Arial" w:hAnsi="Arial" w:cs="Arial"/>
          <w:b/>
        </w:rPr>
        <w:t>S EVENT</w:t>
      </w:r>
      <w:r w:rsidR="00D52D19">
        <w:rPr>
          <w:rFonts w:ascii="Arial" w:hAnsi="Arial" w:cs="Arial"/>
          <w:b/>
        </w:rPr>
        <w:t xml:space="preserve"> ON </w:t>
      </w:r>
      <w:r w:rsidR="00165D09">
        <w:rPr>
          <w:rFonts w:ascii="Arial" w:hAnsi="Arial" w:cs="Arial"/>
          <w:b/>
        </w:rPr>
        <w:t>SAT</w:t>
      </w:r>
      <w:r w:rsidR="00D52D19">
        <w:rPr>
          <w:rFonts w:ascii="Arial" w:hAnsi="Arial" w:cs="Arial"/>
          <w:b/>
        </w:rPr>
        <w:t xml:space="preserve"> 5 NOV 16</w:t>
      </w:r>
      <w:r w:rsidRPr="007F18E3">
        <w:rPr>
          <w:rFonts w:ascii="Arial" w:hAnsi="Arial" w:cs="Arial"/>
          <w:b/>
        </w:rPr>
        <w:t>.</w:t>
      </w:r>
    </w:p>
    <w:p w14:paraId="6527C998" w14:textId="77777777" w:rsidR="007F18E3" w:rsidRPr="007F18E3" w:rsidRDefault="007F18E3" w:rsidP="007F18E3">
      <w:pPr>
        <w:rPr>
          <w:rFonts w:ascii="Arial" w:hAnsi="Arial" w:cs="Arial"/>
          <w:b/>
        </w:rPr>
      </w:pPr>
    </w:p>
    <w:p w14:paraId="426DC993" w14:textId="2DC60152" w:rsidR="007F18E3" w:rsidRDefault="007F18E3" w:rsidP="007F18E3">
      <w:pPr>
        <w:rPr>
          <w:rFonts w:ascii="Arial" w:hAnsi="Arial" w:cs="Arial"/>
        </w:rPr>
      </w:pPr>
      <w:r>
        <w:rPr>
          <w:rFonts w:ascii="Arial" w:hAnsi="Arial" w:cs="Arial"/>
        </w:rPr>
        <w:t>1.</w:t>
      </w:r>
      <w:r>
        <w:rPr>
          <w:rFonts w:ascii="Arial" w:hAnsi="Arial" w:cs="Arial"/>
        </w:rPr>
        <w:tab/>
      </w:r>
      <w:r w:rsidRPr="007F18E3">
        <w:rPr>
          <w:rFonts w:ascii="Arial" w:hAnsi="Arial" w:cs="Arial"/>
        </w:rPr>
        <w:t xml:space="preserve">You will have had a chance to consider the </w:t>
      </w:r>
      <w:r w:rsidR="00165D09">
        <w:rPr>
          <w:rFonts w:ascii="Arial" w:hAnsi="Arial" w:cs="Arial"/>
        </w:rPr>
        <w:t xml:space="preserve">post event </w:t>
      </w:r>
      <w:r w:rsidRPr="007F18E3">
        <w:rPr>
          <w:rFonts w:ascii="Arial" w:hAnsi="Arial" w:cs="Arial"/>
        </w:rPr>
        <w:t>report that a P</w:t>
      </w:r>
      <w:r w:rsidR="00F11A7B">
        <w:rPr>
          <w:rFonts w:ascii="Arial" w:hAnsi="Arial" w:cs="Arial"/>
        </w:rPr>
        <w:t>arish Council</w:t>
      </w:r>
      <w:r w:rsidRPr="007F18E3">
        <w:rPr>
          <w:rFonts w:ascii="Arial" w:hAnsi="Arial" w:cs="Arial"/>
        </w:rPr>
        <w:t xml:space="preserve"> </w:t>
      </w:r>
      <w:r w:rsidR="00F11A7B">
        <w:rPr>
          <w:rFonts w:ascii="Arial" w:hAnsi="Arial" w:cs="Arial"/>
        </w:rPr>
        <w:t>Working Group</w:t>
      </w:r>
      <w:r w:rsidRPr="007F18E3">
        <w:rPr>
          <w:rFonts w:ascii="Arial" w:hAnsi="Arial" w:cs="Arial"/>
        </w:rPr>
        <w:t xml:space="preserve"> wrote </w:t>
      </w:r>
      <w:r w:rsidR="009F2E23">
        <w:rPr>
          <w:rFonts w:ascii="Arial" w:hAnsi="Arial" w:cs="Arial"/>
        </w:rPr>
        <w:t xml:space="preserve">earlier this year </w:t>
      </w:r>
      <w:r w:rsidRPr="007F18E3">
        <w:rPr>
          <w:rFonts w:ascii="Arial" w:hAnsi="Arial" w:cs="Arial"/>
        </w:rPr>
        <w:t xml:space="preserve">regarding bonfire night celebrations </w:t>
      </w:r>
      <w:r w:rsidR="00D52D19">
        <w:rPr>
          <w:rFonts w:ascii="Arial" w:hAnsi="Arial" w:cs="Arial"/>
        </w:rPr>
        <w:t xml:space="preserve">that were held </w:t>
      </w:r>
      <w:r w:rsidRPr="007F18E3">
        <w:rPr>
          <w:rFonts w:ascii="Arial" w:hAnsi="Arial" w:cs="Arial"/>
        </w:rPr>
        <w:t>on 5 Nov 15. I must now</w:t>
      </w:r>
      <w:r w:rsidR="009F2E23">
        <w:rPr>
          <w:rFonts w:ascii="Arial" w:hAnsi="Arial" w:cs="Arial"/>
        </w:rPr>
        <w:t>,</w:t>
      </w:r>
      <w:r w:rsidRPr="007F18E3">
        <w:rPr>
          <w:rFonts w:ascii="Arial" w:hAnsi="Arial" w:cs="Arial"/>
        </w:rPr>
        <w:t xml:space="preserve"> on behalf of the P</w:t>
      </w:r>
      <w:r w:rsidR="009F2E23">
        <w:rPr>
          <w:rFonts w:ascii="Arial" w:hAnsi="Arial" w:cs="Arial"/>
        </w:rPr>
        <w:t>arish Council</w:t>
      </w:r>
      <w:r w:rsidRPr="007F18E3">
        <w:rPr>
          <w:rFonts w:ascii="Arial" w:hAnsi="Arial" w:cs="Arial"/>
        </w:rPr>
        <w:t xml:space="preserve"> seek approval f</w:t>
      </w:r>
      <w:r>
        <w:rPr>
          <w:rFonts w:ascii="Arial" w:hAnsi="Arial" w:cs="Arial"/>
        </w:rPr>
        <w:t xml:space="preserve">rom the Trustee </w:t>
      </w:r>
      <w:r w:rsidRPr="007F18E3">
        <w:rPr>
          <w:rFonts w:ascii="Arial" w:hAnsi="Arial" w:cs="Arial"/>
        </w:rPr>
        <w:t xml:space="preserve">for </w:t>
      </w:r>
      <w:r w:rsidR="00165D09">
        <w:rPr>
          <w:rFonts w:ascii="Arial" w:hAnsi="Arial" w:cs="Arial"/>
        </w:rPr>
        <w:t>Bonfire Night 2016 to be held on The Oval</w:t>
      </w:r>
      <w:bookmarkStart w:id="0" w:name="_GoBack"/>
      <w:bookmarkEnd w:id="0"/>
      <w:r w:rsidR="00D52D19">
        <w:rPr>
          <w:rFonts w:ascii="Arial" w:hAnsi="Arial" w:cs="Arial"/>
        </w:rPr>
        <w:t xml:space="preserve">, </w:t>
      </w:r>
      <w:r w:rsidRPr="007F18E3">
        <w:rPr>
          <w:rFonts w:ascii="Arial" w:hAnsi="Arial" w:cs="Arial"/>
        </w:rPr>
        <w:t xml:space="preserve">which will involve </w:t>
      </w:r>
      <w:r w:rsidR="00D52D19">
        <w:rPr>
          <w:rFonts w:ascii="Arial" w:hAnsi="Arial" w:cs="Arial"/>
        </w:rPr>
        <w:t>an estimated</w:t>
      </w:r>
      <w:r w:rsidRPr="007F18E3">
        <w:rPr>
          <w:rFonts w:ascii="Arial" w:hAnsi="Arial" w:cs="Arial"/>
        </w:rPr>
        <w:t xml:space="preserve"> 400 people</w:t>
      </w:r>
      <w:r>
        <w:rPr>
          <w:rFonts w:ascii="Arial" w:hAnsi="Arial" w:cs="Arial"/>
        </w:rPr>
        <w:t xml:space="preserve">. </w:t>
      </w:r>
      <w:r w:rsidRPr="007F18E3">
        <w:rPr>
          <w:rFonts w:ascii="Arial" w:hAnsi="Arial" w:cs="Arial"/>
        </w:rPr>
        <w:t xml:space="preserve"> </w:t>
      </w:r>
    </w:p>
    <w:p w14:paraId="08DAE1D3" w14:textId="77777777" w:rsidR="007F18E3" w:rsidRDefault="007F18E3" w:rsidP="007F18E3">
      <w:pPr>
        <w:rPr>
          <w:rFonts w:ascii="Arial" w:hAnsi="Arial" w:cs="Arial"/>
        </w:rPr>
      </w:pPr>
    </w:p>
    <w:p w14:paraId="501611D3" w14:textId="77777777" w:rsidR="007F18E3" w:rsidRPr="007F18E3" w:rsidRDefault="007F18E3" w:rsidP="007F18E3">
      <w:pPr>
        <w:rPr>
          <w:rFonts w:ascii="Arial" w:hAnsi="Arial" w:cs="Arial"/>
        </w:rPr>
      </w:pPr>
      <w:r>
        <w:rPr>
          <w:rFonts w:ascii="Arial" w:hAnsi="Arial" w:cs="Arial"/>
        </w:rPr>
        <w:t>2.</w:t>
      </w:r>
      <w:r>
        <w:rPr>
          <w:rFonts w:ascii="Arial" w:hAnsi="Arial" w:cs="Arial"/>
        </w:rPr>
        <w:tab/>
        <w:t xml:space="preserve">I formally seek </w:t>
      </w:r>
      <w:r w:rsidRPr="007F18E3">
        <w:rPr>
          <w:rFonts w:ascii="Arial" w:hAnsi="Arial" w:cs="Arial"/>
        </w:rPr>
        <w:t>approval from the Trustee to:</w:t>
      </w:r>
    </w:p>
    <w:p w14:paraId="79B6B200" w14:textId="77777777" w:rsidR="007F18E3" w:rsidRPr="007F18E3" w:rsidRDefault="007F18E3" w:rsidP="007F18E3">
      <w:pPr>
        <w:rPr>
          <w:rFonts w:ascii="Arial" w:hAnsi="Arial" w:cs="Arial"/>
        </w:rPr>
      </w:pPr>
    </w:p>
    <w:p w14:paraId="70D7AED8" w14:textId="77777777" w:rsidR="007F18E3" w:rsidRPr="007F18E3" w:rsidRDefault="007F18E3" w:rsidP="007F18E3">
      <w:pPr>
        <w:suppressAutoHyphens/>
        <w:ind w:left="720"/>
        <w:rPr>
          <w:rFonts w:ascii="Arial" w:hAnsi="Arial" w:cs="Arial"/>
        </w:rPr>
      </w:pPr>
      <w:r>
        <w:rPr>
          <w:rFonts w:ascii="Arial" w:hAnsi="Arial" w:cs="Arial"/>
        </w:rPr>
        <w:t>a.</w:t>
      </w:r>
      <w:r>
        <w:rPr>
          <w:rFonts w:ascii="Arial" w:hAnsi="Arial" w:cs="Arial"/>
        </w:rPr>
        <w:tab/>
      </w:r>
      <w:r w:rsidRPr="007F18E3">
        <w:rPr>
          <w:rFonts w:ascii="Arial" w:hAnsi="Arial" w:cs="Arial"/>
        </w:rPr>
        <w:t xml:space="preserve">Build a bonfire on the surface of the </w:t>
      </w:r>
      <w:r>
        <w:rPr>
          <w:rFonts w:ascii="Arial" w:hAnsi="Arial" w:cs="Arial"/>
        </w:rPr>
        <w:t xml:space="preserve">Recreation Ground (The Oval). The </w:t>
      </w:r>
      <w:r w:rsidR="00F11A7B">
        <w:rPr>
          <w:rFonts w:ascii="Arial" w:hAnsi="Arial" w:cs="Arial"/>
        </w:rPr>
        <w:t xml:space="preserve">will be built </w:t>
      </w:r>
      <w:r w:rsidRPr="007F18E3">
        <w:rPr>
          <w:rFonts w:ascii="Arial" w:hAnsi="Arial" w:cs="Arial"/>
        </w:rPr>
        <w:t>away from the current playing surfaces for football and cricket. Inconvenience to other users will be taken into account at all times</w:t>
      </w:r>
      <w:r>
        <w:rPr>
          <w:rFonts w:ascii="Arial" w:hAnsi="Arial" w:cs="Arial"/>
        </w:rPr>
        <w:t xml:space="preserve"> and every effort will be made to ensure that the Oval is available to other users</w:t>
      </w:r>
      <w:r w:rsidR="00F11A7B">
        <w:rPr>
          <w:rFonts w:ascii="Arial" w:hAnsi="Arial" w:cs="Arial"/>
        </w:rPr>
        <w:t xml:space="preserve"> throughout,</w:t>
      </w:r>
      <w:r>
        <w:rPr>
          <w:rFonts w:ascii="Arial" w:hAnsi="Arial" w:cs="Arial"/>
        </w:rPr>
        <w:t xml:space="preserve"> within the bounds of </w:t>
      </w:r>
      <w:r w:rsidR="00F11A7B">
        <w:rPr>
          <w:rFonts w:ascii="Arial" w:hAnsi="Arial" w:cs="Arial"/>
        </w:rPr>
        <w:t xml:space="preserve">regulated </w:t>
      </w:r>
      <w:r>
        <w:rPr>
          <w:rFonts w:ascii="Arial" w:hAnsi="Arial" w:cs="Arial"/>
        </w:rPr>
        <w:t>safety considerations.</w:t>
      </w:r>
      <w:r w:rsidRPr="007F18E3">
        <w:rPr>
          <w:rFonts w:ascii="Arial" w:hAnsi="Arial" w:cs="Arial"/>
        </w:rPr>
        <w:t xml:space="preserve"> The Bonfire residue will be removed as</w:t>
      </w:r>
      <w:r w:rsidR="00F11A7B">
        <w:rPr>
          <w:rFonts w:ascii="Arial" w:hAnsi="Arial" w:cs="Arial"/>
        </w:rPr>
        <w:t xml:space="preserve"> soon as possible after the event </w:t>
      </w:r>
      <w:r w:rsidRPr="007F18E3">
        <w:rPr>
          <w:rFonts w:ascii="Arial" w:hAnsi="Arial" w:cs="Arial"/>
        </w:rPr>
        <w:t xml:space="preserve">and </w:t>
      </w:r>
      <w:r w:rsidR="00F11A7B">
        <w:rPr>
          <w:rFonts w:ascii="Arial" w:hAnsi="Arial" w:cs="Arial"/>
        </w:rPr>
        <w:t xml:space="preserve">thereafter the site </w:t>
      </w:r>
      <w:r w:rsidRPr="007F18E3">
        <w:rPr>
          <w:rFonts w:ascii="Arial" w:hAnsi="Arial" w:cs="Arial"/>
        </w:rPr>
        <w:t>will be raked on a weekly basis to remove any metal objects</w:t>
      </w:r>
      <w:r w:rsidR="00F11A7B">
        <w:rPr>
          <w:rFonts w:ascii="Arial" w:hAnsi="Arial" w:cs="Arial"/>
        </w:rPr>
        <w:t xml:space="preserve"> such as nails</w:t>
      </w:r>
      <w:r w:rsidRPr="007F18E3">
        <w:rPr>
          <w:rFonts w:ascii="Arial" w:hAnsi="Arial" w:cs="Arial"/>
        </w:rPr>
        <w:t xml:space="preserve">. The surface will be </w:t>
      </w:r>
      <w:r w:rsidR="00F11A7B">
        <w:rPr>
          <w:rFonts w:ascii="Arial" w:hAnsi="Arial" w:cs="Arial"/>
        </w:rPr>
        <w:t xml:space="preserve">fully </w:t>
      </w:r>
      <w:r w:rsidRPr="007F18E3">
        <w:rPr>
          <w:rFonts w:ascii="Arial" w:hAnsi="Arial" w:cs="Arial"/>
        </w:rPr>
        <w:t>restored and reseeded by 1 Mar, or earlier if weather conditions allow.</w:t>
      </w:r>
    </w:p>
    <w:p w14:paraId="1D5B969F" w14:textId="77777777" w:rsidR="009F2E23" w:rsidRDefault="009F2E23" w:rsidP="009F2E23">
      <w:pPr>
        <w:suppressAutoHyphens/>
        <w:rPr>
          <w:rFonts w:ascii="Arial" w:hAnsi="Arial" w:cs="Arial"/>
        </w:rPr>
      </w:pPr>
    </w:p>
    <w:p w14:paraId="5DAE18DE" w14:textId="77777777" w:rsidR="007F18E3" w:rsidRPr="007F18E3" w:rsidRDefault="009F2E23" w:rsidP="009F2E23">
      <w:pPr>
        <w:suppressAutoHyphens/>
        <w:ind w:left="720"/>
        <w:rPr>
          <w:rFonts w:ascii="Arial" w:hAnsi="Arial" w:cs="Arial"/>
        </w:rPr>
      </w:pPr>
      <w:r>
        <w:rPr>
          <w:rFonts w:ascii="Arial" w:hAnsi="Arial" w:cs="Arial"/>
        </w:rPr>
        <w:t>b.</w:t>
      </w:r>
      <w:r>
        <w:rPr>
          <w:rFonts w:ascii="Arial" w:hAnsi="Arial" w:cs="Arial"/>
        </w:rPr>
        <w:tab/>
      </w:r>
      <w:r w:rsidR="007F18E3" w:rsidRPr="007F18E3">
        <w:rPr>
          <w:rFonts w:ascii="Arial" w:hAnsi="Arial" w:cs="Arial"/>
        </w:rPr>
        <w:t>Drive a limited number of vehicles onto the Oval to:</w:t>
      </w:r>
    </w:p>
    <w:p w14:paraId="7AFCE4F2" w14:textId="77777777" w:rsidR="007F18E3" w:rsidRPr="007F18E3" w:rsidRDefault="007F18E3" w:rsidP="007F18E3">
      <w:pPr>
        <w:rPr>
          <w:rFonts w:ascii="Arial" w:hAnsi="Arial" w:cs="Arial"/>
        </w:rPr>
      </w:pPr>
    </w:p>
    <w:p w14:paraId="52E8121F" w14:textId="77777777" w:rsidR="009F2E23" w:rsidRPr="00F11A7B" w:rsidRDefault="009F2E23" w:rsidP="00F11A7B">
      <w:pPr>
        <w:pStyle w:val="ListParagraph"/>
        <w:numPr>
          <w:ilvl w:val="0"/>
          <w:numId w:val="25"/>
        </w:numPr>
        <w:rPr>
          <w:rFonts w:ascii="Arial" w:hAnsi="Arial" w:cs="Arial"/>
        </w:rPr>
      </w:pPr>
      <w:r w:rsidRPr="00F11A7B">
        <w:rPr>
          <w:rFonts w:ascii="Arial" w:hAnsi="Arial" w:cs="Arial"/>
        </w:rPr>
        <w:t>Build the bonfire</w:t>
      </w:r>
    </w:p>
    <w:p w14:paraId="2C0C12FE" w14:textId="77777777" w:rsidR="009F2E23" w:rsidRPr="00F11A7B" w:rsidRDefault="009F2E23" w:rsidP="00F11A7B">
      <w:pPr>
        <w:pStyle w:val="ListParagraph"/>
        <w:numPr>
          <w:ilvl w:val="0"/>
          <w:numId w:val="25"/>
        </w:numPr>
        <w:rPr>
          <w:rFonts w:ascii="Arial" w:hAnsi="Arial" w:cs="Arial"/>
        </w:rPr>
      </w:pPr>
      <w:r w:rsidRPr="00F11A7B">
        <w:rPr>
          <w:rFonts w:ascii="Arial" w:hAnsi="Arial" w:cs="Arial"/>
        </w:rPr>
        <w:t>T</w:t>
      </w:r>
      <w:r w:rsidR="007F18E3" w:rsidRPr="00F11A7B">
        <w:rPr>
          <w:rFonts w:ascii="Arial" w:hAnsi="Arial" w:cs="Arial"/>
        </w:rPr>
        <w:t>o provi</w:t>
      </w:r>
      <w:r w:rsidRPr="00F11A7B">
        <w:rPr>
          <w:rFonts w:ascii="Arial" w:hAnsi="Arial" w:cs="Arial"/>
        </w:rPr>
        <w:t>de safe storage of fireworks</w:t>
      </w:r>
    </w:p>
    <w:p w14:paraId="66416B0B" w14:textId="77777777" w:rsidR="009F2E23" w:rsidRPr="00F11A7B" w:rsidRDefault="009F2E23" w:rsidP="00F11A7B">
      <w:pPr>
        <w:pStyle w:val="ListParagraph"/>
        <w:numPr>
          <w:ilvl w:val="0"/>
          <w:numId w:val="25"/>
        </w:numPr>
        <w:rPr>
          <w:rFonts w:ascii="Arial" w:hAnsi="Arial" w:cs="Arial"/>
        </w:rPr>
      </w:pPr>
      <w:r w:rsidRPr="00F11A7B">
        <w:rPr>
          <w:rFonts w:ascii="Arial" w:hAnsi="Arial" w:cs="Arial"/>
        </w:rPr>
        <w:t>T</w:t>
      </w:r>
      <w:r w:rsidR="007F18E3" w:rsidRPr="00F11A7B">
        <w:rPr>
          <w:rFonts w:ascii="Arial" w:hAnsi="Arial" w:cs="Arial"/>
        </w:rPr>
        <w:t xml:space="preserve">o provide BBQ and trade facilities. </w:t>
      </w:r>
    </w:p>
    <w:p w14:paraId="76B47DDA" w14:textId="77777777" w:rsidR="007F18E3" w:rsidRPr="00F11A7B" w:rsidRDefault="007F18E3" w:rsidP="00F11A7B">
      <w:pPr>
        <w:pStyle w:val="ListParagraph"/>
        <w:numPr>
          <w:ilvl w:val="0"/>
          <w:numId w:val="25"/>
        </w:numPr>
        <w:rPr>
          <w:rFonts w:ascii="Arial" w:hAnsi="Arial" w:cs="Arial"/>
        </w:rPr>
      </w:pPr>
      <w:r w:rsidRPr="00F11A7B">
        <w:rPr>
          <w:rFonts w:ascii="Arial" w:hAnsi="Arial" w:cs="Arial"/>
        </w:rPr>
        <w:t>To allow access of emergency vehicles if required</w:t>
      </w:r>
      <w:r w:rsidR="009F2E23" w:rsidRPr="00F11A7B">
        <w:rPr>
          <w:rFonts w:ascii="Arial" w:hAnsi="Arial" w:cs="Arial"/>
        </w:rPr>
        <w:t>.</w:t>
      </w:r>
    </w:p>
    <w:p w14:paraId="054D13E1" w14:textId="77777777" w:rsidR="009F2E23" w:rsidRDefault="009F2E23" w:rsidP="009F2E23">
      <w:pPr>
        <w:ind w:left="1440"/>
        <w:rPr>
          <w:rFonts w:ascii="Arial" w:hAnsi="Arial" w:cs="Arial"/>
        </w:rPr>
      </w:pPr>
    </w:p>
    <w:p w14:paraId="79003FA1" w14:textId="77777777" w:rsidR="009F2E23" w:rsidRPr="007F18E3" w:rsidRDefault="009F2E23" w:rsidP="009F2E23">
      <w:pPr>
        <w:ind w:left="720"/>
        <w:rPr>
          <w:rFonts w:ascii="Arial" w:hAnsi="Arial" w:cs="Arial"/>
        </w:rPr>
      </w:pPr>
      <w:r>
        <w:rPr>
          <w:rFonts w:ascii="Arial" w:hAnsi="Arial" w:cs="Arial"/>
        </w:rPr>
        <w:t>Every effort will be made to minimise damage to the Oval surface by vehicular movements, which will be kept to the minimum level possible.</w:t>
      </w:r>
    </w:p>
    <w:p w14:paraId="1995F9BA" w14:textId="77777777" w:rsidR="007F18E3" w:rsidRPr="007F18E3" w:rsidRDefault="007F18E3" w:rsidP="007F18E3">
      <w:pPr>
        <w:ind w:left="360"/>
        <w:rPr>
          <w:rFonts w:ascii="Arial" w:hAnsi="Arial" w:cs="Arial"/>
        </w:rPr>
      </w:pPr>
    </w:p>
    <w:p w14:paraId="299A2053" w14:textId="5FD014CF" w:rsidR="007F18E3" w:rsidRPr="007F18E3" w:rsidRDefault="009F2E23" w:rsidP="009F2E23">
      <w:pPr>
        <w:rPr>
          <w:rFonts w:ascii="Arial" w:hAnsi="Arial" w:cs="Arial"/>
        </w:rPr>
      </w:pPr>
      <w:r>
        <w:rPr>
          <w:rFonts w:ascii="Arial" w:hAnsi="Arial" w:cs="Arial"/>
        </w:rPr>
        <w:t>3.</w:t>
      </w:r>
      <w:r>
        <w:rPr>
          <w:rFonts w:ascii="Arial" w:hAnsi="Arial" w:cs="Arial"/>
        </w:rPr>
        <w:tab/>
      </w:r>
      <w:r w:rsidR="007F18E3" w:rsidRPr="007F18E3">
        <w:rPr>
          <w:rFonts w:ascii="Arial" w:hAnsi="Arial" w:cs="Arial"/>
        </w:rPr>
        <w:t xml:space="preserve">The Parish Council are cogniscant of the potential damage to the Oval and will do everything possible to restore the Oval to its original condition as soon as practical. The immediate debris </w:t>
      </w:r>
      <w:r>
        <w:rPr>
          <w:rFonts w:ascii="Arial" w:hAnsi="Arial" w:cs="Arial"/>
        </w:rPr>
        <w:t xml:space="preserve">from the fire </w:t>
      </w:r>
      <w:r w:rsidR="007F18E3" w:rsidRPr="007F18E3">
        <w:rPr>
          <w:rFonts w:ascii="Arial" w:hAnsi="Arial" w:cs="Arial"/>
        </w:rPr>
        <w:t xml:space="preserve">will be removed </w:t>
      </w:r>
      <w:r>
        <w:rPr>
          <w:rFonts w:ascii="Arial" w:hAnsi="Arial" w:cs="Arial"/>
        </w:rPr>
        <w:t xml:space="preserve">by </w:t>
      </w:r>
      <w:r w:rsidR="00D52D19">
        <w:rPr>
          <w:rFonts w:ascii="Arial" w:hAnsi="Arial" w:cs="Arial"/>
        </w:rPr>
        <w:t xml:space="preserve">Wed </w:t>
      </w:r>
      <w:r>
        <w:rPr>
          <w:rFonts w:ascii="Arial" w:hAnsi="Arial" w:cs="Arial"/>
        </w:rPr>
        <w:t>9</w:t>
      </w:r>
      <w:r w:rsidRPr="009F2E23">
        <w:rPr>
          <w:rFonts w:ascii="Arial" w:hAnsi="Arial" w:cs="Arial"/>
          <w:vertAlign w:val="superscript"/>
        </w:rPr>
        <w:t>th</w:t>
      </w:r>
      <w:r>
        <w:rPr>
          <w:rFonts w:ascii="Arial" w:hAnsi="Arial" w:cs="Arial"/>
        </w:rPr>
        <w:t xml:space="preserve"> Nov and earlier if possible.</w:t>
      </w:r>
    </w:p>
    <w:p w14:paraId="18D6DC22" w14:textId="77777777" w:rsidR="007F18E3" w:rsidRPr="007F18E3" w:rsidRDefault="007F18E3" w:rsidP="007F18E3">
      <w:pPr>
        <w:ind w:left="720"/>
        <w:rPr>
          <w:rFonts w:ascii="Arial" w:hAnsi="Arial" w:cs="Arial"/>
        </w:rPr>
      </w:pPr>
    </w:p>
    <w:p w14:paraId="05C7BEE0" w14:textId="6D177ABC" w:rsidR="007F18E3" w:rsidRPr="007F18E3" w:rsidRDefault="009F2E23" w:rsidP="009F2E23">
      <w:pPr>
        <w:rPr>
          <w:rFonts w:ascii="Arial" w:hAnsi="Arial" w:cs="Arial"/>
        </w:rPr>
      </w:pPr>
      <w:r>
        <w:rPr>
          <w:rFonts w:ascii="Arial" w:hAnsi="Arial" w:cs="Arial"/>
        </w:rPr>
        <w:t>4.</w:t>
      </w:r>
      <w:r>
        <w:rPr>
          <w:rFonts w:ascii="Arial" w:hAnsi="Arial" w:cs="Arial"/>
        </w:rPr>
        <w:tab/>
      </w:r>
      <w:r w:rsidR="007F18E3" w:rsidRPr="007F18E3">
        <w:rPr>
          <w:rFonts w:ascii="Arial" w:hAnsi="Arial" w:cs="Arial"/>
        </w:rPr>
        <w:t xml:space="preserve">Access to </w:t>
      </w:r>
      <w:r>
        <w:rPr>
          <w:rFonts w:ascii="Arial" w:hAnsi="Arial" w:cs="Arial"/>
        </w:rPr>
        <w:t xml:space="preserve">parts of </w:t>
      </w:r>
      <w:r w:rsidR="007F18E3" w:rsidRPr="007F18E3">
        <w:rPr>
          <w:rFonts w:ascii="Arial" w:hAnsi="Arial" w:cs="Arial"/>
        </w:rPr>
        <w:t xml:space="preserve">the Oval will be limited </w:t>
      </w:r>
      <w:r>
        <w:rPr>
          <w:rFonts w:ascii="Arial" w:hAnsi="Arial" w:cs="Arial"/>
        </w:rPr>
        <w:t>on</w:t>
      </w:r>
      <w:r w:rsidR="007F18E3" w:rsidRPr="007F18E3">
        <w:rPr>
          <w:rFonts w:ascii="Arial" w:hAnsi="Arial" w:cs="Arial"/>
        </w:rPr>
        <w:t xml:space="preserve"> </w:t>
      </w:r>
      <w:r w:rsidR="00D52D19">
        <w:rPr>
          <w:rFonts w:ascii="Arial" w:hAnsi="Arial" w:cs="Arial"/>
        </w:rPr>
        <w:t>Fri</w:t>
      </w:r>
      <w:r w:rsidR="007F18E3" w:rsidRPr="007F18E3">
        <w:rPr>
          <w:rFonts w:ascii="Arial" w:hAnsi="Arial" w:cs="Arial"/>
        </w:rPr>
        <w:t xml:space="preserve"> </w:t>
      </w:r>
      <w:r w:rsidR="00D52D19">
        <w:rPr>
          <w:rFonts w:ascii="Arial" w:hAnsi="Arial" w:cs="Arial"/>
        </w:rPr>
        <w:t>4</w:t>
      </w:r>
      <w:r w:rsidR="007F18E3" w:rsidRPr="007F18E3">
        <w:rPr>
          <w:rFonts w:ascii="Arial" w:hAnsi="Arial" w:cs="Arial"/>
          <w:vertAlign w:val="superscript"/>
        </w:rPr>
        <w:t>th</w:t>
      </w:r>
      <w:r w:rsidR="007F18E3" w:rsidRPr="007F18E3">
        <w:rPr>
          <w:rFonts w:ascii="Arial" w:hAnsi="Arial" w:cs="Arial"/>
        </w:rPr>
        <w:t xml:space="preserve"> Nov</w:t>
      </w:r>
      <w:r w:rsidR="00D52D19">
        <w:rPr>
          <w:rFonts w:ascii="Arial" w:hAnsi="Arial" w:cs="Arial"/>
        </w:rPr>
        <w:t>/Sat 5th Nov</w:t>
      </w:r>
      <w:r w:rsidR="007F18E3" w:rsidRPr="007F18E3">
        <w:rPr>
          <w:rFonts w:ascii="Arial" w:hAnsi="Arial" w:cs="Arial"/>
        </w:rPr>
        <w:t xml:space="preserve"> and </w:t>
      </w:r>
      <w:r w:rsidR="00D52D19">
        <w:rPr>
          <w:rFonts w:ascii="Arial" w:hAnsi="Arial" w:cs="Arial"/>
        </w:rPr>
        <w:t>Sun</w:t>
      </w:r>
      <w:r w:rsidR="007F18E3" w:rsidRPr="007F18E3">
        <w:rPr>
          <w:rFonts w:ascii="Arial" w:hAnsi="Arial" w:cs="Arial"/>
        </w:rPr>
        <w:t xml:space="preserve"> 6</w:t>
      </w:r>
      <w:r w:rsidR="007F18E3" w:rsidRPr="007F18E3">
        <w:rPr>
          <w:rFonts w:ascii="Arial" w:hAnsi="Arial" w:cs="Arial"/>
          <w:vertAlign w:val="superscript"/>
        </w:rPr>
        <w:t>th</w:t>
      </w:r>
      <w:r w:rsidR="007F18E3" w:rsidRPr="007F18E3">
        <w:rPr>
          <w:rFonts w:ascii="Arial" w:hAnsi="Arial" w:cs="Arial"/>
        </w:rPr>
        <w:t xml:space="preserve"> Nov 15</w:t>
      </w:r>
      <w:r>
        <w:rPr>
          <w:rFonts w:ascii="Arial" w:hAnsi="Arial" w:cs="Arial"/>
        </w:rPr>
        <w:t xml:space="preserve"> to enable the construction of the </w:t>
      </w:r>
      <w:r w:rsidR="00D52D19">
        <w:rPr>
          <w:rFonts w:ascii="Arial" w:hAnsi="Arial" w:cs="Arial"/>
        </w:rPr>
        <w:t xml:space="preserve">safety cordon, the building of the </w:t>
      </w:r>
      <w:r>
        <w:rPr>
          <w:rFonts w:ascii="Arial" w:hAnsi="Arial" w:cs="Arial"/>
        </w:rPr>
        <w:t>fire and the removal of debris</w:t>
      </w:r>
      <w:r w:rsidR="00D52D19">
        <w:rPr>
          <w:rFonts w:ascii="Arial" w:hAnsi="Arial" w:cs="Arial"/>
        </w:rPr>
        <w:t xml:space="preserve"> after the event</w:t>
      </w:r>
      <w:r w:rsidR="007F18E3" w:rsidRPr="007F18E3">
        <w:rPr>
          <w:rFonts w:ascii="Arial" w:hAnsi="Arial" w:cs="Arial"/>
        </w:rPr>
        <w:t>.</w:t>
      </w:r>
    </w:p>
    <w:p w14:paraId="5AF24588" w14:textId="77777777" w:rsidR="007F18E3" w:rsidRPr="007F18E3" w:rsidRDefault="007F18E3" w:rsidP="007F18E3">
      <w:pPr>
        <w:ind w:left="720"/>
        <w:rPr>
          <w:rFonts w:ascii="Arial" w:hAnsi="Arial" w:cs="Arial"/>
        </w:rPr>
      </w:pPr>
    </w:p>
    <w:p w14:paraId="1B62480D" w14:textId="7D53D1C2" w:rsidR="009F2E23" w:rsidRDefault="009F2E23" w:rsidP="009F2E23">
      <w:pPr>
        <w:rPr>
          <w:rFonts w:ascii="Arial" w:hAnsi="Arial" w:cs="Arial"/>
        </w:rPr>
      </w:pPr>
      <w:r>
        <w:rPr>
          <w:rFonts w:ascii="Arial" w:hAnsi="Arial" w:cs="Arial"/>
        </w:rPr>
        <w:lastRenderedPageBreak/>
        <w:t>5.</w:t>
      </w:r>
      <w:r>
        <w:rPr>
          <w:rFonts w:ascii="Arial" w:hAnsi="Arial" w:cs="Arial"/>
        </w:rPr>
        <w:tab/>
      </w:r>
      <w:r w:rsidR="007F18E3" w:rsidRPr="007F18E3">
        <w:rPr>
          <w:rFonts w:ascii="Arial" w:hAnsi="Arial" w:cs="Arial"/>
        </w:rPr>
        <w:t xml:space="preserve">The Parish Council is </w:t>
      </w:r>
      <w:r>
        <w:rPr>
          <w:rFonts w:ascii="Arial" w:hAnsi="Arial" w:cs="Arial"/>
        </w:rPr>
        <w:t xml:space="preserve">fully </w:t>
      </w:r>
      <w:r w:rsidR="007F18E3" w:rsidRPr="007F18E3">
        <w:rPr>
          <w:rFonts w:ascii="Arial" w:hAnsi="Arial" w:cs="Arial"/>
        </w:rPr>
        <w:t xml:space="preserve">aware of its responsibilities in respect of </w:t>
      </w:r>
      <w:r>
        <w:rPr>
          <w:rFonts w:ascii="Arial" w:hAnsi="Arial" w:cs="Arial"/>
        </w:rPr>
        <w:t xml:space="preserve">health and </w:t>
      </w:r>
      <w:r w:rsidR="007F18E3" w:rsidRPr="007F18E3">
        <w:rPr>
          <w:rFonts w:ascii="Arial" w:hAnsi="Arial" w:cs="Arial"/>
        </w:rPr>
        <w:t xml:space="preserve">safety and has committed to ensure that the event is managed in line with HSE requirements as laid down in the publication HSE 124 (ISBN 978 07176 616 26). </w:t>
      </w:r>
      <w:r>
        <w:rPr>
          <w:rFonts w:ascii="Arial" w:hAnsi="Arial" w:cs="Arial"/>
        </w:rPr>
        <w:t xml:space="preserve"> </w:t>
      </w:r>
      <w:r w:rsidR="00D52D19">
        <w:rPr>
          <w:rFonts w:ascii="Arial" w:hAnsi="Arial" w:cs="Arial"/>
        </w:rPr>
        <w:t>A detailed administrative instruction will be circulated in advance and the Trustee will have an opportunity to seek additional requirements within the draft document.</w:t>
      </w:r>
    </w:p>
    <w:p w14:paraId="2472E5CE" w14:textId="77777777" w:rsidR="009F2E23" w:rsidRDefault="009F2E23" w:rsidP="009F2E23">
      <w:pPr>
        <w:rPr>
          <w:rFonts w:ascii="Arial" w:hAnsi="Arial" w:cs="Arial"/>
        </w:rPr>
      </w:pPr>
    </w:p>
    <w:p w14:paraId="66E6C376" w14:textId="3F88CCE2" w:rsidR="007F18E3" w:rsidRDefault="009F2E23" w:rsidP="009F2E23">
      <w:pPr>
        <w:rPr>
          <w:rFonts w:ascii="Arial" w:hAnsi="Arial" w:cs="Arial"/>
        </w:rPr>
      </w:pPr>
      <w:r>
        <w:rPr>
          <w:rFonts w:ascii="Arial" w:hAnsi="Arial" w:cs="Arial"/>
        </w:rPr>
        <w:t>6.</w:t>
      </w:r>
      <w:r>
        <w:rPr>
          <w:rFonts w:ascii="Arial" w:hAnsi="Arial" w:cs="Arial"/>
        </w:rPr>
        <w:tab/>
        <w:t>The Parish Council has a</w:t>
      </w:r>
      <w:r w:rsidR="007F18E3" w:rsidRPr="007F18E3">
        <w:rPr>
          <w:rFonts w:ascii="Arial" w:hAnsi="Arial" w:cs="Arial"/>
        </w:rPr>
        <w:t xml:space="preserve">dequate insurance cover </w:t>
      </w:r>
      <w:r>
        <w:rPr>
          <w:rFonts w:ascii="Arial" w:hAnsi="Arial" w:cs="Arial"/>
        </w:rPr>
        <w:t xml:space="preserve"> which </w:t>
      </w:r>
      <w:r w:rsidR="007F18E3" w:rsidRPr="007F18E3">
        <w:rPr>
          <w:rFonts w:ascii="Arial" w:hAnsi="Arial" w:cs="Arial"/>
        </w:rPr>
        <w:t xml:space="preserve">has been obtained from </w:t>
      </w:r>
      <w:r w:rsidR="00D52D19">
        <w:rPr>
          <w:rFonts w:ascii="Arial" w:hAnsi="Arial" w:cs="Arial"/>
        </w:rPr>
        <w:t>NFU</w:t>
      </w:r>
      <w:r w:rsidR="007F18E3" w:rsidRPr="007F18E3">
        <w:rPr>
          <w:rFonts w:ascii="Arial" w:hAnsi="Arial" w:cs="Arial"/>
        </w:rPr>
        <w:t xml:space="preserve"> Limited</w:t>
      </w:r>
      <w:r w:rsidR="00D52D19">
        <w:rPr>
          <w:rFonts w:ascii="Arial" w:hAnsi="Arial" w:cs="Arial"/>
        </w:rPr>
        <w:t xml:space="preserve"> (Policy No: 013X6081155)</w:t>
      </w:r>
      <w:r>
        <w:rPr>
          <w:rFonts w:ascii="Arial" w:hAnsi="Arial" w:cs="Arial"/>
        </w:rPr>
        <w:t>.</w:t>
      </w:r>
      <w:r w:rsidR="007F18E3" w:rsidRPr="007F18E3">
        <w:rPr>
          <w:rFonts w:ascii="Arial" w:hAnsi="Arial" w:cs="Arial"/>
        </w:rPr>
        <w:t xml:space="preserve"> </w:t>
      </w:r>
      <w:r>
        <w:rPr>
          <w:rFonts w:ascii="Arial" w:hAnsi="Arial" w:cs="Arial"/>
        </w:rPr>
        <w:t>The insurer has laid down a number of stipulations which will be enforced entirely.</w:t>
      </w:r>
    </w:p>
    <w:p w14:paraId="3DE5657A" w14:textId="77777777" w:rsidR="009F2E23" w:rsidRDefault="009F2E23" w:rsidP="009F2E23">
      <w:pPr>
        <w:rPr>
          <w:rFonts w:ascii="Arial" w:hAnsi="Arial" w:cs="Arial"/>
        </w:rPr>
      </w:pPr>
    </w:p>
    <w:p w14:paraId="2472CA78" w14:textId="77777777" w:rsidR="009F2E23" w:rsidRDefault="009F2E23" w:rsidP="009F2E23">
      <w:pPr>
        <w:rPr>
          <w:rFonts w:ascii="Arial" w:hAnsi="Arial" w:cs="Arial"/>
        </w:rPr>
      </w:pPr>
      <w:r>
        <w:rPr>
          <w:rFonts w:ascii="Arial" w:hAnsi="Arial" w:cs="Arial"/>
        </w:rPr>
        <w:t>7.</w:t>
      </w:r>
      <w:r>
        <w:rPr>
          <w:rFonts w:ascii="Arial" w:hAnsi="Arial" w:cs="Arial"/>
        </w:rPr>
        <w:tab/>
        <w:t>The Parish Council respectfully request the authority of the Trustee to proceed in line with the Bonfire Night report published in Jul 15.</w:t>
      </w:r>
    </w:p>
    <w:p w14:paraId="62CE2C91" w14:textId="77777777" w:rsidR="009F2E23" w:rsidRDefault="009F2E23" w:rsidP="009F2E23">
      <w:pPr>
        <w:rPr>
          <w:rFonts w:ascii="Arial" w:hAnsi="Arial" w:cs="Arial"/>
        </w:rPr>
      </w:pPr>
    </w:p>
    <w:p w14:paraId="1A90A1C0" w14:textId="77777777" w:rsidR="009F2E23" w:rsidRDefault="009F2E23" w:rsidP="009F2E23">
      <w:pPr>
        <w:rPr>
          <w:rFonts w:ascii="Arial" w:hAnsi="Arial" w:cs="Arial"/>
        </w:rPr>
      </w:pPr>
    </w:p>
    <w:p w14:paraId="399A0BE1" w14:textId="77777777" w:rsidR="009F2E23" w:rsidRDefault="009F2E23" w:rsidP="009F2E23">
      <w:pPr>
        <w:rPr>
          <w:rFonts w:ascii="Arial" w:hAnsi="Arial" w:cs="Arial"/>
        </w:rPr>
      </w:pPr>
    </w:p>
    <w:p w14:paraId="65C69B5D" w14:textId="77777777" w:rsidR="009F2E23" w:rsidRDefault="009F2E23" w:rsidP="009F2E23">
      <w:pPr>
        <w:rPr>
          <w:rFonts w:ascii="Arial" w:hAnsi="Arial" w:cs="Arial"/>
        </w:rPr>
      </w:pPr>
    </w:p>
    <w:p w14:paraId="0F433CD1" w14:textId="77777777" w:rsidR="009F2E23" w:rsidRDefault="009F2E23" w:rsidP="009F2E23">
      <w:pPr>
        <w:rPr>
          <w:rFonts w:ascii="Arial" w:hAnsi="Arial" w:cs="Arial"/>
        </w:rPr>
      </w:pPr>
    </w:p>
    <w:p w14:paraId="2180E556" w14:textId="77777777" w:rsidR="009F2E23" w:rsidRDefault="009F2E23" w:rsidP="009F2E23">
      <w:pPr>
        <w:rPr>
          <w:rFonts w:ascii="Arial" w:hAnsi="Arial" w:cs="Arial"/>
        </w:rPr>
      </w:pPr>
    </w:p>
    <w:p w14:paraId="68EACBB0" w14:textId="77777777" w:rsidR="009F2E23" w:rsidRDefault="009F2E23" w:rsidP="009F2E23">
      <w:pPr>
        <w:rPr>
          <w:rFonts w:ascii="Arial" w:hAnsi="Arial" w:cs="Arial"/>
        </w:rPr>
      </w:pPr>
      <w:r>
        <w:rPr>
          <w:rFonts w:ascii="Arial" w:hAnsi="Arial" w:cs="Arial"/>
        </w:rPr>
        <w:t>PBG CUMMINGS</w:t>
      </w:r>
    </w:p>
    <w:p w14:paraId="129508AA" w14:textId="77777777" w:rsidR="009F2E23" w:rsidRPr="007F18E3" w:rsidRDefault="009F2E23" w:rsidP="009F2E23">
      <w:pPr>
        <w:rPr>
          <w:rFonts w:ascii="Arial" w:hAnsi="Arial" w:cs="Arial"/>
        </w:rPr>
      </w:pPr>
      <w:r>
        <w:rPr>
          <w:rFonts w:ascii="Arial" w:hAnsi="Arial" w:cs="Arial"/>
        </w:rPr>
        <w:t>Chair North Luffenham Parish Council</w:t>
      </w:r>
    </w:p>
    <w:p w14:paraId="7A7A208B" w14:textId="77777777" w:rsidR="007F18E3" w:rsidRPr="007F18E3" w:rsidRDefault="007F18E3" w:rsidP="007F18E3">
      <w:pPr>
        <w:rPr>
          <w:rFonts w:ascii="Arial" w:hAnsi="Arial" w:cs="Arial"/>
        </w:rPr>
      </w:pPr>
    </w:p>
    <w:p w14:paraId="3A3F7CF1" w14:textId="77777777" w:rsidR="007F18E3" w:rsidRPr="007F18E3" w:rsidRDefault="007F18E3">
      <w:pPr>
        <w:rPr>
          <w:rFonts w:ascii="Arial" w:hAnsi="Arial" w:cs="Arial"/>
        </w:rPr>
      </w:pPr>
    </w:p>
    <w:sectPr w:rsidR="007F18E3" w:rsidRPr="007F18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66D4"/>
    <w:multiLevelType w:val="hybridMultilevel"/>
    <w:tmpl w:val="3AE6F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6F2F18"/>
    <w:multiLevelType w:val="hybridMultilevel"/>
    <w:tmpl w:val="B6649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B2667B"/>
    <w:multiLevelType w:val="hybridMultilevel"/>
    <w:tmpl w:val="473AC8FC"/>
    <w:lvl w:ilvl="0" w:tplc="9EA488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4080A4E"/>
    <w:multiLevelType w:val="hybridMultilevel"/>
    <w:tmpl w:val="FC04B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841CEF"/>
    <w:multiLevelType w:val="hybridMultilevel"/>
    <w:tmpl w:val="80547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855782"/>
    <w:multiLevelType w:val="hybridMultilevel"/>
    <w:tmpl w:val="0D2800E6"/>
    <w:lvl w:ilvl="0" w:tplc="D4A429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762084"/>
    <w:multiLevelType w:val="hybridMultilevel"/>
    <w:tmpl w:val="57D2A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C16BE5"/>
    <w:multiLevelType w:val="hybridMultilevel"/>
    <w:tmpl w:val="01C8A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620F2E"/>
    <w:multiLevelType w:val="hybridMultilevel"/>
    <w:tmpl w:val="34C6F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953175"/>
    <w:multiLevelType w:val="hybridMultilevel"/>
    <w:tmpl w:val="25A47D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ABA36AA"/>
    <w:multiLevelType w:val="hybridMultilevel"/>
    <w:tmpl w:val="96EE9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5B0749"/>
    <w:multiLevelType w:val="hybridMultilevel"/>
    <w:tmpl w:val="F2069596"/>
    <w:lvl w:ilvl="0" w:tplc="BEBCB0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497236"/>
    <w:multiLevelType w:val="hybridMultilevel"/>
    <w:tmpl w:val="EC60CB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C321D4"/>
    <w:multiLevelType w:val="hybridMultilevel"/>
    <w:tmpl w:val="D1D0A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427829"/>
    <w:multiLevelType w:val="hybridMultilevel"/>
    <w:tmpl w:val="15302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1E41B6"/>
    <w:multiLevelType w:val="hybridMultilevel"/>
    <w:tmpl w:val="589E0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8A6D96"/>
    <w:multiLevelType w:val="hybridMultilevel"/>
    <w:tmpl w:val="E5964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29106C"/>
    <w:multiLevelType w:val="hybridMultilevel"/>
    <w:tmpl w:val="87287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4D420F"/>
    <w:multiLevelType w:val="hybridMultilevel"/>
    <w:tmpl w:val="D7601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814249"/>
    <w:multiLevelType w:val="hybridMultilevel"/>
    <w:tmpl w:val="3F76F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236112"/>
    <w:multiLevelType w:val="hybridMultilevel"/>
    <w:tmpl w:val="ECACFFD0"/>
    <w:lvl w:ilvl="0" w:tplc="E23491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E29DC"/>
    <w:multiLevelType w:val="hybridMultilevel"/>
    <w:tmpl w:val="094E71AC"/>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2">
    <w:nsid w:val="767C5308"/>
    <w:multiLevelType w:val="hybridMultilevel"/>
    <w:tmpl w:val="3AA661AC"/>
    <w:lvl w:ilvl="0" w:tplc="BDF606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B55B43"/>
    <w:multiLevelType w:val="hybridMultilevel"/>
    <w:tmpl w:val="B64AE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403D57"/>
    <w:multiLevelType w:val="hybridMultilevel"/>
    <w:tmpl w:val="CD6E8A88"/>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num w:numId="1">
    <w:abstractNumId w:val="24"/>
  </w:num>
  <w:num w:numId="2">
    <w:abstractNumId w:val="2"/>
  </w:num>
  <w:num w:numId="3">
    <w:abstractNumId w:val="3"/>
  </w:num>
  <w:num w:numId="4">
    <w:abstractNumId w:val="11"/>
  </w:num>
  <w:num w:numId="5">
    <w:abstractNumId w:val="5"/>
  </w:num>
  <w:num w:numId="6">
    <w:abstractNumId w:val="22"/>
  </w:num>
  <w:num w:numId="7">
    <w:abstractNumId w:val="19"/>
  </w:num>
  <w:num w:numId="8">
    <w:abstractNumId w:val="17"/>
  </w:num>
  <w:num w:numId="9">
    <w:abstractNumId w:val="18"/>
  </w:num>
  <w:num w:numId="10">
    <w:abstractNumId w:val="20"/>
  </w:num>
  <w:num w:numId="11">
    <w:abstractNumId w:val="8"/>
  </w:num>
  <w:num w:numId="12">
    <w:abstractNumId w:val="16"/>
  </w:num>
  <w:num w:numId="13">
    <w:abstractNumId w:val="4"/>
  </w:num>
  <w:num w:numId="14">
    <w:abstractNumId w:val="21"/>
  </w:num>
  <w:num w:numId="15">
    <w:abstractNumId w:val="1"/>
  </w:num>
  <w:num w:numId="16">
    <w:abstractNumId w:val="10"/>
  </w:num>
  <w:num w:numId="17">
    <w:abstractNumId w:val="6"/>
  </w:num>
  <w:num w:numId="18">
    <w:abstractNumId w:val="15"/>
  </w:num>
  <w:num w:numId="19">
    <w:abstractNumId w:val="0"/>
  </w:num>
  <w:num w:numId="20">
    <w:abstractNumId w:val="14"/>
  </w:num>
  <w:num w:numId="21">
    <w:abstractNumId w:val="13"/>
  </w:num>
  <w:num w:numId="22">
    <w:abstractNumId w:val="7"/>
  </w:num>
  <w:num w:numId="23">
    <w:abstractNumId w:val="23"/>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E3"/>
    <w:rsid w:val="00165D09"/>
    <w:rsid w:val="007F18E3"/>
    <w:rsid w:val="009F2E23"/>
    <w:rsid w:val="00A64ED1"/>
    <w:rsid w:val="00D52D19"/>
    <w:rsid w:val="00D56157"/>
    <w:rsid w:val="00F11A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0C14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b/>
      <w:bCs/>
      <w:color w:val="000000"/>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00"/>
    </w:rPr>
  </w:style>
  <w:style w:type="paragraph" w:styleId="BodyText2">
    <w:name w:val="Body Text 2"/>
    <w:basedOn w:val="Normal"/>
    <w:semiHidden/>
    <w:rPr>
      <w:b/>
      <w:bCs/>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7F18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b/>
      <w:bCs/>
      <w:color w:val="000000"/>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00"/>
    </w:rPr>
  </w:style>
  <w:style w:type="paragraph" w:styleId="BodyText2">
    <w:name w:val="Body Text 2"/>
    <w:basedOn w:val="Normal"/>
    <w:semiHidden/>
    <w:rPr>
      <w:b/>
      <w:bCs/>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7F1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BGC:Library:Application%20Support:Microsoft:Office:User%20Templates:My%20Templates:Parish%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Parish Council.dotx</Template>
  <TotalTime>6</TotalTime>
  <Pages>2</Pages>
  <Words>437</Words>
  <Characters>2492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Ian Ferguson, Parish Clerk</vt:lpstr>
    </vt:vector>
  </TitlesOfParts>
  <Company>Personal</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Ian Ferguson, Parish Clerk</dc:title>
  <dc:subject/>
  <dc:creator>Paul Cummings</dc:creator>
  <cp:keywords/>
  <dc:description/>
  <cp:lastModifiedBy>Paul Cummings</cp:lastModifiedBy>
  <cp:revision>3</cp:revision>
  <cp:lastPrinted>2015-05-21T13:05:00Z</cp:lastPrinted>
  <dcterms:created xsi:type="dcterms:W3CDTF">2016-10-07T17:00:00Z</dcterms:created>
  <dcterms:modified xsi:type="dcterms:W3CDTF">2016-10-07T17:01:00Z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1226721895</vt:i4>
  </property>
  <property fmtid="{D5CDD505-2E9C-101B-9397-08002B2CF9AE}" pid="3" name="_EmailSubject">
    <vt:lpwstr>letterhead</vt:lpwstr>
  </property>
  <property fmtid="{D5CDD505-2E9C-101B-9397-08002B2CF9AE}" pid="4" name="_AuthorEmail">
    <vt:lpwstr>davidneild@ic24.net</vt:lpwstr>
  </property>
  <property fmtid="{D5CDD505-2E9C-101B-9397-08002B2CF9AE}" pid="5" name="_AuthorEmailDisplayName">
    <vt:lpwstr>david Neild</vt:lpwstr>
  </property>
</Properties>
</file>