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3" w:rsidRPr="00D742E6" w:rsidRDefault="00D553B5" w:rsidP="00D742E6">
      <w:pPr>
        <w:ind w:left="-851" w:right="-89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-1640205</wp:posOffset>
                </wp:positionH>
                <wp:positionV relativeFrom="paragraph">
                  <wp:posOffset>-1689735</wp:posOffset>
                </wp:positionV>
                <wp:extent cx="10593705" cy="2986405"/>
                <wp:effectExtent l="13335" t="998220" r="13335" b="10064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93705" cy="29864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88EEE"/>
                        </a:solidFill>
                        <a:ln w="9525">
                          <a:solidFill>
                            <a:srgbClr val="088EE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" o:spid="_x0000_s1026" type="#_x0000_t64" style="position:absolute;margin-left:-129.15pt;margin-top:-133.05pt;width:834.15pt;height:235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" fillcolor="#088eee" strokecolor="#088eee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-188595</wp:posOffset>
                </wp:positionV>
                <wp:extent cx="3986530" cy="8255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279" w:rsidRPr="00D742E6" w:rsidRDefault="00586279" w:rsidP="00045F73">
                            <w:pPr>
                              <w:spacing w:after="0" w:line="240" w:lineRule="auto"/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D742E6"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Supporting People &amp; </w:t>
                            </w:r>
                          </w:p>
                          <w:p w:rsidR="00586279" w:rsidRPr="00D742E6" w:rsidRDefault="00586279" w:rsidP="00045F73">
                            <w:pPr>
                              <w:spacing w:after="0" w:line="240" w:lineRule="auto"/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D742E6">
                              <w:rPr>
                                <w:rFonts w:ascii="Arial Bold" w:hAnsi="Arial Bold" w:cs="Arial"/>
                                <w:b/>
                                <w:color w:val="FFFFFF" w:themeColor="background1"/>
                                <w:sz w:val="48"/>
                              </w:rPr>
                              <w:t>Sustaining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.8pt;margin-top:-14.85pt;width:313.9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GV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" filled="f" stroked="f">
                <v:textbox>
                  <w:txbxContent>
                    <w:p w:rsidR="00586279" w:rsidRPr="00D742E6" w:rsidRDefault="00586279" w:rsidP="00045F73">
                      <w:pPr>
                        <w:spacing w:after="0" w:line="240" w:lineRule="auto"/>
                        <w:rPr>
                          <w:rFonts w:ascii="Arial Bold" w:hAnsi="Arial Bold" w:cs="Arial"/>
                          <w:b/>
                          <w:color w:val="FFFFFF" w:themeColor="background1"/>
                          <w:sz w:val="48"/>
                        </w:rPr>
                      </w:pPr>
                      <w:r w:rsidRPr="00D742E6">
                        <w:rPr>
                          <w:rFonts w:ascii="Arial Bold" w:hAnsi="Arial Bold" w:cs="Arial"/>
                          <w:b/>
                          <w:color w:val="FFFFFF" w:themeColor="background1"/>
                          <w:sz w:val="48"/>
                        </w:rPr>
                        <w:t xml:space="preserve">Supporting People &amp; </w:t>
                      </w:r>
                    </w:p>
                    <w:p w:rsidR="00586279" w:rsidRPr="00D742E6" w:rsidRDefault="00586279" w:rsidP="00045F73">
                      <w:pPr>
                        <w:spacing w:after="0" w:line="240" w:lineRule="auto"/>
                        <w:rPr>
                          <w:rFonts w:ascii="Arial Bold" w:hAnsi="Arial Bold" w:cs="Arial"/>
                          <w:b/>
                          <w:color w:val="FFFFFF" w:themeColor="background1"/>
                          <w:sz w:val="48"/>
                        </w:rPr>
                      </w:pPr>
                      <w:r w:rsidRPr="00D742E6">
                        <w:rPr>
                          <w:rFonts w:ascii="Arial Bold" w:hAnsi="Arial Bold" w:cs="Arial"/>
                          <w:b/>
                          <w:color w:val="FFFFFF" w:themeColor="background1"/>
                          <w:sz w:val="48"/>
                        </w:rPr>
                        <w:t>Sustaining Communities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055C53" w:rsidRPr="00D742E6" w:rsidRDefault="00055C53" w:rsidP="00D742E6">
      <w:pPr>
        <w:ind w:left="-851" w:right="-897"/>
        <w:rPr>
          <w:rFonts w:ascii="Arial" w:hAnsi="Arial" w:cs="Arial"/>
        </w:rPr>
      </w:pPr>
    </w:p>
    <w:p w:rsidR="00055C53" w:rsidRPr="00D742E6" w:rsidRDefault="00055C53" w:rsidP="00D742E6">
      <w:pPr>
        <w:ind w:left="-851" w:right="-897"/>
        <w:rPr>
          <w:rFonts w:ascii="Arial" w:hAnsi="Arial" w:cs="Arial"/>
        </w:rPr>
      </w:pPr>
    </w:p>
    <w:p w:rsidR="00055C53" w:rsidRPr="00D742E6" w:rsidRDefault="00D553B5" w:rsidP="00D742E6">
      <w:pPr>
        <w:ind w:left="-851" w:right="-89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-1101090</wp:posOffset>
                </wp:positionV>
                <wp:extent cx="4081145" cy="803910"/>
                <wp:effectExtent l="3175" t="0" r="190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2C" w:rsidRPr="001F13E3" w:rsidRDefault="005A232C" w:rsidP="005A23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F13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Supporting People &amp; </w:t>
                            </w:r>
                          </w:p>
                          <w:p w:rsidR="005A232C" w:rsidRPr="001F13E3" w:rsidRDefault="005A232C" w:rsidP="005A23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1F13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Sustaining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.05pt;margin-top:-86.7pt;width:321.35pt;height:6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g7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" filled="f" stroked="f">
                <v:textbox>
                  <w:txbxContent>
                    <w:p w:rsidR="005A232C" w:rsidRPr="001F13E3" w:rsidRDefault="005A232C" w:rsidP="005A23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F13E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 xml:space="preserve">Supporting People &amp; </w:t>
                      </w:r>
                    </w:p>
                    <w:p w:rsidR="005A232C" w:rsidRPr="001F13E3" w:rsidRDefault="005A232C" w:rsidP="005A23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1F13E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Sustaining Communities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3959EF" w:rsidRDefault="005A232C" w:rsidP="003959EF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b/>
          <w:sz w:val="22"/>
          <w:szCs w:val="22"/>
        </w:rPr>
      </w:pPr>
      <w:r w:rsidRPr="005A232C"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-947206</wp:posOffset>
            </wp:positionH>
            <wp:positionV relativeFrom="paragraph">
              <wp:posOffset>-1514013</wp:posOffset>
            </wp:positionV>
            <wp:extent cx="1239735" cy="2101932"/>
            <wp:effectExtent l="19050" t="0" r="0" b="0"/>
            <wp:wrapNone/>
            <wp:docPr id="4" name="Picture 0" descr="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3B5"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-1327785</wp:posOffset>
                </wp:positionH>
                <wp:positionV relativeFrom="paragraph">
                  <wp:posOffset>-423545</wp:posOffset>
                </wp:positionV>
                <wp:extent cx="442595" cy="473075"/>
                <wp:effectExtent l="11430" t="6350" r="12700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73075"/>
                        </a:xfrm>
                        <a:prstGeom prst="rect">
                          <a:avLst/>
                        </a:prstGeom>
                        <a:solidFill>
                          <a:srgbClr val="088EEE"/>
                        </a:solidFill>
                        <a:ln w="9525">
                          <a:solidFill>
                            <a:srgbClr val="088EE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4.55pt;margin-top:-33.35pt;width:34.85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" fillcolor="#088eee" strokecolor="#088eee"/>
            </w:pict>
          </mc:Fallback>
        </mc:AlternateContent>
      </w:r>
    </w:p>
    <w:p w:rsidR="005A232C" w:rsidRDefault="005A232C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</w:p>
    <w:p w:rsidR="000928F3" w:rsidRDefault="000928F3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</w:p>
    <w:p w:rsidR="000928F3" w:rsidRDefault="000928F3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  <w:r w:rsidRPr="00A309FC">
        <w:rPr>
          <w:rFonts w:ascii="Calibri" w:hAnsi="Calibri" w:cs="Calibri"/>
          <w:b/>
          <w:sz w:val="40"/>
          <w:szCs w:val="40"/>
        </w:rPr>
        <w:t>ACHIEVEMENT AWARDS</w:t>
      </w:r>
      <w:r>
        <w:rPr>
          <w:rFonts w:ascii="Calibri" w:hAnsi="Calibri" w:cs="Calibri"/>
          <w:b/>
          <w:sz w:val="40"/>
          <w:szCs w:val="40"/>
        </w:rPr>
        <w:t xml:space="preserve"> 2016</w:t>
      </w:r>
    </w:p>
    <w:p w:rsidR="000928F3" w:rsidRDefault="000928F3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</w:p>
    <w:p w:rsidR="000928F3" w:rsidRDefault="000928F3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</w:p>
    <w:p w:rsidR="003959EF" w:rsidRPr="00A309FC" w:rsidRDefault="003959EF" w:rsidP="00FE0DF7">
      <w:pPr>
        <w:pStyle w:val="NormalWeb"/>
        <w:spacing w:before="0" w:beforeAutospacing="0" w:after="0" w:afterAutospacing="0"/>
        <w:ind w:left="-57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-1905</wp:posOffset>
            </wp:positionV>
            <wp:extent cx="2829560" cy="2472690"/>
            <wp:effectExtent l="0" t="0" r="8890" b="3810"/>
            <wp:wrapSquare wrapText="bothSides"/>
            <wp:docPr id="2" name="Picture 2" descr="C:\Users\Bob\Downloads\Ibst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wnloads\Ibstock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3116912" cy="2470687"/>
            <wp:effectExtent l="0" t="0" r="7620" b="6350"/>
            <wp:docPr id="3" name="Picture 3" descr="C:\Users\Bob\Downloads\P619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Downloads\P6190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48" cy="24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F3" w:rsidRDefault="000928F3" w:rsidP="000928F3">
      <w:pPr>
        <w:pStyle w:val="ListParagraph"/>
        <w:spacing w:after="0"/>
        <w:ind w:left="-288"/>
        <w:rPr>
          <w:rFonts w:ascii="Arial" w:hAnsi="Arial" w:cs="Arial"/>
        </w:rPr>
      </w:pPr>
    </w:p>
    <w:p w:rsidR="00C41F40" w:rsidRDefault="003959EF" w:rsidP="00FE0DF7">
      <w:pPr>
        <w:pStyle w:val="ListParagraph"/>
        <w:numPr>
          <w:ilvl w:val="0"/>
          <w:numId w:val="25"/>
        </w:numPr>
        <w:spacing w:after="0"/>
        <w:ind w:left="-288"/>
        <w:rPr>
          <w:rFonts w:ascii="Arial" w:hAnsi="Arial" w:cs="Arial"/>
        </w:rPr>
      </w:pPr>
      <w:r w:rsidRPr="00C41F40">
        <w:rPr>
          <w:rFonts w:ascii="Arial" w:hAnsi="Arial" w:cs="Arial"/>
        </w:rPr>
        <w:t xml:space="preserve">Here is an opportunity for you to show off your </w:t>
      </w:r>
      <w:r w:rsidR="00587090" w:rsidRPr="00C41F40">
        <w:rPr>
          <w:rFonts w:ascii="Arial" w:hAnsi="Arial" w:cs="Arial"/>
        </w:rPr>
        <w:t xml:space="preserve">community </w:t>
      </w:r>
      <w:r w:rsidRPr="00C41F40">
        <w:rPr>
          <w:rFonts w:ascii="Arial" w:hAnsi="Arial" w:cs="Arial"/>
        </w:rPr>
        <w:t xml:space="preserve">and </w:t>
      </w:r>
      <w:r w:rsidR="00C41F40" w:rsidRPr="00C41F40">
        <w:rPr>
          <w:rFonts w:ascii="Arial" w:hAnsi="Arial" w:cs="Arial"/>
        </w:rPr>
        <w:t xml:space="preserve">gain </w:t>
      </w:r>
      <w:r w:rsidRPr="00C41F40">
        <w:rPr>
          <w:rFonts w:ascii="Arial" w:hAnsi="Arial" w:cs="Arial"/>
        </w:rPr>
        <w:t>recognition</w:t>
      </w:r>
      <w:r w:rsidR="00C41F40" w:rsidRPr="00C41F40">
        <w:rPr>
          <w:rFonts w:ascii="Arial" w:hAnsi="Arial" w:cs="Arial"/>
        </w:rPr>
        <w:t xml:space="preserve"> for what you have achieved</w:t>
      </w:r>
      <w:r w:rsidR="00587090" w:rsidRPr="00C41F40">
        <w:rPr>
          <w:rFonts w:ascii="Arial" w:hAnsi="Arial" w:cs="Arial"/>
        </w:rPr>
        <w:t>.</w:t>
      </w:r>
    </w:p>
    <w:p w:rsidR="003959EF" w:rsidRPr="00C41F40" w:rsidRDefault="003959EF" w:rsidP="00FE0DF7">
      <w:pPr>
        <w:pStyle w:val="ListParagraph"/>
        <w:numPr>
          <w:ilvl w:val="0"/>
          <w:numId w:val="25"/>
        </w:numPr>
        <w:spacing w:after="0"/>
        <w:ind w:left="-288"/>
        <w:rPr>
          <w:rFonts w:ascii="Arial" w:hAnsi="Arial" w:cs="Arial"/>
        </w:rPr>
      </w:pPr>
      <w:r w:rsidRPr="00C41F40">
        <w:rPr>
          <w:rFonts w:ascii="Arial" w:hAnsi="Arial" w:cs="Arial"/>
        </w:rPr>
        <w:t>The RCC in their role of supporting</w:t>
      </w:r>
      <w:r w:rsidR="00587090" w:rsidRPr="00C41F40">
        <w:rPr>
          <w:rFonts w:ascii="Arial" w:hAnsi="Arial" w:cs="Arial"/>
        </w:rPr>
        <w:t xml:space="preserve"> People</w:t>
      </w:r>
      <w:r w:rsidRPr="00C41F40">
        <w:rPr>
          <w:rFonts w:ascii="Arial" w:hAnsi="Arial" w:cs="Arial"/>
        </w:rPr>
        <w:t xml:space="preserve"> and </w:t>
      </w:r>
      <w:r w:rsidR="00587090" w:rsidRPr="00C41F40">
        <w:rPr>
          <w:rFonts w:ascii="Arial" w:hAnsi="Arial" w:cs="Arial"/>
        </w:rPr>
        <w:t>Sustaining Rural C</w:t>
      </w:r>
      <w:r w:rsidRPr="00C41F40">
        <w:rPr>
          <w:rFonts w:ascii="Arial" w:hAnsi="Arial" w:cs="Arial"/>
        </w:rPr>
        <w:t>ommunities in Leicestershire &amp; Rutland invite entries for the 2016 Achievement Awards</w:t>
      </w:r>
    </w:p>
    <w:p w:rsidR="003959EF" w:rsidRPr="003959EF" w:rsidRDefault="003959EF" w:rsidP="00FE0DF7">
      <w:pPr>
        <w:pStyle w:val="NormalWeb"/>
        <w:numPr>
          <w:ilvl w:val="0"/>
          <w:numId w:val="25"/>
        </w:numPr>
        <w:spacing w:before="0" w:beforeAutospacing="0" w:after="0" w:afterAutospacing="0"/>
        <w:ind w:left="-288"/>
        <w:rPr>
          <w:rFonts w:ascii="Arial" w:hAnsi="Arial" w:cs="Arial"/>
          <w:sz w:val="22"/>
          <w:szCs w:val="22"/>
        </w:rPr>
      </w:pPr>
      <w:r w:rsidRPr="003959EF">
        <w:rPr>
          <w:rFonts w:ascii="Arial" w:hAnsi="Arial" w:cs="Arial"/>
          <w:sz w:val="22"/>
          <w:szCs w:val="22"/>
        </w:rPr>
        <w:t>The Achievement Awards are open to all communities under 15,000</w:t>
      </w:r>
    </w:p>
    <w:p w:rsidR="003959EF" w:rsidRPr="003959EF" w:rsidRDefault="003959EF" w:rsidP="00FE0DF7">
      <w:pPr>
        <w:pStyle w:val="NormalWeb"/>
        <w:numPr>
          <w:ilvl w:val="0"/>
          <w:numId w:val="25"/>
        </w:numPr>
        <w:spacing w:before="0" w:beforeAutospacing="0" w:after="0" w:afterAutospacing="0"/>
        <w:ind w:left="-288"/>
        <w:rPr>
          <w:rFonts w:ascii="Arial" w:hAnsi="Arial" w:cs="Arial"/>
          <w:sz w:val="22"/>
          <w:szCs w:val="22"/>
        </w:rPr>
      </w:pPr>
      <w:r w:rsidRPr="003959EF">
        <w:rPr>
          <w:rFonts w:ascii="Arial" w:hAnsi="Arial" w:cs="Arial"/>
          <w:sz w:val="22"/>
          <w:szCs w:val="22"/>
        </w:rPr>
        <w:t>It doesn’t matter if this is your first time, or if you have entered in previous years.  Tell us what you are proud of and what you do for your community</w:t>
      </w:r>
    </w:p>
    <w:p w:rsidR="00587090" w:rsidRPr="00A16B7B" w:rsidRDefault="003959EF" w:rsidP="00FE0DF7">
      <w:pPr>
        <w:pStyle w:val="ListParagraph"/>
        <w:numPr>
          <w:ilvl w:val="0"/>
          <w:numId w:val="26"/>
        </w:numPr>
        <w:ind w:left="-288"/>
        <w:rPr>
          <w:rFonts w:ascii="Arial" w:hAnsi="Arial" w:cs="Arial"/>
          <w:b/>
          <w:sz w:val="28"/>
          <w:szCs w:val="28"/>
        </w:rPr>
      </w:pPr>
      <w:r w:rsidRPr="003959EF">
        <w:rPr>
          <w:rFonts w:ascii="Arial" w:hAnsi="Arial" w:cs="Arial"/>
        </w:rPr>
        <w:t>Full details and entry forms can be dow</w:t>
      </w:r>
      <w:r w:rsidRPr="00587090">
        <w:rPr>
          <w:rFonts w:ascii="Arial" w:hAnsi="Arial" w:cs="Arial"/>
        </w:rPr>
        <w:t xml:space="preserve">nloaded from our website </w:t>
      </w:r>
      <w:hyperlink r:id="rId12" w:history="1">
        <w:r w:rsidRPr="00587090">
          <w:rPr>
            <w:rStyle w:val="Hyperlink"/>
            <w:rFonts w:ascii="Arial" w:hAnsi="Arial" w:cs="Arial"/>
          </w:rPr>
          <w:t>www.ruralcc.org.uk</w:t>
        </w:r>
      </w:hyperlink>
      <w:r w:rsidRPr="00587090">
        <w:rPr>
          <w:rFonts w:ascii="Arial" w:hAnsi="Arial" w:cs="Arial"/>
        </w:rPr>
        <w:t xml:space="preserve"> or contact</w:t>
      </w:r>
      <w:r w:rsidR="00587090" w:rsidRPr="00587090">
        <w:rPr>
          <w:rFonts w:ascii="Arial" w:hAnsi="Arial" w:cs="Arial"/>
        </w:rPr>
        <w:t xml:space="preserve"> Pat Crane on 01455 823537 or </w:t>
      </w:r>
      <w:r w:rsidR="00C41F40">
        <w:rPr>
          <w:rFonts w:ascii="Arial" w:hAnsi="Arial" w:cs="Arial"/>
        </w:rPr>
        <w:t xml:space="preserve">by email on </w:t>
      </w:r>
      <w:hyperlink r:id="rId13" w:history="1">
        <w:r w:rsidR="00587090" w:rsidRPr="00587090">
          <w:rPr>
            <w:rStyle w:val="Hyperlink"/>
            <w:rFonts w:ascii="Arial" w:hAnsi="Arial" w:cs="Arial"/>
          </w:rPr>
          <w:t>patcrane33@gmail.com</w:t>
        </w:r>
      </w:hyperlink>
      <w:r w:rsidR="00587090" w:rsidRPr="00A16B7B">
        <w:rPr>
          <w:rFonts w:ascii="Arial" w:hAnsi="Arial" w:cs="Arial"/>
          <w:sz w:val="28"/>
          <w:szCs w:val="28"/>
        </w:rPr>
        <w:t xml:space="preserve"> </w:t>
      </w:r>
    </w:p>
    <w:p w:rsidR="003959EF" w:rsidRPr="00FE3151" w:rsidRDefault="00D553B5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7319645</wp:posOffset>
                </wp:positionH>
                <wp:positionV relativeFrom="paragraph">
                  <wp:posOffset>153670</wp:posOffset>
                </wp:positionV>
                <wp:extent cx="1981200" cy="314325"/>
                <wp:effectExtent l="0" t="0" r="1905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F" w:rsidRDefault="003959EF" w:rsidP="003959EF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576.35pt;margin-top:12.1pt;width:15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3959EF" w:rsidRDefault="003959EF" w:rsidP="003959EF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959EF" w:rsidRPr="00FE3151">
        <w:rPr>
          <w:rFonts w:ascii="Arial" w:hAnsi="Arial" w:cs="Arial"/>
          <w:b/>
          <w:bCs/>
        </w:rPr>
        <w:t>......................................................................................................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jc w:val="center"/>
        <w:rPr>
          <w:rFonts w:ascii="Arial" w:hAnsi="Arial" w:cs="Arial"/>
          <w:b/>
          <w:bCs/>
        </w:rPr>
      </w:pPr>
      <w:r w:rsidRPr="00FE3151">
        <w:rPr>
          <w:rFonts w:ascii="Arial" w:hAnsi="Arial" w:cs="Arial"/>
          <w:b/>
          <w:bCs/>
        </w:rPr>
        <w:t>RCC ACHIEVEMENT AWARDS 2016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jc w:val="center"/>
        <w:rPr>
          <w:rFonts w:ascii="Arial" w:hAnsi="Arial" w:cs="Arial"/>
          <w:b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jc w:val="center"/>
        <w:rPr>
          <w:rFonts w:ascii="Arial" w:hAnsi="Arial" w:cs="Arial"/>
          <w:b/>
          <w:bCs/>
        </w:rPr>
      </w:pPr>
      <w:r w:rsidRPr="00FE3151">
        <w:rPr>
          <w:rFonts w:ascii="Arial" w:hAnsi="Arial" w:cs="Arial"/>
          <w:b/>
          <w:bCs/>
        </w:rPr>
        <w:t>Expression of Interest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jc w:val="center"/>
        <w:rPr>
          <w:rFonts w:ascii="Arial" w:hAnsi="Arial" w:cs="Arial"/>
          <w:b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  <w:r w:rsidRPr="00FE3151">
        <w:rPr>
          <w:rFonts w:ascii="Arial" w:hAnsi="Arial" w:cs="Arial"/>
          <w:bCs/>
        </w:rPr>
        <w:t>If you would like to enter a project in this year’s Awards, please provide your details and we will send you an application pack; preferably by e mail, but hard copies can be posted or downloaded from our website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  <w:r w:rsidRPr="00FE3151">
        <w:rPr>
          <w:rFonts w:ascii="Arial" w:hAnsi="Arial" w:cs="Arial"/>
          <w:bCs/>
        </w:rPr>
        <w:t>Name:........................................... Organisation:.............................................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  <w:r w:rsidRPr="00FE3151">
        <w:rPr>
          <w:rFonts w:ascii="Arial" w:hAnsi="Arial" w:cs="Arial"/>
          <w:bCs/>
        </w:rPr>
        <w:t>Address:...........................................................................................................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  <w:r w:rsidRPr="00FE3151">
        <w:rPr>
          <w:rFonts w:ascii="Arial" w:hAnsi="Arial" w:cs="Arial"/>
          <w:bCs/>
        </w:rPr>
        <w:t>E mail:..................................................................Phone:...................................</w:t>
      </w: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  <w:rPr>
          <w:rFonts w:ascii="Arial" w:hAnsi="Arial" w:cs="Arial"/>
          <w:bCs/>
        </w:rPr>
      </w:pPr>
    </w:p>
    <w:p w:rsidR="003959EF" w:rsidRPr="00FE3151" w:rsidRDefault="003959EF" w:rsidP="00FE0DF7">
      <w:pPr>
        <w:pStyle w:val="NormalWeb"/>
        <w:spacing w:before="0" w:beforeAutospacing="0" w:after="0" w:afterAutospacing="0"/>
        <w:ind w:left="-288"/>
      </w:pPr>
      <w:r w:rsidRPr="00FE3151">
        <w:rPr>
          <w:rFonts w:ascii="Arial" w:hAnsi="Arial" w:cs="Arial"/>
          <w:bCs/>
        </w:rPr>
        <w:t>We look forward to hearing from you!</w:t>
      </w:r>
    </w:p>
    <w:p w:rsidR="00574032" w:rsidRPr="00FE3151" w:rsidRDefault="00574032" w:rsidP="00FE0DF7">
      <w:pPr>
        <w:ind w:left="-288" w:right="-897"/>
        <w:jc w:val="center"/>
        <w:rPr>
          <w:rFonts w:ascii="Arial" w:hAnsi="Arial" w:cs="Arial"/>
          <w:b/>
          <w:sz w:val="2"/>
          <w:u w:val="single"/>
        </w:rPr>
      </w:pPr>
    </w:p>
    <w:sectPr w:rsidR="00574032" w:rsidRPr="00FE3151" w:rsidSect="006D64B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13" w:right="1440" w:bottom="709" w:left="1440" w:header="142" w:footer="412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3E" w:rsidRDefault="00DF0C3E" w:rsidP="00353254">
      <w:pPr>
        <w:spacing w:after="0" w:line="240" w:lineRule="auto"/>
      </w:pPr>
      <w:r>
        <w:separator/>
      </w:r>
    </w:p>
  </w:endnote>
  <w:endnote w:type="continuationSeparator" w:id="0">
    <w:p w:rsidR="00DF0C3E" w:rsidRDefault="00DF0C3E" w:rsidP="003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79" w:rsidRPr="006D64B0" w:rsidRDefault="00586279" w:rsidP="006D6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79" w:rsidRDefault="00586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3E" w:rsidRDefault="00DF0C3E" w:rsidP="00353254">
      <w:pPr>
        <w:spacing w:after="0" w:line="240" w:lineRule="auto"/>
      </w:pPr>
      <w:r>
        <w:separator/>
      </w:r>
    </w:p>
  </w:footnote>
  <w:footnote w:type="continuationSeparator" w:id="0">
    <w:p w:rsidR="00DF0C3E" w:rsidRDefault="00DF0C3E" w:rsidP="003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79" w:rsidRDefault="00586279" w:rsidP="006D6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79" w:rsidRDefault="00586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B13"/>
    <w:multiLevelType w:val="hybridMultilevel"/>
    <w:tmpl w:val="991652E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8553707"/>
    <w:multiLevelType w:val="hybridMultilevel"/>
    <w:tmpl w:val="02FA6BCA"/>
    <w:lvl w:ilvl="0" w:tplc="9B4887A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7732"/>
    <w:multiLevelType w:val="hybridMultilevel"/>
    <w:tmpl w:val="38AA43E2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5A44F8A"/>
    <w:multiLevelType w:val="hybridMultilevel"/>
    <w:tmpl w:val="3FB2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4406"/>
    <w:multiLevelType w:val="hybridMultilevel"/>
    <w:tmpl w:val="BA5CE58C"/>
    <w:lvl w:ilvl="0" w:tplc="08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5">
    <w:nsid w:val="2AAA0845"/>
    <w:multiLevelType w:val="hybridMultilevel"/>
    <w:tmpl w:val="E3CA5B3A"/>
    <w:lvl w:ilvl="0" w:tplc="A02E83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4FBD"/>
    <w:multiLevelType w:val="hybridMultilevel"/>
    <w:tmpl w:val="88D84B26"/>
    <w:lvl w:ilvl="0" w:tplc="08090001">
      <w:start w:val="1"/>
      <w:numFmt w:val="bullet"/>
      <w:lvlText w:val=""/>
      <w:lvlJc w:val="left"/>
      <w:pPr>
        <w:ind w:left="-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</w:abstractNum>
  <w:abstractNum w:abstractNumId="7">
    <w:nsid w:val="30100728"/>
    <w:multiLevelType w:val="hybridMultilevel"/>
    <w:tmpl w:val="969AF744"/>
    <w:lvl w:ilvl="0" w:tplc="A02E83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92912"/>
    <w:multiLevelType w:val="hybridMultilevel"/>
    <w:tmpl w:val="8D242EB8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374D5578"/>
    <w:multiLevelType w:val="hybridMultilevel"/>
    <w:tmpl w:val="44304C42"/>
    <w:lvl w:ilvl="0" w:tplc="08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0">
    <w:nsid w:val="3BE6186F"/>
    <w:multiLevelType w:val="hybridMultilevel"/>
    <w:tmpl w:val="288E1952"/>
    <w:lvl w:ilvl="0" w:tplc="A02E83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E20BA"/>
    <w:multiLevelType w:val="hybridMultilevel"/>
    <w:tmpl w:val="8C400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04874"/>
    <w:multiLevelType w:val="hybridMultilevel"/>
    <w:tmpl w:val="BFF0E29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451E5072"/>
    <w:multiLevelType w:val="hybridMultilevel"/>
    <w:tmpl w:val="9E1894D8"/>
    <w:lvl w:ilvl="0" w:tplc="2132F870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480" w:hanging="360"/>
      </w:pPr>
    </w:lvl>
    <w:lvl w:ilvl="2" w:tplc="0809001B" w:tentative="1">
      <w:start w:val="1"/>
      <w:numFmt w:val="lowerRoman"/>
      <w:lvlText w:val="%3."/>
      <w:lvlJc w:val="right"/>
      <w:pPr>
        <w:ind w:left="240" w:hanging="180"/>
      </w:pPr>
    </w:lvl>
    <w:lvl w:ilvl="3" w:tplc="0809000F" w:tentative="1">
      <w:start w:val="1"/>
      <w:numFmt w:val="decimal"/>
      <w:lvlText w:val="%4."/>
      <w:lvlJc w:val="left"/>
      <w:pPr>
        <w:ind w:left="960" w:hanging="360"/>
      </w:pPr>
    </w:lvl>
    <w:lvl w:ilvl="4" w:tplc="08090019" w:tentative="1">
      <w:start w:val="1"/>
      <w:numFmt w:val="lowerLetter"/>
      <w:lvlText w:val="%5."/>
      <w:lvlJc w:val="left"/>
      <w:pPr>
        <w:ind w:left="1680" w:hanging="360"/>
      </w:pPr>
    </w:lvl>
    <w:lvl w:ilvl="5" w:tplc="0809001B" w:tentative="1">
      <w:start w:val="1"/>
      <w:numFmt w:val="lowerRoman"/>
      <w:lvlText w:val="%6."/>
      <w:lvlJc w:val="right"/>
      <w:pPr>
        <w:ind w:left="2400" w:hanging="180"/>
      </w:pPr>
    </w:lvl>
    <w:lvl w:ilvl="6" w:tplc="0809000F" w:tentative="1">
      <w:start w:val="1"/>
      <w:numFmt w:val="decimal"/>
      <w:lvlText w:val="%7."/>
      <w:lvlJc w:val="left"/>
      <w:pPr>
        <w:ind w:left="3120" w:hanging="360"/>
      </w:pPr>
    </w:lvl>
    <w:lvl w:ilvl="7" w:tplc="08090019" w:tentative="1">
      <w:start w:val="1"/>
      <w:numFmt w:val="lowerLetter"/>
      <w:lvlText w:val="%8."/>
      <w:lvlJc w:val="left"/>
      <w:pPr>
        <w:ind w:left="3840" w:hanging="360"/>
      </w:pPr>
    </w:lvl>
    <w:lvl w:ilvl="8" w:tplc="08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4">
    <w:nsid w:val="46392FF9"/>
    <w:multiLevelType w:val="hybridMultilevel"/>
    <w:tmpl w:val="487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61E5"/>
    <w:multiLevelType w:val="hybridMultilevel"/>
    <w:tmpl w:val="D4043EE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6">
    <w:nsid w:val="511F5DC7"/>
    <w:multiLevelType w:val="hybridMultilevel"/>
    <w:tmpl w:val="8C227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0070D"/>
    <w:multiLevelType w:val="hybridMultilevel"/>
    <w:tmpl w:val="06704E1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8">
    <w:nsid w:val="54643B59"/>
    <w:multiLevelType w:val="hybridMultilevel"/>
    <w:tmpl w:val="F9609792"/>
    <w:lvl w:ilvl="0" w:tplc="08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9">
    <w:nsid w:val="572451B8"/>
    <w:multiLevelType w:val="hybridMultilevel"/>
    <w:tmpl w:val="3FE8FA4A"/>
    <w:lvl w:ilvl="0" w:tplc="567C5856">
      <w:start w:val="3"/>
      <w:numFmt w:val="bullet"/>
      <w:lvlText w:val="-"/>
      <w:lvlJc w:val="left"/>
      <w:pPr>
        <w:ind w:left="5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>
    <w:nsid w:val="5C1900B2"/>
    <w:multiLevelType w:val="hybridMultilevel"/>
    <w:tmpl w:val="721A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466F6"/>
    <w:multiLevelType w:val="hybridMultilevel"/>
    <w:tmpl w:val="6CE6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C05FA"/>
    <w:multiLevelType w:val="hybridMultilevel"/>
    <w:tmpl w:val="CAC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4D18"/>
    <w:multiLevelType w:val="hybridMultilevel"/>
    <w:tmpl w:val="AC5492F6"/>
    <w:lvl w:ilvl="0" w:tplc="08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4">
    <w:nsid w:val="7BB40EB3"/>
    <w:multiLevelType w:val="hybridMultilevel"/>
    <w:tmpl w:val="3BF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E2650"/>
    <w:multiLevelType w:val="hybridMultilevel"/>
    <w:tmpl w:val="1BA4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0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6"/>
  </w:num>
  <w:num w:numId="11">
    <w:abstractNumId w:val="2"/>
  </w:num>
  <w:num w:numId="12">
    <w:abstractNumId w:val="12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23"/>
  </w:num>
  <w:num w:numId="20">
    <w:abstractNumId w:val="1"/>
  </w:num>
  <w:num w:numId="21">
    <w:abstractNumId w:val="13"/>
  </w:num>
  <w:num w:numId="22">
    <w:abstractNumId w:val="19"/>
  </w:num>
  <w:num w:numId="23">
    <w:abstractNumId w:val="9"/>
  </w:num>
  <w:num w:numId="24">
    <w:abstractNumId w:val="4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88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12"/>
    <w:rsid w:val="00045F73"/>
    <w:rsid w:val="00052D3C"/>
    <w:rsid w:val="00055C53"/>
    <w:rsid w:val="000928F3"/>
    <w:rsid w:val="000E0336"/>
    <w:rsid w:val="000E0681"/>
    <w:rsid w:val="000E594D"/>
    <w:rsid w:val="00151B9F"/>
    <w:rsid w:val="00157648"/>
    <w:rsid w:val="00194FA7"/>
    <w:rsid w:val="001A0E4F"/>
    <w:rsid w:val="001A7BBF"/>
    <w:rsid w:val="001B3367"/>
    <w:rsid w:val="00300F7E"/>
    <w:rsid w:val="00325050"/>
    <w:rsid w:val="00333EC1"/>
    <w:rsid w:val="00353254"/>
    <w:rsid w:val="00385453"/>
    <w:rsid w:val="003959EF"/>
    <w:rsid w:val="003D2E8F"/>
    <w:rsid w:val="003F30DC"/>
    <w:rsid w:val="00412E88"/>
    <w:rsid w:val="004455CC"/>
    <w:rsid w:val="004B1787"/>
    <w:rsid w:val="004C1033"/>
    <w:rsid w:val="004C678A"/>
    <w:rsid w:val="004D1E2B"/>
    <w:rsid w:val="004F6D94"/>
    <w:rsid w:val="00500303"/>
    <w:rsid w:val="005116F4"/>
    <w:rsid w:val="00527BC6"/>
    <w:rsid w:val="00552431"/>
    <w:rsid w:val="00574032"/>
    <w:rsid w:val="00586279"/>
    <w:rsid w:val="00587090"/>
    <w:rsid w:val="005A0DE7"/>
    <w:rsid w:val="005A232C"/>
    <w:rsid w:val="005E2C3E"/>
    <w:rsid w:val="00666CCE"/>
    <w:rsid w:val="0069437B"/>
    <w:rsid w:val="006A724B"/>
    <w:rsid w:val="006D64B0"/>
    <w:rsid w:val="00706FE3"/>
    <w:rsid w:val="00733C04"/>
    <w:rsid w:val="007452A6"/>
    <w:rsid w:val="007543D0"/>
    <w:rsid w:val="007E4FD4"/>
    <w:rsid w:val="008208E9"/>
    <w:rsid w:val="008473F6"/>
    <w:rsid w:val="008956ED"/>
    <w:rsid w:val="008C69B2"/>
    <w:rsid w:val="008F76A4"/>
    <w:rsid w:val="009B43CF"/>
    <w:rsid w:val="009D119B"/>
    <w:rsid w:val="00A8779A"/>
    <w:rsid w:val="00B61ECE"/>
    <w:rsid w:val="00B919D9"/>
    <w:rsid w:val="00BD3D44"/>
    <w:rsid w:val="00BE29C5"/>
    <w:rsid w:val="00C41F40"/>
    <w:rsid w:val="00C617F1"/>
    <w:rsid w:val="00C628E8"/>
    <w:rsid w:val="00D27AFB"/>
    <w:rsid w:val="00D52658"/>
    <w:rsid w:val="00D553B5"/>
    <w:rsid w:val="00D660ED"/>
    <w:rsid w:val="00D742E6"/>
    <w:rsid w:val="00DD1CE8"/>
    <w:rsid w:val="00DF0C3E"/>
    <w:rsid w:val="00DF3B1C"/>
    <w:rsid w:val="00E21B12"/>
    <w:rsid w:val="00E4606D"/>
    <w:rsid w:val="00E71E05"/>
    <w:rsid w:val="00EA44E5"/>
    <w:rsid w:val="00F00DAE"/>
    <w:rsid w:val="00F21E3F"/>
    <w:rsid w:val="00F46500"/>
    <w:rsid w:val="00F7699A"/>
    <w:rsid w:val="00FE0DF7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88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325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325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353254"/>
    <w:rPr>
      <w:color w:val="0000FF"/>
      <w:u w:val="single"/>
    </w:rPr>
  </w:style>
  <w:style w:type="paragraph" w:customStyle="1" w:styleId="normal-p">
    <w:name w:val="normal-p"/>
    <w:basedOn w:val="Normal"/>
    <w:rsid w:val="003532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21">
    <w:name w:val="normal-c21"/>
    <w:basedOn w:val="DefaultParagraphFont"/>
    <w:rsid w:val="00353254"/>
    <w:rPr>
      <w:rFonts w:ascii="Arial" w:hAnsi="Arial" w:cs="Arial" w:hint="default"/>
      <w:b/>
      <w:bCs/>
      <w:color w:val="717D86"/>
      <w:sz w:val="30"/>
      <w:szCs w:val="30"/>
    </w:rPr>
  </w:style>
  <w:style w:type="character" w:customStyle="1" w:styleId="normal-c31">
    <w:name w:val="normal-c31"/>
    <w:basedOn w:val="DefaultParagraphFont"/>
    <w:rsid w:val="00353254"/>
    <w:rPr>
      <w:rFonts w:ascii="Arial" w:hAnsi="Arial" w:cs="Arial" w:hint="default"/>
      <w:color w:val="717D86"/>
      <w:sz w:val="30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35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254"/>
  </w:style>
  <w:style w:type="paragraph" w:styleId="ListParagraph">
    <w:name w:val="List Paragraph"/>
    <w:basedOn w:val="Normal"/>
    <w:uiPriority w:val="34"/>
    <w:qFormat/>
    <w:rsid w:val="00D742E6"/>
    <w:pPr>
      <w:ind w:left="720"/>
      <w:contextualSpacing/>
    </w:pPr>
  </w:style>
  <w:style w:type="paragraph" w:customStyle="1" w:styleId="Default">
    <w:name w:val="Default"/>
    <w:rsid w:val="0069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325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5325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353254"/>
    <w:rPr>
      <w:color w:val="0000FF"/>
      <w:u w:val="single"/>
    </w:rPr>
  </w:style>
  <w:style w:type="paragraph" w:customStyle="1" w:styleId="normal-p">
    <w:name w:val="normal-p"/>
    <w:basedOn w:val="Normal"/>
    <w:rsid w:val="003532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21">
    <w:name w:val="normal-c21"/>
    <w:basedOn w:val="DefaultParagraphFont"/>
    <w:rsid w:val="00353254"/>
    <w:rPr>
      <w:rFonts w:ascii="Arial" w:hAnsi="Arial" w:cs="Arial" w:hint="default"/>
      <w:b/>
      <w:bCs/>
      <w:color w:val="717D86"/>
      <w:sz w:val="30"/>
      <w:szCs w:val="30"/>
    </w:rPr>
  </w:style>
  <w:style w:type="character" w:customStyle="1" w:styleId="normal-c31">
    <w:name w:val="normal-c31"/>
    <w:basedOn w:val="DefaultParagraphFont"/>
    <w:rsid w:val="00353254"/>
    <w:rPr>
      <w:rFonts w:ascii="Arial" w:hAnsi="Arial" w:cs="Arial" w:hint="default"/>
      <w:color w:val="717D86"/>
      <w:sz w:val="30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35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254"/>
  </w:style>
  <w:style w:type="paragraph" w:styleId="ListParagraph">
    <w:name w:val="List Paragraph"/>
    <w:basedOn w:val="Normal"/>
    <w:uiPriority w:val="34"/>
    <w:qFormat/>
    <w:rsid w:val="00D742E6"/>
    <w:pPr>
      <w:ind w:left="720"/>
      <w:contextualSpacing/>
    </w:pPr>
  </w:style>
  <w:style w:type="paragraph" w:customStyle="1" w:styleId="Default">
    <w:name w:val="Default"/>
    <w:rsid w:val="00694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crane33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ralcc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%20Crane\Downloads\Word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BFDF-75EA-4E8B-876F-E3268A18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Portrait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Crane</dc:creator>
  <cp:lastModifiedBy>Owner</cp:lastModifiedBy>
  <cp:revision>2</cp:revision>
  <cp:lastPrinted>2016-01-14T11:09:00Z</cp:lastPrinted>
  <dcterms:created xsi:type="dcterms:W3CDTF">2016-03-01T15:31:00Z</dcterms:created>
  <dcterms:modified xsi:type="dcterms:W3CDTF">2016-03-01T15:31:00Z</dcterms:modified>
</cp:coreProperties>
</file>