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E5302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"/>
            </w:pict>
          </mc:Fallback>
        </mc:AlternateContent>
      </w:r>
    </w:p>
    <w:p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6964CA">
        <w:rPr>
          <w:szCs w:val="22"/>
        </w:rPr>
        <w:t>3</w:t>
      </w:r>
      <w:r w:rsidR="006964CA" w:rsidRPr="006964CA">
        <w:rPr>
          <w:szCs w:val="22"/>
          <w:vertAlign w:val="superscript"/>
        </w:rPr>
        <w:t>rd</w:t>
      </w:r>
      <w:r w:rsidR="006964CA">
        <w:rPr>
          <w:szCs w:val="22"/>
        </w:rPr>
        <w:t xml:space="preserve"> July </w:t>
      </w:r>
      <w:r w:rsidR="00F447CB">
        <w:rPr>
          <w:szCs w:val="22"/>
        </w:rPr>
        <w:t>2017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3E4C09">
        <w:rPr>
          <w:szCs w:val="22"/>
        </w:rPr>
        <w:br/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:rsidR="00A35FC9" w:rsidRDefault="00A35FC9" w:rsidP="00A35FC9"/>
    <w:p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3E4C09" w:rsidRDefault="003E4C09" w:rsidP="003E4C09">
      <w:pPr>
        <w:pStyle w:val="Heading1"/>
        <w:ind w:left="993"/>
        <w:rPr>
          <w:szCs w:val="22"/>
        </w:rPr>
      </w:pPr>
    </w:p>
    <w:p w:rsidR="00A35FC9" w:rsidRDefault="00A35FC9" w:rsidP="00A71644">
      <w:pPr>
        <w:pStyle w:val="ListParagraph"/>
        <w:numPr>
          <w:ilvl w:val="0"/>
          <w:numId w:val="1"/>
        </w:numPr>
        <w:spacing w:line="360" w:lineRule="auto"/>
        <w:ind w:left="993" w:hanging="1055"/>
        <w:contextualSpacing w:val="0"/>
      </w:pPr>
      <w:r w:rsidRPr="006D5D9E">
        <w:t>Apologies</w:t>
      </w:r>
      <w:r w:rsidR="006964CA" w:rsidRPr="006D5D9E">
        <w:t>:</w:t>
      </w:r>
      <w:r w:rsidR="006964CA">
        <w:t xml:space="preserve"> Cllr Riordan</w:t>
      </w:r>
      <w:r w:rsidR="00394041">
        <w:t>, Cllr Inman</w:t>
      </w:r>
      <w:r w:rsidR="006964CA">
        <w:t xml:space="preserve"> </w:t>
      </w:r>
      <w:r w:rsidR="00AE36F2">
        <w:t xml:space="preserve"> </w:t>
      </w:r>
    </w:p>
    <w:p w:rsidR="00150EAC" w:rsidRDefault="0040034A" w:rsidP="00A71644">
      <w:pPr>
        <w:pStyle w:val="ListParagraph"/>
        <w:numPr>
          <w:ilvl w:val="0"/>
          <w:numId w:val="1"/>
        </w:numPr>
        <w:spacing w:line="360" w:lineRule="auto"/>
        <w:ind w:left="993" w:hanging="1055"/>
        <w:contextualSpacing w:val="0"/>
      </w:pPr>
      <w:r>
        <w:t>Declarations of I</w:t>
      </w:r>
      <w:r w:rsidR="00A35FC9">
        <w:t>nterest</w:t>
      </w:r>
    </w:p>
    <w:p w:rsidR="006D5D9E" w:rsidRDefault="006D5D9E" w:rsidP="00A71644">
      <w:pPr>
        <w:pStyle w:val="ListParagraph"/>
        <w:numPr>
          <w:ilvl w:val="0"/>
          <w:numId w:val="1"/>
        </w:numPr>
        <w:spacing w:line="360" w:lineRule="auto"/>
        <w:ind w:left="993" w:hanging="1055"/>
        <w:contextualSpacing w:val="0"/>
      </w:pPr>
      <w:r>
        <w:t>Public Forum</w:t>
      </w:r>
    </w:p>
    <w:p w:rsidR="00576A3A" w:rsidRDefault="00666B6C" w:rsidP="00A71644">
      <w:pPr>
        <w:pStyle w:val="ListParagraph"/>
        <w:numPr>
          <w:ilvl w:val="0"/>
          <w:numId w:val="1"/>
        </w:numPr>
        <w:ind w:left="993" w:hanging="1055"/>
        <w:contextualSpacing w:val="0"/>
      </w:pPr>
      <w:r>
        <w:t xml:space="preserve">To approve and sign </w:t>
      </w:r>
      <w:r w:rsidR="00A35FC9">
        <w:t>Minutes</w:t>
      </w:r>
      <w:r w:rsidR="006964CA">
        <w:t xml:space="preserve"> </w:t>
      </w:r>
      <w:r w:rsidR="00A35FC9">
        <w:t xml:space="preserve">of </w:t>
      </w:r>
      <w:r w:rsidR="009531C6">
        <w:t xml:space="preserve">PC meeting of </w:t>
      </w:r>
      <w:r w:rsidR="006964CA">
        <w:t>15</w:t>
      </w:r>
      <w:r w:rsidR="008139FD" w:rsidRPr="006964CA">
        <w:rPr>
          <w:vertAlign w:val="superscript"/>
        </w:rPr>
        <w:t>th</w:t>
      </w:r>
      <w:r w:rsidR="008139FD" w:rsidRPr="00F37BAA">
        <w:t xml:space="preserve"> </w:t>
      </w:r>
      <w:r w:rsidR="00576A3A">
        <w:t>Ma</w:t>
      </w:r>
      <w:r w:rsidR="006964CA">
        <w:t>y</w:t>
      </w:r>
      <w:r w:rsidR="00576A3A">
        <w:t xml:space="preserve"> </w:t>
      </w:r>
      <w:r w:rsidR="00A35FC9" w:rsidRPr="00F37BAA">
        <w:t>201</w:t>
      </w:r>
      <w:r w:rsidR="00432001">
        <w:t>7</w:t>
      </w:r>
    </w:p>
    <w:p w:rsidR="00576A3A" w:rsidRDefault="00576A3A" w:rsidP="00576A3A">
      <w:pPr>
        <w:ind w:left="1080"/>
      </w:pPr>
    </w:p>
    <w:p w:rsidR="009531C6" w:rsidRDefault="009531C6" w:rsidP="00A71644">
      <w:pPr>
        <w:pStyle w:val="ListParagraph"/>
        <w:numPr>
          <w:ilvl w:val="0"/>
          <w:numId w:val="1"/>
        </w:numPr>
        <w:ind w:left="993" w:hanging="1055"/>
        <w:contextualSpacing w:val="0"/>
      </w:pPr>
      <w:r>
        <w:t xml:space="preserve">To receive an update about progress of outstanding resolutions from the last meeting </w:t>
      </w:r>
    </w:p>
    <w:p w:rsidR="004D74D1" w:rsidRPr="004D74D1" w:rsidRDefault="004D74D1" w:rsidP="00A71644">
      <w:pPr>
        <w:pStyle w:val="ListParagraph"/>
        <w:numPr>
          <w:ilvl w:val="0"/>
          <w:numId w:val="2"/>
        </w:numPr>
        <w:ind w:left="1560"/>
      </w:pPr>
      <w:r>
        <w:t>Approval of S106 variation – Cllr Cummings</w:t>
      </w:r>
    </w:p>
    <w:p w:rsidR="00F12BF3" w:rsidRPr="00F12BF3" w:rsidRDefault="009531C6" w:rsidP="00A71644">
      <w:pPr>
        <w:pStyle w:val="ListParagraph"/>
        <w:numPr>
          <w:ilvl w:val="0"/>
          <w:numId w:val="2"/>
        </w:numPr>
        <w:ind w:left="1560"/>
      </w:pPr>
      <w:r>
        <w:rPr>
          <w:szCs w:val="28"/>
        </w:rPr>
        <w:t>RCC LED Lighting</w:t>
      </w:r>
      <w:r w:rsidR="00ED03C1">
        <w:rPr>
          <w:szCs w:val="28"/>
        </w:rPr>
        <w:t xml:space="preserve">: </w:t>
      </w:r>
      <w:r w:rsidR="00CD1D31">
        <w:rPr>
          <w:szCs w:val="28"/>
        </w:rPr>
        <w:t xml:space="preserve">assessment </w:t>
      </w:r>
      <w:r w:rsidR="00ED03C1">
        <w:rPr>
          <w:szCs w:val="28"/>
        </w:rPr>
        <w:t>and subsequent works order to reduce light output of light in Chapel Lane</w:t>
      </w:r>
      <w:r>
        <w:rPr>
          <w:szCs w:val="28"/>
        </w:rPr>
        <w:t xml:space="preserve"> – </w:t>
      </w:r>
      <w:r w:rsidRPr="009B179A">
        <w:rPr>
          <w:szCs w:val="28"/>
        </w:rPr>
        <w:t>Clerk</w:t>
      </w:r>
    </w:p>
    <w:p w:rsidR="002966F1" w:rsidRPr="002966F1" w:rsidRDefault="00F12BF3" w:rsidP="00A71644">
      <w:pPr>
        <w:pStyle w:val="ListParagraph"/>
        <w:numPr>
          <w:ilvl w:val="0"/>
          <w:numId w:val="2"/>
        </w:numPr>
        <w:ind w:left="1560"/>
      </w:pPr>
      <w:r>
        <w:rPr>
          <w:szCs w:val="28"/>
        </w:rPr>
        <w:t>Speed</w:t>
      </w:r>
      <w:r w:rsidR="009D62A3">
        <w:rPr>
          <w:szCs w:val="28"/>
        </w:rPr>
        <w:t xml:space="preserve"> survey on Pinfold Lane</w:t>
      </w:r>
      <w:r>
        <w:rPr>
          <w:szCs w:val="28"/>
        </w:rPr>
        <w:t xml:space="preserve"> Survey </w:t>
      </w:r>
      <w:r w:rsidR="009D62A3">
        <w:rPr>
          <w:szCs w:val="28"/>
        </w:rPr>
        <w:t>– Clerk</w:t>
      </w:r>
    </w:p>
    <w:p w:rsidR="009531C6" w:rsidRPr="00F67B07" w:rsidRDefault="002966F1" w:rsidP="00A71644">
      <w:pPr>
        <w:pStyle w:val="ListParagraph"/>
        <w:numPr>
          <w:ilvl w:val="0"/>
          <w:numId w:val="2"/>
        </w:numPr>
        <w:ind w:left="1560"/>
      </w:pPr>
      <w:r>
        <w:rPr>
          <w:szCs w:val="28"/>
        </w:rPr>
        <w:t>Transparency compliance: Grant Thornton Annual Return - Clerk</w:t>
      </w:r>
      <w:r w:rsidR="009D62A3" w:rsidRPr="004D74D1">
        <w:rPr>
          <w:szCs w:val="28"/>
        </w:rPr>
        <w:t xml:space="preserve"> </w:t>
      </w:r>
      <w:r w:rsidR="009531C6" w:rsidRPr="004D74D1">
        <w:rPr>
          <w:szCs w:val="28"/>
        </w:rPr>
        <w:t xml:space="preserve"> </w:t>
      </w:r>
    </w:p>
    <w:p w:rsidR="009531C6" w:rsidRDefault="009531C6" w:rsidP="009531C6">
      <w:pPr>
        <w:ind w:left="-63"/>
      </w:pPr>
    </w:p>
    <w:p w:rsidR="00193CB4" w:rsidRDefault="00193CB4" w:rsidP="00A71644">
      <w:pPr>
        <w:pStyle w:val="ListParagraph"/>
        <w:numPr>
          <w:ilvl w:val="0"/>
          <w:numId w:val="1"/>
        </w:numPr>
        <w:ind w:left="993" w:hanging="1056"/>
        <w:contextualSpacing w:val="0"/>
      </w:pPr>
      <w:r>
        <w:t>Guest speaker: South Rutland Dedicated Beat Officer</w:t>
      </w:r>
    </w:p>
    <w:p w:rsidR="00193CB4" w:rsidRDefault="00193CB4" w:rsidP="00193CB4">
      <w:pPr>
        <w:pStyle w:val="ListParagraph"/>
        <w:ind w:left="993"/>
        <w:contextualSpacing w:val="0"/>
      </w:pPr>
    </w:p>
    <w:p w:rsidR="009531C6" w:rsidRDefault="009531C6" w:rsidP="00A71644">
      <w:pPr>
        <w:pStyle w:val="ListParagraph"/>
        <w:numPr>
          <w:ilvl w:val="0"/>
          <w:numId w:val="1"/>
        </w:numPr>
        <w:ind w:left="993" w:hanging="1056"/>
        <w:contextualSpacing w:val="0"/>
      </w:pPr>
      <w:r>
        <w:t xml:space="preserve">Chairman’s Report </w:t>
      </w:r>
    </w:p>
    <w:p w:rsidR="00276FDB" w:rsidRDefault="00276FDB" w:rsidP="00276FDB">
      <w:pPr>
        <w:pStyle w:val="ListParagraph"/>
        <w:numPr>
          <w:ilvl w:val="1"/>
          <w:numId w:val="1"/>
        </w:numPr>
        <w:ind w:left="1560"/>
        <w:contextualSpacing w:val="0"/>
      </w:pPr>
      <w:r w:rsidRPr="0078645E">
        <w:t>Community</w:t>
      </w:r>
      <w:r>
        <w:t>/Emergency</w:t>
      </w:r>
      <w:r w:rsidRPr="0078645E">
        <w:t xml:space="preserve"> Response Plan</w:t>
      </w:r>
    </w:p>
    <w:p w:rsidR="004D74D1" w:rsidRDefault="004D74D1" w:rsidP="0040451A"/>
    <w:p w:rsidR="004D74D1" w:rsidRDefault="004D74D1" w:rsidP="00A71644">
      <w:pPr>
        <w:pStyle w:val="ListParagraph"/>
        <w:numPr>
          <w:ilvl w:val="0"/>
          <w:numId w:val="1"/>
        </w:numPr>
        <w:ind w:left="993" w:hanging="1069"/>
        <w:contextualSpacing w:val="0"/>
      </w:pPr>
      <w:r>
        <w:t>To receive a</w:t>
      </w:r>
      <w:r w:rsidR="00AA6F50">
        <w:t xml:space="preserve">n update of </w:t>
      </w:r>
      <w:r w:rsidR="0040451A">
        <w:t xml:space="preserve">St George’s Barracks Military Working Dogs – Cllr </w:t>
      </w:r>
      <w:r w:rsidR="00AA6F50">
        <w:t>Cummings</w:t>
      </w:r>
    </w:p>
    <w:p w:rsidR="009531C6" w:rsidRDefault="009531C6" w:rsidP="00193CB4">
      <w:pPr>
        <w:ind w:left="-63"/>
      </w:pPr>
    </w:p>
    <w:p w:rsidR="006964CA" w:rsidRDefault="006964CA" w:rsidP="00A71644">
      <w:pPr>
        <w:pStyle w:val="ListParagraph"/>
        <w:numPr>
          <w:ilvl w:val="0"/>
          <w:numId w:val="1"/>
        </w:numPr>
        <w:ind w:left="993" w:hanging="1056"/>
        <w:contextualSpacing w:val="0"/>
      </w:pPr>
      <w:r>
        <w:t xml:space="preserve">To </w:t>
      </w:r>
      <w:r w:rsidR="00AA6F50">
        <w:t xml:space="preserve">receive an update of </w:t>
      </w:r>
      <w:r>
        <w:t xml:space="preserve">Governance Documents for 2017-18 – </w:t>
      </w:r>
      <w:r w:rsidR="006D5D9E">
        <w:br/>
      </w:r>
      <w:r>
        <w:t>Cllr Cummings</w:t>
      </w:r>
    </w:p>
    <w:p w:rsidR="006964CA" w:rsidRDefault="006964CA" w:rsidP="006964CA">
      <w:pPr>
        <w:ind w:left="-63"/>
      </w:pPr>
    </w:p>
    <w:p w:rsidR="003D5D7D" w:rsidRDefault="0031530C" w:rsidP="00571BF5">
      <w:pPr>
        <w:pStyle w:val="ListParagraph"/>
        <w:numPr>
          <w:ilvl w:val="0"/>
          <w:numId w:val="1"/>
        </w:numPr>
        <w:ind w:left="993" w:hanging="1055"/>
      </w:pPr>
      <w:r>
        <w:t xml:space="preserve">Correspondence </w:t>
      </w:r>
      <w:r w:rsidR="00F74D07">
        <w:t>–</w:t>
      </w:r>
      <w:r w:rsidR="00A35FC9">
        <w:t xml:space="preserve"> Clerk</w:t>
      </w:r>
      <w:r w:rsidR="00F74D07">
        <w:t xml:space="preserve"> </w:t>
      </w:r>
    </w:p>
    <w:p w:rsidR="00193CB4" w:rsidRPr="00193CB4" w:rsidRDefault="00AA2CD4" w:rsidP="00A71644">
      <w:pPr>
        <w:pStyle w:val="ListParagraph"/>
        <w:numPr>
          <w:ilvl w:val="1"/>
          <w:numId w:val="1"/>
        </w:numPr>
        <w:ind w:left="1560"/>
        <w:rPr>
          <w:szCs w:val="28"/>
        </w:rPr>
      </w:pPr>
      <w:r w:rsidRPr="009B179A">
        <w:t>C</w:t>
      </w:r>
      <w:r w:rsidR="00193CB4">
        <w:t xml:space="preserve">itizens Advice Rutland: </w:t>
      </w:r>
      <w:r w:rsidR="009204A8">
        <w:t xml:space="preserve">CEO </w:t>
      </w:r>
      <w:r w:rsidR="00193CB4">
        <w:t>request to visit PC as guest speaker</w:t>
      </w:r>
    </w:p>
    <w:p w:rsidR="002966F1" w:rsidRDefault="009204A8" w:rsidP="00A71644">
      <w:pPr>
        <w:pStyle w:val="ListParagraph"/>
        <w:numPr>
          <w:ilvl w:val="1"/>
          <w:numId w:val="1"/>
        </w:numPr>
        <w:ind w:left="1560"/>
        <w:rPr>
          <w:szCs w:val="28"/>
        </w:rPr>
      </w:pPr>
      <w:r>
        <w:rPr>
          <w:szCs w:val="28"/>
        </w:rPr>
        <w:t>AON</w:t>
      </w:r>
      <w:r w:rsidR="002966F1">
        <w:rPr>
          <w:szCs w:val="28"/>
        </w:rPr>
        <w:t xml:space="preserve"> Insurance - </w:t>
      </w:r>
      <w:r>
        <w:rPr>
          <w:szCs w:val="28"/>
        </w:rPr>
        <w:t xml:space="preserve">to note </w:t>
      </w:r>
      <w:r w:rsidR="002966F1">
        <w:rPr>
          <w:szCs w:val="28"/>
        </w:rPr>
        <w:t>receipt of:</w:t>
      </w:r>
    </w:p>
    <w:p w:rsidR="002966F1" w:rsidRDefault="002966F1" w:rsidP="002966F1">
      <w:pPr>
        <w:pStyle w:val="ListParagraph"/>
        <w:numPr>
          <w:ilvl w:val="2"/>
          <w:numId w:val="1"/>
        </w:numPr>
        <w:rPr>
          <w:szCs w:val="28"/>
        </w:rPr>
      </w:pPr>
      <w:r>
        <w:rPr>
          <w:szCs w:val="28"/>
        </w:rPr>
        <w:t>Renewal Policy</w:t>
      </w:r>
    </w:p>
    <w:p w:rsidR="009204A8" w:rsidRPr="009204A8" w:rsidRDefault="009204A8" w:rsidP="002966F1">
      <w:pPr>
        <w:pStyle w:val="ListParagraph"/>
        <w:numPr>
          <w:ilvl w:val="2"/>
          <w:numId w:val="1"/>
        </w:numPr>
        <w:rPr>
          <w:szCs w:val="28"/>
        </w:rPr>
      </w:pPr>
      <w:r>
        <w:rPr>
          <w:szCs w:val="28"/>
        </w:rPr>
        <w:t xml:space="preserve">Certificate of Employers’ Liability Insurance </w:t>
      </w:r>
      <w:r w:rsidR="00F0588E">
        <w:rPr>
          <w:szCs w:val="28"/>
        </w:rPr>
        <w:t xml:space="preserve">(now </w:t>
      </w:r>
      <w:r>
        <w:rPr>
          <w:szCs w:val="28"/>
        </w:rPr>
        <w:t xml:space="preserve">uploaded to the </w:t>
      </w:r>
      <w:r w:rsidR="002966F1">
        <w:rPr>
          <w:szCs w:val="28"/>
        </w:rPr>
        <w:t>D</w:t>
      </w:r>
      <w:r>
        <w:rPr>
          <w:szCs w:val="28"/>
        </w:rPr>
        <w:t xml:space="preserve">ocument </w:t>
      </w:r>
      <w:r w:rsidR="002966F1">
        <w:rPr>
          <w:szCs w:val="28"/>
        </w:rPr>
        <w:t>S</w:t>
      </w:r>
      <w:r>
        <w:rPr>
          <w:szCs w:val="28"/>
        </w:rPr>
        <w:t>tore</w:t>
      </w:r>
      <w:r w:rsidR="00F0588E">
        <w:rPr>
          <w:szCs w:val="28"/>
        </w:rPr>
        <w:t>)</w:t>
      </w:r>
    </w:p>
    <w:p w:rsidR="00193CB4" w:rsidRPr="004E26D3" w:rsidRDefault="007D5F9A" w:rsidP="00A71644">
      <w:pPr>
        <w:pStyle w:val="ListParagraph"/>
        <w:numPr>
          <w:ilvl w:val="1"/>
          <w:numId w:val="1"/>
        </w:numPr>
        <w:ind w:left="1560"/>
        <w:rPr>
          <w:szCs w:val="28"/>
        </w:rPr>
      </w:pPr>
      <w:r w:rsidRPr="007D5F9A">
        <w:t>The Pensions Regulator</w:t>
      </w:r>
      <w:r>
        <w:t xml:space="preserve">: </w:t>
      </w:r>
      <w:r w:rsidR="009204A8">
        <w:t xml:space="preserve">to note receipt of </w:t>
      </w:r>
      <w:r>
        <w:t xml:space="preserve">acknowledgement of </w:t>
      </w:r>
      <w:r w:rsidR="002966F1">
        <w:t>D</w:t>
      </w:r>
      <w:r>
        <w:t xml:space="preserve">eclaration of </w:t>
      </w:r>
      <w:r w:rsidR="002966F1">
        <w:t>C</w:t>
      </w:r>
      <w:r>
        <w:t>ompliance</w:t>
      </w:r>
    </w:p>
    <w:p w:rsidR="004E26D3" w:rsidRPr="007D5F9A" w:rsidRDefault="004E26D3" w:rsidP="00A71644">
      <w:pPr>
        <w:pStyle w:val="ListParagraph"/>
        <w:numPr>
          <w:ilvl w:val="1"/>
          <w:numId w:val="1"/>
        </w:numPr>
        <w:ind w:left="1560"/>
        <w:rPr>
          <w:szCs w:val="28"/>
        </w:rPr>
      </w:pPr>
      <w:r>
        <w:t xml:space="preserve">RCC: Winter Maintenance – salt bins </w:t>
      </w:r>
    </w:p>
    <w:p w:rsidR="00FA5CC6" w:rsidRPr="00193CB4" w:rsidRDefault="00AA2CD4" w:rsidP="00193CB4">
      <w:pPr>
        <w:ind w:left="1080"/>
        <w:rPr>
          <w:szCs w:val="28"/>
        </w:rPr>
      </w:pPr>
      <w:r w:rsidRPr="009B179A">
        <w:t xml:space="preserve"> </w:t>
      </w:r>
    </w:p>
    <w:p w:rsidR="009378D9" w:rsidRDefault="009378D9" w:rsidP="00A71644">
      <w:pPr>
        <w:pStyle w:val="ListParagraph"/>
        <w:numPr>
          <w:ilvl w:val="0"/>
          <w:numId w:val="1"/>
        </w:numPr>
        <w:ind w:left="993" w:hanging="993"/>
        <w:contextualSpacing w:val="0"/>
      </w:pPr>
      <w:r>
        <w:t xml:space="preserve">To formerly appoint Councillors x 2 to represent North Luffenham at LRALC (Rutland Branch) </w:t>
      </w:r>
      <w:r w:rsidR="00AA6F50">
        <w:t>– Cllr Cummings</w:t>
      </w:r>
    </w:p>
    <w:p w:rsidR="009378D9" w:rsidRPr="00B41FD3" w:rsidRDefault="009378D9" w:rsidP="00B41FD3">
      <w:pPr>
        <w:rPr>
          <w:szCs w:val="28"/>
        </w:rPr>
      </w:pPr>
    </w:p>
    <w:p w:rsidR="00A35FC9" w:rsidRDefault="0031530C" w:rsidP="00A71644">
      <w:pPr>
        <w:pStyle w:val="ListParagraph"/>
        <w:numPr>
          <w:ilvl w:val="0"/>
          <w:numId w:val="1"/>
        </w:numPr>
        <w:ind w:left="993" w:hanging="993"/>
        <w:rPr>
          <w:szCs w:val="28"/>
        </w:rPr>
      </w:pPr>
      <w:r>
        <w:rPr>
          <w:szCs w:val="28"/>
        </w:rPr>
        <w:t xml:space="preserve">Finance </w:t>
      </w:r>
      <w:r w:rsidR="00270EFA">
        <w:rPr>
          <w:szCs w:val="28"/>
        </w:rPr>
        <w:t xml:space="preserve">Report </w:t>
      </w:r>
      <w:r>
        <w:rPr>
          <w:szCs w:val="28"/>
        </w:rPr>
        <w:t>–</w:t>
      </w:r>
      <w:r w:rsidR="00A35FC9" w:rsidRPr="00A35FC9">
        <w:rPr>
          <w:szCs w:val="28"/>
        </w:rPr>
        <w:t xml:space="preserve"> </w:t>
      </w:r>
      <w:r>
        <w:rPr>
          <w:szCs w:val="28"/>
        </w:rPr>
        <w:t>Clerk</w:t>
      </w:r>
    </w:p>
    <w:p w:rsidR="00AA6F50" w:rsidRDefault="00AA6F50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 xml:space="preserve">To receive </w:t>
      </w:r>
      <w:proofErr w:type="spellStart"/>
      <w:r>
        <w:rPr>
          <w:szCs w:val="28"/>
        </w:rPr>
        <w:t>Qtr</w:t>
      </w:r>
      <w:proofErr w:type="spellEnd"/>
      <w:r>
        <w:rPr>
          <w:szCs w:val="28"/>
        </w:rPr>
        <w:t xml:space="preserve"> 1 (April-June) Actual/Forecast Budget Summary</w:t>
      </w:r>
    </w:p>
    <w:p w:rsidR="003B3ACE" w:rsidRDefault="00AA6F50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>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:rsidR="003B3ACE" w:rsidRDefault="003B3ACE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 w:rsidRPr="003B3ACE">
        <w:rPr>
          <w:szCs w:val="28"/>
        </w:rPr>
        <w:t>PC to consider and approve quote to replace notice board (for Pinfold Close) damaged during ‘Storm Doris’</w:t>
      </w:r>
      <w:r>
        <w:rPr>
          <w:szCs w:val="28"/>
        </w:rPr>
        <w:t xml:space="preserve"> of:</w:t>
      </w:r>
      <w:r w:rsidRPr="003B3ACE">
        <w:rPr>
          <w:szCs w:val="28"/>
        </w:rPr>
        <w:t xml:space="preserve">  </w:t>
      </w:r>
    </w:p>
    <w:p w:rsidR="003B3ACE" w:rsidRPr="003B3ACE" w:rsidRDefault="003B3ACE" w:rsidP="00A71644">
      <w:pPr>
        <w:pStyle w:val="ListParagraph"/>
        <w:numPr>
          <w:ilvl w:val="2"/>
          <w:numId w:val="3"/>
        </w:numPr>
        <w:rPr>
          <w:szCs w:val="28"/>
        </w:rPr>
      </w:pPr>
      <w:r>
        <w:lastRenderedPageBreak/>
        <w:t>£364 without Parish Council header lettering</w:t>
      </w:r>
      <w:r w:rsidR="002966F1">
        <w:t>; or</w:t>
      </w:r>
    </w:p>
    <w:p w:rsidR="003B3ACE" w:rsidRPr="003B3ACE" w:rsidRDefault="003B3ACE" w:rsidP="00A71644">
      <w:pPr>
        <w:pStyle w:val="ListParagraph"/>
        <w:numPr>
          <w:ilvl w:val="2"/>
          <w:numId w:val="3"/>
        </w:numPr>
        <w:rPr>
          <w:szCs w:val="28"/>
        </w:rPr>
      </w:pPr>
      <w:r>
        <w:t xml:space="preserve">£434 with Parish Council lettering </w:t>
      </w:r>
      <w:r w:rsidRPr="003B3ACE">
        <w:rPr>
          <w:szCs w:val="28"/>
        </w:rPr>
        <w:t xml:space="preserve"> </w:t>
      </w:r>
    </w:p>
    <w:p w:rsidR="003E4C09" w:rsidRPr="004B12B7" w:rsidRDefault="003E4C09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 w:rsidRPr="004B12B7">
        <w:rPr>
          <w:szCs w:val="28"/>
        </w:rPr>
        <w:t>To seek authority to purchase x 3 printed copies of ‘Good Councillor Guide’ at £3 per copy plus p&amp;p</w:t>
      </w:r>
    </w:p>
    <w:p w:rsidR="00376239" w:rsidRDefault="00CD1D31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 xml:space="preserve">To seek </w:t>
      </w:r>
      <w:r w:rsidR="00376239">
        <w:rPr>
          <w:szCs w:val="28"/>
        </w:rPr>
        <w:t>approval to spend:</w:t>
      </w:r>
    </w:p>
    <w:p w:rsidR="0049508C" w:rsidRDefault="003E4C09" w:rsidP="00A71644">
      <w:pPr>
        <w:pStyle w:val="ListParagraph"/>
        <w:numPr>
          <w:ilvl w:val="2"/>
          <w:numId w:val="3"/>
        </w:numPr>
        <w:rPr>
          <w:szCs w:val="28"/>
        </w:rPr>
      </w:pPr>
      <w:r w:rsidRPr="0049508C">
        <w:rPr>
          <w:szCs w:val="28"/>
        </w:rPr>
        <w:t xml:space="preserve">LRALC </w:t>
      </w:r>
      <w:proofErr w:type="spellStart"/>
      <w:r w:rsidR="00CD1D31" w:rsidRPr="0049508C">
        <w:rPr>
          <w:szCs w:val="28"/>
        </w:rPr>
        <w:t>CiLCA</w:t>
      </w:r>
      <w:proofErr w:type="spellEnd"/>
      <w:r w:rsidR="00CD1D31" w:rsidRPr="0049508C">
        <w:rPr>
          <w:szCs w:val="28"/>
        </w:rPr>
        <w:t xml:space="preserve"> </w:t>
      </w:r>
      <w:r w:rsidR="0049508C">
        <w:rPr>
          <w:szCs w:val="28"/>
        </w:rPr>
        <w:t xml:space="preserve">3 x </w:t>
      </w:r>
      <w:r w:rsidRPr="0049508C">
        <w:rPr>
          <w:szCs w:val="28"/>
        </w:rPr>
        <w:t xml:space="preserve">training sessions </w:t>
      </w:r>
      <w:r w:rsidR="0049508C">
        <w:rPr>
          <w:szCs w:val="28"/>
        </w:rPr>
        <w:t xml:space="preserve">= </w:t>
      </w:r>
      <w:r w:rsidR="00CD1D31" w:rsidRPr="0049508C">
        <w:rPr>
          <w:szCs w:val="28"/>
        </w:rPr>
        <w:t>£190.00</w:t>
      </w:r>
    </w:p>
    <w:p w:rsidR="00394041" w:rsidRDefault="0049508C" w:rsidP="00A71644">
      <w:pPr>
        <w:pStyle w:val="ListParagraph"/>
        <w:numPr>
          <w:ilvl w:val="2"/>
          <w:numId w:val="3"/>
        </w:numPr>
        <w:rPr>
          <w:szCs w:val="28"/>
        </w:rPr>
      </w:pPr>
      <w:r>
        <w:rPr>
          <w:szCs w:val="28"/>
        </w:rPr>
        <w:t>O</w:t>
      </w:r>
      <w:r w:rsidR="00394041" w:rsidRPr="0049508C">
        <w:rPr>
          <w:szCs w:val="28"/>
        </w:rPr>
        <w:t>ffice supplies</w:t>
      </w:r>
      <w:r w:rsidR="00CD1D31" w:rsidRPr="0049508C">
        <w:rPr>
          <w:szCs w:val="28"/>
        </w:rPr>
        <w:t xml:space="preserve">: </w:t>
      </w:r>
    </w:p>
    <w:p w:rsidR="0049508C" w:rsidRDefault="0049508C" w:rsidP="00A71644">
      <w:pPr>
        <w:pStyle w:val="ListParagraph"/>
        <w:numPr>
          <w:ilvl w:val="3"/>
          <w:numId w:val="3"/>
        </w:numPr>
        <w:rPr>
          <w:szCs w:val="28"/>
        </w:rPr>
      </w:pPr>
      <w:r>
        <w:rPr>
          <w:szCs w:val="28"/>
        </w:rPr>
        <w:t>1 x pack of 5 A4 legal pads £8.29 + VAT</w:t>
      </w:r>
    </w:p>
    <w:p w:rsidR="00394041" w:rsidRPr="009378D9" w:rsidRDefault="0049508C" w:rsidP="00A71644">
      <w:pPr>
        <w:pStyle w:val="ListParagraph"/>
        <w:numPr>
          <w:ilvl w:val="3"/>
          <w:numId w:val="3"/>
        </w:numPr>
        <w:rPr>
          <w:szCs w:val="28"/>
        </w:rPr>
      </w:pPr>
      <w:r>
        <w:rPr>
          <w:szCs w:val="28"/>
        </w:rPr>
        <w:t>1 x pack of compatible ink cartridges £13.98 + VAT</w:t>
      </w:r>
    </w:p>
    <w:p w:rsidR="00D54BCB" w:rsidRDefault="0049508C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 xml:space="preserve">To note emergency payment for </w:t>
      </w:r>
      <w:r w:rsidR="00B41FD3">
        <w:rPr>
          <w:szCs w:val="28"/>
        </w:rPr>
        <w:t xml:space="preserve">1 year’s subscription of </w:t>
      </w:r>
      <w:r>
        <w:rPr>
          <w:szCs w:val="28"/>
        </w:rPr>
        <w:t xml:space="preserve">McAfee antivirus software </w:t>
      </w:r>
      <w:r w:rsidR="00B41FD3">
        <w:rPr>
          <w:szCs w:val="28"/>
        </w:rPr>
        <w:t xml:space="preserve">of </w:t>
      </w:r>
      <w:r w:rsidR="00520125" w:rsidRPr="00CD1D31">
        <w:rPr>
          <w:szCs w:val="28"/>
        </w:rPr>
        <w:t>£</w:t>
      </w:r>
      <w:r>
        <w:rPr>
          <w:szCs w:val="28"/>
        </w:rPr>
        <w:t xml:space="preserve">33.32 + </w:t>
      </w:r>
      <w:r w:rsidR="00CD1D31" w:rsidRPr="00CD1D31">
        <w:rPr>
          <w:szCs w:val="28"/>
        </w:rPr>
        <w:t>VAT</w:t>
      </w:r>
      <w:r w:rsidR="00520125">
        <w:rPr>
          <w:szCs w:val="28"/>
        </w:rPr>
        <w:t xml:space="preserve"> </w:t>
      </w:r>
      <w:r w:rsidR="00AA6F50">
        <w:rPr>
          <w:szCs w:val="28"/>
        </w:rPr>
        <w:t xml:space="preserve">for NLPC computer </w:t>
      </w:r>
      <w:r w:rsidR="00B41FD3">
        <w:rPr>
          <w:szCs w:val="28"/>
        </w:rPr>
        <w:t xml:space="preserve">and to </w:t>
      </w:r>
      <w:r w:rsidR="00AA6F50">
        <w:rPr>
          <w:szCs w:val="28"/>
        </w:rPr>
        <w:t xml:space="preserve">note </w:t>
      </w:r>
      <w:r w:rsidR="00B41FD3">
        <w:rPr>
          <w:szCs w:val="28"/>
        </w:rPr>
        <w:t xml:space="preserve">more economical options </w:t>
      </w:r>
      <w:r w:rsidR="00AA6F50">
        <w:rPr>
          <w:szCs w:val="28"/>
        </w:rPr>
        <w:t xml:space="preserve">to be explored </w:t>
      </w:r>
      <w:r w:rsidR="004D74D1">
        <w:rPr>
          <w:szCs w:val="28"/>
        </w:rPr>
        <w:t xml:space="preserve">prior to </w:t>
      </w:r>
      <w:r w:rsidR="00AA6F50">
        <w:rPr>
          <w:szCs w:val="28"/>
        </w:rPr>
        <w:t xml:space="preserve">next year’s </w:t>
      </w:r>
      <w:r w:rsidR="004D74D1">
        <w:rPr>
          <w:szCs w:val="28"/>
        </w:rPr>
        <w:t>renewal</w:t>
      </w:r>
      <w:r w:rsidR="00AA6F50">
        <w:rPr>
          <w:szCs w:val="28"/>
        </w:rPr>
        <w:t xml:space="preserve"> </w:t>
      </w:r>
    </w:p>
    <w:p w:rsidR="008873A0" w:rsidRPr="00AD5337" w:rsidRDefault="00D54BCB" w:rsidP="00AD5337">
      <w:pPr>
        <w:ind w:left="491"/>
        <w:rPr>
          <w:szCs w:val="28"/>
        </w:rPr>
      </w:pPr>
      <w:r w:rsidRPr="00AD5337">
        <w:rPr>
          <w:szCs w:val="28"/>
        </w:rPr>
        <w:t xml:space="preserve"> </w:t>
      </w:r>
      <w:r w:rsidR="00EA2045" w:rsidRPr="00AD5337">
        <w:rPr>
          <w:szCs w:val="28"/>
        </w:rPr>
        <w:t xml:space="preserve"> </w:t>
      </w:r>
    </w:p>
    <w:p w:rsidR="00270EFA" w:rsidRPr="006D5D9E" w:rsidRDefault="00270EFA" w:rsidP="00A71644">
      <w:pPr>
        <w:pStyle w:val="ListParagraph"/>
        <w:numPr>
          <w:ilvl w:val="0"/>
          <w:numId w:val="1"/>
        </w:numPr>
        <w:spacing w:line="360" w:lineRule="auto"/>
        <w:ind w:left="993" w:hanging="993"/>
      </w:pPr>
      <w:r w:rsidRPr="006D5D9E">
        <w:rPr>
          <w:szCs w:val="28"/>
        </w:rPr>
        <w:t>Planning - Cllr Smith</w:t>
      </w:r>
    </w:p>
    <w:p w:rsidR="000A6AC7" w:rsidRPr="000A6AC7" w:rsidRDefault="00B83296" w:rsidP="00B70A1D">
      <w:pPr>
        <w:pStyle w:val="ListParagraph"/>
        <w:numPr>
          <w:ilvl w:val="1"/>
          <w:numId w:val="1"/>
        </w:numPr>
        <w:ind w:hanging="357"/>
      </w:pPr>
      <w:r w:rsidRPr="008222E2">
        <w:t xml:space="preserve">To </w:t>
      </w:r>
      <w:r w:rsidR="009C21D5" w:rsidRPr="008222E2">
        <w:t>receive planning applications for the following</w:t>
      </w:r>
      <w:r w:rsidRPr="008222E2">
        <w:t>:</w:t>
      </w:r>
    </w:p>
    <w:p w:rsidR="00F0588E" w:rsidRPr="00F0588E" w:rsidRDefault="00F0588E" w:rsidP="00F0588E">
      <w:pPr>
        <w:pStyle w:val="ListParagraph"/>
        <w:numPr>
          <w:ilvl w:val="0"/>
          <w:numId w:val="7"/>
        </w:numPr>
        <w:ind w:left="1985"/>
        <w:rPr>
          <w:rFonts w:cs="Arial"/>
        </w:rPr>
      </w:pPr>
      <w:r w:rsidRPr="00F0588E">
        <w:rPr>
          <w:rFonts w:eastAsiaTheme="minorEastAsia" w:cs="Arial"/>
          <w:b/>
          <w:noProof/>
        </w:rPr>
        <w:t>2017/0</w:t>
      </w:r>
      <w:r>
        <w:rPr>
          <w:rFonts w:eastAsiaTheme="minorEastAsia" w:cs="Arial"/>
          <w:b/>
          <w:noProof/>
        </w:rPr>
        <w:t>577</w:t>
      </w:r>
      <w:r w:rsidRPr="00F0588E">
        <w:rPr>
          <w:rFonts w:eastAsiaTheme="minorEastAsia" w:cs="Arial"/>
          <w:b/>
          <w:noProof/>
        </w:rPr>
        <w:t>/CAT</w:t>
      </w:r>
      <w:r w:rsidRPr="00F0588E">
        <w:rPr>
          <w:rFonts w:eastAsiaTheme="minorEastAsia" w:cs="Arial"/>
          <w:noProof/>
        </w:rPr>
        <w:t xml:space="preserve"> - </w:t>
      </w:r>
      <w:r>
        <w:rPr>
          <w:rFonts w:cs="Arial"/>
          <w:b/>
        </w:rPr>
        <w:t>Proposal</w:t>
      </w:r>
      <w:r w:rsidRPr="00F0588E">
        <w:rPr>
          <w:rFonts w:cs="Arial"/>
          <w:b/>
        </w:rPr>
        <w:t xml:space="preserve">: </w:t>
      </w:r>
      <w:r>
        <w:rPr>
          <w:rFonts w:cs="Arial"/>
        </w:rPr>
        <w:t xml:space="preserve">Fell </w:t>
      </w:r>
      <w:r w:rsidRPr="00F0588E">
        <w:rPr>
          <w:rFonts w:cs="Arial"/>
          <w:noProof/>
        </w:rPr>
        <w:t xml:space="preserve">1 No. </w:t>
      </w:r>
      <w:r>
        <w:rPr>
          <w:rFonts w:cs="Arial"/>
          <w:noProof/>
        </w:rPr>
        <w:t>Cypress</w:t>
      </w:r>
      <w:r w:rsidRPr="00F0588E">
        <w:rPr>
          <w:rFonts w:cs="Arial"/>
          <w:noProof/>
        </w:rPr>
        <w:t>. St</w:t>
      </w:r>
      <w:r>
        <w:rPr>
          <w:rFonts w:cs="Arial"/>
          <w:noProof/>
        </w:rPr>
        <w:t xml:space="preserve"> John the Baptist Church</w:t>
      </w:r>
      <w:r w:rsidRPr="00F0588E">
        <w:rPr>
          <w:rFonts w:cs="Arial"/>
          <w:noProof/>
        </w:rPr>
        <w:t>, Church Street, North Luffenham</w:t>
      </w:r>
    </w:p>
    <w:p w:rsidR="006D5D9E" w:rsidRPr="006D5D9E" w:rsidRDefault="006D5D9E" w:rsidP="006D5D9E">
      <w:pPr>
        <w:ind w:left="1625"/>
        <w:rPr>
          <w:rFonts w:cs="Arial"/>
        </w:rPr>
      </w:pPr>
    </w:p>
    <w:p w:rsidR="00C30FD6" w:rsidRDefault="00C30FD6" w:rsidP="00A71644">
      <w:pPr>
        <w:pStyle w:val="ListParagraph"/>
        <w:numPr>
          <w:ilvl w:val="0"/>
          <w:numId w:val="5"/>
        </w:numPr>
        <w:spacing w:line="360" w:lineRule="auto"/>
      </w:pPr>
      <w:r w:rsidRPr="008222E2">
        <w:t xml:space="preserve">To receive planning </w:t>
      </w:r>
      <w:r>
        <w:t xml:space="preserve">decisions </w:t>
      </w:r>
      <w:r w:rsidRPr="008222E2">
        <w:t>for the following:</w:t>
      </w:r>
    </w:p>
    <w:p w:rsidR="00DD23E3" w:rsidRPr="00DD23E3" w:rsidRDefault="00DD23E3" w:rsidP="00A71644">
      <w:pPr>
        <w:pStyle w:val="ListParagraph"/>
        <w:numPr>
          <w:ilvl w:val="0"/>
          <w:numId w:val="6"/>
        </w:numPr>
        <w:ind w:left="1985"/>
        <w:rPr>
          <w:rFonts w:cs="Arial"/>
        </w:rPr>
      </w:pPr>
      <w:r w:rsidRPr="00CE2B48">
        <w:rPr>
          <w:rFonts w:eastAsiaTheme="minorEastAsia" w:cs="Arial"/>
          <w:b/>
          <w:noProof/>
        </w:rPr>
        <w:t>2017/0343/CAT</w:t>
      </w:r>
      <w:r w:rsidRPr="00CE2B48">
        <w:rPr>
          <w:rFonts w:eastAsiaTheme="minorEastAsia" w:cs="Arial"/>
          <w:noProof/>
        </w:rPr>
        <w:t xml:space="preserve"> - </w:t>
      </w:r>
      <w:r w:rsidR="006D5D9E">
        <w:rPr>
          <w:rFonts w:cs="Arial"/>
          <w:b/>
        </w:rPr>
        <w:t>Granted</w:t>
      </w:r>
      <w:r w:rsidRPr="00CE2B48">
        <w:rPr>
          <w:rFonts w:cs="Arial"/>
          <w:b/>
        </w:rPr>
        <w:t xml:space="preserve">: </w:t>
      </w:r>
      <w:r w:rsidRPr="00CE2B48">
        <w:rPr>
          <w:rFonts w:cs="Arial"/>
          <w:noProof/>
        </w:rPr>
        <w:t>1 No. Blue Cedar - fell. 2 No. Silver Birch – fell</w:t>
      </w:r>
      <w:r>
        <w:rPr>
          <w:rFonts w:cs="Arial"/>
          <w:noProof/>
        </w:rPr>
        <w:t>.</w:t>
      </w:r>
      <w:r w:rsidRPr="00CE2B48">
        <w:rPr>
          <w:rFonts w:cs="Arial"/>
          <w:noProof/>
        </w:rPr>
        <w:t xml:space="preserve"> Stoneway, 9, Church Street, North Luffenham</w:t>
      </w:r>
    </w:p>
    <w:p w:rsidR="00DD23E3" w:rsidRDefault="006D3829" w:rsidP="00A71644">
      <w:pPr>
        <w:pStyle w:val="ListParagraph"/>
        <w:numPr>
          <w:ilvl w:val="0"/>
          <w:numId w:val="6"/>
        </w:numPr>
        <w:ind w:left="1985"/>
        <w:rPr>
          <w:rFonts w:cs="Arial"/>
        </w:rPr>
      </w:pPr>
      <w:r w:rsidRPr="00CE2B48">
        <w:rPr>
          <w:b/>
        </w:rPr>
        <w:t>2017/0289/CAT</w:t>
      </w:r>
      <w:r w:rsidRPr="00CE2B48">
        <w:t xml:space="preserve"> – </w:t>
      </w:r>
      <w:r w:rsidR="006D5D9E">
        <w:rPr>
          <w:b/>
        </w:rPr>
        <w:t>Granted</w:t>
      </w:r>
      <w:r w:rsidRPr="00CE2B48">
        <w:rPr>
          <w:b/>
        </w:rPr>
        <w:t>:</w:t>
      </w:r>
      <w:r w:rsidRPr="00CE2B48">
        <w:rPr>
          <w:rFonts w:cs="Arial"/>
          <w:b/>
        </w:rPr>
        <w:t xml:space="preserve"> </w:t>
      </w:r>
      <w:r w:rsidRPr="00CE2B48">
        <w:rPr>
          <w:rFonts w:cs="Arial"/>
          <w:noProof/>
        </w:rPr>
        <w:t>Remove 1 No. Tree leaning towards Deweys Close.  Remove 1 broken branch from 1 No. Tree.  Remove 1 branch leaning towards Deweys Close and smaller broken branches from 1 No Tree</w:t>
      </w:r>
      <w:r w:rsidR="00AA7DF0">
        <w:rPr>
          <w:rFonts w:cs="Arial"/>
          <w:noProof/>
        </w:rPr>
        <w:t xml:space="preserve">. </w:t>
      </w:r>
      <w:r w:rsidRPr="00CE2B48">
        <w:rPr>
          <w:rFonts w:cs="Arial"/>
          <w:noProof/>
        </w:rPr>
        <w:t>Stonecroft, 7, Digby Drive, North Luffenham</w:t>
      </w:r>
    </w:p>
    <w:p w:rsidR="00DD23E3" w:rsidRPr="000A6AC7" w:rsidRDefault="00DD23E3" w:rsidP="00A71644">
      <w:pPr>
        <w:pStyle w:val="ListParagraph"/>
        <w:numPr>
          <w:ilvl w:val="0"/>
          <w:numId w:val="6"/>
        </w:numPr>
        <w:ind w:left="1985"/>
        <w:rPr>
          <w:rFonts w:cs="Arial"/>
        </w:rPr>
      </w:pPr>
      <w:r w:rsidRPr="009B179A">
        <w:rPr>
          <w:rFonts w:eastAsiaTheme="minorEastAsia" w:cs="Arial"/>
          <w:b/>
          <w:noProof/>
        </w:rPr>
        <w:t>2017/0265/FUL</w:t>
      </w:r>
      <w:r w:rsidRPr="009B179A">
        <w:rPr>
          <w:rFonts w:eastAsiaTheme="minorEastAsia" w:cs="Arial"/>
          <w:noProof/>
        </w:rPr>
        <w:t xml:space="preserve"> – </w:t>
      </w:r>
      <w:r>
        <w:rPr>
          <w:rFonts w:cs="Arial"/>
          <w:b/>
        </w:rPr>
        <w:t>Granted</w:t>
      </w:r>
      <w:r w:rsidRPr="009B179A">
        <w:rPr>
          <w:rFonts w:cs="Arial"/>
          <w:b/>
        </w:rPr>
        <w:t xml:space="preserve">: </w:t>
      </w:r>
      <w:r w:rsidRPr="009B179A">
        <w:rPr>
          <w:rFonts w:cs="Arial"/>
        </w:rPr>
        <w:t xml:space="preserve">replacement of existing wooden shed with a new wooden combination summerhouse with side shed. </w:t>
      </w:r>
      <w:r w:rsidRPr="009B179A">
        <w:rPr>
          <w:rFonts w:ascii="Arial" w:hAnsi="Arial" w:cs="Arial"/>
          <w:noProof/>
        </w:rPr>
        <w:t xml:space="preserve">Chater Cottage, Glebe Road, North Luffenham </w:t>
      </w:r>
    </w:p>
    <w:p w:rsidR="00C30FD6" w:rsidRDefault="000A6AC7" w:rsidP="00A71644">
      <w:pPr>
        <w:pStyle w:val="ListParagraph"/>
        <w:numPr>
          <w:ilvl w:val="0"/>
          <w:numId w:val="6"/>
        </w:numPr>
        <w:ind w:left="1985"/>
        <w:rPr>
          <w:rFonts w:cs="Arial"/>
        </w:rPr>
      </w:pPr>
      <w:r w:rsidRPr="000A6AC7">
        <w:rPr>
          <w:rFonts w:cs="Arial"/>
          <w:b/>
          <w:noProof/>
        </w:rPr>
        <w:t xml:space="preserve">2017/0445/CAT – </w:t>
      </w:r>
      <w:r>
        <w:rPr>
          <w:rFonts w:cs="Arial"/>
          <w:b/>
          <w:noProof/>
        </w:rPr>
        <w:t>Granted</w:t>
      </w:r>
      <w:r>
        <w:rPr>
          <w:rFonts w:cs="Arial"/>
          <w:noProof/>
        </w:rPr>
        <w:t>: T27, T28, T29, T30, T31, T32, T33, T34 – Lime Trees. Re-pollard to maintain suitable size for their location.</w:t>
      </w:r>
      <w:r w:rsidRPr="00CE2B48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North Luffenham Hall, </w:t>
      </w:r>
      <w:r w:rsidRPr="00CE2B48">
        <w:rPr>
          <w:rFonts w:cs="Arial"/>
          <w:noProof/>
        </w:rPr>
        <w:t>Church Street, North Luffenham</w:t>
      </w:r>
    </w:p>
    <w:p w:rsidR="006D5D9E" w:rsidRPr="006D5D9E" w:rsidRDefault="006D5D9E" w:rsidP="006D5D9E">
      <w:pPr>
        <w:ind w:left="1625"/>
        <w:rPr>
          <w:rFonts w:cs="Arial"/>
        </w:rPr>
      </w:pPr>
    </w:p>
    <w:p w:rsidR="004D74D1" w:rsidRDefault="004D74D1" w:rsidP="00A71644">
      <w:pPr>
        <w:pStyle w:val="ListParagraph"/>
        <w:numPr>
          <w:ilvl w:val="0"/>
          <w:numId w:val="1"/>
        </w:numPr>
        <w:ind w:left="993" w:hanging="993"/>
      </w:pPr>
      <w:r>
        <w:t xml:space="preserve">To consider </w:t>
      </w:r>
      <w:r w:rsidR="00427088">
        <w:t xml:space="preserve">allocation of tasks for 2017 </w:t>
      </w:r>
      <w:r>
        <w:t>Bonfire Night event</w:t>
      </w:r>
      <w:r w:rsidR="00427088">
        <w:br/>
      </w:r>
      <w:r>
        <w:t xml:space="preserve">– Cllr Cummings </w:t>
      </w:r>
    </w:p>
    <w:p w:rsidR="004D74D1" w:rsidRDefault="004D74D1" w:rsidP="004D74D1"/>
    <w:p w:rsidR="009378D9" w:rsidRDefault="009378D9" w:rsidP="00A71644">
      <w:pPr>
        <w:pStyle w:val="ListParagraph"/>
        <w:numPr>
          <w:ilvl w:val="0"/>
          <w:numId w:val="1"/>
        </w:numPr>
        <w:ind w:left="993" w:hanging="993"/>
      </w:pPr>
      <w:r>
        <w:t>To receive a presentation of the results of the Village Plan questionnaire – Cllrs Smith and Burrows</w:t>
      </w:r>
    </w:p>
    <w:p w:rsidR="009378D9" w:rsidRDefault="009378D9" w:rsidP="009378D9"/>
    <w:p w:rsidR="00427088" w:rsidRDefault="00571BF5" w:rsidP="00427088">
      <w:pPr>
        <w:pStyle w:val="ListParagraph"/>
        <w:numPr>
          <w:ilvl w:val="0"/>
          <w:numId w:val="1"/>
        </w:numPr>
        <w:ind w:left="993" w:hanging="993"/>
      </w:pPr>
      <w:r>
        <w:t>Questions to the Chair: a</w:t>
      </w:r>
      <w:r w:rsidR="00427088">
        <w:t xml:space="preserve">n opportunity for Councillors to raise any </w:t>
      </w:r>
      <w:r w:rsidR="000D7CDC">
        <w:t>questions/</w:t>
      </w:r>
      <w:r w:rsidR="00427088">
        <w:t>com</w:t>
      </w:r>
      <w:bookmarkStart w:id="0" w:name="_GoBack"/>
      <w:bookmarkEnd w:id="0"/>
      <w:r w:rsidR="00427088">
        <w:t>ments to the Chair</w:t>
      </w:r>
    </w:p>
    <w:p w:rsidR="00427088" w:rsidRDefault="00427088" w:rsidP="00427088"/>
    <w:p w:rsidR="003E3EAF" w:rsidRDefault="003E3EAF" w:rsidP="00A71644">
      <w:pPr>
        <w:pStyle w:val="ListParagraph"/>
        <w:numPr>
          <w:ilvl w:val="0"/>
          <w:numId w:val="1"/>
        </w:numPr>
        <w:ind w:left="993" w:hanging="993"/>
      </w:pPr>
      <w:r>
        <w:t>Agenda items for discussion at the next meeting</w:t>
      </w:r>
    </w:p>
    <w:p w:rsidR="00D876B7" w:rsidRDefault="00D876B7" w:rsidP="009378D9"/>
    <w:p w:rsidR="00CB6CBE" w:rsidRDefault="00BA7F75" w:rsidP="00A71644">
      <w:pPr>
        <w:pStyle w:val="ListParagraph"/>
        <w:numPr>
          <w:ilvl w:val="0"/>
          <w:numId w:val="1"/>
        </w:numPr>
        <w:ind w:left="993" w:hanging="993"/>
      </w:pPr>
      <w:r>
        <w:t xml:space="preserve">Date of next </w:t>
      </w:r>
      <w:r w:rsidR="0040451A">
        <w:t xml:space="preserve">Parish Council </w:t>
      </w:r>
      <w:r>
        <w:t>meeting</w:t>
      </w:r>
      <w:r w:rsidR="0040034A">
        <w:t xml:space="preserve">: Monday, </w:t>
      </w:r>
      <w:r w:rsidR="003B3ACE">
        <w:t>4</w:t>
      </w:r>
      <w:r w:rsidR="003B3ACE" w:rsidRPr="003B3ACE">
        <w:rPr>
          <w:vertAlign w:val="superscript"/>
        </w:rPr>
        <w:t>th</w:t>
      </w:r>
      <w:r w:rsidR="003B3ACE">
        <w:t xml:space="preserve"> September 2</w:t>
      </w:r>
      <w:r w:rsidR="0040034A">
        <w:t>017</w:t>
      </w:r>
    </w:p>
    <w:p w:rsidR="0040034A" w:rsidRDefault="0040034A" w:rsidP="00235BE9"/>
    <w:p w:rsidR="00F0588E" w:rsidRDefault="00A35FC9" w:rsidP="00BF6E72">
      <w:pPr>
        <w:ind w:left="-142"/>
      </w:pPr>
      <w:r>
        <w:t>Angela Ashpole</w:t>
      </w:r>
      <w:r w:rsidR="0083294F">
        <w:t xml:space="preserve">, </w:t>
      </w:r>
    </w:p>
    <w:p w:rsidR="00F0588E" w:rsidRDefault="00A35FC9" w:rsidP="00BF6E72">
      <w:pPr>
        <w:ind w:left="-142"/>
      </w:pPr>
      <w:r>
        <w:t>Parish Clerk</w:t>
      </w:r>
    </w:p>
    <w:p w:rsidR="009B179A" w:rsidRDefault="00DD23E3" w:rsidP="00BF6E72">
      <w:pPr>
        <w:ind w:left="-142"/>
      </w:pPr>
      <w:r w:rsidRPr="00B45E72">
        <w:t>2</w:t>
      </w:r>
      <w:r w:rsidR="00F0588E">
        <w:t>7</w:t>
      </w:r>
      <w:r w:rsidR="00B45E72" w:rsidRPr="00B45E72">
        <w:rPr>
          <w:vertAlign w:val="superscript"/>
        </w:rPr>
        <w:t>th</w:t>
      </w:r>
      <w:r w:rsidR="00B45E72">
        <w:t xml:space="preserve"> </w:t>
      </w:r>
      <w:r w:rsidR="003E4C09">
        <w:t xml:space="preserve">June </w:t>
      </w:r>
      <w:r w:rsidR="009B179A">
        <w:t>2017</w:t>
      </w:r>
    </w:p>
    <w:sectPr w:rsidR="009B179A" w:rsidSect="00F0588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00A" w:rsidRDefault="002F600A" w:rsidP="008973E3">
      <w:r>
        <w:separator/>
      </w:r>
    </w:p>
  </w:endnote>
  <w:endnote w:type="continuationSeparator" w:id="0">
    <w:p w:rsidR="002F600A" w:rsidRDefault="002F600A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322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D74D1" w:rsidRDefault="004D74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88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of </w:t>
        </w:r>
        <w:r w:rsidR="007D6958">
          <w:t>2</w:t>
        </w:r>
      </w:p>
    </w:sdtContent>
  </w:sdt>
  <w:p w:rsidR="004D74D1" w:rsidRDefault="004D7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00A" w:rsidRDefault="002F600A" w:rsidP="008973E3">
      <w:r>
        <w:separator/>
      </w:r>
    </w:p>
  </w:footnote>
  <w:footnote w:type="continuationSeparator" w:id="0">
    <w:p w:rsidR="002F600A" w:rsidRDefault="002F600A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51A" w:rsidRDefault="00404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D3"/>
    <w:rsid w:val="0000084A"/>
    <w:rsid w:val="000068B6"/>
    <w:rsid w:val="00022978"/>
    <w:rsid w:val="00023E5C"/>
    <w:rsid w:val="00036D03"/>
    <w:rsid w:val="00037F4F"/>
    <w:rsid w:val="00045086"/>
    <w:rsid w:val="00054E59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6AC7"/>
    <w:rsid w:val="000C025F"/>
    <w:rsid w:val="000C4006"/>
    <w:rsid w:val="000D5EAE"/>
    <w:rsid w:val="000D7CDC"/>
    <w:rsid w:val="000E042C"/>
    <w:rsid w:val="000E4C32"/>
    <w:rsid w:val="000E586A"/>
    <w:rsid w:val="000F46F4"/>
    <w:rsid w:val="000F58BD"/>
    <w:rsid w:val="00100CD3"/>
    <w:rsid w:val="00100EA9"/>
    <w:rsid w:val="00102B78"/>
    <w:rsid w:val="00103FA7"/>
    <w:rsid w:val="001123E5"/>
    <w:rsid w:val="001247B8"/>
    <w:rsid w:val="0012793E"/>
    <w:rsid w:val="00133A57"/>
    <w:rsid w:val="001354FF"/>
    <w:rsid w:val="00150EAC"/>
    <w:rsid w:val="00162E3B"/>
    <w:rsid w:val="00166D1B"/>
    <w:rsid w:val="00173A7F"/>
    <w:rsid w:val="00174037"/>
    <w:rsid w:val="001767EA"/>
    <w:rsid w:val="001770CE"/>
    <w:rsid w:val="00184269"/>
    <w:rsid w:val="00184430"/>
    <w:rsid w:val="00193CB4"/>
    <w:rsid w:val="001C0785"/>
    <w:rsid w:val="001D2481"/>
    <w:rsid w:val="001D645F"/>
    <w:rsid w:val="001E268F"/>
    <w:rsid w:val="001E35EF"/>
    <w:rsid w:val="001F2CD1"/>
    <w:rsid w:val="001F3783"/>
    <w:rsid w:val="002037F8"/>
    <w:rsid w:val="0021156D"/>
    <w:rsid w:val="002121AA"/>
    <w:rsid w:val="00216D7C"/>
    <w:rsid w:val="00224396"/>
    <w:rsid w:val="00231986"/>
    <w:rsid w:val="00232A1B"/>
    <w:rsid w:val="00233A70"/>
    <w:rsid w:val="00235BE9"/>
    <w:rsid w:val="00244C91"/>
    <w:rsid w:val="002608A9"/>
    <w:rsid w:val="002637D3"/>
    <w:rsid w:val="00263F3C"/>
    <w:rsid w:val="00267F49"/>
    <w:rsid w:val="00270D99"/>
    <w:rsid w:val="00270EFA"/>
    <w:rsid w:val="00276FDB"/>
    <w:rsid w:val="0028652D"/>
    <w:rsid w:val="00292C4C"/>
    <w:rsid w:val="00294D11"/>
    <w:rsid w:val="002966F1"/>
    <w:rsid w:val="0029725E"/>
    <w:rsid w:val="00297562"/>
    <w:rsid w:val="002A51EB"/>
    <w:rsid w:val="002B0A4B"/>
    <w:rsid w:val="002B75A0"/>
    <w:rsid w:val="002C7C32"/>
    <w:rsid w:val="002D060E"/>
    <w:rsid w:val="002E3887"/>
    <w:rsid w:val="002F1694"/>
    <w:rsid w:val="002F3D75"/>
    <w:rsid w:val="002F600A"/>
    <w:rsid w:val="00303C99"/>
    <w:rsid w:val="003043D8"/>
    <w:rsid w:val="0031530C"/>
    <w:rsid w:val="00316B67"/>
    <w:rsid w:val="0032199F"/>
    <w:rsid w:val="003415E0"/>
    <w:rsid w:val="0035718A"/>
    <w:rsid w:val="00363000"/>
    <w:rsid w:val="00372AC4"/>
    <w:rsid w:val="00376239"/>
    <w:rsid w:val="00385D51"/>
    <w:rsid w:val="00392000"/>
    <w:rsid w:val="00394041"/>
    <w:rsid w:val="003B3ACE"/>
    <w:rsid w:val="003C7C87"/>
    <w:rsid w:val="003D3836"/>
    <w:rsid w:val="003D486E"/>
    <w:rsid w:val="003D5D7D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2434D"/>
    <w:rsid w:val="00427088"/>
    <w:rsid w:val="00427E5A"/>
    <w:rsid w:val="00431756"/>
    <w:rsid w:val="00432001"/>
    <w:rsid w:val="004333D9"/>
    <w:rsid w:val="00433A92"/>
    <w:rsid w:val="0044167B"/>
    <w:rsid w:val="00446094"/>
    <w:rsid w:val="00447A24"/>
    <w:rsid w:val="00452EE7"/>
    <w:rsid w:val="0046215E"/>
    <w:rsid w:val="004749E2"/>
    <w:rsid w:val="00490242"/>
    <w:rsid w:val="00491422"/>
    <w:rsid w:val="0049508C"/>
    <w:rsid w:val="004A03AE"/>
    <w:rsid w:val="004B12B7"/>
    <w:rsid w:val="004B159E"/>
    <w:rsid w:val="004B4683"/>
    <w:rsid w:val="004C7B7D"/>
    <w:rsid w:val="004D5ADD"/>
    <w:rsid w:val="004D74D1"/>
    <w:rsid w:val="004E223A"/>
    <w:rsid w:val="004E26D3"/>
    <w:rsid w:val="004E4A48"/>
    <w:rsid w:val="004F45C8"/>
    <w:rsid w:val="00506F09"/>
    <w:rsid w:val="005108AC"/>
    <w:rsid w:val="00512BD8"/>
    <w:rsid w:val="00513CF7"/>
    <w:rsid w:val="00520125"/>
    <w:rsid w:val="00544330"/>
    <w:rsid w:val="00544AB9"/>
    <w:rsid w:val="00553944"/>
    <w:rsid w:val="005542F8"/>
    <w:rsid w:val="0055527B"/>
    <w:rsid w:val="00557377"/>
    <w:rsid w:val="00562CB3"/>
    <w:rsid w:val="00571397"/>
    <w:rsid w:val="00571BF5"/>
    <w:rsid w:val="0057372A"/>
    <w:rsid w:val="00576A3A"/>
    <w:rsid w:val="0059380A"/>
    <w:rsid w:val="005939DC"/>
    <w:rsid w:val="00594897"/>
    <w:rsid w:val="005A2148"/>
    <w:rsid w:val="005B7F30"/>
    <w:rsid w:val="005C5682"/>
    <w:rsid w:val="005C5972"/>
    <w:rsid w:val="005D5554"/>
    <w:rsid w:val="005D77D6"/>
    <w:rsid w:val="005E09F4"/>
    <w:rsid w:val="005E7C62"/>
    <w:rsid w:val="006052B9"/>
    <w:rsid w:val="006102FF"/>
    <w:rsid w:val="00625A7D"/>
    <w:rsid w:val="006277EE"/>
    <w:rsid w:val="006439A6"/>
    <w:rsid w:val="00645A31"/>
    <w:rsid w:val="00654D26"/>
    <w:rsid w:val="00665797"/>
    <w:rsid w:val="00666B6C"/>
    <w:rsid w:val="00670DF0"/>
    <w:rsid w:val="006712F7"/>
    <w:rsid w:val="0067160B"/>
    <w:rsid w:val="006808A1"/>
    <w:rsid w:val="00681C09"/>
    <w:rsid w:val="00685DB2"/>
    <w:rsid w:val="006964CA"/>
    <w:rsid w:val="006A3751"/>
    <w:rsid w:val="006B6F80"/>
    <w:rsid w:val="006B78DC"/>
    <w:rsid w:val="006C2DED"/>
    <w:rsid w:val="006D3829"/>
    <w:rsid w:val="006D5D9E"/>
    <w:rsid w:val="006D73D3"/>
    <w:rsid w:val="006E08D3"/>
    <w:rsid w:val="006E4E4A"/>
    <w:rsid w:val="006F39DD"/>
    <w:rsid w:val="0070402B"/>
    <w:rsid w:val="007078BC"/>
    <w:rsid w:val="0071238D"/>
    <w:rsid w:val="00723B3D"/>
    <w:rsid w:val="0072744C"/>
    <w:rsid w:val="0074043D"/>
    <w:rsid w:val="007510CC"/>
    <w:rsid w:val="00766283"/>
    <w:rsid w:val="007669AC"/>
    <w:rsid w:val="0078014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C7E55"/>
    <w:rsid w:val="007D2BA0"/>
    <w:rsid w:val="007D2E34"/>
    <w:rsid w:val="007D5E65"/>
    <w:rsid w:val="007D5F9A"/>
    <w:rsid w:val="007D6958"/>
    <w:rsid w:val="007D6FE1"/>
    <w:rsid w:val="007D7442"/>
    <w:rsid w:val="007F48BB"/>
    <w:rsid w:val="00800FC3"/>
    <w:rsid w:val="0080181C"/>
    <w:rsid w:val="0080208B"/>
    <w:rsid w:val="00804280"/>
    <w:rsid w:val="00805DC4"/>
    <w:rsid w:val="0081060D"/>
    <w:rsid w:val="008139FD"/>
    <w:rsid w:val="008174BB"/>
    <w:rsid w:val="00820FF2"/>
    <w:rsid w:val="008222E2"/>
    <w:rsid w:val="00823467"/>
    <w:rsid w:val="008272D8"/>
    <w:rsid w:val="0083294F"/>
    <w:rsid w:val="00833B45"/>
    <w:rsid w:val="00837736"/>
    <w:rsid w:val="00840183"/>
    <w:rsid w:val="00846A8B"/>
    <w:rsid w:val="00852E8C"/>
    <w:rsid w:val="00853854"/>
    <w:rsid w:val="00857114"/>
    <w:rsid w:val="00861032"/>
    <w:rsid w:val="008662F5"/>
    <w:rsid w:val="008743DF"/>
    <w:rsid w:val="00877F7E"/>
    <w:rsid w:val="00880C78"/>
    <w:rsid w:val="00884EA1"/>
    <w:rsid w:val="008870D4"/>
    <w:rsid w:val="008873A0"/>
    <w:rsid w:val="0089012F"/>
    <w:rsid w:val="008927A0"/>
    <w:rsid w:val="008973E3"/>
    <w:rsid w:val="008A0474"/>
    <w:rsid w:val="008A158C"/>
    <w:rsid w:val="008A3D0F"/>
    <w:rsid w:val="008B1DB9"/>
    <w:rsid w:val="008B3953"/>
    <w:rsid w:val="008D2034"/>
    <w:rsid w:val="008D5407"/>
    <w:rsid w:val="008E3351"/>
    <w:rsid w:val="008E374B"/>
    <w:rsid w:val="008F3CD5"/>
    <w:rsid w:val="008F4311"/>
    <w:rsid w:val="0090250E"/>
    <w:rsid w:val="0090255F"/>
    <w:rsid w:val="00914AC5"/>
    <w:rsid w:val="009204A8"/>
    <w:rsid w:val="00927AE7"/>
    <w:rsid w:val="00934AC2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40B3"/>
    <w:rsid w:val="0099058D"/>
    <w:rsid w:val="0099542D"/>
    <w:rsid w:val="009B179A"/>
    <w:rsid w:val="009B5305"/>
    <w:rsid w:val="009B7478"/>
    <w:rsid w:val="009B7B24"/>
    <w:rsid w:val="009C21D5"/>
    <w:rsid w:val="009C52B4"/>
    <w:rsid w:val="009D62A3"/>
    <w:rsid w:val="009E501F"/>
    <w:rsid w:val="009E72E1"/>
    <w:rsid w:val="009E7A27"/>
    <w:rsid w:val="009F0E73"/>
    <w:rsid w:val="009F5B0B"/>
    <w:rsid w:val="009F6125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9114C"/>
    <w:rsid w:val="00AA007D"/>
    <w:rsid w:val="00AA2CD4"/>
    <w:rsid w:val="00AA6F50"/>
    <w:rsid w:val="00AA7DF0"/>
    <w:rsid w:val="00AB495C"/>
    <w:rsid w:val="00AC2FF8"/>
    <w:rsid w:val="00AC5710"/>
    <w:rsid w:val="00AD11BB"/>
    <w:rsid w:val="00AD5192"/>
    <w:rsid w:val="00AD5337"/>
    <w:rsid w:val="00AD654A"/>
    <w:rsid w:val="00AE36F2"/>
    <w:rsid w:val="00AE5CCB"/>
    <w:rsid w:val="00AF0110"/>
    <w:rsid w:val="00B02453"/>
    <w:rsid w:val="00B02AB0"/>
    <w:rsid w:val="00B15270"/>
    <w:rsid w:val="00B15273"/>
    <w:rsid w:val="00B15557"/>
    <w:rsid w:val="00B209DB"/>
    <w:rsid w:val="00B22866"/>
    <w:rsid w:val="00B24FD7"/>
    <w:rsid w:val="00B253B4"/>
    <w:rsid w:val="00B263E0"/>
    <w:rsid w:val="00B32EE7"/>
    <w:rsid w:val="00B33818"/>
    <w:rsid w:val="00B3390D"/>
    <w:rsid w:val="00B37138"/>
    <w:rsid w:val="00B41FD3"/>
    <w:rsid w:val="00B45E72"/>
    <w:rsid w:val="00B55DD3"/>
    <w:rsid w:val="00B61392"/>
    <w:rsid w:val="00B70A1D"/>
    <w:rsid w:val="00B74D5F"/>
    <w:rsid w:val="00B83296"/>
    <w:rsid w:val="00B878C2"/>
    <w:rsid w:val="00B96BAA"/>
    <w:rsid w:val="00B9735F"/>
    <w:rsid w:val="00BA0984"/>
    <w:rsid w:val="00BA2FD4"/>
    <w:rsid w:val="00BA350F"/>
    <w:rsid w:val="00BA7F75"/>
    <w:rsid w:val="00BB2436"/>
    <w:rsid w:val="00BC2F02"/>
    <w:rsid w:val="00BD0473"/>
    <w:rsid w:val="00BE01A5"/>
    <w:rsid w:val="00BE5B1D"/>
    <w:rsid w:val="00BF2AC4"/>
    <w:rsid w:val="00BF2B84"/>
    <w:rsid w:val="00BF334C"/>
    <w:rsid w:val="00BF46DC"/>
    <w:rsid w:val="00BF6E72"/>
    <w:rsid w:val="00C04987"/>
    <w:rsid w:val="00C14EB9"/>
    <w:rsid w:val="00C2146B"/>
    <w:rsid w:val="00C30FD6"/>
    <w:rsid w:val="00C35F2A"/>
    <w:rsid w:val="00C40E09"/>
    <w:rsid w:val="00C421B6"/>
    <w:rsid w:val="00C42F3B"/>
    <w:rsid w:val="00C52113"/>
    <w:rsid w:val="00C540F5"/>
    <w:rsid w:val="00C55561"/>
    <w:rsid w:val="00C6334B"/>
    <w:rsid w:val="00C70D3C"/>
    <w:rsid w:val="00C77674"/>
    <w:rsid w:val="00C80D4A"/>
    <w:rsid w:val="00C8788F"/>
    <w:rsid w:val="00CA20A1"/>
    <w:rsid w:val="00CB6C43"/>
    <w:rsid w:val="00CB6CBE"/>
    <w:rsid w:val="00CB7A13"/>
    <w:rsid w:val="00CD1D31"/>
    <w:rsid w:val="00CD52E6"/>
    <w:rsid w:val="00CD6F77"/>
    <w:rsid w:val="00CD7F45"/>
    <w:rsid w:val="00CE2B48"/>
    <w:rsid w:val="00CE3CFD"/>
    <w:rsid w:val="00CF363C"/>
    <w:rsid w:val="00CF45AA"/>
    <w:rsid w:val="00CF6A07"/>
    <w:rsid w:val="00D02D72"/>
    <w:rsid w:val="00D20877"/>
    <w:rsid w:val="00D2384C"/>
    <w:rsid w:val="00D26CC3"/>
    <w:rsid w:val="00D2794C"/>
    <w:rsid w:val="00D44C7B"/>
    <w:rsid w:val="00D529FC"/>
    <w:rsid w:val="00D54A96"/>
    <w:rsid w:val="00D54BCB"/>
    <w:rsid w:val="00D5676D"/>
    <w:rsid w:val="00D659C0"/>
    <w:rsid w:val="00D77A2F"/>
    <w:rsid w:val="00D84E9E"/>
    <w:rsid w:val="00D876B7"/>
    <w:rsid w:val="00D94566"/>
    <w:rsid w:val="00DA3106"/>
    <w:rsid w:val="00DC0310"/>
    <w:rsid w:val="00DC2149"/>
    <w:rsid w:val="00DD23E3"/>
    <w:rsid w:val="00DE1D0C"/>
    <w:rsid w:val="00E13E7F"/>
    <w:rsid w:val="00E33DC1"/>
    <w:rsid w:val="00E35D85"/>
    <w:rsid w:val="00E42408"/>
    <w:rsid w:val="00E5008D"/>
    <w:rsid w:val="00E80829"/>
    <w:rsid w:val="00EA2045"/>
    <w:rsid w:val="00EA285E"/>
    <w:rsid w:val="00EB727F"/>
    <w:rsid w:val="00ED03C1"/>
    <w:rsid w:val="00ED1553"/>
    <w:rsid w:val="00ED6454"/>
    <w:rsid w:val="00ED741A"/>
    <w:rsid w:val="00EE0AC8"/>
    <w:rsid w:val="00EE1D62"/>
    <w:rsid w:val="00EF3EC5"/>
    <w:rsid w:val="00F0588E"/>
    <w:rsid w:val="00F12BF3"/>
    <w:rsid w:val="00F14B5E"/>
    <w:rsid w:val="00F20D65"/>
    <w:rsid w:val="00F24814"/>
    <w:rsid w:val="00F3633E"/>
    <w:rsid w:val="00F37BAA"/>
    <w:rsid w:val="00F44489"/>
    <w:rsid w:val="00F447CB"/>
    <w:rsid w:val="00F4619F"/>
    <w:rsid w:val="00F60C50"/>
    <w:rsid w:val="00F67B07"/>
    <w:rsid w:val="00F71109"/>
    <w:rsid w:val="00F731C1"/>
    <w:rsid w:val="00F73D2E"/>
    <w:rsid w:val="00F74D07"/>
    <w:rsid w:val="00F77403"/>
    <w:rsid w:val="00F87702"/>
    <w:rsid w:val="00F87859"/>
    <w:rsid w:val="00F9281B"/>
    <w:rsid w:val="00FA5CC6"/>
    <w:rsid w:val="00FB4EA4"/>
    <w:rsid w:val="00FB6E7B"/>
    <w:rsid w:val="00FC5052"/>
    <w:rsid w:val="00FC6920"/>
    <w:rsid w:val="00FD70DF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3A4A3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23AFC6E-9D2D-401B-B89E-95CBC3BE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458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11</cp:revision>
  <cp:lastPrinted>2017-06-22T13:35:00Z</cp:lastPrinted>
  <dcterms:created xsi:type="dcterms:W3CDTF">2017-06-23T05:41:00Z</dcterms:created>
  <dcterms:modified xsi:type="dcterms:W3CDTF">2017-06-27T11:42:00Z</dcterms:modified>
</cp:coreProperties>
</file>