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95C" w:rsidRDefault="000C4006" w:rsidP="00A35FC9">
      <w:pPr>
        <w:rPr>
          <w:sz w:val="40"/>
          <w:szCs w:val="40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-110490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495C" w:rsidRPr="005B7F30">
        <w:rPr>
          <w:sz w:val="40"/>
          <w:szCs w:val="40"/>
        </w:rPr>
        <w:t>North Luffenham Parish Council</w:t>
      </w:r>
    </w:p>
    <w:p w:rsidR="00AB495C" w:rsidRDefault="000A765D" w:rsidP="00A35FC9">
      <w:pPr>
        <w:rPr>
          <w:szCs w:val="22"/>
        </w:rPr>
      </w:pPr>
      <w:r>
        <w:rPr>
          <w:noProof/>
          <w:szCs w:val="22"/>
        </w:rPr>
        <w:pict>
          <v:line id="Line 3" o:spid="_x0000_s1026" style="position:absolute;flip:y;z-index:251657728;visibility:visible;mso-wrap-distance-top:-6e-5mm;mso-wrap-distance-bottom:-6e-5mm" from="2.6pt,4.2pt" to="317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JaGAIAADI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"/>
        </w:pict>
      </w:r>
    </w:p>
    <w:p w:rsidR="00A35FC9" w:rsidRPr="00A35FC9" w:rsidRDefault="008870D4" w:rsidP="00A35FC9">
      <w:pPr>
        <w:rPr>
          <w:szCs w:val="22"/>
        </w:rPr>
      </w:pPr>
      <w:r>
        <w:rPr>
          <w:szCs w:val="22"/>
        </w:rPr>
        <w:t xml:space="preserve">All </w:t>
      </w:r>
      <w:r w:rsidR="00BB2436">
        <w:rPr>
          <w:szCs w:val="22"/>
        </w:rPr>
        <w:t xml:space="preserve">Councillors are summoned to the </w:t>
      </w:r>
      <w:r w:rsidR="00A35FC9" w:rsidRPr="00A35FC9">
        <w:rPr>
          <w:szCs w:val="22"/>
        </w:rPr>
        <w:t xml:space="preserve">Parish Council </w:t>
      </w:r>
      <w:r w:rsidR="00BB2436">
        <w:rPr>
          <w:szCs w:val="22"/>
        </w:rPr>
        <w:t xml:space="preserve">Meeting </w:t>
      </w:r>
      <w:r w:rsidR="00A35FC9" w:rsidRPr="00A35FC9">
        <w:rPr>
          <w:szCs w:val="22"/>
        </w:rPr>
        <w:t xml:space="preserve">on </w:t>
      </w:r>
      <w:r w:rsidR="00A35FC9" w:rsidRPr="00F37BAA">
        <w:rPr>
          <w:szCs w:val="22"/>
        </w:rPr>
        <w:t xml:space="preserve">Monday, </w:t>
      </w:r>
      <w:r w:rsidR="00D41C31">
        <w:rPr>
          <w:szCs w:val="22"/>
        </w:rPr>
        <w:t>16</w:t>
      </w:r>
      <w:r w:rsidR="00D41C31" w:rsidRPr="00D41C31">
        <w:rPr>
          <w:szCs w:val="22"/>
          <w:vertAlign w:val="superscript"/>
        </w:rPr>
        <w:t>th</w:t>
      </w:r>
      <w:r w:rsidR="00D41C31">
        <w:rPr>
          <w:szCs w:val="22"/>
        </w:rPr>
        <w:t xml:space="preserve"> October </w:t>
      </w:r>
      <w:r w:rsidR="00F447CB">
        <w:rPr>
          <w:szCs w:val="22"/>
        </w:rPr>
        <w:t>2017</w:t>
      </w:r>
      <w:r w:rsidR="00A35FC9" w:rsidRPr="00A35FC9">
        <w:rPr>
          <w:szCs w:val="22"/>
        </w:rPr>
        <w:t xml:space="preserve"> at </w:t>
      </w:r>
      <w:r w:rsidR="00B74D5F" w:rsidRPr="006E08D3">
        <w:rPr>
          <w:b/>
          <w:szCs w:val="22"/>
        </w:rPr>
        <w:t>7</w:t>
      </w:r>
      <w:r w:rsidR="00B74D5F">
        <w:rPr>
          <w:b/>
          <w:szCs w:val="22"/>
        </w:rPr>
        <w:t>p</w:t>
      </w:r>
      <w:r w:rsidR="00A35FC9" w:rsidRPr="00A35FC9">
        <w:rPr>
          <w:b/>
          <w:szCs w:val="22"/>
        </w:rPr>
        <w:t>m</w:t>
      </w:r>
      <w:r w:rsidR="00A35FC9" w:rsidRPr="00A35FC9">
        <w:rPr>
          <w:szCs w:val="22"/>
        </w:rPr>
        <w:t xml:space="preserve"> </w:t>
      </w:r>
      <w:r w:rsidR="003E4C09">
        <w:rPr>
          <w:szCs w:val="22"/>
        </w:rPr>
        <w:t xml:space="preserve">which will take place </w:t>
      </w:r>
      <w:r w:rsidR="00A35FC9" w:rsidRPr="00A35FC9">
        <w:rPr>
          <w:szCs w:val="22"/>
        </w:rPr>
        <w:t xml:space="preserve">in </w:t>
      </w:r>
      <w:r w:rsidR="003E4C09">
        <w:rPr>
          <w:szCs w:val="22"/>
        </w:rPr>
        <w:br/>
      </w:r>
      <w:r w:rsidR="00BB2436">
        <w:rPr>
          <w:szCs w:val="22"/>
        </w:rPr>
        <w:t xml:space="preserve">the </w:t>
      </w:r>
      <w:r w:rsidR="00A35FC9" w:rsidRPr="00A35FC9">
        <w:rPr>
          <w:szCs w:val="22"/>
        </w:rPr>
        <w:t>N</w:t>
      </w:r>
      <w:r w:rsidR="00BB2436">
        <w:rPr>
          <w:szCs w:val="22"/>
        </w:rPr>
        <w:t>orth Luffenham Community Centre</w:t>
      </w:r>
    </w:p>
    <w:p w:rsidR="00A35FC9" w:rsidRDefault="00A35FC9" w:rsidP="00A35FC9"/>
    <w:p w:rsidR="00A35FC9" w:rsidRDefault="0031530C" w:rsidP="0031530C">
      <w:pPr>
        <w:ind w:left="2880"/>
        <w:rPr>
          <w:sz w:val="40"/>
          <w:szCs w:val="40"/>
        </w:rPr>
      </w:pPr>
      <w:r>
        <w:rPr>
          <w:sz w:val="40"/>
          <w:szCs w:val="40"/>
        </w:rPr>
        <w:t>Agenda</w:t>
      </w:r>
    </w:p>
    <w:p w:rsidR="003E4C09" w:rsidRDefault="003E4C09" w:rsidP="003E4C09">
      <w:pPr>
        <w:pStyle w:val="Heading1"/>
        <w:ind w:left="993"/>
        <w:rPr>
          <w:szCs w:val="22"/>
        </w:rPr>
      </w:pPr>
    </w:p>
    <w:p w:rsidR="00A35FC9" w:rsidRDefault="00A35FC9" w:rsidP="00E16247">
      <w:pPr>
        <w:pStyle w:val="ListParagraph"/>
        <w:numPr>
          <w:ilvl w:val="0"/>
          <w:numId w:val="1"/>
        </w:numPr>
        <w:spacing w:line="360" w:lineRule="auto"/>
        <w:ind w:left="709" w:hanging="785"/>
        <w:contextualSpacing w:val="0"/>
      </w:pPr>
      <w:r w:rsidRPr="006D5D9E">
        <w:t>Apologies</w:t>
      </w:r>
      <w:r w:rsidR="006964CA" w:rsidRPr="006D5D9E">
        <w:t>:</w:t>
      </w:r>
      <w:r w:rsidR="006964CA">
        <w:t xml:space="preserve"> </w:t>
      </w:r>
      <w:r w:rsidR="00D64ACA">
        <w:t>none</w:t>
      </w:r>
    </w:p>
    <w:p w:rsidR="00150EAC" w:rsidRDefault="0040034A" w:rsidP="00E16247">
      <w:pPr>
        <w:pStyle w:val="ListParagraph"/>
        <w:numPr>
          <w:ilvl w:val="0"/>
          <w:numId w:val="1"/>
        </w:numPr>
        <w:spacing w:line="360" w:lineRule="auto"/>
        <w:ind w:left="709" w:hanging="785"/>
        <w:contextualSpacing w:val="0"/>
      </w:pPr>
      <w:r>
        <w:t>Declarations of I</w:t>
      </w:r>
      <w:r w:rsidR="00A35FC9">
        <w:t>nterest</w:t>
      </w:r>
    </w:p>
    <w:p w:rsidR="006D5D9E" w:rsidRDefault="006D5D9E" w:rsidP="00E16247">
      <w:pPr>
        <w:pStyle w:val="ListParagraph"/>
        <w:numPr>
          <w:ilvl w:val="0"/>
          <w:numId w:val="1"/>
        </w:numPr>
        <w:spacing w:line="360" w:lineRule="auto"/>
        <w:ind w:left="709" w:hanging="785"/>
        <w:contextualSpacing w:val="0"/>
      </w:pPr>
      <w:r>
        <w:t>Public Forum</w:t>
      </w:r>
    </w:p>
    <w:p w:rsidR="00576A3A" w:rsidRDefault="00666B6C" w:rsidP="00E16247">
      <w:pPr>
        <w:pStyle w:val="ListParagraph"/>
        <w:numPr>
          <w:ilvl w:val="0"/>
          <w:numId w:val="1"/>
        </w:numPr>
        <w:ind w:left="709" w:hanging="785"/>
        <w:contextualSpacing w:val="0"/>
      </w:pPr>
      <w:r>
        <w:t xml:space="preserve">To approve and sign </w:t>
      </w:r>
      <w:r w:rsidR="00A35FC9">
        <w:t>Minutes</w:t>
      </w:r>
      <w:r w:rsidR="006964CA">
        <w:t xml:space="preserve"> </w:t>
      </w:r>
      <w:r w:rsidR="00A35FC9">
        <w:t xml:space="preserve">of </w:t>
      </w:r>
      <w:r w:rsidR="009531C6">
        <w:t xml:space="preserve">PC meeting of </w:t>
      </w:r>
      <w:r w:rsidR="00D41C31">
        <w:t>4</w:t>
      </w:r>
      <w:r w:rsidR="00D41C31" w:rsidRPr="00D41C31">
        <w:rPr>
          <w:vertAlign w:val="superscript"/>
        </w:rPr>
        <w:t>th</w:t>
      </w:r>
      <w:r w:rsidR="00D41C31">
        <w:t xml:space="preserve"> September</w:t>
      </w:r>
      <w:r w:rsidR="00A8427D">
        <w:t xml:space="preserve"> </w:t>
      </w:r>
      <w:r w:rsidR="00A35FC9" w:rsidRPr="00F37BAA">
        <w:t>201</w:t>
      </w:r>
      <w:r w:rsidR="00432001">
        <w:t>7</w:t>
      </w:r>
    </w:p>
    <w:p w:rsidR="00576A3A" w:rsidRDefault="00576A3A" w:rsidP="00E16247">
      <w:pPr>
        <w:ind w:left="709" w:hanging="785"/>
      </w:pPr>
    </w:p>
    <w:p w:rsidR="009531C6" w:rsidRDefault="009531C6" w:rsidP="00E16247">
      <w:pPr>
        <w:pStyle w:val="ListParagraph"/>
        <w:numPr>
          <w:ilvl w:val="0"/>
          <w:numId w:val="1"/>
        </w:numPr>
        <w:ind w:left="709" w:hanging="785"/>
        <w:contextualSpacing w:val="0"/>
      </w:pPr>
      <w:r>
        <w:t xml:space="preserve">To receive an update about progress of outstanding resolutions from the last meeting </w:t>
      </w:r>
    </w:p>
    <w:p w:rsidR="00365A54" w:rsidRDefault="00365A54" w:rsidP="00E16247">
      <w:pPr>
        <w:pStyle w:val="ListParagraph"/>
        <w:numPr>
          <w:ilvl w:val="0"/>
          <w:numId w:val="2"/>
        </w:numPr>
        <w:ind w:left="1134"/>
        <w:contextualSpacing w:val="0"/>
      </w:pPr>
      <w:r>
        <w:t>5/17</w:t>
      </w:r>
      <w:r w:rsidR="00EE225D">
        <w:t xml:space="preserve"> (15/05/2017)</w:t>
      </w:r>
      <w:r>
        <w:t>: To advise current state of play of Web Working Group</w:t>
      </w:r>
      <w:r w:rsidR="00A15179">
        <w:t xml:space="preserve"> – Cllr Cummings</w:t>
      </w:r>
      <w:r>
        <w:t xml:space="preserve"> </w:t>
      </w:r>
    </w:p>
    <w:p w:rsidR="00CE66EB" w:rsidRDefault="00C03883" w:rsidP="00E16247">
      <w:pPr>
        <w:pStyle w:val="ListParagraph"/>
        <w:numPr>
          <w:ilvl w:val="0"/>
          <w:numId w:val="2"/>
        </w:numPr>
        <w:ind w:left="1134"/>
        <w:contextualSpacing w:val="0"/>
      </w:pPr>
      <w:r>
        <w:t>45/17.1</w:t>
      </w:r>
      <w:r w:rsidR="00365A54">
        <w:t>:</w:t>
      </w:r>
      <w:r>
        <w:t xml:space="preserve"> Request for feasibility survey </w:t>
      </w:r>
      <w:r w:rsidR="00365A54">
        <w:t xml:space="preserve">by RCC Highways </w:t>
      </w:r>
      <w:r w:rsidR="00EE225D">
        <w:t xml:space="preserve">relating to parking </w:t>
      </w:r>
      <w:r w:rsidR="0098339A">
        <w:t>f</w:t>
      </w:r>
      <w:r w:rsidR="00365A54">
        <w:t>or</w:t>
      </w:r>
      <w:r w:rsidR="0098339A">
        <w:t xml:space="preserve"> Lyndon Road </w:t>
      </w:r>
      <w:r>
        <w:t>– Cllr Cummings</w:t>
      </w:r>
    </w:p>
    <w:p w:rsidR="00C03883" w:rsidRDefault="00365A54" w:rsidP="00E16247">
      <w:pPr>
        <w:pStyle w:val="ListParagraph"/>
        <w:numPr>
          <w:ilvl w:val="0"/>
          <w:numId w:val="2"/>
        </w:numPr>
        <w:ind w:left="1134"/>
      </w:pPr>
      <w:r>
        <w:t>45/17.3:</w:t>
      </w:r>
      <w:r w:rsidR="00C03883">
        <w:t xml:space="preserve"> Visibility issue from shrubs at junction of Glebe Rd/Lyndon Rd – Cllr Cummings</w:t>
      </w:r>
    </w:p>
    <w:p w:rsidR="00C03883" w:rsidRDefault="00365A54" w:rsidP="00E16247">
      <w:pPr>
        <w:pStyle w:val="ListParagraph"/>
        <w:numPr>
          <w:ilvl w:val="0"/>
          <w:numId w:val="2"/>
        </w:numPr>
        <w:ind w:left="1134"/>
      </w:pPr>
      <w:r>
        <w:t>48/17 b:</w:t>
      </w:r>
      <w:r w:rsidR="00C03883">
        <w:t xml:space="preserve"> Installation of play equipment – Cllr Cummings</w:t>
      </w:r>
    </w:p>
    <w:p w:rsidR="00C03883" w:rsidRDefault="00365A54" w:rsidP="00E16247">
      <w:pPr>
        <w:pStyle w:val="ListParagraph"/>
        <w:numPr>
          <w:ilvl w:val="0"/>
          <w:numId w:val="2"/>
        </w:numPr>
        <w:ind w:left="1134"/>
      </w:pPr>
      <w:r>
        <w:t>48/17 d:</w:t>
      </w:r>
      <w:r w:rsidR="00C03883">
        <w:t xml:space="preserve"> Parish Council Newsletter – Cllr Cummings</w:t>
      </w:r>
    </w:p>
    <w:p w:rsidR="0082323B" w:rsidRPr="0082323B" w:rsidRDefault="00365A54" w:rsidP="005B77AC">
      <w:pPr>
        <w:pStyle w:val="ListParagraph"/>
        <w:numPr>
          <w:ilvl w:val="0"/>
          <w:numId w:val="2"/>
        </w:numPr>
        <w:tabs>
          <w:tab w:val="left" w:pos="1985"/>
        </w:tabs>
        <w:ind w:left="1134"/>
        <w:rPr>
          <w:szCs w:val="28"/>
        </w:rPr>
      </w:pPr>
      <w:r>
        <w:t>53/17:</w:t>
      </w:r>
      <w:r w:rsidR="005B77AC">
        <w:tab/>
      </w:r>
      <w:r w:rsidR="0075085B">
        <w:t>The Jetties street light – RCC unable to maintain lights on an</w:t>
      </w:r>
      <w:r w:rsidR="005B77AC">
        <w:t xml:space="preserve"> </w:t>
      </w:r>
      <w:r w:rsidR="0075085B">
        <w:t>un-adopted road</w:t>
      </w:r>
      <w:r w:rsidR="00216FC1">
        <w:t xml:space="preserve"> - Clerk</w:t>
      </w:r>
    </w:p>
    <w:p w:rsidR="0082323B" w:rsidRPr="0082323B" w:rsidRDefault="00365A54" w:rsidP="00E16247">
      <w:pPr>
        <w:pStyle w:val="ListParagraph"/>
        <w:numPr>
          <w:ilvl w:val="0"/>
          <w:numId w:val="2"/>
        </w:numPr>
        <w:ind w:left="1134"/>
        <w:rPr>
          <w:szCs w:val="28"/>
        </w:rPr>
      </w:pPr>
      <w:r>
        <w:rPr>
          <w:szCs w:val="28"/>
        </w:rPr>
        <w:t>54/17 e:</w:t>
      </w:r>
      <w:r w:rsidR="0082323B" w:rsidRPr="0082323B">
        <w:rPr>
          <w:szCs w:val="28"/>
        </w:rPr>
        <w:t xml:space="preserve"> to note that </w:t>
      </w:r>
      <w:r w:rsidR="0098339A">
        <w:rPr>
          <w:szCs w:val="28"/>
        </w:rPr>
        <w:t>Clerk attended LRALC</w:t>
      </w:r>
      <w:r>
        <w:rPr>
          <w:rStyle w:val="FootnoteReference"/>
          <w:szCs w:val="28"/>
        </w:rPr>
        <w:footnoteReference w:id="1"/>
      </w:r>
      <w:r w:rsidR="0098339A">
        <w:rPr>
          <w:szCs w:val="28"/>
        </w:rPr>
        <w:t xml:space="preserve"> training </w:t>
      </w:r>
      <w:r w:rsidR="0082323B" w:rsidRPr="0082323B">
        <w:rPr>
          <w:szCs w:val="28"/>
        </w:rPr>
        <w:t>for GDP</w:t>
      </w:r>
      <w:r>
        <w:rPr>
          <w:szCs w:val="28"/>
        </w:rPr>
        <w:t>R</w:t>
      </w:r>
      <w:r>
        <w:rPr>
          <w:rStyle w:val="FootnoteReference"/>
          <w:szCs w:val="28"/>
        </w:rPr>
        <w:footnoteReference w:id="2"/>
      </w:r>
      <w:r w:rsidR="0082323B" w:rsidRPr="0082323B">
        <w:rPr>
          <w:szCs w:val="28"/>
        </w:rPr>
        <w:t>/Freedom of Information</w:t>
      </w:r>
      <w:r w:rsidR="002D6047">
        <w:rPr>
          <w:szCs w:val="28"/>
        </w:rPr>
        <w:t xml:space="preserve"> on 28/09/2017</w:t>
      </w:r>
      <w:r w:rsidR="00A15179">
        <w:rPr>
          <w:szCs w:val="28"/>
        </w:rPr>
        <w:t xml:space="preserve"> and to feedback to NLPC Data Controller - Clerk</w:t>
      </w:r>
    </w:p>
    <w:p w:rsidR="004978C9" w:rsidRDefault="00365A54" w:rsidP="005B77AC">
      <w:pPr>
        <w:pStyle w:val="ListParagraph"/>
        <w:numPr>
          <w:ilvl w:val="0"/>
          <w:numId w:val="2"/>
        </w:numPr>
        <w:ind w:left="1134" w:right="-144"/>
      </w:pPr>
      <w:r>
        <w:t xml:space="preserve">55/17: </w:t>
      </w:r>
      <w:r w:rsidR="005C6852">
        <w:t>Speed Limit Review</w:t>
      </w:r>
      <w:r w:rsidR="00A15179">
        <w:t xml:space="preserve"> – to note that </w:t>
      </w:r>
      <w:r w:rsidR="004978C9">
        <w:t xml:space="preserve">RCC </w:t>
      </w:r>
      <w:r w:rsidR="00A15179">
        <w:t xml:space="preserve">is </w:t>
      </w:r>
      <w:r w:rsidR="004978C9">
        <w:t xml:space="preserve">to cost and invoice for FY 2018/19 </w:t>
      </w:r>
      <w:r w:rsidR="002D6047">
        <w:t>for:</w:t>
      </w:r>
    </w:p>
    <w:p w:rsidR="004978C9" w:rsidRPr="005F5A9A" w:rsidRDefault="004978C9" w:rsidP="00E16247">
      <w:pPr>
        <w:pStyle w:val="ListParagraph"/>
        <w:numPr>
          <w:ilvl w:val="1"/>
          <w:numId w:val="2"/>
        </w:numPr>
        <w:ind w:left="1418" w:hanging="77"/>
      </w:pPr>
      <w:r>
        <w:t>SLR</w:t>
      </w:r>
      <w:r w:rsidR="005C6852">
        <w:t>04</w:t>
      </w:r>
      <w:r w:rsidR="002D6047">
        <w:t xml:space="preserve"> - </w:t>
      </w:r>
      <w:r w:rsidR="0096464A" w:rsidRPr="005F5A9A">
        <w:t>Edith Weston R</w:t>
      </w:r>
      <w:r w:rsidR="00622E78" w:rsidRPr="005F5A9A">
        <w:t>d to Ketton R</w:t>
      </w:r>
      <w:r w:rsidR="0096464A" w:rsidRPr="005F5A9A">
        <w:t xml:space="preserve">d </w:t>
      </w:r>
    </w:p>
    <w:p w:rsidR="004978C9" w:rsidRPr="005F5A9A" w:rsidRDefault="004978C9" w:rsidP="00E16247">
      <w:pPr>
        <w:pStyle w:val="ListParagraph"/>
        <w:numPr>
          <w:ilvl w:val="1"/>
          <w:numId w:val="2"/>
        </w:numPr>
        <w:ind w:left="1418" w:hanging="77"/>
      </w:pPr>
      <w:r w:rsidRPr="005F5A9A">
        <w:t>SLR</w:t>
      </w:r>
      <w:r w:rsidR="005C6852" w:rsidRPr="005F5A9A">
        <w:t>15</w:t>
      </w:r>
      <w:r w:rsidR="002D6047">
        <w:t xml:space="preserve"> - </w:t>
      </w:r>
      <w:r w:rsidRPr="005F5A9A">
        <w:t>Station Rd</w:t>
      </w:r>
      <w:r w:rsidR="00622E78" w:rsidRPr="005F5A9A">
        <w:t xml:space="preserve"> to </w:t>
      </w:r>
      <w:r w:rsidR="005F5A9A" w:rsidRPr="005F5A9A">
        <w:t>Ketton Rd</w:t>
      </w:r>
    </w:p>
    <w:p w:rsidR="005A4418" w:rsidRDefault="00AE073F" w:rsidP="00E16247">
      <w:pPr>
        <w:pStyle w:val="ListParagraph"/>
        <w:numPr>
          <w:ilvl w:val="0"/>
          <w:numId w:val="2"/>
        </w:numPr>
        <w:ind w:left="1134"/>
      </w:pPr>
      <w:r>
        <w:t>57</w:t>
      </w:r>
      <w:r w:rsidR="00365A54">
        <w:t xml:space="preserve">/17: </w:t>
      </w:r>
      <w:r w:rsidR="005A4418">
        <w:t>Pinfold Lane – 30mph road painted speed limit signs instead of repeater signs agreed by RCC</w:t>
      </w:r>
      <w:r w:rsidR="002D6047">
        <w:t xml:space="preserve"> Highways</w:t>
      </w:r>
      <w:r w:rsidR="005A4418">
        <w:t xml:space="preserve"> </w:t>
      </w:r>
      <w:r w:rsidR="00A15179">
        <w:t>- Clerk</w:t>
      </w:r>
    </w:p>
    <w:p w:rsidR="00216FC1" w:rsidRDefault="00216FC1" w:rsidP="00E16247">
      <w:pPr>
        <w:pStyle w:val="ListParagraph"/>
        <w:numPr>
          <w:ilvl w:val="0"/>
          <w:numId w:val="2"/>
        </w:numPr>
        <w:ind w:left="1134"/>
      </w:pPr>
      <w:r>
        <w:t>58/17</w:t>
      </w:r>
      <w:r w:rsidR="00365A54">
        <w:t>:</w:t>
      </w:r>
      <w:r>
        <w:t xml:space="preserve"> </w:t>
      </w:r>
      <w:r w:rsidR="005A4418">
        <w:t>M</w:t>
      </w:r>
      <w:r>
        <w:t>aintenance of ‘Woodyard Corner’ – Clerk</w:t>
      </w:r>
    </w:p>
    <w:p w:rsidR="00C03883" w:rsidRDefault="00C03883" w:rsidP="00C03883">
      <w:pPr>
        <w:pStyle w:val="ListParagraph"/>
        <w:ind w:left="1560"/>
      </w:pPr>
    </w:p>
    <w:p w:rsidR="009531C6" w:rsidRDefault="009531C6" w:rsidP="00E16247">
      <w:pPr>
        <w:pStyle w:val="ListParagraph"/>
        <w:numPr>
          <w:ilvl w:val="0"/>
          <w:numId w:val="1"/>
        </w:numPr>
        <w:ind w:left="709" w:hanging="709"/>
        <w:contextualSpacing w:val="0"/>
      </w:pPr>
      <w:r>
        <w:t xml:space="preserve">Chairman’s Report </w:t>
      </w:r>
    </w:p>
    <w:p w:rsidR="007B70FE" w:rsidRDefault="005C6852" w:rsidP="00E16247">
      <w:pPr>
        <w:pStyle w:val="ListParagraph"/>
        <w:numPr>
          <w:ilvl w:val="1"/>
          <w:numId w:val="1"/>
        </w:numPr>
        <w:ind w:left="1134"/>
        <w:contextualSpacing w:val="0"/>
      </w:pPr>
      <w:r>
        <w:t>St George’s Development</w:t>
      </w:r>
      <w:r w:rsidR="00EE225D">
        <w:t xml:space="preserve"> and NLPC’s response to RCC </w:t>
      </w:r>
    </w:p>
    <w:p w:rsidR="0098063D" w:rsidRPr="002D6047" w:rsidRDefault="0098063D" w:rsidP="00E16247">
      <w:pPr>
        <w:pStyle w:val="ListParagraph"/>
        <w:numPr>
          <w:ilvl w:val="1"/>
          <w:numId w:val="1"/>
        </w:numPr>
        <w:ind w:left="1134"/>
        <w:contextualSpacing w:val="0"/>
      </w:pPr>
      <w:r w:rsidRPr="002D6047">
        <w:t>Response to RCC Draft Local Plan</w:t>
      </w:r>
      <w:r w:rsidR="00EE225D">
        <w:t>: to endorse NLPC’s response of 22/9/2017 to RCC</w:t>
      </w:r>
    </w:p>
    <w:p w:rsidR="00216FC1" w:rsidRDefault="005C6852" w:rsidP="00E16247">
      <w:pPr>
        <w:pStyle w:val="ListParagraph"/>
        <w:numPr>
          <w:ilvl w:val="1"/>
          <w:numId w:val="1"/>
        </w:numPr>
        <w:ind w:left="1134"/>
        <w:contextualSpacing w:val="0"/>
      </w:pPr>
      <w:r>
        <w:t>Notice of Councillor Vacancy</w:t>
      </w:r>
    </w:p>
    <w:p w:rsidR="005C6852" w:rsidRDefault="00216FC1" w:rsidP="00E16247">
      <w:pPr>
        <w:pStyle w:val="ListParagraph"/>
        <w:numPr>
          <w:ilvl w:val="1"/>
          <w:numId w:val="1"/>
        </w:numPr>
        <w:ind w:left="1134"/>
        <w:contextualSpacing w:val="0"/>
      </w:pPr>
      <w:r>
        <w:t xml:space="preserve">Review of NLPC’s existing Data Protection Policy </w:t>
      </w:r>
      <w:r w:rsidR="0098339A">
        <w:t>t</w:t>
      </w:r>
      <w:r>
        <w:t>o align with General Data Protection Regulations</w:t>
      </w:r>
      <w:r w:rsidR="005C6852">
        <w:t xml:space="preserve"> </w:t>
      </w:r>
      <w:r w:rsidR="0098339A">
        <w:t>by May 2018</w:t>
      </w:r>
    </w:p>
    <w:p w:rsidR="004D74D1" w:rsidRDefault="004D74D1" w:rsidP="0040451A"/>
    <w:p w:rsidR="00E16247" w:rsidRDefault="00E16247" w:rsidP="00E16247">
      <w:pPr>
        <w:pStyle w:val="ListParagraph"/>
        <w:numPr>
          <w:ilvl w:val="0"/>
          <w:numId w:val="1"/>
        </w:numPr>
        <w:ind w:left="709" w:hanging="709"/>
        <w:rPr>
          <w:szCs w:val="28"/>
        </w:rPr>
      </w:pPr>
      <w:r>
        <w:rPr>
          <w:szCs w:val="28"/>
        </w:rPr>
        <w:t>Finance Report –</w:t>
      </w:r>
      <w:r w:rsidRPr="00A35FC9">
        <w:rPr>
          <w:szCs w:val="28"/>
        </w:rPr>
        <w:t xml:space="preserve"> </w:t>
      </w:r>
      <w:r>
        <w:rPr>
          <w:szCs w:val="28"/>
        </w:rPr>
        <w:t>Clerk</w:t>
      </w:r>
    </w:p>
    <w:p w:rsidR="00DC0F02" w:rsidRDefault="00E16247" w:rsidP="00DC0F02">
      <w:pPr>
        <w:pStyle w:val="ListParagraph"/>
        <w:numPr>
          <w:ilvl w:val="1"/>
          <w:numId w:val="3"/>
        </w:numPr>
        <w:ind w:left="1134"/>
        <w:rPr>
          <w:szCs w:val="28"/>
        </w:rPr>
      </w:pPr>
      <w:r>
        <w:rPr>
          <w:szCs w:val="28"/>
        </w:rPr>
        <w:t>To consider and approve Finance Report</w:t>
      </w:r>
    </w:p>
    <w:p w:rsidR="00C620C9" w:rsidRDefault="00C620C9" w:rsidP="00DC0F02">
      <w:pPr>
        <w:pStyle w:val="ListParagraph"/>
        <w:numPr>
          <w:ilvl w:val="1"/>
          <w:numId w:val="3"/>
        </w:numPr>
        <w:ind w:left="1134"/>
        <w:rPr>
          <w:szCs w:val="28"/>
        </w:rPr>
      </w:pPr>
      <w:r>
        <w:rPr>
          <w:szCs w:val="28"/>
        </w:rPr>
        <w:t>To receive actual against budget report</w:t>
      </w:r>
    </w:p>
    <w:p w:rsidR="00DC0F02" w:rsidRDefault="00E16247" w:rsidP="00DC0F02">
      <w:pPr>
        <w:pStyle w:val="ListParagraph"/>
        <w:numPr>
          <w:ilvl w:val="1"/>
          <w:numId w:val="3"/>
        </w:numPr>
        <w:ind w:left="1134"/>
        <w:rPr>
          <w:szCs w:val="28"/>
        </w:rPr>
      </w:pPr>
      <w:r w:rsidRPr="00DC0F02">
        <w:rPr>
          <w:szCs w:val="28"/>
        </w:rPr>
        <w:t>RCC Street Lighting: to seek approval to spend £433</w:t>
      </w:r>
    </w:p>
    <w:p w:rsidR="00DC0F02" w:rsidRDefault="00DC0F02" w:rsidP="00DC0F02">
      <w:pPr>
        <w:pStyle w:val="ListParagraph"/>
        <w:numPr>
          <w:ilvl w:val="1"/>
          <w:numId w:val="3"/>
        </w:numPr>
        <w:ind w:left="1134"/>
        <w:rPr>
          <w:szCs w:val="28"/>
        </w:rPr>
      </w:pPr>
      <w:r w:rsidRPr="00DC0F02">
        <w:rPr>
          <w:szCs w:val="28"/>
        </w:rPr>
        <w:lastRenderedPageBreak/>
        <w:t xml:space="preserve">To seek approval </w:t>
      </w:r>
      <w:r w:rsidRPr="00DC0F02">
        <w:rPr>
          <w:rFonts w:cs="Arial"/>
        </w:rPr>
        <w:t xml:space="preserve">to reimburse NLPC Trust account for £45 for Cat 3 Firework training </w:t>
      </w:r>
      <w:r w:rsidRPr="00DC0F02">
        <w:rPr>
          <w:szCs w:val="28"/>
        </w:rPr>
        <w:t>(Trust 32/17 b. refers)</w:t>
      </w:r>
    </w:p>
    <w:p w:rsidR="00DC0F02" w:rsidRDefault="00E16247" w:rsidP="00DC0F02">
      <w:pPr>
        <w:pStyle w:val="ListParagraph"/>
        <w:numPr>
          <w:ilvl w:val="1"/>
          <w:numId w:val="3"/>
        </w:numPr>
        <w:ind w:left="1134"/>
        <w:rPr>
          <w:szCs w:val="28"/>
        </w:rPr>
      </w:pPr>
      <w:r w:rsidRPr="00DC0F02">
        <w:rPr>
          <w:szCs w:val="28"/>
        </w:rPr>
        <w:t>To note receipt of final payment of A</w:t>
      </w:r>
      <w:r w:rsidR="006551F0" w:rsidRPr="00DC0F02">
        <w:rPr>
          <w:szCs w:val="28"/>
        </w:rPr>
        <w:t xml:space="preserve">ction </w:t>
      </w:r>
      <w:r w:rsidRPr="00DC0F02">
        <w:rPr>
          <w:szCs w:val="28"/>
        </w:rPr>
        <w:t>P</w:t>
      </w:r>
      <w:r w:rsidR="006551F0" w:rsidRPr="00DC0F02">
        <w:rPr>
          <w:szCs w:val="28"/>
        </w:rPr>
        <w:t xml:space="preserve">lay </w:t>
      </w:r>
      <w:r w:rsidRPr="00DC0F02">
        <w:rPr>
          <w:szCs w:val="28"/>
        </w:rPr>
        <w:t>L</w:t>
      </w:r>
      <w:r w:rsidR="006551F0" w:rsidRPr="00DC0F02">
        <w:rPr>
          <w:szCs w:val="28"/>
        </w:rPr>
        <w:t>eisure</w:t>
      </w:r>
      <w:r w:rsidRPr="00DC0F02">
        <w:rPr>
          <w:szCs w:val="28"/>
        </w:rPr>
        <w:t xml:space="preserve"> play equipment of £1</w:t>
      </w:r>
      <w:r w:rsidR="00973409" w:rsidRPr="00DC0F02">
        <w:rPr>
          <w:szCs w:val="28"/>
        </w:rPr>
        <w:t>2</w:t>
      </w:r>
      <w:r w:rsidRPr="00DC0F02">
        <w:rPr>
          <w:szCs w:val="28"/>
        </w:rPr>
        <w:t>,</w:t>
      </w:r>
      <w:r w:rsidR="00AA628A" w:rsidRPr="00DC0F02">
        <w:rPr>
          <w:szCs w:val="28"/>
        </w:rPr>
        <w:t>533</w:t>
      </w:r>
      <w:r w:rsidRPr="00DC0F02">
        <w:rPr>
          <w:szCs w:val="28"/>
        </w:rPr>
        <w:t>.</w:t>
      </w:r>
      <w:r w:rsidR="00AA628A" w:rsidRPr="00DC0F02">
        <w:rPr>
          <w:szCs w:val="28"/>
        </w:rPr>
        <w:t>60 + £2,506</w:t>
      </w:r>
      <w:r w:rsidRPr="00DC0F02">
        <w:rPr>
          <w:szCs w:val="28"/>
        </w:rPr>
        <w:t>.</w:t>
      </w:r>
      <w:r w:rsidR="00AA628A" w:rsidRPr="00DC0F02">
        <w:rPr>
          <w:szCs w:val="28"/>
        </w:rPr>
        <w:t>72</w:t>
      </w:r>
      <w:r w:rsidRPr="00DC0F02">
        <w:rPr>
          <w:szCs w:val="28"/>
        </w:rPr>
        <w:t xml:space="preserve"> VAT </w:t>
      </w:r>
    </w:p>
    <w:p w:rsidR="00DC0F02" w:rsidRDefault="0059568F" w:rsidP="00DC0F02">
      <w:pPr>
        <w:pStyle w:val="ListParagraph"/>
        <w:numPr>
          <w:ilvl w:val="1"/>
          <w:numId w:val="3"/>
        </w:numPr>
        <w:ind w:left="1134"/>
        <w:rPr>
          <w:szCs w:val="28"/>
        </w:rPr>
      </w:pPr>
      <w:r w:rsidRPr="00DC0F02">
        <w:rPr>
          <w:szCs w:val="28"/>
        </w:rPr>
        <w:t>To note Finance Working Group Draft Minutes for 25/08/2017 circulated to NLPC</w:t>
      </w:r>
    </w:p>
    <w:p w:rsidR="000F7E02" w:rsidRPr="000F7E02" w:rsidRDefault="006F0073" w:rsidP="00DC0F02">
      <w:pPr>
        <w:pStyle w:val="ListParagraph"/>
        <w:numPr>
          <w:ilvl w:val="1"/>
          <w:numId w:val="3"/>
        </w:numPr>
        <w:ind w:left="1134"/>
        <w:rPr>
          <w:szCs w:val="28"/>
        </w:rPr>
      </w:pPr>
      <w:r w:rsidRPr="00DC0F02">
        <w:rPr>
          <w:szCs w:val="28"/>
        </w:rPr>
        <w:t xml:space="preserve">To note LRALC alert re </w:t>
      </w:r>
      <w:r w:rsidR="0059568F">
        <w:t>precept consultation</w:t>
      </w:r>
      <w:r w:rsidR="00CF2329">
        <w:t xml:space="preserve"> and </w:t>
      </w:r>
      <w:r w:rsidR="0059568F">
        <w:t>to identify how to respond and who will do that</w:t>
      </w:r>
    </w:p>
    <w:p w:rsidR="0059568F" w:rsidRPr="00DC0F02" w:rsidRDefault="000F7E02" w:rsidP="00DC0F02">
      <w:pPr>
        <w:pStyle w:val="ListParagraph"/>
        <w:numPr>
          <w:ilvl w:val="1"/>
          <w:numId w:val="3"/>
        </w:numPr>
        <w:ind w:left="1134"/>
        <w:rPr>
          <w:szCs w:val="28"/>
        </w:rPr>
      </w:pPr>
      <w:r>
        <w:t>Preparation of Budget 2018/19: to consider changes required using 2017/18 budget</w:t>
      </w:r>
      <w:r w:rsidR="0059568F" w:rsidRPr="00DC0F02">
        <w:rPr>
          <w:szCs w:val="28"/>
        </w:rPr>
        <w:t xml:space="preserve"> </w:t>
      </w:r>
      <w:r>
        <w:rPr>
          <w:szCs w:val="28"/>
        </w:rPr>
        <w:t>as a reference</w:t>
      </w:r>
    </w:p>
    <w:p w:rsidR="00E16247" w:rsidRDefault="00E16247" w:rsidP="00E16247">
      <w:pPr>
        <w:ind w:left="-76"/>
      </w:pPr>
    </w:p>
    <w:p w:rsidR="002D6047" w:rsidRDefault="000F7E02" w:rsidP="00F662B6">
      <w:pPr>
        <w:pStyle w:val="ListParagraph"/>
        <w:numPr>
          <w:ilvl w:val="0"/>
          <w:numId w:val="1"/>
        </w:numPr>
        <w:ind w:left="709" w:hanging="785"/>
      </w:pPr>
      <w:r>
        <w:t xml:space="preserve">Consideration of the proposal to establish a dedicated </w:t>
      </w:r>
      <w:r w:rsidR="002D6047">
        <w:t>Parish Council website</w:t>
      </w:r>
      <w:r>
        <w:t xml:space="preserve"> and to identify a way forward </w:t>
      </w:r>
      <w:r w:rsidR="002D6047">
        <w:t xml:space="preserve">– Cllr </w:t>
      </w:r>
      <w:r>
        <w:t>Cummings</w:t>
      </w:r>
    </w:p>
    <w:p w:rsidR="002D6047" w:rsidRDefault="002D6047" w:rsidP="002D6047">
      <w:pPr>
        <w:ind w:left="-63"/>
      </w:pPr>
    </w:p>
    <w:p w:rsidR="002D6047" w:rsidRDefault="00A15179" w:rsidP="00F662B6">
      <w:pPr>
        <w:pStyle w:val="ListParagraph"/>
        <w:numPr>
          <w:ilvl w:val="0"/>
          <w:numId w:val="1"/>
        </w:numPr>
        <w:ind w:left="709" w:hanging="772"/>
        <w:contextualSpacing w:val="0"/>
      </w:pPr>
      <w:r>
        <w:t>Governance: t</w:t>
      </w:r>
      <w:r w:rsidR="002D6047">
        <w:t xml:space="preserve">o receive and adopt </w:t>
      </w:r>
      <w:r w:rsidR="000F7E02">
        <w:t xml:space="preserve">NLPC </w:t>
      </w:r>
      <w:r w:rsidR="002D6047">
        <w:t xml:space="preserve">Freedom </w:t>
      </w:r>
      <w:r w:rsidR="000F7E02">
        <w:t xml:space="preserve">of </w:t>
      </w:r>
      <w:r w:rsidR="002D6047">
        <w:t xml:space="preserve">Information Policy for </w:t>
      </w:r>
      <w:r w:rsidR="000F7E02">
        <w:br/>
      </w:r>
      <w:r w:rsidR="002D6047">
        <w:t>2017-18 – Cllr Cummings</w:t>
      </w:r>
    </w:p>
    <w:p w:rsidR="002D6047" w:rsidRDefault="002D6047" w:rsidP="00F662B6">
      <w:pPr>
        <w:ind w:left="709" w:hanging="772"/>
      </w:pPr>
    </w:p>
    <w:p w:rsidR="00E16247" w:rsidRDefault="00E16247" w:rsidP="00F662B6">
      <w:pPr>
        <w:pStyle w:val="ListParagraph"/>
        <w:numPr>
          <w:ilvl w:val="0"/>
          <w:numId w:val="1"/>
        </w:numPr>
        <w:ind w:left="709" w:hanging="772"/>
        <w:contextualSpacing w:val="0"/>
      </w:pPr>
      <w:r>
        <w:t xml:space="preserve">To </w:t>
      </w:r>
      <w:r w:rsidR="006551F0">
        <w:t xml:space="preserve">consider </w:t>
      </w:r>
      <w:r w:rsidR="00AD1711">
        <w:t>householders’ responsibility for maintenance of hedges that intrude onto the pavement along Edith Weston Road – Cllr Inman</w:t>
      </w:r>
      <w:r>
        <w:t xml:space="preserve"> </w:t>
      </w:r>
    </w:p>
    <w:p w:rsidR="00E16247" w:rsidRDefault="00E16247" w:rsidP="00F662B6">
      <w:pPr>
        <w:ind w:left="709" w:hanging="772"/>
      </w:pPr>
    </w:p>
    <w:p w:rsidR="002D6047" w:rsidRDefault="0052568E" w:rsidP="00F662B6">
      <w:pPr>
        <w:pStyle w:val="ListParagraph"/>
        <w:numPr>
          <w:ilvl w:val="0"/>
          <w:numId w:val="1"/>
        </w:numPr>
        <w:ind w:left="709" w:hanging="772"/>
        <w:contextualSpacing w:val="0"/>
      </w:pPr>
      <w:r>
        <w:t>Village Plan Questionnaire</w:t>
      </w:r>
      <w:r w:rsidR="000F7E02">
        <w:t xml:space="preserve">: to consider how best to disseminate results </w:t>
      </w:r>
      <w:r>
        <w:t>– Cllr Smith</w:t>
      </w:r>
    </w:p>
    <w:p w:rsidR="00AD1711" w:rsidRDefault="0052568E" w:rsidP="006551F0">
      <w:pPr>
        <w:ind w:left="-63"/>
      </w:pPr>
      <w:r>
        <w:t xml:space="preserve"> </w:t>
      </w:r>
    </w:p>
    <w:p w:rsidR="00B13A32" w:rsidRDefault="00025680" w:rsidP="00AD1711">
      <w:pPr>
        <w:pStyle w:val="ListParagraph"/>
        <w:numPr>
          <w:ilvl w:val="0"/>
          <w:numId w:val="1"/>
        </w:numPr>
        <w:ind w:left="709" w:hanging="771"/>
        <w:contextualSpacing w:val="0"/>
      </w:pPr>
      <w:r>
        <w:t xml:space="preserve">To </w:t>
      </w:r>
      <w:r w:rsidR="00B13A32">
        <w:t xml:space="preserve">consider </w:t>
      </w:r>
      <w:r>
        <w:t xml:space="preserve">Bonfire Night </w:t>
      </w:r>
      <w:r w:rsidR="00910C1F">
        <w:t xml:space="preserve">Event </w:t>
      </w:r>
      <w:r w:rsidR="00B13A32">
        <w:t>administration</w:t>
      </w:r>
      <w:r w:rsidR="00D12BCE">
        <w:t xml:space="preserve"> – Cllr Cummings</w:t>
      </w:r>
      <w:r w:rsidR="00216FC1">
        <w:t xml:space="preserve"> </w:t>
      </w:r>
    </w:p>
    <w:p w:rsidR="00216FC1" w:rsidRDefault="00216FC1" w:rsidP="00E16247">
      <w:pPr>
        <w:pStyle w:val="ListParagraph"/>
        <w:numPr>
          <w:ilvl w:val="1"/>
          <w:numId w:val="10"/>
        </w:numPr>
        <w:ind w:hanging="306"/>
        <w:contextualSpacing w:val="0"/>
      </w:pPr>
      <w:r>
        <w:t xml:space="preserve">To </w:t>
      </w:r>
      <w:r w:rsidR="001812DB">
        <w:t xml:space="preserve">consider </w:t>
      </w:r>
      <w:r>
        <w:t>seek</w:t>
      </w:r>
      <w:r w:rsidR="001812DB">
        <w:t>ing</w:t>
      </w:r>
      <w:r>
        <w:t xml:space="preserve"> approval of </w:t>
      </w:r>
      <w:r w:rsidR="00C746DD">
        <w:t>NL</w:t>
      </w:r>
      <w:r>
        <w:t>PC Trust to hold Bonfire Night Event on the Oval on Sunday, 5</w:t>
      </w:r>
      <w:r w:rsidRPr="00216FC1">
        <w:rPr>
          <w:vertAlign w:val="superscript"/>
        </w:rPr>
        <w:t>th</w:t>
      </w:r>
      <w:r>
        <w:t xml:space="preserve"> November 2017 </w:t>
      </w:r>
    </w:p>
    <w:p w:rsidR="0082323B" w:rsidRDefault="00B13A32" w:rsidP="00E16247">
      <w:pPr>
        <w:pStyle w:val="ListParagraph"/>
        <w:numPr>
          <w:ilvl w:val="1"/>
          <w:numId w:val="10"/>
        </w:numPr>
        <w:ind w:hanging="306"/>
        <w:contextualSpacing w:val="0"/>
      </w:pPr>
      <w:r>
        <w:t xml:space="preserve">To receive Bonfire Event </w:t>
      </w:r>
      <w:r w:rsidR="001812DB">
        <w:t>Plan</w:t>
      </w:r>
      <w:r>
        <w:t>/Risk Analysis</w:t>
      </w:r>
      <w:r w:rsidR="0082323B">
        <w:t xml:space="preserve"> </w:t>
      </w:r>
    </w:p>
    <w:p w:rsidR="001812DB" w:rsidRDefault="0098063D" w:rsidP="00E16247">
      <w:pPr>
        <w:pStyle w:val="ListParagraph"/>
        <w:numPr>
          <w:ilvl w:val="1"/>
          <w:numId w:val="10"/>
        </w:numPr>
        <w:ind w:hanging="306"/>
        <w:contextualSpacing w:val="0"/>
      </w:pPr>
      <w:r>
        <w:t xml:space="preserve">To seek approval </w:t>
      </w:r>
      <w:r w:rsidR="001812DB">
        <w:t>for expenditure of £2,521.35 for costs as identified in ‘Provisional Forecast of Income / Expenditure Report’</w:t>
      </w:r>
    </w:p>
    <w:p w:rsidR="0098063D" w:rsidRDefault="001812DB" w:rsidP="00E16247">
      <w:pPr>
        <w:pStyle w:val="ListParagraph"/>
        <w:numPr>
          <w:ilvl w:val="1"/>
          <w:numId w:val="10"/>
        </w:numPr>
        <w:ind w:hanging="306"/>
        <w:contextualSpacing w:val="0"/>
      </w:pPr>
      <w:r>
        <w:t xml:space="preserve">To seek approval of float of £600  </w:t>
      </w:r>
    </w:p>
    <w:p w:rsidR="00B13A32" w:rsidRDefault="00B13A32" w:rsidP="00E16247">
      <w:pPr>
        <w:ind w:hanging="306"/>
      </w:pPr>
    </w:p>
    <w:p w:rsidR="003D5D7D" w:rsidRDefault="00DC0F02" w:rsidP="00AD1711">
      <w:pPr>
        <w:pStyle w:val="ListParagraph"/>
        <w:numPr>
          <w:ilvl w:val="0"/>
          <w:numId w:val="1"/>
        </w:numPr>
        <w:ind w:left="851" w:hanging="851"/>
      </w:pPr>
      <w:r>
        <w:t xml:space="preserve">Correspondence </w:t>
      </w:r>
      <w:r w:rsidR="00F74D07">
        <w:t>–</w:t>
      </w:r>
      <w:r w:rsidR="00A35FC9">
        <w:t xml:space="preserve"> Clerk</w:t>
      </w:r>
      <w:r w:rsidR="00F74D07">
        <w:t xml:space="preserve"> </w:t>
      </w:r>
    </w:p>
    <w:p w:rsidR="0075085B" w:rsidRDefault="003861B5" w:rsidP="00AD1711">
      <w:pPr>
        <w:pStyle w:val="ListParagraph"/>
        <w:numPr>
          <w:ilvl w:val="0"/>
          <w:numId w:val="11"/>
        </w:numPr>
        <w:ind w:hanging="306"/>
        <w:rPr>
          <w:szCs w:val="28"/>
        </w:rPr>
      </w:pPr>
      <w:r>
        <w:rPr>
          <w:szCs w:val="28"/>
        </w:rPr>
        <w:t xml:space="preserve">Severn Trent Water </w:t>
      </w:r>
      <w:r w:rsidR="002966F1">
        <w:rPr>
          <w:szCs w:val="28"/>
        </w:rPr>
        <w:t xml:space="preserve">- </w:t>
      </w:r>
      <w:r w:rsidR="009204A8">
        <w:rPr>
          <w:szCs w:val="28"/>
        </w:rPr>
        <w:t xml:space="preserve">to note </w:t>
      </w:r>
      <w:r>
        <w:rPr>
          <w:szCs w:val="28"/>
        </w:rPr>
        <w:t>joining of Severn Trent and United Utilities from 01/04/2017 and now managed as Water Plus</w:t>
      </w:r>
    </w:p>
    <w:p w:rsidR="00C73A2E" w:rsidRDefault="00216FC1" w:rsidP="00DC0F02">
      <w:pPr>
        <w:pStyle w:val="ListParagraph"/>
        <w:numPr>
          <w:ilvl w:val="0"/>
          <w:numId w:val="11"/>
        </w:numPr>
        <w:ind w:right="-144" w:hanging="306"/>
        <w:rPr>
          <w:szCs w:val="28"/>
        </w:rPr>
      </w:pPr>
      <w:r>
        <w:rPr>
          <w:szCs w:val="28"/>
        </w:rPr>
        <w:t>S</w:t>
      </w:r>
      <w:r w:rsidR="0075085B">
        <w:rPr>
          <w:szCs w:val="28"/>
        </w:rPr>
        <w:t>chool</w:t>
      </w:r>
      <w:r>
        <w:rPr>
          <w:szCs w:val="28"/>
        </w:rPr>
        <w:t>/Church drive</w:t>
      </w:r>
      <w:r w:rsidR="0075085B">
        <w:rPr>
          <w:szCs w:val="28"/>
        </w:rPr>
        <w:t xml:space="preserve"> street light</w:t>
      </w:r>
      <w:r w:rsidR="00DC0F02">
        <w:rPr>
          <w:szCs w:val="28"/>
        </w:rPr>
        <w:t xml:space="preserve">: to note </w:t>
      </w:r>
      <w:r w:rsidR="0075085B">
        <w:rPr>
          <w:szCs w:val="28"/>
        </w:rPr>
        <w:t>liaison with school initiated</w:t>
      </w:r>
    </w:p>
    <w:p w:rsidR="00720AB6" w:rsidRDefault="00720AB6" w:rsidP="00336A17">
      <w:pPr>
        <w:pStyle w:val="ListParagraph"/>
        <w:numPr>
          <w:ilvl w:val="0"/>
          <w:numId w:val="11"/>
        </w:numPr>
        <w:ind w:right="-286" w:hanging="306"/>
        <w:rPr>
          <w:szCs w:val="28"/>
        </w:rPr>
      </w:pPr>
      <w:r>
        <w:rPr>
          <w:szCs w:val="28"/>
        </w:rPr>
        <w:t>RCC Green Waste</w:t>
      </w:r>
      <w:r w:rsidR="00336A17">
        <w:rPr>
          <w:szCs w:val="28"/>
        </w:rPr>
        <w:t>: to note £35 per green bin charge as from next year</w:t>
      </w:r>
    </w:p>
    <w:p w:rsidR="006551F0" w:rsidRDefault="006551F0" w:rsidP="00AD1711">
      <w:pPr>
        <w:pStyle w:val="ListParagraph"/>
        <w:numPr>
          <w:ilvl w:val="0"/>
          <w:numId w:val="11"/>
        </w:numPr>
        <w:ind w:hanging="306"/>
        <w:rPr>
          <w:szCs w:val="28"/>
        </w:rPr>
      </w:pPr>
      <w:r>
        <w:rPr>
          <w:szCs w:val="28"/>
        </w:rPr>
        <w:t>Uppingham Surgery</w:t>
      </w:r>
      <w:r w:rsidR="00117B15">
        <w:rPr>
          <w:szCs w:val="28"/>
        </w:rPr>
        <w:t>: introduction of Rapid Access Clinic</w:t>
      </w:r>
    </w:p>
    <w:p w:rsidR="00DC0F02" w:rsidRDefault="00117B15" w:rsidP="00DC0F02">
      <w:pPr>
        <w:pStyle w:val="ListParagraph"/>
        <w:numPr>
          <w:ilvl w:val="0"/>
          <w:numId w:val="11"/>
        </w:numPr>
        <w:ind w:hanging="306"/>
        <w:rPr>
          <w:szCs w:val="28"/>
        </w:rPr>
      </w:pPr>
      <w:r>
        <w:rPr>
          <w:szCs w:val="28"/>
        </w:rPr>
        <w:t>RCC: Consultation on School Admissions Arrangements 2019</w:t>
      </w:r>
    </w:p>
    <w:p w:rsidR="00DC0F02" w:rsidRDefault="00720AB6" w:rsidP="00DC0F02">
      <w:pPr>
        <w:pStyle w:val="ListParagraph"/>
        <w:numPr>
          <w:ilvl w:val="0"/>
          <w:numId w:val="11"/>
        </w:numPr>
        <w:ind w:hanging="306"/>
        <w:rPr>
          <w:szCs w:val="28"/>
        </w:rPr>
      </w:pPr>
      <w:r w:rsidRPr="00DC0F02">
        <w:rPr>
          <w:szCs w:val="28"/>
        </w:rPr>
        <w:t>Rutland Food Bank</w:t>
      </w:r>
      <w:r w:rsidR="00DC0F02" w:rsidRPr="00DC0F02">
        <w:rPr>
          <w:szCs w:val="28"/>
        </w:rPr>
        <w:t xml:space="preserve">: </w:t>
      </w:r>
      <w:r w:rsidRPr="00DC0F02">
        <w:rPr>
          <w:szCs w:val="28"/>
        </w:rPr>
        <w:t>donation request</w:t>
      </w:r>
    </w:p>
    <w:p w:rsidR="00DC0F02" w:rsidRDefault="00DC0F02" w:rsidP="00DC0F02">
      <w:pPr>
        <w:pStyle w:val="ListParagraph"/>
        <w:numPr>
          <w:ilvl w:val="0"/>
          <w:numId w:val="11"/>
        </w:numPr>
        <w:ind w:hanging="306"/>
        <w:rPr>
          <w:szCs w:val="28"/>
        </w:rPr>
      </w:pPr>
      <w:r>
        <w:rPr>
          <w:szCs w:val="28"/>
        </w:rPr>
        <w:t xml:space="preserve">Enquiry re </w:t>
      </w:r>
      <w:r w:rsidR="002D6047" w:rsidRPr="00DC0F02">
        <w:rPr>
          <w:szCs w:val="28"/>
        </w:rPr>
        <w:t xml:space="preserve">event to mark </w:t>
      </w:r>
      <w:r w:rsidR="00720AB6" w:rsidRPr="00DC0F02">
        <w:rPr>
          <w:szCs w:val="28"/>
        </w:rPr>
        <w:t>Holocaust Memorial Day</w:t>
      </w:r>
      <w:r>
        <w:rPr>
          <w:szCs w:val="28"/>
        </w:rPr>
        <w:t xml:space="preserve"> in January 2018</w:t>
      </w:r>
    </w:p>
    <w:p w:rsidR="00DC0F02" w:rsidRDefault="00336A17" w:rsidP="00DC0F02">
      <w:pPr>
        <w:pStyle w:val="ListParagraph"/>
        <w:numPr>
          <w:ilvl w:val="0"/>
          <w:numId w:val="11"/>
        </w:numPr>
        <w:ind w:hanging="306"/>
        <w:rPr>
          <w:szCs w:val="28"/>
        </w:rPr>
      </w:pPr>
      <w:r w:rsidRPr="00DC0F02">
        <w:rPr>
          <w:szCs w:val="28"/>
        </w:rPr>
        <w:t xml:space="preserve">Rural Community Council: </w:t>
      </w:r>
      <w:r w:rsidR="00DC0F02">
        <w:rPr>
          <w:szCs w:val="28"/>
        </w:rPr>
        <w:t xml:space="preserve">request </w:t>
      </w:r>
      <w:r w:rsidRPr="00DC0F02">
        <w:rPr>
          <w:szCs w:val="28"/>
        </w:rPr>
        <w:t>to promote Tackling Fraud Community Programme</w:t>
      </w:r>
    </w:p>
    <w:p w:rsidR="006F0073" w:rsidRPr="00DC0F02" w:rsidRDefault="006F0073" w:rsidP="00DC0F02">
      <w:pPr>
        <w:pStyle w:val="ListParagraph"/>
        <w:numPr>
          <w:ilvl w:val="0"/>
          <w:numId w:val="11"/>
        </w:numPr>
        <w:ind w:hanging="306"/>
        <w:rPr>
          <w:szCs w:val="28"/>
        </w:rPr>
      </w:pPr>
      <w:r w:rsidRPr="00DC0F02">
        <w:rPr>
          <w:szCs w:val="28"/>
        </w:rPr>
        <w:t xml:space="preserve">Invitation to Citizens Advice Rutland AGM at 5.30pm, </w:t>
      </w:r>
      <w:proofErr w:type="spellStart"/>
      <w:r w:rsidRPr="00DC0F02">
        <w:rPr>
          <w:szCs w:val="28"/>
        </w:rPr>
        <w:t>Barnsdale</w:t>
      </w:r>
      <w:proofErr w:type="spellEnd"/>
      <w:r w:rsidRPr="00DC0F02">
        <w:rPr>
          <w:szCs w:val="28"/>
        </w:rPr>
        <w:t xml:space="preserve"> Lodge Hotel on 7/11/2017</w:t>
      </w:r>
    </w:p>
    <w:p w:rsidR="008873A0" w:rsidRPr="00AD5337" w:rsidRDefault="008873A0" w:rsidP="00C73A2E">
      <w:pPr>
        <w:rPr>
          <w:szCs w:val="28"/>
        </w:rPr>
      </w:pPr>
    </w:p>
    <w:p w:rsidR="00270EFA" w:rsidRPr="006D5D9E" w:rsidRDefault="00270EFA" w:rsidP="006551F0">
      <w:pPr>
        <w:pStyle w:val="ListParagraph"/>
        <w:numPr>
          <w:ilvl w:val="0"/>
          <w:numId w:val="1"/>
        </w:numPr>
        <w:ind w:left="851" w:hanging="785"/>
      </w:pPr>
      <w:r w:rsidRPr="006D5D9E">
        <w:rPr>
          <w:szCs w:val="28"/>
        </w:rPr>
        <w:t>Planning - Cllr Smith</w:t>
      </w:r>
    </w:p>
    <w:p w:rsidR="0052568E" w:rsidRPr="0052568E" w:rsidRDefault="0052568E" w:rsidP="006551F0">
      <w:pPr>
        <w:pStyle w:val="ListParagraph"/>
        <w:numPr>
          <w:ilvl w:val="0"/>
          <w:numId w:val="12"/>
        </w:numPr>
        <w:rPr>
          <w:rFonts w:cs="Arial"/>
        </w:rPr>
      </w:pPr>
      <w:r>
        <w:rPr>
          <w:rFonts w:cs="Arial"/>
        </w:rPr>
        <w:t>To receive planning applications for the following:</w:t>
      </w:r>
      <w:r w:rsidR="00B015ED">
        <w:rPr>
          <w:rFonts w:cs="Arial"/>
        </w:rPr>
        <w:t xml:space="preserve"> none</w:t>
      </w:r>
    </w:p>
    <w:p w:rsidR="009F691F" w:rsidRDefault="00C30FD6" w:rsidP="008B0845">
      <w:pPr>
        <w:pStyle w:val="ListParagraph"/>
        <w:numPr>
          <w:ilvl w:val="0"/>
          <w:numId w:val="5"/>
        </w:numPr>
        <w:ind w:hanging="357"/>
      </w:pPr>
      <w:r w:rsidRPr="008B0845">
        <w:t>To receive planning decision for the following:</w:t>
      </w:r>
      <w:r w:rsidR="006714DD">
        <w:t xml:space="preserve"> </w:t>
      </w:r>
    </w:p>
    <w:p w:rsidR="00E74B15" w:rsidRPr="00E74B15" w:rsidRDefault="00E74B15" w:rsidP="00E74B15">
      <w:pPr>
        <w:pStyle w:val="ListParagraph"/>
        <w:numPr>
          <w:ilvl w:val="2"/>
          <w:numId w:val="5"/>
        </w:numPr>
        <w:ind w:left="1843"/>
        <w:rPr>
          <w:rFonts w:cs="Arial"/>
        </w:rPr>
      </w:pPr>
      <w:r w:rsidRPr="0052568E">
        <w:rPr>
          <w:rFonts w:eastAsiaTheme="minorEastAsia" w:cs="Arial"/>
          <w:noProof/>
        </w:rPr>
        <w:t>2017/0788/FUL –</w:t>
      </w:r>
      <w:r w:rsidRPr="0052568E">
        <w:rPr>
          <w:rFonts w:cs="Arial"/>
        </w:rPr>
        <w:t xml:space="preserve"> </w:t>
      </w:r>
      <w:r w:rsidRPr="0052568E">
        <w:rPr>
          <w:rFonts w:cs="Arial"/>
          <w:noProof/>
        </w:rPr>
        <w:t>Demolition of integral garage, two storey side, single storey rear extension, two storey front extension. Windows &amp; door positions, cladding &amp;</w:t>
      </w:r>
      <w:r>
        <w:rPr>
          <w:rFonts w:cs="Arial"/>
          <w:noProof/>
        </w:rPr>
        <w:t xml:space="preserve"> </w:t>
      </w:r>
      <w:r w:rsidRPr="0052568E">
        <w:rPr>
          <w:rFonts w:cs="Arial"/>
          <w:noProof/>
        </w:rPr>
        <w:t>render.</w:t>
      </w:r>
      <w:r w:rsidRPr="0052568E">
        <w:rPr>
          <w:rFonts w:ascii="Arial" w:hAnsi="Arial" w:cs="Arial"/>
          <w:b/>
          <w:noProof/>
        </w:rPr>
        <w:t xml:space="preserve"> </w:t>
      </w:r>
      <w:r w:rsidRPr="0052568E">
        <w:rPr>
          <w:rFonts w:cs="Arial"/>
        </w:rPr>
        <w:t>8 Oval Close</w:t>
      </w:r>
      <w:r w:rsidRPr="0052568E">
        <w:rPr>
          <w:rFonts w:cs="Arial"/>
          <w:noProof/>
        </w:rPr>
        <w:t>, North Luffenham</w:t>
      </w:r>
    </w:p>
    <w:p w:rsidR="00DE3694" w:rsidRPr="005A4418" w:rsidRDefault="00DE3694" w:rsidP="00DE3694"/>
    <w:p w:rsidR="005A4418" w:rsidRDefault="00E74B15" w:rsidP="00AD1711">
      <w:pPr>
        <w:pStyle w:val="ListParagraph"/>
        <w:numPr>
          <w:ilvl w:val="0"/>
          <w:numId w:val="1"/>
        </w:numPr>
        <w:ind w:left="851" w:hanging="851"/>
      </w:pPr>
      <w:r>
        <w:lastRenderedPageBreak/>
        <w:t>Appointment of internal auditor and t</w:t>
      </w:r>
      <w:r w:rsidR="005A4418">
        <w:t xml:space="preserve">o consider </w:t>
      </w:r>
      <w:r w:rsidR="00C73A2E">
        <w:t xml:space="preserve">potential of </w:t>
      </w:r>
      <w:r w:rsidR="005A4418">
        <w:t>LRALC</w:t>
      </w:r>
      <w:r w:rsidR="006551F0">
        <w:t xml:space="preserve"> service for</w:t>
      </w:r>
      <w:r w:rsidR="005A4418">
        <w:t xml:space="preserve"> Internal Audit and Cloud backup service – Cllr Riordan</w:t>
      </w:r>
    </w:p>
    <w:p w:rsidR="00241959" w:rsidRDefault="00241959" w:rsidP="00241959">
      <w:pPr>
        <w:pStyle w:val="ListParagraph"/>
        <w:ind w:left="993"/>
      </w:pPr>
    </w:p>
    <w:p w:rsidR="006F0073" w:rsidRDefault="00241959" w:rsidP="006F0073">
      <w:pPr>
        <w:pStyle w:val="ListParagraph"/>
        <w:numPr>
          <w:ilvl w:val="0"/>
          <w:numId w:val="1"/>
        </w:numPr>
        <w:ind w:left="851" w:hanging="851"/>
        <w:rPr>
          <w:lang w:eastAsia="en-US"/>
        </w:rPr>
      </w:pPr>
      <w:r>
        <w:t xml:space="preserve">To discuss looking into the possibility of applying for a LEADER grant to fund the cost of extending the footpath </w:t>
      </w:r>
      <w:r>
        <w:rPr>
          <w:lang w:eastAsia="en-US"/>
        </w:rPr>
        <w:t>along Edith Weston Road from the entrance of Rosewood Close</w:t>
      </w:r>
      <w:r w:rsidR="00A15179">
        <w:rPr>
          <w:lang w:eastAsia="en-US"/>
        </w:rPr>
        <w:t xml:space="preserve"> to junction of Pinfold Lane</w:t>
      </w:r>
      <w:r>
        <w:rPr>
          <w:lang w:eastAsia="en-US"/>
        </w:rPr>
        <w:t xml:space="preserve"> – Cllr Riordan</w:t>
      </w:r>
    </w:p>
    <w:p w:rsidR="00E74B15" w:rsidRDefault="00E74B15" w:rsidP="00E74B15">
      <w:pPr>
        <w:rPr>
          <w:lang w:eastAsia="en-US"/>
        </w:rPr>
      </w:pPr>
    </w:p>
    <w:p w:rsidR="005A35C7" w:rsidRDefault="005A35C7" w:rsidP="006F0073">
      <w:pPr>
        <w:pStyle w:val="ListParagraph"/>
        <w:numPr>
          <w:ilvl w:val="0"/>
          <w:numId w:val="1"/>
        </w:numPr>
        <w:ind w:left="851" w:hanging="851"/>
        <w:rPr>
          <w:lang w:eastAsia="en-US"/>
        </w:rPr>
      </w:pPr>
      <w:r>
        <w:rPr>
          <w:lang w:eastAsia="en-US"/>
        </w:rPr>
        <w:t xml:space="preserve">To </w:t>
      </w:r>
      <w:r w:rsidR="00E74B15">
        <w:rPr>
          <w:lang w:eastAsia="en-US"/>
        </w:rPr>
        <w:t xml:space="preserve">propose </w:t>
      </w:r>
      <w:r w:rsidR="00D935A3">
        <w:rPr>
          <w:lang w:eastAsia="en-US"/>
        </w:rPr>
        <w:t xml:space="preserve">forthcoming meeting dates </w:t>
      </w:r>
      <w:r w:rsidR="00D935A3">
        <w:rPr>
          <w:lang w:eastAsia="en-US"/>
        </w:rPr>
        <w:t>– Cllr Cummings</w:t>
      </w:r>
      <w:r w:rsidR="00D935A3">
        <w:rPr>
          <w:lang w:eastAsia="en-US"/>
        </w:rPr>
        <w:t xml:space="preserve"> </w:t>
      </w:r>
    </w:p>
    <w:p w:rsidR="00D935A3" w:rsidRDefault="00D935A3" w:rsidP="00D935A3">
      <w:pPr>
        <w:pStyle w:val="ListParagraph"/>
        <w:numPr>
          <w:ilvl w:val="1"/>
          <w:numId w:val="1"/>
        </w:numPr>
        <w:rPr>
          <w:lang w:eastAsia="en-US"/>
        </w:rPr>
      </w:pPr>
      <w:r>
        <w:rPr>
          <w:lang w:eastAsia="en-US"/>
        </w:rPr>
        <w:t xml:space="preserve">Initial meeting of </w:t>
      </w:r>
      <w:r>
        <w:rPr>
          <w:lang w:eastAsia="en-US"/>
        </w:rPr>
        <w:t>Staffing Committee</w:t>
      </w:r>
      <w:r>
        <w:rPr>
          <w:lang w:eastAsia="en-US"/>
        </w:rPr>
        <w:t xml:space="preserve"> </w:t>
      </w:r>
    </w:p>
    <w:p w:rsidR="00E74B15" w:rsidRDefault="00D935A3" w:rsidP="00D935A3">
      <w:pPr>
        <w:pStyle w:val="ListParagraph"/>
        <w:numPr>
          <w:ilvl w:val="1"/>
          <w:numId w:val="1"/>
        </w:numPr>
        <w:rPr>
          <w:lang w:eastAsia="en-US"/>
        </w:rPr>
      </w:pPr>
      <w:r>
        <w:rPr>
          <w:lang w:eastAsia="en-US"/>
        </w:rPr>
        <w:t>Finance Working Group</w:t>
      </w:r>
      <w:r w:rsidR="00E74B15">
        <w:rPr>
          <w:lang w:eastAsia="en-US"/>
        </w:rPr>
        <w:t xml:space="preserve"> </w:t>
      </w:r>
    </w:p>
    <w:p w:rsidR="006F0073" w:rsidRDefault="006F0073" w:rsidP="006F0073">
      <w:pPr>
        <w:rPr>
          <w:lang w:eastAsia="en-US"/>
        </w:rPr>
      </w:pPr>
    </w:p>
    <w:p w:rsidR="00C73A2E" w:rsidRDefault="00C73A2E" w:rsidP="00E74B15">
      <w:pPr>
        <w:pStyle w:val="ListParagraph"/>
        <w:numPr>
          <w:ilvl w:val="0"/>
          <w:numId w:val="1"/>
        </w:numPr>
        <w:ind w:left="851" w:hanging="851"/>
      </w:pPr>
      <w:r>
        <w:t>To confirm Parish Council meeting dates for next 18 months – Clerk</w:t>
      </w:r>
    </w:p>
    <w:p w:rsidR="00C73A2E" w:rsidRDefault="00C73A2E" w:rsidP="006551F0">
      <w:pPr>
        <w:ind w:left="851" w:hanging="785"/>
      </w:pPr>
      <w:r>
        <w:t xml:space="preserve"> </w:t>
      </w:r>
    </w:p>
    <w:p w:rsidR="003E3EAF" w:rsidRDefault="00C73A2E" w:rsidP="00E74B15">
      <w:pPr>
        <w:pStyle w:val="ListParagraph"/>
        <w:numPr>
          <w:ilvl w:val="0"/>
          <w:numId w:val="1"/>
        </w:numPr>
        <w:ind w:left="851" w:hanging="851"/>
      </w:pPr>
      <w:r>
        <w:t>I</w:t>
      </w:r>
      <w:r w:rsidR="003E3EAF">
        <w:t xml:space="preserve">tems </w:t>
      </w:r>
      <w:r>
        <w:t xml:space="preserve">mentioned </w:t>
      </w:r>
      <w:r w:rsidR="005A4418">
        <w:t xml:space="preserve">at this meeting </w:t>
      </w:r>
      <w:r>
        <w:t xml:space="preserve">to be included on Agenda </w:t>
      </w:r>
      <w:r w:rsidR="003E3EAF">
        <w:t xml:space="preserve">for </w:t>
      </w:r>
      <w:r>
        <w:t xml:space="preserve">the </w:t>
      </w:r>
      <w:r w:rsidR="003E3EAF">
        <w:t xml:space="preserve">next </w:t>
      </w:r>
      <w:r>
        <w:t xml:space="preserve">NLPC </w:t>
      </w:r>
      <w:r w:rsidR="003E3EAF">
        <w:t>meeting</w:t>
      </w:r>
    </w:p>
    <w:p w:rsidR="00D876B7" w:rsidRDefault="00D876B7" w:rsidP="009378D9"/>
    <w:p w:rsidR="00CB6CBE" w:rsidRDefault="00BA7F75" w:rsidP="00E74B15">
      <w:pPr>
        <w:pStyle w:val="ListParagraph"/>
        <w:numPr>
          <w:ilvl w:val="0"/>
          <w:numId w:val="1"/>
        </w:numPr>
        <w:ind w:left="851" w:hanging="851"/>
      </w:pPr>
      <w:r>
        <w:t xml:space="preserve">Date of next </w:t>
      </w:r>
      <w:r w:rsidR="0040451A">
        <w:t xml:space="preserve">Parish Council </w:t>
      </w:r>
      <w:r>
        <w:t>meeting</w:t>
      </w:r>
      <w:r w:rsidR="0040034A">
        <w:t xml:space="preserve">: Monday, </w:t>
      </w:r>
      <w:r w:rsidR="005A4418">
        <w:t>4</w:t>
      </w:r>
      <w:r w:rsidR="003B3ACE" w:rsidRPr="003B3ACE">
        <w:rPr>
          <w:vertAlign w:val="superscript"/>
        </w:rPr>
        <w:t>th</w:t>
      </w:r>
      <w:r w:rsidR="003B3ACE">
        <w:t xml:space="preserve"> </w:t>
      </w:r>
      <w:r w:rsidR="005A4418">
        <w:t xml:space="preserve">December </w:t>
      </w:r>
      <w:r w:rsidR="003B3ACE">
        <w:t>2</w:t>
      </w:r>
      <w:r w:rsidR="0040034A">
        <w:t>017</w:t>
      </w:r>
    </w:p>
    <w:p w:rsidR="0040034A" w:rsidRDefault="0040034A" w:rsidP="00235BE9"/>
    <w:p w:rsidR="00C73A2E" w:rsidRDefault="00C73A2E" w:rsidP="00BF6E72">
      <w:pPr>
        <w:ind w:left="-142"/>
      </w:pPr>
    </w:p>
    <w:p w:rsidR="009B179A" w:rsidRDefault="00A35FC9" w:rsidP="00BF6E72">
      <w:pPr>
        <w:ind w:left="-142"/>
      </w:pPr>
      <w:r>
        <w:t>Angela Ashpole</w:t>
      </w:r>
      <w:r w:rsidR="0083294F">
        <w:t xml:space="preserve">, </w:t>
      </w:r>
      <w:r>
        <w:t>Parish Clerk</w:t>
      </w:r>
      <w:r w:rsidR="003D0A85">
        <w:t xml:space="preserve">, </w:t>
      </w:r>
      <w:r w:rsidR="00D935A3">
        <w:t>9</w:t>
      </w:r>
      <w:r w:rsidR="006F0073" w:rsidRPr="006714DD">
        <w:rPr>
          <w:vertAlign w:val="superscript"/>
        </w:rPr>
        <w:t>th</w:t>
      </w:r>
      <w:r w:rsidR="00494D56">
        <w:t xml:space="preserve"> </w:t>
      </w:r>
      <w:r w:rsidR="005A4418" w:rsidRPr="006551F0">
        <w:t>October</w:t>
      </w:r>
      <w:r w:rsidR="005A4418">
        <w:t xml:space="preserve"> </w:t>
      </w:r>
      <w:r w:rsidR="009B179A">
        <w:t>2017</w:t>
      </w:r>
      <w:bookmarkStart w:id="0" w:name="_GoBack"/>
      <w:bookmarkEnd w:id="0"/>
    </w:p>
    <w:sectPr w:rsidR="009B179A" w:rsidSect="00F0588E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65D" w:rsidRDefault="000A765D" w:rsidP="008973E3">
      <w:r>
        <w:separator/>
      </w:r>
    </w:p>
  </w:endnote>
  <w:endnote w:type="continuationSeparator" w:id="0">
    <w:p w:rsidR="000A765D" w:rsidRDefault="000A765D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63221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73A2E" w:rsidRDefault="00C73A2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5A3">
          <w:rPr>
            <w:noProof/>
          </w:rPr>
          <w:t>3</w:t>
        </w:r>
        <w:r>
          <w:rPr>
            <w:noProof/>
          </w:rPr>
          <w:fldChar w:fldCharType="end"/>
        </w:r>
        <w:r w:rsidR="006551F0">
          <w:t xml:space="preserve"> of 3</w:t>
        </w:r>
      </w:p>
    </w:sdtContent>
  </w:sdt>
  <w:p w:rsidR="00C73A2E" w:rsidRDefault="00C73A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65D" w:rsidRDefault="000A765D" w:rsidP="008973E3">
      <w:r>
        <w:separator/>
      </w:r>
    </w:p>
  </w:footnote>
  <w:footnote w:type="continuationSeparator" w:id="0">
    <w:p w:rsidR="000A765D" w:rsidRDefault="000A765D" w:rsidP="008973E3">
      <w:r>
        <w:continuationSeparator/>
      </w:r>
    </w:p>
  </w:footnote>
  <w:footnote w:id="1">
    <w:p w:rsidR="00365A54" w:rsidRDefault="00365A54">
      <w:pPr>
        <w:pStyle w:val="FootnoteText"/>
      </w:pPr>
      <w:r>
        <w:rPr>
          <w:rStyle w:val="FootnoteReference"/>
        </w:rPr>
        <w:footnoteRef/>
      </w:r>
      <w:r>
        <w:t xml:space="preserve"> Leicester</w:t>
      </w:r>
      <w:r w:rsidR="002D6047">
        <w:t>shire</w:t>
      </w:r>
      <w:r>
        <w:t xml:space="preserve"> &amp; Rutland Association </w:t>
      </w:r>
      <w:r w:rsidR="002D6047">
        <w:t xml:space="preserve">of </w:t>
      </w:r>
      <w:r>
        <w:t>Local Councils</w:t>
      </w:r>
    </w:p>
  </w:footnote>
  <w:footnote w:id="2">
    <w:p w:rsidR="00365A54" w:rsidRDefault="00365A54">
      <w:pPr>
        <w:pStyle w:val="FootnoteText"/>
      </w:pPr>
      <w:r>
        <w:rPr>
          <w:rStyle w:val="FootnoteReference"/>
        </w:rPr>
        <w:footnoteRef/>
      </w:r>
      <w:r>
        <w:t xml:space="preserve"> General Data Protection Regulation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6653"/>
    <w:multiLevelType w:val="hybridMultilevel"/>
    <w:tmpl w:val="B66A714C"/>
    <w:lvl w:ilvl="0" w:tplc="6F2E9582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56389"/>
    <w:multiLevelType w:val="hybridMultilevel"/>
    <w:tmpl w:val="1FD0D01A"/>
    <w:lvl w:ilvl="0" w:tplc="9A3A4FAE">
      <w:start w:val="1"/>
      <w:numFmt w:val="lowerRoman"/>
      <w:lvlText w:val="%1."/>
      <w:lvlJc w:val="right"/>
      <w:pPr>
        <w:ind w:left="2205" w:hanging="360"/>
      </w:pPr>
    </w:lvl>
    <w:lvl w:ilvl="1" w:tplc="08090019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26971C4"/>
    <w:multiLevelType w:val="hybridMultilevel"/>
    <w:tmpl w:val="B720F2A8"/>
    <w:lvl w:ilvl="0" w:tplc="08090019">
      <w:start w:val="1"/>
      <w:numFmt w:val="lowerLetter"/>
      <w:lvlText w:val="%1."/>
      <w:lvlJc w:val="left"/>
      <w:pPr>
        <w:ind w:left="710" w:hanging="360"/>
      </w:pPr>
    </w:lvl>
    <w:lvl w:ilvl="1" w:tplc="08090019" w:tentative="1">
      <w:start w:val="1"/>
      <w:numFmt w:val="lowerLetter"/>
      <w:lvlText w:val="%2."/>
      <w:lvlJc w:val="left"/>
      <w:pPr>
        <w:ind w:left="1430" w:hanging="360"/>
      </w:pPr>
    </w:lvl>
    <w:lvl w:ilvl="2" w:tplc="0809001B" w:tentative="1">
      <w:start w:val="1"/>
      <w:numFmt w:val="lowerRoman"/>
      <w:lvlText w:val="%3."/>
      <w:lvlJc w:val="right"/>
      <w:pPr>
        <w:ind w:left="2150" w:hanging="180"/>
      </w:pPr>
    </w:lvl>
    <w:lvl w:ilvl="3" w:tplc="0809000F" w:tentative="1">
      <w:start w:val="1"/>
      <w:numFmt w:val="decimal"/>
      <w:lvlText w:val="%4."/>
      <w:lvlJc w:val="left"/>
      <w:pPr>
        <w:ind w:left="2870" w:hanging="360"/>
      </w:pPr>
    </w:lvl>
    <w:lvl w:ilvl="4" w:tplc="08090019" w:tentative="1">
      <w:start w:val="1"/>
      <w:numFmt w:val="lowerLetter"/>
      <w:lvlText w:val="%5."/>
      <w:lvlJc w:val="left"/>
      <w:pPr>
        <w:ind w:left="3590" w:hanging="360"/>
      </w:pPr>
    </w:lvl>
    <w:lvl w:ilvl="5" w:tplc="0809001B" w:tentative="1">
      <w:start w:val="1"/>
      <w:numFmt w:val="lowerRoman"/>
      <w:lvlText w:val="%6."/>
      <w:lvlJc w:val="right"/>
      <w:pPr>
        <w:ind w:left="4310" w:hanging="180"/>
      </w:pPr>
    </w:lvl>
    <w:lvl w:ilvl="6" w:tplc="0809000F" w:tentative="1">
      <w:start w:val="1"/>
      <w:numFmt w:val="decimal"/>
      <w:lvlText w:val="%7."/>
      <w:lvlJc w:val="left"/>
      <w:pPr>
        <w:ind w:left="5030" w:hanging="360"/>
      </w:pPr>
    </w:lvl>
    <w:lvl w:ilvl="7" w:tplc="08090019" w:tentative="1">
      <w:start w:val="1"/>
      <w:numFmt w:val="lowerLetter"/>
      <w:lvlText w:val="%8."/>
      <w:lvlJc w:val="left"/>
      <w:pPr>
        <w:ind w:left="5750" w:hanging="360"/>
      </w:pPr>
    </w:lvl>
    <w:lvl w:ilvl="8" w:tplc="08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" w15:restartNumberingAfterBreak="0">
    <w:nsid w:val="141D3DC9"/>
    <w:multiLevelType w:val="hybridMultilevel"/>
    <w:tmpl w:val="DA2426AA"/>
    <w:lvl w:ilvl="0" w:tplc="B218D49E">
      <w:start w:val="62"/>
      <w:numFmt w:val="decimal"/>
      <w:lvlText w:val="%1/17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46E21"/>
    <w:multiLevelType w:val="hybridMultilevel"/>
    <w:tmpl w:val="92BA8788"/>
    <w:lvl w:ilvl="0" w:tplc="58E26672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14FE1"/>
    <w:multiLevelType w:val="hybridMultilevel"/>
    <w:tmpl w:val="C9D4841C"/>
    <w:lvl w:ilvl="0" w:tplc="EBC471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7C6613C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542A4"/>
    <w:multiLevelType w:val="hybridMultilevel"/>
    <w:tmpl w:val="6F4080BA"/>
    <w:lvl w:ilvl="0" w:tplc="E23CACB6">
      <w:start w:val="62"/>
      <w:numFmt w:val="decimal"/>
      <w:lvlText w:val="%1/17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19">
      <w:start w:val="1"/>
      <w:numFmt w:val="lowerLetter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A297E"/>
    <w:multiLevelType w:val="hybridMultilevel"/>
    <w:tmpl w:val="DD56DD20"/>
    <w:lvl w:ilvl="0" w:tplc="C2328B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F6D10"/>
    <w:multiLevelType w:val="hybridMultilevel"/>
    <w:tmpl w:val="3C2E1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E1143DB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A535C"/>
    <w:multiLevelType w:val="hybridMultilevel"/>
    <w:tmpl w:val="1FD0D01A"/>
    <w:lvl w:ilvl="0" w:tplc="9A3A4FAE">
      <w:start w:val="1"/>
      <w:numFmt w:val="lowerRoman"/>
      <w:lvlText w:val="%1."/>
      <w:lvlJc w:val="right"/>
      <w:pPr>
        <w:ind w:left="2205" w:hanging="360"/>
      </w:pPr>
    </w:lvl>
    <w:lvl w:ilvl="1" w:tplc="08090019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64711C7A"/>
    <w:multiLevelType w:val="hybridMultilevel"/>
    <w:tmpl w:val="F9745900"/>
    <w:lvl w:ilvl="0" w:tplc="0809001B">
      <w:start w:val="1"/>
      <w:numFmt w:val="lowerRoman"/>
      <w:lvlText w:val="%1."/>
      <w:lvlJc w:val="righ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6B875C2E"/>
    <w:multiLevelType w:val="hybridMultilevel"/>
    <w:tmpl w:val="5B041F74"/>
    <w:lvl w:ilvl="0" w:tplc="0809001B">
      <w:start w:val="1"/>
      <w:numFmt w:val="lowerRoman"/>
      <w:lvlText w:val="%1."/>
      <w:lvlJc w:val="righ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6FCB0FA6"/>
    <w:multiLevelType w:val="hybridMultilevel"/>
    <w:tmpl w:val="FF3EAB02"/>
    <w:lvl w:ilvl="0" w:tplc="114836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446D4"/>
    <w:multiLevelType w:val="hybridMultilevel"/>
    <w:tmpl w:val="D8F4C98A"/>
    <w:lvl w:ilvl="0" w:tplc="9F563E1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13"/>
  </w:num>
  <w:num w:numId="9">
    <w:abstractNumId w:val="11"/>
  </w:num>
  <w:num w:numId="10">
    <w:abstractNumId w:val="3"/>
  </w:num>
  <w:num w:numId="11">
    <w:abstractNumId w:val="12"/>
  </w:num>
  <w:num w:numId="12">
    <w:abstractNumId w:val="7"/>
  </w:num>
  <w:num w:numId="13">
    <w:abstractNumId w:val="0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08D3"/>
    <w:rsid w:val="0000084A"/>
    <w:rsid w:val="00005D97"/>
    <w:rsid w:val="000068B6"/>
    <w:rsid w:val="00022978"/>
    <w:rsid w:val="00023E5C"/>
    <w:rsid w:val="00025680"/>
    <w:rsid w:val="00036D03"/>
    <w:rsid w:val="00037F4F"/>
    <w:rsid w:val="00045086"/>
    <w:rsid w:val="00054E59"/>
    <w:rsid w:val="0006067A"/>
    <w:rsid w:val="00062EFA"/>
    <w:rsid w:val="000643A2"/>
    <w:rsid w:val="000715A7"/>
    <w:rsid w:val="00071B88"/>
    <w:rsid w:val="0007550D"/>
    <w:rsid w:val="00076D69"/>
    <w:rsid w:val="00083B76"/>
    <w:rsid w:val="00087F91"/>
    <w:rsid w:val="00095506"/>
    <w:rsid w:val="000A6AC7"/>
    <w:rsid w:val="000A765D"/>
    <w:rsid w:val="000C025F"/>
    <w:rsid w:val="000C4006"/>
    <w:rsid w:val="000C594B"/>
    <w:rsid w:val="000D5EAE"/>
    <w:rsid w:val="000D7CDC"/>
    <w:rsid w:val="000E042C"/>
    <w:rsid w:val="000E4C32"/>
    <w:rsid w:val="000E586A"/>
    <w:rsid w:val="000F46F4"/>
    <w:rsid w:val="000F58BD"/>
    <w:rsid w:val="000F7E02"/>
    <w:rsid w:val="00100CD3"/>
    <w:rsid w:val="00100EA9"/>
    <w:rsid w:val="00102B78"/>
    <w:rsid w:val="00103FA7"/>
    <w:rsid w:val="001123E5"/>
    <w:rsid w:val="00115FC7"/>
    <w:rsid w:val="00117B15"/>
    <w:rsid w:val="001247B8"/>
    <w:rsid w:val="0012793E"/>
    <w:rsid w:val="00133A57"/>
    <w:rsid w:val="001354FF"/>
    <w:rsid w:val="00150EAC"/>
    <w:rsid w:val="00153641"/>
    <w:rsid w:val="00157D58"/>
    <w:rsid w:val="00162E3B"/>
    <w:rsid w:val="00166D1B"/>
    <w:rsid w:val="00173A7F"/>
    <w:rsid w:val="00174037"/>
    <w:rsid w:val="001767EA"/>
    <w:rsid w:val="001770CE"/>
    <w:rsid w:val="001812DB"/>
    <w:rsid w:val="00184269"/>
    <w:rsid w:val="00184430"/>
    <w:rsid w:val="00193CB4"/>
    <w:rsid w:val="001C0785"/>
    <w:rsid w:val="001D2481"/>
    <w:rsid w:val="001D645F"/>
    <w:rsid w:val="001E268F"/>
    <w:rsid w:val="001E35EF"/>
    <w:rsid w:val="001F2CD1"/>
    <w:rsid w:val="001F3783"/>
    <w:rsid w:val="002037F8"/>
    <w:rsid w:val="0021156D"/>
    <w:rsid w:val="002121AA"/>
    <w:rsid w:val="00216D7C"/>
    <w:rsid w:val="00216FC1"/>
    <w:rsid w:val="00224396"/>
    <w:rsid w:val="00231986"/>
    <w:rsid w:val="00232A1B"/>
    <w:rsid w:val="00233A70"/>
    <w:rsid w:val="00235BE9"/>
    <w:rsid w:val="00241959"/>
    <w:rsid w:val="00244C91"/>
    <w:rsid w:val="002608A9"/>
    <w:rsid w:val="002637D3"/>
    <w:rsid w:val="00263F3C"/>
    <w:rsid w:val="00267F49"/>
    <w:rsid w:val="00270D99"/>
    <w:rsid w:val="00270EFA"/>
    <w:rsid w:val="00273B4D"/>
    <w:rsid w:val="00276FDB"/>
    <w:rsid w:val="0028652D"/>
    <w:rsid w:val="00292C4C"/>
    <w:rsid w:val="00294D11"/>
    <w:rsid w:val="002966F1"/>
    <w:rsid w:val="0029725E"/>
    <w:rsid w:val="00297562"/>
    <w:rsid w:val="002A51EB"/>
    <w:rsid w:val="002B0A4B"/>
    <w:rsid w:val="002B75A0"/>
    <w:rsid w:val="002C7C32"/>
    <w:rsid w:val="002D060E"/>
    <w:rsid w:val="002D6047"/>
    <w:rsid w:val="002E3887"/>
    <w:rsid w:val="002F1694"/>
    <w:rsid w:val="002F3D75"/>
    <w:rsid w:val="002F600A"/>
    <w:rsid w:val="00303C99"/>
    <w:rsid w:val="003043D8"/>
    <w:rsid w:val="0031530C"/>
    <w:rsid w:val="00316B67"/>
    <w:rsid w:val="0032199F"/>
    <w:rsid w:val="00336A17"/>
    <w:rsid w:val="003415E0"/>
    <w:rsid w:val="00346204"/>
    <w:rsid w:val="0035718A"/>
    <w:rsid w:val="00363000"/>
    <w:rsid w:val="00365A54"/>
    <w:rsid w:val="00370706"/>
    <w:rsid w:val="00372AC4"/>
    <w:rsid w:val="00376239"/>
    <w:rsid w:val="00385D51"/>
    <w:rsid w:val="003861B5"/>
    <w:rsid w:val="00392000"/>
    <w:rsid w:val="00394041"/>
    <w:rsid w:val="003B3ACE"/>
    <w:rsid w:val="003C7C87"/>
    <w:rsid w:val="003D0A85"/>
    <w:rsid w:val="003D3836"/>
    <w:rsid w:val="003D486E"/>
    <w:rsid w:val="003D5D7D"/>
    <w:rsid w:val="003E3EAF"/>
    <w:rsid w:val="003E42C7"/>
    <w:rsid w:val="003E480F"/>
    <w:rsid w:val="003E4C09"/>
    <w:rsid w:val="003E6D92"/>
    <w:rsid w:val="003F4966"/>
    <w:rsid w:val="003F7841"/>
    <w:rsid w:val="003F7FD4"/>
    <w:rsid w:val="0040034A"/>
    <w:rsid w:val="0040451A"/>
    <w:rsid w:val="00406AC6"/>
    <w:rsid w:val="00411B2E"/>
    <w:rsid w:val="00412F22"/>
    <w:rsid w:val="00415D81"/>
    <w:rsid w:val="0042434D"/>
    <w:rsid w:val="00427088"/>
    <w:rsid w:val="00427E1E"/>
    <w:rsid w:val="00427E5A"/>
    <w:rsid w:val="00431756"/>
    <w:rsid w:val="00432001"/>
    <w:rsid w:val="004333D9"/>
    <w:rsid w:val="00433A92"/>
    <w:rsid w:val="0044167B"/>
    <w:rsid w:val="00446094"/>
    <w:rsid w:val="00447A24"/>
    <w:rsid w:val="00452EE7"/>
    <w:rsid w:val="0046215E"/>
    <w:rsid w:val="004749E2"/>
    <w:rsid w:val="00483CEE"/>
    <w:rsid w:val="00490242"/>
    <w:rsid w:val="00491422"/>
    <w:rsid w:val="004944B5"/>
    <w:rsid w:val="00494D56"/>
    <w:rsid w:val="0049508C"/>
    <w:rsid w:val="004978C9"/>
    <w:rsid w:val="004A03AE"/>
    <w:rsid w:val="004B12B7"/>
    <w:rsid w:val="004B159E"/>
    <w:rsid w:val="004B4683"/>
    <w:rsid w:val="004C12E8"/>
    <w:rsid w:val="004C7B7D"/>
    <w:rsid w:val="004D5ADD"/>
    <w:rsid w:val="004D74D1"/>
    <w:rsid w:val="004E223A"/>
    <w:rsid w:val="004E26D3"/>
    <w:rsid w:val="004E4A48"/>
    <w:rsid w:val="004F45C8"/>
    <w:rsid w:val="00506F09"/>
    <w:rsid w:val="005108AC"/>
    <w:rsid w:val="00512BD8"/>
    <w:rsid w:val="00513CF7"/>
    <w:rsid w:val="00520125"/>
    <w:rsid w:val="0052568E"/>
    <w:rsid w:val="00525DFB"/>
    <w:rsid w:val="00534AA3"/>
    <w:rsid w:val="00544330"/>
    <w:rsid w:val="00544AB9"/>
    <w:rsid w:val="00553944"/>
    <w:rsid w:val="005542F8"/>
    <w:rsid w:val="0055527B"/>
    <w:rsid w:val="00557377"/>
    <w:rsid w:val="00562CB3"/>
    <w:rsid w:val="00571397"/>
    <w:rsid w:val="00571BF5"/>
    <w:rsid w:val="0057372A"/>
    <w:rsid w:val="00576A3A"/>
    <w:rsid w:val="00591186"/>
    <w:rsid w:val="0059380A"/>
    <w:rsid w:val="005939DC"/>
    <w:rsid w:val="0059424B"/>
    <w:rsid w:val="00594897"/>
    <w:rsid w:val="0059568F"/>
    <w:rsid w:val="005A2148"/>
    <w:rsid w:val="005A35C7"/>
    <w:rsid w:val="005A4418"/>
    <w:rsid w:val="005B77AC"/>
    <w:rsid w:val="005B7F30"/>
    <w:rsid w:val="005C5682"/>
    <w:rsid w:val="005C5972"/>
    <w:rsid w:val="005C6852"/>
    <w:rsid w:val="005D5554"/>
    <w:rsid w:val="005D77D6"/>
    <w:rsid w:val="005E09F4"/>
    <w:rsid w:val="005E7C62"/>
    <w:rsid w:val="005F5A9A"/>
    <w:rsid w:val="006052B9"/>
    <w:rsid w:val="006102FF"/>
    <w:rsid w:val="00622E78"/>
    <w:rsid w:val="00625A7D"/>
    <w:rsid w:val="006277EE"/>
    <w:rsid w:val="00634D49"/>
    <w:rsid w:val="006439A6"/>
    <w:rsid w:val="00645A31"/>
    <w:rsid w:val="00654D26"/>
    <w:rsid w:val="006551F0"/>
    <w:rsid w:val="00663094"/>
    <w:rsid w:val="00665797"/>
    <w:rsid w:val="00666B6C"/>
    <w:rsid w:val="00670DF0"/>
    <w:rsid w:val="006712F7"/>
    <w:rsid w:val="006714DD"/>
    <w:rsid w:val="0067160B"/>
    <w:rsid w:val="006808A1"/>
    <w:rsid w:val="00681C09"/>
    <w:rsid w:val="00681FC5"/>
    <w:rsid w:val="00685BA7"/>
    <w:rsid w:val="00685DB2"/>
    <w:rsid w:val="006964CA"/>
    <w:rsid w:val="006A3751"/>
    <w:rsid w:val="006A6FE8"/>
    <w:rsid w:val="006B2BEE"/>
    <w:rsid w:val="006B6F80"/>
    <w:rsid w:val="006B78DC"/>
    <w:rsid w:val="006C2DED"/>
    <w:rsid w:val="006D3829"/>
    <w:rsid w:val="006D5D9E"/>
    <w:rsid w:val="006D73D3"/>
    <w:rsid w:val="006E08D3"/>
    <w:rsid w:val="006E4E4A"/>
    <w:rsid w:val="006F0073"/>
    <w:rsid w:val="006F39DD"/>
    <w:rsid w:val="006F5BE5"/>
    <w:rsid w:val="0070402B"/>
    <w:rsid w:val="007078BC"/>
    <w:rsid w:val="0071238D"/>
    <w:rsid w:val="00720AB6"/>
    <w:rsid w:val="00723B3D"/>
    <w:rsid w:val="0072744C"/>
    <w:rsid w:val="007336AC"/>
    <w:rsid w:val="0074043D"/>
    <w:rsid w:val="0075085B"/>
    <w:rsid w:val="007510CC"/>
    <w:rsid w:val="00766283"/>
    <w:rsid w:val="007669AC"/>
    <w:rsid w:val="0078014C"/>
    <w:rsid w:val="007847D7"/>
    <w:rsid w:val="00784E1E"/>
    <w:rsid w:val="0078645E"/>
    <w:rsid w:val="007973D8"/>
    <w:rsid w:val="007B1990"/>
    <w:rsid w:val="007B2C16"/>
    <w:rsid w:val="007B4307"/>
    <w:rsid w:val="007B44D2"/>
    <w:rsid w:val="007B4915"/>
    <w:rsid w:val="007B64A1"/>
    <w:rsid w:val="007B6E4E"/>
    <w:rsid w:val="007B70FE"/>
    <w:rsid w:val="007C7E55"/>
    <w:rsid w:val="007D2BA0"/>
    <w:rsid w:val="007D2E34"/>
    <w:rsid w:val="007D5E65"/>
    <w:rsid w:val="007D5F9A"/>
    <w:rsid w:val="007D6958"/>
    <w:rsid w:val="007D6FE1"/>
    <w:rsid w:val="007D7442"/>
    <w:rsid w:val="007F48BB"/>
    <w:rsid w:val="00800FC3"/>
    <w:rsid w:val="0080181C"/>
    <w:rsid w:val="0080208B"/>
    <w:rsid w:val="00804280"/>
    <w:rsid w:val="00805DC4"/>
    <w:rsid w:val="008074B8"/>
    <w:rsid w:val="0081060D"/>
    <w:rsid w:val="008139FD"/>
    <w:rsid w:val="008174BB"/>
    <w:rsid w:val="00820FF2"/>
    <w:rsid w:val="008222E2"/>
    <w:rsid w:val="0082323B"/>
    <w:rsid w:val="00823467"/>
    <w:rsid w:val="008272D8"/>
    <w:rsid w:val="0083294F"/>
    <w:rsid w:val="00833B45"/>
    <w:rsid w:val="00837736"/>
    <w:rsid w:val="00840183"/>
    <w:rsid w:val="00846A1A"/>
    <w:rsid w:val="00846A8B"/>
    <w:rsid w:val="00852E8C"/>
    <w:rsid w:val="00853854"/>
    <w:rsid w:val="00857114"/>
    <w:rsid w:val="00861032"/>
    <w:rsid w:val="008662F5"/>
    <w:rsid w:val="008743DF"/>
    <w:rsid w:val="00877F7E"/>
    <w:rsid w:val="00880C78"/>
    <w:rsid w:val="00884EA1"/>
    <w:rsid w:val="008869B5"/>
    <w:rsid w:val="008870D4"/>
    <w:rsid w:val="008873A0"/>
    <w:rsid w:val="0089012F"/>
    <w:rsid w:val="008927A0"/>
    <w:rsid w:val="008973E3"/>
    <w:rsid w:val="008A0474"/>
    <w:rsid w:val="008A158C"/>
    <w:rsid w:val="008A3D0F"/>
    <w:rsid w:val="008B0845"/>
    <w:rsid w:val="008B1DB9"/>
    <w:rsid w:val="008B3953"/>
    <w:rsid w:val="008D2034"/>
    <w:rsid w:val="008D5407"/>
    <w:rsid w:val="008E3351"/>
    <w:rsid w:val="008E374B"/>
    <w:rsid w:val="008F3CD5"/>
    <w:rsid w:val="008F4311"/>
    <w:rsid w:val="008F5604"/>
    <w:rsid w:val="0090250E"/>
    <w:rsid w:val="0090255F"/>
    <w:rsid w:val="00910C1F"/>
    <w:rsid w:val="00914AC5"/>
    <w:rsid w:val="009204A8"/>
    <w:rsid w:val="00927AE7"/>
    <w:rsid w:val="00934AC2"/>
    <w:rsid w:val="009378D9"/>
    <w:rsid w:val="00937E3F"/>
    <w:rsid w:val="00940D40"/>
    <w:rsid w:val="009415BD"/>
    <w:rsid w:val="00943318"/>
    <w:rsid w:val="00952402"/>
    <w:rsid w:val="009531C6"/>
    <w:rsid w:val="0095389D"/>
    <w:rsid w:val="0095587B"/>
    <w:rsid w:val="0096464A"/>
    <w:rsid w:val="00973409"/>
    <w:rsid w:val="009740B3"/>
    <w:rsid w:val="0098063D"/>
    <w:rsid w:val="0098339A"/>
    <w:rsid w:val="0099058D"/>
    <w:rsid w:val="0099542D"/>
    <w:rsid w:val="009B179A"/>
    <w:rsid w:val="009B5305"/>
    <w:rsid w:val="009B7478"/>
    <w:rsid w:val="009B7B24"/>
    <w:rsid w:val="009C21D5"/>
    <w:rsid w:val="009C52B4"/>
    <w:rsid w:val="009D3117"/>
    <w:rsid w:val="009D62A3"/>
    <w:rsid w:val="009E501F"/>
    <w:rsid w:val="009E72E1"/>
    <w:rsid w:val="009E7A27"/>
    <w:rsid w:val="009F0E73"/>
    <w:rsid w:val="009F487A"/>
    <w:rsid w:val="009F5B0B"/>
    <w:rsid w:val="009F6125"/>
    <w:rsid w:val="009F691F"/>
    <w:rsid w:val="00A00F7A"/>
    <w:rsid w:val="00A01C98"/>
    <w:rsid w:val="00A03692"/>
    <w:rsid w:val="00A06331"/>
    <w:rsid w:val="00A12149"/>
    <w:rsid w:val="00A15179"/>
    <w:rsid w:val="00A1788B"/>
    <w:rsid w:val="00A31871"/>
    <w:rsid w:val="00A342E6"/>
    <w:rsid w:val="00A35FC9"/>
    <w:rsid w:val="00A60856"/>
    <w:rsid w:val="00A61DE0"/>
    <w:rsid w:val="00A62FB9"/>
    <w:rsid w:val="00A655AA"/>
    <w:rsid w:val="00A66682"/>
    <w:rsid w:val="00A67060"/>
    <w:rsid w:val="00A71644"/>
    <w:rsid w:val="00A722E6"/>
    <w:rsid w:val="00A72A97"/>
    <w:rsid w:val="00A74614"/>
    <w:rsid w:val="00A8427D"/>
    <w:rsid w:val="00A9114C"/>
    <w:rsid w:val="00AA007D"/>
    <w:rsid w:val="00AA2CD4"/>
    <w:rsid w:val="00AA628A"/>
    <w:rsid w:val="00AA6F50"/>
    <w:rsid w:val="00AA7DF0"/>
    <w:rsid w:val="00AB495C"/>
    <w:rsid w:val="00AB5B7B"/>
    <w:rsid w:val="00AC1CCF"/>
    <w:rsid w:val="00AC2FF8"/>
    <w:rsid w:val="00AC33D5"/>
    <w:rsid w:val="00AC5710"/>
    <w:rsid w:val="00AD11BB"/>
    <w:rsid w:val="00AD1711"/>
    <w:rsid w:val="00AD5192"/>
    <w:rsid w:val="00AD5337"/>
    <w:rsid w:val="00AD654A"/>
    <w:rsid w:val="00AE073F"/>
    <w:rsid w:val="00AE36F2"/>
    <w:rsid w:val="00AE5CCB"/>
    <w:rsid w:val="00AF0110"/>
    <w:rsid w:val="00B015ED"/>
    <w:rsid w:val="00B02453"/>
    <w:rsid w:val="00B02AB0"/>
    <w:rsid w:val="00B06C04"/>
    <w:rsid w:val="00B13A32"/>
    <w:rsid w:val="00B15270"/>
    <w:rsid w:val="00B15273"/>
    <w:rsid w:val="00B15557"/>
    <w:rsid w:val="00B209DB"/>
    <w:rsid w:val="00B22866"/>
    <w:rsid w:val="00B24FD7"/>
    <w:rsid w:val="00B253B4"/>
    <w:rsid w:val="00B263E0"/>
    <w:rsid w:val="00B32EE7"/>
    <w:rsid w:val="00B33818"/>
    <w:rsid w:val="00B3390D"/>
    <w:rsid w:val="00B37138"/>
    <w:rsid w:val="00B41FD3"/>
    <w:rsid w:val="00B45E72"/>
    <w:rsid w:val="00B55DD3"/>
    <w:rsid w:val="00B61392"/>
    <w:rsid w:val="00B70A1D"/>
    <w:rsid w:val="00B74D5F"/>
    <w:rsid w:val="00B83296"/>
    <w:rsid w:val="00B878C2"/>
    <w:rsid w:val="00B96BAA"/>
    <w:rsid w:val="00B9735F"/>
    <w:rsid w:val="00BA0984"/>
    <w:rsid w:val="00BA2FD4"/>
    <w:rsid w:val="00BA350F"/>
    <w:rsid w:val="00BA7F75"/>
    <w:rsid w:val="00BB2436"/>
    <w:rsid w:val="00BC2F02"/>
    <w:rsid w:val="00BD0473"/>
    <w:rsid w:val="00BE01A5"/>
    <w:rsid w:val="00BE5B1D"/>
    <w:rsid w:val="00BF2AC4"/>
    <w:rsid w:val="00BF2B84"/>
    <w:rsid w:val="00BF334C"/>
    <w:rsid w:val="00BF46DC"/>
    <w:rsid w:val="00BF6E72"/>
    <w:rsid w:val="00C03883"/>
    <w:rsid w:val="00C04987"/>
    <w:rsid w:val="00C14EB9"/>
    <w:rsid w:val="00C2146B"/>
    <w:rsid w:val="00C30FD6"/>
    <w:rsid w:val="00C35F2A"/>
    <w:rsid w:val="00C40E09"/>
    <w:rsid w:val="00C421B6"/>
    <w:rsid w:val="00C42F3B"/>
    <w:rsid w:val="00C44FC3"/>
    <w:rsid w:val="00C52113"/>
    <w:rsid w:val="00C540F5"/>
    <w:rsid w:val="00C55561"/>
    <w:rsid w:val="00C620C9"/>
    <w:rsid w:val="00C6334B"/>
    <w:rsid w:val="00C70D3C"/>
    <w:rsid w:val="00C73A2E"/>
    <w:rsid w:val="00C746DD"/>
    <w:rsid w:val="00C77674"/>
    <w:rsid w:val="00C80D4A"/>
    <w:rsid w:val="00C8788F"/>
    <w:rsid w:val="00CA20A1"/>
    <w:rsid w:val="00CB42DC"/>
    <w:rsid w:val="00CB6C43"/>
    <w:rsid w:val="00CB6CBE"/>
    <w:rsid w:val="00CB7A13"/>
    <w:rsid w:val="00CD1D31"/>
    <w:rsid w:val="00CD52E6"/>
    <w:rsid w:val="00CD6F77"/>
    <w:rsid w:val="00CD7F45"/>
    <w:rsid w:val="00CE2B48"/>
    <w:rsid w:val="00CE3CFD"/>
    <w:rsid w:val="00CE66EB"/>
    <w:rsid w:val="00CF2329"/>
    <w:rsid w:val="00CF363C"/>
    <w:rsid w:val="00CF45AA"/>
    <w:rsid w:val="00CF5F62"/>
    <w:rsid w:val="00CF6A07"/>
    <w:rsid w:val="00D02D72"/>
    <w:rsid w:val="00D12BCE"/>
    <w:rsid w:val="00D20877"/>
    <w:rsid w:val="00D2384C"/>
    <w:rsid w:val="00D26CC3"/>
    <w:rsid w:val="00D2794C"/>
    <w:rsid w:val="00D35AE4"/>
    <w:rsid w:val="00D41C31"/>
    <w:rsid w:val="00D44C7B"/>
    <w:rsid w:val="00D529FC"/>
    <w:rsid w:val="00D54A96"/>
    <w:rsid w:val="00D54BCB"/>
    <w:rsid w:val="00D5676D"/>
    <w:rsid w:val="00D64ACA"/>
    <w:rsid w:val="00D659C0"/>
    <w:rsid w:val="00D762BA"/>
    <w:rsid w:val="00D77A2F"/>
    <w:rsid w:val="00D84E9E"/>
    <w:rsid w:val="00D876B7"/>
    <w:rsid w:val="00D935A3"/>
    <w:rsid w:val="00D94566"/>
    <w:rsid w:val="00DA3106"/>
    <w:rsid w:val="00DC0310"/>
    <w:rsid w:val="00DC0F02"/>
    <w:rsid w:val="00DC2149"/>
    <w:rsid w:val="00DD23E3"/>
    <w:rsid w:val="00DD6271"/>
    <w:rsid w:val="00DE1D0C"/>
    <w:rsid w:val="00DE3694"/>
    <w:rsid w:val="00E13E7F"/>
    <w:rsid w:val="00E1616E"/>
    <w:rsid w:val="00E16247"/>
    <w:rsid w:val="00E33DC1"/>
    <w:rsid w:val="00E35D85"/>
    <w:rsid w:val="00E42408"/>
    <w:rsid w:val="00E5008D"/>
    <w:rsid w:val="00E74B15"/>
    <w:rsid w:val="00E80829"/>
    <w:rsid w:val="00EA2045"/>
    <w:rsid w:val="00EA285E"/>
    <w:rsid w:val="00EB727F"/>
    <w:rsid w:val="00EC17EF"/>
    <w:rsid w:val="00EC5640"/>
    <w:rsid w:val="00ED03C1"/>
    <w:rsid w:val="00ED1553"/>
    <w:rsid w:val="00ED6454"/>
    <w:rsid w:val="00ED741A"/>
    <w:rsid w:val="00EE0AC8"/>
    <w:rsid w:val="00EE1D62"/>
    <w:rsid w:val="00EE225D"/>
    <w:rsid w:val="00EF3EC5"/>
    <w:rsid w:val="00F01341"/>
    <w:rsid w:val="00F0588E"/>
    <w:rsid w:val="00F12BF3"/>
    <w:rsid w:val="00F14B5E"/>
    <w:rsid w:val="00F20D65"/>
    <w:rsid w:val="00F24814"/>
    <w:rsid w:val="00F2635F"/>
    <w:rsid w:val="00F3633E"/>
    <w:rsid w:val="00F37BAA"/>
    <w:rsid w:val="00F44489"/>
    <w:rsid w:val="00F447CB"/>
    <w:rsid w:val="00F4619F"/>
    <w:rsid w:val="00F60C50"/>
    <w:rsid w:val="00F662B6"/>
    <w:rsid w:val="00F67B07"/>
    <w:rsid w:val="00F71109"/>
    <w:rsid w:val="00F731C1"/>
    <w:rsid w:val="00F73D2E"/>
    <w:rsid w:val="00F74D07"/>
    <w:rsid w:val="00F77403"/>
    <w:rsid w:val="00F86C1D"/>
    <w:rsid w:val="00F87702"/>
    <w:rsid w:val="00F87859"/>
    <w:rsid w:val="00F9281B"/>
    <w:rsid w:val="00FA5CC6"/>
    <w:rsid w:val="00FB4EA4"/>
    <w:rsid w:val="00FB6E7B"/>
    <w:rsid w:val="00FC5052"/>
    <w:rsid w:val="00FC6920"/>
    <w:rsid w:val="00FD70DF"/>
    <w:rsid w:val="00FE0F78"/>
    <w:rsid w:val="00FE63C2"/>
    <w:rsid w:val="00FF08FC"/>
    <w:rsid w:val="00F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32B32F"/>
  <w15:docId w15:val="{CC44F9AD-D7DC-4B6D-8B5B-77AE9A67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C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C99"/>
    <w:rPr>
      <w:rFonts w:ascii="Segoe UI" w:hAnsi="Segoe UI" w:cs="Segoe UI"/>
      <w:sz w:val="18"/>
      <w:szCs w:val="18"/>
    </w:rPr>
  </w:style>
  <w:style w:type="character" w:customStyle="1" w:styleId="xapple-converted-space">
    <w:name w:val="x_apple-converted-space"/>
    <w:basedOn w:val="DefaultParagraphFont"/>
    <w:rsid w:val="00681FC5"/>
  </w:style>
  <w:style w:type="paragraph" w:styleId="FootnoteText">
    <w:name w:val="footnote text"/>
    <w:basedOn w:val="Normal"/>
    <w:link w:val="FootnoteTextChar"/>
    <w:uiPriority w:val="99"/>
    <w:semiHidden/>
    <w:unhideWhenUsed/>
    <w:rsid w:val="00365A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A54"/>
    <w:rPr>
      <w:rFonts w:ascii="Verdana" w:hAnsi="Verdana"/>
    </w:rPr>
  </w:style>
  <w:style w:type="character" w:styleId="FootnoteReference">
    <w:name w:val="footnote reference"/>
    <w:basedOn w:val="DefaultParagraphFont"/>
    <w:uiPriority w:val="99"/>
    <w:semiHidden/>
    <w:unhideWhenUsed/>
    <w:rsid w:val="00365A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3C2EAB7-8EE6-4B6A-AF6C-61343BA7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985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Clerk</vt:lpstr>
    </vt:vector>
  </TitlesOfParts>
  <Company>Personal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Clerk</dc:title>
  <dc:creator>x</dc:creator>
  <cp:lastModifiedBy>NL Parish Clerk</cp:lastModifiedBy>
  <cp:revision>26</cp:revision>
  <cp:lastPrinted>2017-10-09T18:35:00Z</cp:lastPrinted>
  <dcterms:created xsi:type="dcterms:W3CDTF">2017-08-29T13:12:00Z</dcterms:created>
  <dcterms:modified xsi:type="dcterms:W3CDTF">2017-10-10T09:48:00Z</dcterms:modified>
</cp:coreProperties>
</file>