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04" w:rsidRDefault="005D5504" w:rsidP="00A35FC9">
      <w:pPr>
        <w:rPr>
          <w:szCs w:val="22"/>
        </w:rPr>
      </w:pPr>
    </w:p>
    <w:p w:rsidR="005D5504" w:rsidRDefault="005D5504" w:rsidP="00A35FC9">
      <w:pPr>
        <w:rPr>
          <w:szCs w:val="22"/>
        </w:rPr>
      </w:pPr>
    </w:p>
    <w:p w:rsidR="005D5504" w:rsidRDefault="005D5504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80010</wp:posOffset>
                </wp:positionV>
                <wp:extent cx="3995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54DA" id="Line 3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0.25pt,6.3pt" to="39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"/>
            </w:pict>
          </mc:Fallback>
        </mc:AlternateContent>
      </w:r>
    </w:p>
    <w:p w:rsidR="00635CD4" w:rsidRDefault="000C4006" w:rsidP="00635CD4">
      <w:pPr>
        <w:ind w:right="-144"/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F4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B57" w:rsidRPr="005B7F30" w:rsidRDefault="00311B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:rsidR="00311B57" w:rsidRPr="005B7F30" w:rsidRDefault="00311B57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150EAC">
        <w:rPr>
          <w:szCs w:val="22"/>
        </w:rPr>
        <w:t xml:space="preserve">Annual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E110AB">
        <w:rPr>
          <w:szCs w:val="22"/>
        </w:rPr>
        <w:t>16</w:t>
      </w:r>
      <w:r w:rsidR="00F82220" w:rsidRPr="00F82220">
        <w:rPr>
          <w:szCs w:val="22"/>
          <w:vertAlign w:val="superscript"/>
        </w:rPr>
        <w:t>th</w:t>
      </w:r>
      <w:r w:rsidR="00F82220">
        <w:rPr>
          <w:szCs w:val="22"/>
        </w:rPr>
        <w:t xml:space="preserve"> </w:t>
      </w:r>
      <w:r w:rsidR="00E110AB">
        <w:rPr>
          <w:szCs w:val="22"/>
        </w:rPr>
        <w:t xml:space="preserve">October </w:t>
      </w:r>
      <w:r w:rsidR="00F82220">
        <w:rPr>
          <w:szCs w:val="22"/>
        </w:rPr>
        <w:t>2</w:t>
      </w:r>
      <w:r w:rsidR="00F447CB">
        <w:rPr>
          <w:szCs w:val="22"/>
        </w:rPr>
        <w:t>017</w:t>
      </w:r>
      <w:r w:rsidR="00BF3852">
        <w:rPr>
          <w:szCs w:val="22"/>
        </w:rPr>
        <w:t xml:space="preserve"> </w:t>
      </w:r>
      <w:r w:rsidR="00A35FC9" w:rsidRPr="00A35FC9">
        <w:rPr>
          <w:szCs w:val="22"/>
        </w:rPr>
        <w:t>in N</w:t>
      </w:r>
      <w:r w:rsidR="00635CD4">
        <w:rPr>
          <w:szCs w:val="22"/>
        </w:rPr>
        <w:t xml:space="preserve">orth </w:t>
      </w:r>
      <w:r w:rsidR="00BB2436">
        <w:rPr>
          <w:szCs w:val="22"/>
        </w:rPr>
        <w:t>Luffenham Community Centre</w:t>
      </w:r>
    </w:p>
    <w:p w:rsidR="0067398D" w:rsidRDefault="0067398D" w:rsidP="00635CD4">
      <w:pPr>
        <w:ind w:right="-144"/>
        <w:rPr>
          <w:szCs w:val="22"/>
        </w:rPr>
      </w:pPr>
    </w:p>
    <w:p w:rsidR="0067398D" w:rsidRPr="003F6E02" w:rsidRDefault="0067398D" w:rsidP="00635CD4">
      <w:pPr>
        <w:ind w:right="-144"/>
        <w:rPr>
          <w:szCs w:val="22"/>
        </w:rPr>
      </w:pPr>
    </w:p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635CD4" w:rsidRPr="0031530C" w:rsidRDefault="00635CD4" w:rsidP="00023E5C">
      <w:bookmarkStart w:id="0" w:name="_GoBack"/>
      <w:bookmarkEnd w:id="0"/>
    </w:p>
    <w:p w:rsidR="00A35FC9" w:rsidRDefault="00A35FC9" w:rsidP="000E3E29">
      <w:pPr>
        <w:pStyle w:val="ListParagraph"/>
        <w:numPr>
          <w:ilvl w:val="0"/>
          <w:numId w:val="31"/>
        </w:numPr>
        <w:spacing w:line="360" w:lineRule="auto"/>
        <w:ind w:left="851" w:hanging="851"/>
        <w:contextualSpacing w:val="0"/>
      </w:pPr>
      <w:r>
        <w:t>Apologies</w:t>
      </w:r>
      <w:r w:rsidR="001D69CD">
        <w:t xml:space="preserve">: </w:t>
      </w:r>
      <w:r w:rsidR="000A7EBF">
        <w:t>none</w:t>
      </w:r>
    </w:p>
    <w:p w:rsidR="00A35FC9" w:rsidRDefault="0040034A" w:rsidP="00F87A9F">
      <w:pPr>
        <w:pStyle w:val="ListParagraph"/>
        <w:numPr>
          <w:ilvl w:val="0"/>
          <w:numId w:val="31"/>
        </w:numPr>
        <w:spacing w:line="360" w:lineRule="auto"/>
        <w:ind w:left="851" w:hanging="851"/>
        <w:contextualSpacing w:val="0"/>
      </w:pPr>
      <w:r>
        <w:t>Declarations of I</w:t>
      </w:r>
      <w:r w:rsidR="00A35FC9">
        <w:t>nterest</w:t>
      </w:r>
    </w:p>
    <w:p w:rsidR="00576A3A" w:rsidRDefault="00666B6C" w:rsidP="00F87A9F">
      <w:pPr>
        <w:pStyle w:val="ListParagraph"/>
        <w:numPr>
          <w:ilvl w:val="0"/>
          <w:numId w:val="31"/>
        </w:numPr>
        <w:ind w:left="851" w:hanging="851"/>
        <w:contextualSpacing w:val="0"/>
      </w:pPr>
      <w:r>
        <w:t xml:space="preserve">To approve and sign </w:t>
      </w:r>
      <w:r w:rsidR="00A35FC9">
        <w:t xml:space="preserve">Minutes </w:t>
      </w:r>
      <w:r w:rsidR="001D69CD">
        <w:t xml:space="preserve">of PC Trust meeting of </w:t>
      </w:r>
      <w:r w:rsidR="00E110AB">
        <w:t>4</w:t>
      </w:r>
      <w:r w:rsidR="00E110AB" w:rsidRPr="00E110AB">
        <w:rPr>
          <w:vertAlign w:val="superscript"/>
        </w:rPr>
        <w:t>th</w:t>
      </w:r>
      <w:r w:rsidR="00E110AB">
        <w:t xml:space="preserve"> September </w:t>
      </w:r>
      <w:r w:rsidR="001D69CD">
        <w:t>2017</w:t>
      </w:r>
      <w:r w:rsidR="00A35FC9">
        <w:t xml:space="preserve">  </w:t>
      </w:r>
    </w:p>
    <w:p w:rsidR="00576A3A" w:rsidRDefault="00576A3A" w:rsidP="00576A3A">
      <w:pPr>
        <w:ind w:left="1080"/>
      </w:pPr>
    </w:p>
    <w:p w:rsidR="00B93AAA" w:rsidRDefault="00B93AAA" w:rsidP="00A955F0">
      <w:pPr>
        <w:pStyle w:val="ListParagraph"/>
        <w:numPr>
          <w:ilvl w:val="0"/>
          <w:numId w:val="31"/>
        </w:numPr>
        <w:ind w:left="851" w:hanging="851"/>
      </w:pPr>
      <w:r>
        <w:t xml:space="preserve">To receive an update about progress of </w:t>
      </w:r>
      <w:r w:rsidR="00360812">
        <w:t xml:space="preserve">outstanding </w:t>
      </w:r>
      <w:r>
        <w:t>resolutions</w:t>
      </w:r>
      <w:r w:rsidR="00F87A9F">
        <w:t xml:space="preserve">: </w:t>
      </w:r>
      <w:r>
        <w:t xml:space="preserve"> </w:t>
      </w:r>
    </w:p>
    <w:p w:rsidR="00660DDD" w:rsidRDefault="00117267" w:rsidP="00A955F0">
      <w:pPr>
        <w:pStyle w:val="ListParagraph"/>
        <w:numPr>
          <w:ilvl w:val="0"/>
          <w:numId w:val="38"/>
        </w:numPr>
        <w:ind w:left="1276" w:hanging="283"/>
      </w:pPr>
      <w:r>
        <w:t>31/17</w:t>
      </w:r>
      <w:r w:rsidR="00311B57">
        <w:t xml:space="preserve">: </w:t>
      </w:r>
      <w:r w:rsidR="00660DDD">
        <w:t>Erection of boundary fencing of Manor Farm land adjacent to the Woodland Walkway</w:t>
      </w:r>
      <w:r w:rsidR="000E3E29">
        <w:t xml:space="preserve"> </w:t>
      </w:r>
      <w:r>
        <w:t xml:space="preserve">and supplier address details </w:t>
      </w:r>
      <w:r w:rsidR="000E3E29">
        <w:t>– Cllr Sewell</w:t>
      </w:r>
    </w:p>
    <w:p w:rsidR="00311B57" w:rsidRDefault="00CB47D8" w:rsidP="00A955F0">
      <w:pPr>
        <w:pStyle w:val="ListParagraph"/>
        <w:numPr>
          <w:ilvl w:val="0"/>
          <w:numId w:val="38"/>
        </w:numPr>
        <w:ind w:left="1276" w:hanging="283"/>
      </w:pPr>
      <w:r>
        <w:t>T</w:t>
      </w:r>
      <w:r w:rsidR="00311B57">
        <w:t>o note that the following should have been discussed within NLPC General meeting</w:t>
      </w:r>
      <w:r w:rsidR="00F36F23">
        <w:t xml:space="preserve"> of 04/09/2017</w:t>
      </w:r>
      <w:r w:rsidR="00311B57">
        <w:t xml:space="preserve"> – Clerk</w:t>
      </w:r>
    </w:p>
    <w:p w:rsidR="00EE6B43" w:rsidRDefault="00EE6B43" w:rsidP="00EE6B43">
      <w:pPr>
        <w:pStyle w:val="ListParagraph"/>
        <w:numPr>
          <w:ilvl w:val="1"/>
          <w:numId w:val="38"/>
        </w:numPr>
        <w:ind w:left="1701" w:hanging="76"/>
      </w:pPr>
      <w:r>
        <w:t xml:space="preserve">32/17 b: approval for Cat 3 Firework training cost </w:t>
      </w:r>
    </w:p>
    <w:p w:rsidR="00311B57" w:rsidRDefault="00311B57" w:rsidP="00F36F23">
      <w:pPr>
        <w:pStyle w:val="ListParagraph"/>
        <w:numPr>
          <w:ilvl w:val="1"/>
          <w:numId w:val="38"/>
        </w:numPr>
        <w:ind w:left="1701" w:hanging="76"/>
      </w:pPr>
      <w:r>
        <w:t>32/17</w:t>
      </w:r>
      <w:r w:rsidR="00FE6488">
        <w:t xml:space="preserve"> d:</w:t>
      </w:r>
      <w:r>
        <w:t xml:space="preserve"> </w:t>
      </w:r>
      <w:r w:rsidR="00FE6488">
        <w:t xml:space="preserve">insurance for </w:t>
      </w:r>
      <w:r>
        <w:t xml:space="preserve">Bonfire Night Event </w:t>
      </w:r>
    </w:p>
    <w:p w:rsidR="00F36F23" w:rsidRDefault="00EE6B43" w:rsidP="00F36F23">
      <w:pPr>
        <w:pStyle w:val="ListParagraph"/>
        <w:numPr>
          <w:ilvl w:val="1"/>
          <w:numId w:val="38"/>
        </w:numPr>
        <w:ind w:left="1701" w:hanging="76"/>
      </w:pPr>
      <w:r>
        <w:t>3</w:t>
      </w:r>
      <w:r w:rsidR="00311B57">
        <w:t xml:space="preserve">5/17: </w:t>
      </w:r>
      <w:r w:rsidR="00FE6488">
        <w:t>s</w:t>
      </w:r>
      <w:r w:rsidR="00F36F23">
        <w:t>pecialist painting for play equipment business</w:t>
      </w:r>
    </w:p>
    <w:p w:rsidR="008A501B" w:rsidRDefault="00EE6B43" w:rsidP="00A955F0">
      <w:pPr>
        <w:pStyle w:val="ListParagraph"/>
        <w:numPr>
          <w:ilvl w:val="0"/>
          <w:numId w:val="38"/>
        </w:numPr>
        <w:ind w:left="1276" w:hanging="283"/>
      </w:pPr>
      <w:r>
        <w:t>3</w:t>
      </w:r>
      <w:r w:rsidR="008A501B">
        <w:t xml:space="preserve">4/17 </w:t>
      </w:r>
      <w:r w:rsidR="001018C9">
        <w:t>c</w:t>
      </w:r>
      <w:r w:rsidR="008A501B">
        <w:t xml:space="preserve">: </w:t>
      </w:r>
      <w:r w:rsidR="001018C9">
        <w:t>Goalposts replacement quotes – Cllr Cummings</w:t>
      </w:r>
    </w:p>
    <w:p w:rsidR="00E26201" w:rsidRDefault="00E26201" w:rsidP="00E26201">
      <w:bookmarkStart w:id="1" w:name="_Hlk485733125"/>
    </w:p>
    <w:bookmarkEnd w:id="1"/>
    <w:p w:rsidR="0067398D" w:rsidRDefault="0067398D" w:rsidP="0067398D">
      <w:pPr>
        <w:pStyle w:val="ListParagraph"/>
        <w:numPr>
          <w:ilvl w:val="0"/>
          <w:numId w:val="31"/>
        </w:numPr>
        <w:ind w:left="851" w:hanging="851"/>
      </w:pPr>
      <w:r>
        <w:t>To receive and consider request from NLPC to hold Bonfire Night Event on Sunday 05/11/2017 – Cllr Cummings</w:t>
      </w:r>
    </w:p>
    <w:p w:rsidR="0067398D" w:rsidRDefault="0067398D" w:rsidP="0067398D">
      <w:pPr>
        <w:pStyle w:val="ListParagraph"/>
        <w:ind w:left="851"/>
        <w:rPr>
          <w:szCs w:val="28"/>
        </w:rPr>
      </w:pPr>
    </w:p>
    <w:p w:rsidR="00A35FC9" w:rsidRDefault="0031530C" w:rsidP="00A955F0">
      <w:pPr>
        <w:pStyle w:val="ListParagraph"/>
        <w:numPr>
          <w:ilvl w:val="0"/>
          <w:numId w:val="31"/>
        </w:numPr>
        <w:ind w:left="851" w:hanging="851"/>
        <w:rPr>
          <w:szCs w:val="28"/>
        </w:rPr>
      </w:pPr>
      <w:r>
        <w:rPr>
          <w:szCs w:val="28"/>
        </w:rPr>
        <w:t xml:space="preserve">Finance </w:t>
      </w:r>
      <w:r w:rsidR="00270EFA">
        <w:rPr>
          <w:szCs w:val="28"/>
        </w:rPr>
        <w:t xml:space="preserve">Report </w:t>
      </w:r>
      <w:r>
        <w:rPr>
          <w:szCs w:val="28"/>
        </w:rPr>
        <w:t>–</w:t>
      </w:r>
      <w:r w:rsidR="00A35FC9"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B37138" w:rsidRDefault="005F7FC7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 xml:space="preserve">and approve </w:t>
      </w:r>
      <w:r w:rsidR="00FE3908">
        <w:rPr>
          <w:szCs w:val="28"/>
        </w:rPr>
        <w:t xml:space="preserve">Trust </w:t>
      </w:r>
      <w:r w:rsidR="009E7A27">
        <w:rPr>
          <w:szCs w:val="28"/>
        </w:rPr>
        <w:t>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:rsidR="00605B5C" w:rsidRDefault="00605B5C" w:rsidP="00A955F0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rPr>
          <w:szCs w:val="28"/>
        </w:rPr>
        <w:t>To receive actual against budget report</w:t>
      </w:r>
    </w:p>
    <w:p w:rsidR="008A501B" w:rsidRPr="00D54A46" w:rsidRDefault="008A501B" w:rsidP="00D54A46">
      <w:pPr>
        <w:pStyle w:val="ListParagraph"/>
        <w:numPr>
          <w:ilvl w:val="1"/>
          <w:numId w:val="44"/>
        </w:numPr>
        <w:ind w:left="1276" w:hanging="283"/>
        <w:rPr>
          <w:szCs w:val="28"/>
        </w:rPr>
      </w:pPr>
      <w:r>
        <w:t xml:space="preserve">Oval bench repair costs - to seek approval to spend </w:t>
      </w:r>
      <w:r w:rsidR="00F85063">
        <w:t xml:space="preserve">up to </w:t>
      </w:r>
      <w:r>
        <w:t>£</w:t>
      </w:r>
      <w:r w:rsidR="00F85063">
        <w:t>30</w:t>
      </w:r>
    </w:p>
    <w:p w:rsidR="00311B57" w:rsidRPr="00311B57" w:rsidRDefault="00311B57" w:rsidP="00311B57"/>
    <w:p w:rsidR="00270EFA" w:rsidRPr="0090255F" w:rsidRDefault="00E34245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>Field Gardens Report</w:t>
      </w:r>
      <w:r w:rsidR="00D54A46">
        <w:rPr>
          <w:szCs w:val="28"/>
        </w:rPr>
        <w:t xml:space="preserve"> – Cllr Cade</w:t>
      </w:r>
    </w:p>
    <w:p w:rsidR="005F7FC7" w:rsidRPr="00D54A46" w:rsidRDefault="00FE3908" w:rsidP="005F7FC7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 xml:space="preserve">To receive report of NL Allotment Society </w:t>
      </w:r>
    </w:p>
    <w:p w:rsidR="00D54A46" w:rsidRPr="00D54A46" w:rsidRDefault="00D54A46" w:rsidP="00C8093E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 xml:space="preserve">Management of allotment rents/NAS membership/insurance: proposal to seek expert guidance via LRALC </w:t>
      </w:r>
    </w:p>
    <w:p w:rsidR="00FE3908" w:rsidRPr="00605B5C" w:rsidRDefault="00311B57" w:rsidP="0030056E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 xml:space="preserve">Woodland Walk: control of Ragwort </w:t>
      </w:r>
      <w:r w:rsidR="002F5927">
        <w:t xml:space="preserve">and suggestion to </w:t>
      </w:r>
      <w:r>
        <w:t>spray at end of May 2018</w:t>
      </w:r>
    </w:p>
    <w:p w:rsidR="00605B5C" w:rsidRPr="0030056E" w:rsidRDefault="00605B5C" w:rsidP="0030056E">
      <w:pPr>
        <w:pStyle w:val="ListParagraph"/>
        <w:numPr>
          <w:ilvl w:val="0"/>
          <w:numId w:val="45"/>
        </w:numPr>
        <w:ind w:left="1276" w:hanging="283"/>
        <w:rPr>
          <w:rFonts w:ascii="Arial" w:hAnsi="Arial" w:cs="Arial"/>
        </w:rPr>
      </w:pPr>
      <w:r>
        <w:t>To receive and approve Allotment Lettings Policy</w:t>
      </w:r>
    </w:p>
    <w:p w:rsidR="00937E3F" w:rsidRDefault="00937E3F" w:rsidP="00937E3F">
      <w:pPr>
        <w:ind w:left="709"/>
      </w:pPr>
    </w:p>
    <w:p w:rsidR="00BF3852" w:rsidRPr="00311B57" w:rsidRDefault="00BF3852" w:rsidP="00A955F0">
      <w:pPr>
        <w:pStyle w:val="ListParagraph"/>
        <w:numPr>
          <w:ilvl w:val="0"/>
          <w:numId w:val="31"/>
        </w:numPr>
        <w:ind w:left="851" w:hanging="851"/>
      </w:pPr>
      <w:r>
        <w:rPr>
          <w:szCs w:val="28"/>
        </w:rPr>
        <w:t>Oval Report</w:t>
      </w:r>
      <w:r w:rsidR="001018C9">
        <w:rPr>
          <w:szCs w:val="28"/>
        </w:rPr>
        <w:t xml:space="preserve"> – Cllr Cade</w:t>
      </w:r>
      <w:r>
        <w:rPr>
          <w:szCs w:val="28"/>
        </w:rPr>
        <w:t xml:space="preserve"> </w:t>
      </w:r>
    </w:p>
    <w:p w:rsidR="00F85063" w:rsidRPr="00F85063" w:rsidRDefault="00F85063" w:rsidP="00F85063">
      <w:pPr>
        <w:pStyle w:val="ListParagraph"/>
        <w:numPr>
          <w:ilvl w:val="1"/>
          <w:numId w:val="31"/>
        </w:numPr>
      </w:pPr>
      <w:r>
        <w:rPr>
          <w:szCs w:val="28"/>
        </w:rPr>
        <w:t xml:space="preserve">To consider </w:t>
      </w:r>
      <w:r w:rsidR="002F5927">
        <w:rPr>
          <w:szCs w:val="28"/>
        </w:rPr>
        <w:t xml:space="preserve">current state re </w:t>
      </w:r>
      <w:r>
        <w:rPr>
          <w:szCs w:val="28"/>
        </w:rPr>
        <w:t>Oval grass cutting</w:t>
      </w:r>
    </w:p>
    <w:p w:rsidR="00F85063" w:rsidRDefault="00FE3908" w:rsidP="00FE3908">
      <w:pPr>
        <w:pStyle w:val="ListParagraph"/>
        <w:numPr>
          <w:ilvl w:val="1"/>
          <w:numId w:val="31"/>
        </w:numPr>
        <w:ind w:right="-144"/>
      </w:pPr>
      <w:r>
        <w:t xml:space="preserve">To consider reports associated with </w:t>
      </w:r>
      <w:r w:rsidR="00F85063">
        <w:t xml:space="preserve">Oval </w:t>
      </w:r>
      <w:r>
        <w:t>t</w:t>
      </w:r>
      <w:r w:rsidR="001018C9">
        <w:t>ree</w:t>
      </w:r>
      <w:r w:rsidR="00F85063">
        <w:t xml:space="preserve">s </w:t>
      </w:r>
    </w:p>
    <w:p w:rsidR="00FE3908" w:rsidRDefault="00F85063" w:rsidP="00311B57">
      <w:pPr>
        <w:pStyle w:val="ListParagraph"/>
        <w:numPr>
          <w:ilvl w:val="2"/>
          <w:numId w:val="31"/>
        </w:numPr>
      </w:pPr>
      <w:r>
        <w:t>Survey Report</w:t>
      </w:r>
      <w:r w:rsidR="00FE3908">
        <w:t xml:space="preserve"> and Inspection</w:t>
      </w:r>
    </w:p>
    <w:p w:rsidR="00311B57" w:rsidRDefault="00FE3908" w:rsidP="00311B57">
      <w:pPr>
        <w:pStyle w:val="ListParagraph"/>
        <w:numPr>
          <w:ilvl w:val="2"/>
          <w:numId w:val="31"/>
        </w:numPr>
      </w:pPr>
      <w:r>
        <w:t>To discuss progress regarding alleged tree root damage</w:t>
      </w:r>
    </w:p>
    <w:p w:rsidR="00311B57" w:rsidRDefault="00F85063" w:rsidP="00311B57">
      <w:pPr>
        <w:pStyle w:val="ListParagraph"/>
        <w:numPr>
          <w:ilvl w:val="2"/>
          <w:numId w:val="31"/>
        </w:numPr>
      </w:pPr>
      <w:r>
        <w:t>Long-term review of trees</w:t>
      </w:r>
    </w:p>
    <w:p w:rsidR="00CB47D8" w:rsidRDefault="00FE3908" w:rsidP="00CB47D8">
      <w:pPr>
        <w:pStyle w:val="ListParagraph"/>
        <w:numPr>
          <w:ilvl w:val="1"/>
          <w:numId w:val="31"/>
        </w:numPr>
      </w:pPr>
      <w:r>
        <w:t>P</w:t>
      </w:r>
      <w:r w:rsidR="00311B57">
        <w:t>lay equipment</w:t>
      </w:r>
      <w:r>
        <w:t>, phase 2: to advertise for volunteer</w:t>
      </w:r>
    </w:p>
    <w:p w:rsidR="0067398D" w:rsidRDefault="00CB47D8" w:rsidP="0067398D">
      <w:pPr>
        <w:pStyle w:val="ListParagraph"/>
        <w:numPr>
          <w:ilvl w:val="1"/>
          <w:numId w:val="31"/>
        </w:numPr>
      </w:pPr>
      <w:r>
        <w:t>Oval Play Area: to consider quote to supply &amp; fit timber gate and to seek approval to spend £226</w:t>
      </w:r>
      <w:r w:rsidR="002F5927">
        <w:t xml:space="preserve"> </w:t>
      </w:r>
      <w:r w:rsidR="006332F5">
        <w:br/>
      </w:r>
      <w:bookmarkStart w:id="2" w:name="_Hlk485735466"/>
    </w:p>
    <w:p w:rsidR="00F85063" w:rsidRDefault="00D238FB" w:rsidP="00311B57">
      <w:pPr>
        <w:pStyle w:val="ListParagraph"/>
        <w:numPr>
          <w:ilvl w:val="0"/>
          <w:numId w:val="31"/>
        </w:numPr>
        <w:ind w:left="851" w:hanging="851"/>
      </w:pPr>
      <w:r>
        <w:t>Agenda items for discussion at the next meeting</w:t>
      </w:r>
      <w:bookmarkEnd w:id="2"/>
    </w:p>
    <w:p w:rsidR="000E3E29" w:rsidRDefault="000E3E29" w:rsidP="000E3E29"/>
    <w:p w:rsidR="000E3E29" w:rsidRDefault="000E3E29" w:rsidP="000E3E29">
      <w:pPr>
        <w:pStyle w:val="ListParagraph"/>
        <w:numPr>
          <w:ilvl w:val="0"/>
          <w:numId w:val="31"/>
        </w:numPr>
        <w:ind w:left="851" w:hanging="851"/>
      </w:pPr>
      <w:r>
        <w:lastRenderedPageBreak/>
        <w:t>To confirm Parish Council meeting dates for next 18 months – Clerk</w:t>
      </w:r>
    </w:p>
    <w:p w:rsidR="000E3E29" w:rsidRDefault="000E3E29" w:rsidP="000E3E29"/>
    <w:p w:rsidR="00CB6CBE" w:rsidRDefault="00BA7F75" w:rsidP="000E3E29">
      <w:pPr>
        <w:pStyle w:val="ListParagraph"/>
        <w:numPr>
          <w:ilvl w:val="0"/>
          <w:numId w:val="31"/>
        </w:numPr>
        <w:ind w:left="851" w:hanging="851"/>
      </w:pPr>
      <w:r>
        <w:t xml:space="preserve">Date of next </w:t>
      </w:r>
      <w:r w:rsidR="0040034A">
        <w:t xml:space="preserve">Parish Council </w:t>
      </w:r>
      <w:r w:rsidR="00BF3852">
        <w:t xml:space="preserve">(Trust) </w:t>
      </w:r>
      <w:r w:rsidR="0040034A">
        <w:t>meeting</w:t>
      </w:r>
      <w:r w:rsidR="004B749D">
        <w:t xml:space="preserve">: </w:t>
      </w:r>
      <w:r w:rsidR="0040034A">
        <w:t>Monday,</w:t>
      </w:r>
      <w:r w:rsidR="000D705A">
        <w:t xml:space="preserve"> </w:t>
      </w:r>
      <w:r w:rsidR="000E3E29">
        <w:t>4</w:t>
      </w:r>
      <w:r w:rsidR="00D238FB" w:rsidRPr="000E3E29">
        <w:rPr>
          <w:vertAlign w:val="superscript"/>
        </w:rPr>
        <w:t>th</w:t>
      </w:r>
      <w:r w:rsidR="00D238FB">
        <w:t xml:space="preserve"> </w:t>
      </w:r>
      <w:r w:rsidR="000E3E29">
        <w:t>December</w:t>
      </w:r>
      <w:r w:rsidR="00D238FB">
        <w:t xml:space="preserve"> </w:t>
      </w:r>
      <w:r w:rsidR="0040034A">
        <w:t>2017</w:t>
      </w:r>
    </w:p>
    <w:p w:rsidR="00446094" w:rsidRDefault="00446094" w:rsidP="00235BE9"/>
    <w:p w:rsidR="00373F5B" w:rsidRDefault="00A35FC9" w:rsidP="00BF6E72">
      <w:pPr>
        <w:ind w:left="-142"/>
      </w:pPr>
      <w:r>
        <w:t>Angela Ashpole</w:t>
      </w:r>
    </w:p>
    <w:p w:rsidR="00373F5B" w:rsidRDefault="00A35FC9" w:rsidP="00BF6E72">
      <w:pPr>
        <w:ind w:left="-142"/>
      </w:pPr>
      <w:r w:rsidRPr="00360812">
        <w:t>Parish Clerk</w:t>
      </w:r>
    </w:p>
    <w:p w:rsidR="00360812" w:rsidRPr="00360812" w:rsidRDefault="000E3E29" w:rsidP="00BF6E72">
      <w:pPr>
        <w:ind w:left="-142"/>
      </w:pPr>
      <w:r>
        <w:t>9</w:t>
      </w:r>
      <w:r w:rsidRPr="000E3E29">
        <w:rPr>
          <w:vertAlign w:val="superscript"/>
        </w:rPr>
        <w:t>th</w:t>
      </w:r>
      <w:r>
        <w:t xml:space="preserve"> October</w:t>
      </w:r>
      <w:r w:rsidR="00E26201">
        <w:t xml:space="preserve"> 2</w:t>
      </w:r>
      <w:r w:rsidR="00360812">
        <w:t>017</w:t>
      </w:r>
    </w:p>
    <w:sectPr w:rsidR="00360812" w:rsidRPr="00360812" w:rsidSect="00605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661" w:rsidRDefault="00086661" w:rsidP="008973E3">
      <w:r>
        <w:separator/>
      </w:r>
    </w:p>
  </w:endnote>
  <w:endnote w:type="continuationSeparator" w:id="0">
    <w:p w:rsidR="00086661" w:rsidRDefault="00086661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57" w:rsidRDefault="00311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1B57" w:rsidRDefault="00311B57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5A3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5D55A3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:rsidR="00311B57" w:rsidRDefault="00311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57" w:rsidRDefault="0031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661" w:rsidRDefault="00086661" w:rsidP="008973E3">
      <w:r>
        <w:separator/>
      </w:r>
    </w:p>
  </w:footnote>
  <w:footnote w:type="continuationSeparator" w:id="0">
    <w:p w:rsidR="00086661" w:rsidRDefault="00086661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57" w:rsidRDefault="00311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57" w:rsidRDefault="00311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57" w:rsidRDefault="0031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225"/>
    <w:multiLevelType w:val="hybridMultilevel"/>
    <w:tmpl w:val="9B0A4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2A4"/>
    <w:multiLevelType w:val="hybridMultilevel"/>
    <w:tmpl w:val="51825512"/>
    <w:lvl w:ilvl="0" w:tplc="2E18A2FE">
      <w:start w:val="38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84B7B"/>
    <w:multiLevelType w:val="hybridMultilevel"/>
    <w:tmpl w:val="6EBED45A"/>
    <w:lvl w:ilvl="0" w:tplc="17B87406">
      <w:start w:val="28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E1F27"/>
    <w:multiLevelType w:val="hybridMultilevel"/>
    <w:tmpl w:val="82C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11C7A"/>
    <w:multiLevelType w:val="hybridMultilevel"/>
    <w:tmpl w:val="F9745900"/>
    <w:lvl w:ilvl="0" w:tplc="08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92502"/>
    <w:multiLevelType w:val="hybridMultilevel"/>
    <w:tmpl w:val="4518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8"/>
  </w:num>
  <w:num w:numId="2">
    <w:abstractNumId w:val="9"/>
  </w:num>
  <w:num w:numId="3">
    <w:abstractNumId w:val="12"/>
  </w:num>
  <w:num w:numId="4">
    <w:abstractNumId w:val="27"/>
  </w:num>
  <w:num w:numId="5">
    <w:abstractNumId w:val="15"/>
  </w:num>
  <w:num w:numId="6">
    <w:abstractNumId w:val="44"/>
  </w:num>
  <w:num w:numId="7">
    <w:abstractNumId w:val="39"/>
  </w:num>
  <w:num w:numId="8">
    <w:abstractNumId w:val="37"/>
  </w:num>
  <w:num w:numId="9">
    <w:abstractNumId w:val="38"/>
  </w:num>
  <w:num w:numId="10">
    <w:abstractNumId w:val="42"/>
  </w:num>
  <w:num w:numId="11">
    <w:abstractNumId w:val="23"/>
  </w:num>
  <w:num w:numId="12">
    <w:abstractNumId w:val="35"/>
  </w:num>
  <w:num w:numId="13">
    <w:abstractNumId w:val="13"/>
  </w:num>
  <w:num w:numId="14">
    <w:abstractNumId w:val="43"/>
  </w:num>
  <w:num w:numId="15">
    <w:abstractNumId w:val="5"/>
  </w:num>
  <w:num w:numId="16">
    <w:abstractNumId w:val="24"/>
  </w:num>
  <w:num w:numId="17">
    <w:abstractNumId w:val="17"/>
  </w:num>
  <w:num w:numId="18">
    <w:abstractNumId w:val="34"/>
  </w:num>
  <w:num w:numId="19">
    <w:abstractNumId w:val="3"/>
  </w:num>
  <w:num w:numId="20">
    <w:abstractNumId w:val="32"/>
  </w:num>
  <w:num w:numId="21">
    <w:abstractNumId w:val="31"/>
  </w:num>
  <w:num w:numId="22">
    <w:abstractNumId w:val="22"/>
  </w:num>
  <w:num w:numId="23">
    <w:abstractNumId w:val="45"/>
  </w:num>
  <w:num w:numId="24">
    <w:abstractNumId w:val="28"/>
  </w:num>
  <w:num w:numId="25">
    <w:abstractNumId w:val="1"/>
  </w:num>
  <w:num w:numId="26">
    <w:abstractNumId w:val="2"/>
  </w:num>
  <w:num w:numId="27">
    <w:abstractNumId w:val="40"/>
  </w:num>
  <w:num w:numId="28">
    <w:abstractNumId w:val="0"/>
  </w:num>
  <w:num w:numId="29">
    <w:abstractNumId w:val="10"/>
  </w:num>
  <w:num w:numId="30">
    <w:abstractNumId w:val="46"/>
  </w:num>
  <w:num w:numId="31">
    <w:abstractNumId w:val="18"/>
  </w:num>
  <w:num w:numId="32">
    <w:abstractNumId w:val="33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21"/>
  </w:num>
  <w:num w:numId="38">
    <w:abstractNumId w:val="14"/>
  </w:num>
  <w:num w:numId="39">
    <w:abstractNumId w:val="19"/>
  </w:num>
  <w:num w:numId="40">
    <w:abstractNumId w:val="30"/>
  </w:num>
  <w:num w:numId="41">
    <w:abstractNumId w:val="16"/>
  </w:num>
  <w:num w:numId="42">
    <w:abstractNumId w:val="25"/>
  </w:num>
  <w:num w:numId="43">
    <w:abstractNumId w:val="47"/>
  </w:num>
  <w:num w:numId="44">
    <w:abstractNumId w:val="26"/>
  </w:num>
  <w:num w:numId="45">
    <w:abstractNumId w:val="20"/>
  </w:num>
  <w:num w:numId="46">
    <w:abstractNumId w:val="6"/>
  </w:num>
  <w:num w:numId="47">
    <w:abstractNumId w:val="29"/>
  </w:num>
  <w:num w:numId="48">
    <w:abstractNumId w:val="3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3"/>
    <w:rsid w:val="0000084A"/>
    <w:rsid w:val="000068B6"/>
    <w:rsid w:val="00022978"/>
    <w:rsid w:val="00023E5C"/>
    <w:rsid w:val="0003573D"/>
    <w:rsid w:val="00036D03"/>
    <w:rsid w:val="00037F4F"/>
    <w:rsid w:val="00045086"/>
    <w:rsid w:val="00054E59"/>
    <w:rsid w:val="00055DD6"/>
    <w:rsid w:val="00057586"/>
    <w:rsid w:val="0006067A"/>
    <w:rsid w:val="00062EFA"/>
    <w:rsid w:val="000643A2"/>
    <w:rsid w:val="000715A7"/>
    <w:rsid w:val="00071B88"/>
    <w:rsid w:val="0007550D"/>
    <w:rsid w:val="00076D69"/>
    <w:rsid w:val="00083B76"/>
    <w:rsid w:val="00086661"/>
    <w:rsid w:val="00087F91"/>
    <w:rsid w:val="000925DB"/>
    <w:rsid w:val="00095506"/>
    <w:rsid w:val="000A7EBF"/>
    <w:rsid w:val="000C025F"/>
    <w:rsid w:val="000C4006"/>
    <w:rsid w:val="000D0385"/>
    <w:rsid w:val="000D4CCE"/>
    <w:rsid w:val="000D5EAE"/>
    <w:rsid w:val="000D705A"/>
    <w:rsid w:val="000E042C"/>
    <w:rsid w:val="000E3DF9"/>
    <w:rsid w:val="000E3E29"/>
    <w:rsid w:val="000E4C32"/>
    <w:rsid w:val="000E586A"/>
    <w:rsid w:val="000F46F4"/>
    <w:rsid w:val="000F50DA"/>
    <w:rsid w:val="000F58BD"/>
    <w:rsid w:val="000F5E56"/>
    <w:rsid w:val="00100EA9"/>
    <w:rsid w:val="001018C9"/>
    <w:rsid w:val="00102B78"/>
    <w:rsid w:val="00103FA7"/>
    <w:rsid w:val="001123E5"/>
    <w:rsid w:val="001161E4"/>
    <w:rsid w:val="00117267"/>
    <w:rsid w:val="001247B8"/>
    <w:rsid w:val="001354FF"/>
    <w:rsid w:val="00137BB7"/>
    <w:rsid w:val="00142895"/>
    <w:rsid w:val="00145B6C"/>
    <w:rsid w:val="00150EAC"/>
    <w:rsid w:val="00162E3B"/>
    <w:rsid w:val="00164182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5132"/>
    <w:rsid w:val="001D645F"/>
    <w:rsid w:val="001D69CD"/>
    <w:rsid w:val="001E2531"/>
    <w:rsid w:val="001E35EF"/>
    <w:rsid w:val="001F3783"/>
    <w:rsid w:val="002037F8"/>
    <w:rsid w:val="0021156D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693B"/>
    <w:rsid w:val="00267F49"/>
    <w:rsid w:val="00270EFA"/>
    <w:rsid w:val="0028652D"/>
    <w:rsid w:val="00294D11"/>
    <w:rsid w:val="0029725E"/>
    <w:rsid w:val="002A51EB"/>
    <w:rsid w:val="002B0A4B"/>
    <w:rsid w:val="002B75A0"/>
    <w:rsid w:val="002C7C32"/>
    <w:rsid w:val="002D060E"/>
    <w:rsid w:val="002E3887"/>
    <w:rsid w:val="002F1694"/>
    <w:rsid w:val="002F5927"/>
    <w:rsid w:val="0030056E"/>
    <w:rsid w:val="003043D8"/>
    <w:rsid w:val="00311B57"/>
    <w:rsid w:val="00312C77"/>
    <w:rsid w:val="0031530C"/>
    <w:rsid w:val="00316B67"/>
    <w:rsid w:val="0032199F"/>
    <w:rsid w:val="003415E0"/>
    <w:rsid w:val="00360812"/>
    <w:rsid w:val="00362A3A"/>
    <w:rsid w:val="00363000"/>
    <w:rsid w:val="00372AC4"/>
    <w:rsid w:val="00373F5B"/>
    <w:rsid w:val="00374FE4"/>
    <w:rsid w:val="00385D51"/>
    <w:rsid w:val="00392000"/>
    <w:rsid w:val="003A4A86"/>
    <w:rsid w:val="003C7C87"/>
    <w:rsid w:val="003D5D7D"/>
    <w:rsid w:val="003E42C7"/>
    <w:rsid w:val="003E6D92"/>
    <w:rsid w:val="003F4966"/>
    <w:rsid w:val="003F6E02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749E2"/>
    <w:rsid w:val="00486CDB"/>
    <w:rsid w:val="004879D5"/>
    <w:rsid w:val="00490242"/>
    <w:rsid w:val="00491422"/>
    <w:rsid w:val="004A03AE"/>
    <w:rsid w:val="004B159E"/>
    <w:rsid w:val="004B4683"/>
    <w:rsid w:val="004B749D"/>
    <w:rsid w:val="004C7B7D"/>
    <w:rsid w:val="004D5ADD"/>
    <w:rsid w:val="004E223A"/>
    <w:rsid w:val="004E4A48"/>
    <w:rsid w:val="00506F09"/>
    <w:rsid w:val="005108AC"/>
    <w:rsid w:val="00513CF7"/>
    <w:rsid w:val="00520125"/>
    <w:rsid w:val="00544330"/>
    <w:rsid w:val="00544AB9"/>
    <w:rsid w:val="00553944"/>
    <w:rsid w:val="005542F8"/>
    <w:rsid w:val="0055527B"/>
    <w:rsid w:val="0057372A"/>
    <w:rsid w:val="00576A3A"/>
    <w:rsid w:val="005939DC"/>
    <w:rsid w:val="005A2148"/>
    <w:rsid w:val="005B7F30"/>
    <w:rsid w:val="005C5972"/>
    <w:rsid w:val="005D5504"/>
    <w:rsid w:val="005D5554"/>
    <w:rsid w:val="005D55A3"/>
    <w:rsid w:val="005E09F4"/>
    <w:rsid w:val="005F7FC7"/>
    <w:rsid w:val="006052B9"/>
    <w:rsid w:val="00605B5C"/>
    <w:rsid w:val="006102FF"/>
    <w:rsid w:val="00625A7D"/>
    <w:rsid w:val="006332F5"/>
    <w:rsid w:val="00635CD4"/>
    <w:rsid w:val="006439A6"/>
    <w:rsid w:val="00645A31"/>
    <w:rsid w:val="00654D26"/>
    <w:rsid w:val="00660DDD"/>
    <w:rsid w:val="00665797"/>
    <w:rsid w:val="00666B6C"/>
    <w:rsid w:val="00670DF0"/>
    <w:rsid w:val="006712F7"/>
    <w:rsid w:val="0067160B"/>
    <w:rsid w:val="0067398D"/>
    <w:rsid w:val="006808A1"/>
    <w:rsid w:val="00681C09"/>
    <w:rsid w:val="00685DB2"/>
    <w:rsid w:val="00694E58"/>
    <w:rsid w:val="006A2191"/>
    <w:rsid w:val="006B6F80"/>
    <w:rsid w:val="006B78DC"/>
    <w:rsid w:val="006C1DD6"/>
    <w:rsid w:val="006C2DED"/>
    <w:rsid w:val="006C57BB"/>
    <w:rsid w:val="006D73D3"/>
    <w:rsid w:val="006E08D3"/>
    <w:rsid w:val="006E4E4A"/>
    <w:rsid w:val="006F39DD"/>
    <w:rsid w:val="0070402B"/>
    <w:rsid w:val="007078BC"/>
    <w:rsid w:val="0071238D"/>
    <w:rsid w:val="00723B3D"/>
    <w:rsid w:val="007510CC"/>
    <w:rsid w:val="00763A7F"/>
    <w:rsid w:val="00766283"/>
    <w:rsid w:val="007669AC"/>
    <w:rsid w:val="0078014C"/>
    <w:rsid w:val="00781A96"/>
    <w:rsid w:val="00784E1E"/>
    <w:rsid w:val="00787963"/>
    <w:rsid w:val="007973D8"/>
    <w:rsid w:val="007A6F4B"/>
    <w:rsid w:val="007B1990"/>
    <w:rsid w:val="007B2C16"/>
    <w:rsid w:val="007B4307"/>
    <w:rsid w:val="007B4915"/>
    <w:rsid w:val="007B64A1"/>
    <w:rsid w:val="007B6E4E"/>
    <w:rsid w:val="007C7E55"/>
    <w:rsid w:val="007D1E48"/>
    <w:rsid w:val="007D2BA0"/>
    <w:rsid w:val="007D2E34"/>
    <w:rsid w:val="007D6FE1"/>
    <w:rsid w:val="007D7442"/>
    <w:rsid w:val="007F48BB"/>
    <w:rsid w:val="00800FC3"/>
    <w:rsid w:val="0080181C"/>
    <w:rsid w:val="0080208B"/>
    <w:rsid w:val="00805DC4"/>
    <w:rsid w:val="0081060D"/>
    <w:rsid w:val="008139FD"/>
    <w:rsid w:val="008152D7"/>
    <w:rsid w:val="008174BB"/>
    <w:rsid w:val="00820FF2"/>
    <w:rsid w:val="00823467"/>
    <w:rsid w:val="008272D8"/>
    <w:rsid w:val="00833B45"/>
    <w:rsid w:val="00837736"/>
    <w:rsid w:val="00840183"/>
    <w:rsid w:val="008446C0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501B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15EEE"/>
    <w:rsid w:val="00927AE7"/>
    <w:rsid w:val="00934AC2"/>
    <w:rsid w:val="00937E3F"/>
    <w:rsid w:val="00940D40"/>
    <w:rsid w:val="00943318"/>
    <w:rsid w:val="00952402"/>
    <w:rsid w:val="0095389D"/>
    <w:rsid w:val="0095587B"/>
    <w:rsid w:val="00965278"/>
    <w:rsid w:val="009740B3"/>
    <w:rsid w:val="0099542D"/>
    <w:rsid w:val="009B5305"/>
    <w:rsid w:val="009B7478"/>
    <w:rsid w:val="009B7B24"/>
    <w:rsid w:val="009C21D5"/>
    <w:rsid w:val="009C2C3A"/>
    <w:rsid w:val="009E501F"/>
    <w:rsid w:val="009E72E1"/>
    <w:rsid w:val="009E7A27"/>
    <w:rsid w:val="009F0E73"/>
    <w:rsid w:val="009F5B0B"/>
    <w:rsid w:val="009F6125"/>
    <w:rsid w:val="009F6436"/>
    <w:rsid w:val="00A00F7A"/>
    <w:rsid w:val="00A03692"/>
    <w:rsid w:val="00A06331"/>
    <w:rsid w:val="00A12149"/>
    <w:rsid w:val="00A1788B"/>
    <w:rsid w:val="00A30A17"/>
    <w:rsid w:val="00A31871"/>
    <w:rsid w:val="00A342E6"/>
    <w:rsid w:val="00A35FC9"/>
    <w:rsid w:val="00A54C85"/>
    <w:rsid w:val="00A56B17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AF5519"/>
    <w:rsid w:val="00B02453"/>
    <w:rsid w:val="00B02AB0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7138"/>
    <w:rsid w:val="00B4272E"/>
    <w:rsid w:val="00B55DD3"/>
    <w:rsid w:val="00B61392"/>
    <w:rsid w:val="00B63D10"/>
    <w:rsid w:val="00B74D5F"/>
    <w:rsid w:val="00B83296"/>
    <w:rsid w:val="00B9042F"/>
    <w:rsid w:val="00B93AAA"/>
    <w:rsid w:val="00B96BAA"/>
    <w:rsid w:val="00B9735F"/>
    <w:rsid w:val="00BA0984"/>
    <w:rsid w:val="00BA2FD4"/>
    <w:rsid w:val="00BA350F"/>
    <w:rsid w:val="00BA7F75"/>
    <w:rsid w:val="00BB19F5"/>
    <w:rsid w:val="00BB2436"/>
    <w:rsid w:val="00BB73F1"/>
    <w:rsid w:val="00BC2F02"/>
    <w:rsid w:val="00BD0473"/>
    <w:rsid w:val="00BE01A5"/>
    <w:rsid w:val="00BF2AC4"/>
    <w:rsid w:val="00BF2B84"/>
    <w:rsid w:val="00BF334C"/>
    <w:rsid w:val="00BF3852"/>
    <w:rsid w:val="00BF46DC"/>
    <w:rsid w:val="00BF6E72"/>
    <w:rsid w:val="00C04987"/>
    <w:rsid w:val="00C2146B"/>
    <w:rsid w:val="00C40E09"/>
    <w:rsid w:val="00C42F3B"/>
    <w:rsid w:val="00C45902"/>
    <w:rsid w:val="00C52113"/>
    <w:rsid w:val="00C540F5"/>
    <w:rsid w:val="00C55561"/>
    <w:rsid w:val="00C6334B"/>
    <w:rsid w:val="00C63EF0"/>
    <w:rsid w:val="00C65791"/>
    <w:rsid w:val="00C70D3C"/>
    <w:rsid w:val="00C77674"/>
    <w:rsid w:val="00C80D4A"/>
    <w:rsid w:val="00C84B9E"/>
    <w:rsid w:val="00CA20A1"/>
    <w:rsid w:val="00CB3D4F"/>
    <w:rsid w:val="00CB47D8"/>
    <w:rsid w:val="00CB6C43"/>
    <w:rsid w:val="00CB6CBE"/>
    <w:rsid w:val="00CD52E6"/>
    <w:rsid w:val="00CD6F77"/>
    <w:rsid w:val="00CD7F45"/>
    <w:rsid w:val="00CE3CFD"/>
    <w:rsid w:val="00CF0166"/>
    <w:rsid w:val="00CF363C"/>
    <w:rsid w:val="00CF45AA"/>
    <w:rsid w:val="00CF6A07"/>
    <w:rsid w:val="00D20877"/>
    <w:rsid w:val="00D2384C"/>
    <w:rsid w:val="00D238FB"/>
    <w:rsid w:val="00D26CC3"/>
    <w:rsid w:val="00D2794C"/>
    <w:rsid w:val="00D32DC3"/>
    <w:rsid w:val="00D44C7B"/>
    <w:rsid w:val="00D529FC"/>
    <w:rsid w:val="00D52D45"/>
    <w:rsid w:val="00D54A46"/>
    <w:rsid w:val="00D54A96"/>
    <w:rsid w:val="00D54BCB"/>
    <w:rsid w:val="00D5676D"/>
    <w:rsid w:val="00D659C0"/>
    <w:rsid w:val="00D77A2F"/>
    <w:rsid w:val="00D848CB"/>
    <w:rsid w:val="00D84E9E"/>
    <w:rsid w:val="00D928B5"/>
    <w:rsid w:val="00D93954"/>
    <w:rsid w:val="00D94566"/>
    <w:rsid w:val="00DA3106"/>
    <w:rsid w:val="00DC2149"/>
    <w:rsid w:val="00DE1D0C"/>
    <w:rsid w:val="00DF6DAB"/>
    <w:rsid w:val="00E0125E"/>
    <w:rsid w:val="00E110AB"/>
    <w:rsid w:val="00E13E7F"/>
    <w:rsid w:val="00E157FD"/>
    <w:rsid w:val="00E26201"/>
    <w:rsid w:val="00E3192A"/>
    <w:rsid w:val="00E33186"/>
    <w:rsid w:val="00E33DC1"/>
    <w:rsid w:val="00E34245"/>
    <w:rsid w:val="00E35D85"/>
    <w:rsid w:val="00E42408"/>
    <w:rsid w:val="00E45D56"/>
    <w:rsid w:val="00E5008D"/>
    <w:rsid w:val="00E80829"/>
    <w:rsid w:val="00E86457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E6B43"/>
    <w:rsid w:val="00EF3EC5"/>
    <w:rsid w:val="00F20D65"/>
    <w:rsid w:val="00F24814"/>
    <w:rsid w:val="00F334CF"/>
    <w:rsid w:val="00F3633E"/>
    <w:rsid w:val="00F36F23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2220"/>
    <w:rsid w:val="00F85063"/>
    <w:rsid w:val="00F87702"/>
    <w:rsid w:val="00F87859"/>
    <w:rsid w:val="00F87A9F"/>
    <w:rsid w:val="00F9281B"/>
    <w:rsid w:val="00FA5CC6"/>
    <w:rsid w:val="00FB4EA4"/>
    <w:rsid w:val="00FB6E7B"/>
    <w:rsid w:val="00FC6920"/>
    <w:rsid w:val="00FE0F78"/>
    <w:rsid w:val="00FE3908"/>
    <w:rsid w:val="00FE63C2"/>
    <w:rsid w:val="00FE6488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E02910-3CB8-4FC4-A628-7A72C17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 Ashpole, Parish Clerk</dc:title>
  <dc:creator>x</dc:creator>
  <cp:lastModifiedBy>NL Parish Clerk</cp:lastModifiedBy>
  <cp:revision>19</cp:revision>
  <cp:lastPrinted>2017-10-10T05:26:00Z</cp:lastPrinted>
  <dcterms:created xsi:type="dcterms:W3CDTF">2017-08-29T11:40:00Z</dcterms:created>
  <dcterms:modified xsi:type="dcterms:W3CDTF">2017-10-10T05:26:00Z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