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B3DD" w14:textId="08D1D9DD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23464F6" wp14:editId="2F11D5C9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A433E23" wp14:editId="60B3A57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332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DEF35C" wp14:editId="122AEE4F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EAF9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3E37EAF9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E915FD">
        <w:rPr>
          <w:szCs w:val="22"/>
        </w:rPr>
        <w:t>21st</w:t>
      </w:r>
      <w:r w:rsidR="00AE36F2">
        <w:rPr>
          <w:szCs w:val="22"/>
        </w:rPr>
        <w:t xml:space="preserve"> </w:t>
      </w:r>
      <w:r w:rsidR="00432001">
        <w:rPr>
          <w:szCs w:val="22"/>
        </w:rPr>
        <w:t>Ma</w:t>
      </w:r>
      <w:r w:rsidR="00150EAC">
        <w:rPr>
          <w:szCs w:val="22"/>
        </w:rPr>
        <w:t>y</w:t>
      </w:r>
      <w:r w:rsidR="00432001">
        <w:rPr>
          <w:szCs w:val="22"/>
        </w:rPr>
        <w:t xml:space="preserve"> </w:t>
      </w:r>
      <w:r w:rsidR="00F447CB">
        <w:rPr>
          <w:szCs w:val="22"/>
        </w:rPr>
        <w:t>201</w:t>
      </w:r>
      <w:r w:rsidR="00E915FD">
        <w:rPr>
          <w:szCs w:val="22"/>
        </w:rPr>
        <w:t>8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 xml:space="preserve">orth </w:t>
      </w:r>
      <w:proofErr w:type="spellStart"/>
      <w:r w:rsidR="00BB2436">
        <w:rPr>
          <w:szCs w:val="22"/>
        </w:rPr>
        <w:t>Luffenham</w:t>
      </w:r>
      <w:proofErr w:type="spellEnd"/>
      <w:r w:rsidR="00BB2436">
        <w:rPr>
          <w:szCs w:val="22"/>
        </w:rPr>
        <w:t xml:space="preserve"> Community Centre</w:t>
      </w:r>
    </w:p>
    <w:p w14:paraId="6AF9FC93" w14:textId="77777777" w:rsidR="00A35FC9" w:rsidRDefault="00A35FC9" w:rsidP="00A35FC9"/>
    <w:p w14:paraId="135B84B2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8FE6CB8" w14:textId="77777777" w:rsidR="005D5554" w:rsidRPr="0031530C" w:rsidRDefault="005D5554" w:rsidP="00023E5C"/>
    <w:p w14:paraId="139D9056" w14:textId="2423B754" w:rsidR="00150EAC" w:rsidRDefault="00E915FD" w:rsidP="00E915FD">
      <w:pPr>
        <w:spacing w:line="360" w:lineRule="auto"/>
      </w:pPr>
      <w:r>
        <w:t>1/18</w:t>
      </w:r>
      <w:r>
        <w:tab/>
      </w:r>
      <w:r w:rsidR="00150EAC">
        <w:t>Election of Chair</w:t>
      </w:r>
      <w:r w:rsidR="00BF3852">
        <w:t>, Vice-Chair</w:t>
      </w:r>
    </w:p>
    <w:p w14:paraId="1EB6DD48" w14:textId="494C5DC9" w:rsidR="00A35FC9" w:rsidRDefault="00E915FD" w:rsidP="00E915FD">
      <w:pPr>
        <w:spacing w:line="360" w:lineRule="auto"/>
      </w:pPr>
      <w:r>
        <w:t>2/18</w:t>
      </w:r>
      <w:r>
        <w:tab/>
      </w:r>
      <w:r w:rsidR="00A35FC9">
        <w:t>Apologies</w:t>
      </w:r>
      <w:r w:rsidR="00AE36F2">
        <w:t xml:space="preserve"> </w:t>
      </w:r>
    </w:p>
    <w:p w14:paraId="6853C2CF" w14:textId="0282AE52" w:rsidR="00A35FC9" w:rsidRDefault="00E915FD" w:rsidP="00E915FD">
      <w:pPr>
        <w:spacing w:line="360" w:lineRule="auto"/>
      </w:pPr>
      <w:r>
        <w:t>3/18</w:t>
      </w:r>
      <w:r>
        <w:tab/>
      </w:r>
      <w:r w:rsidR="0040034A">
        <w:t>Declarations of I</w:t>
      </w:r>
      <w:r w:rsidR="00A35FC9">
        <w:t>nterest</w:t>
      </w:r>
    </w:p>
    <w:p w14:paraId="70656D1E" w14:textId="7C85AEBF" w:rsidR="00576A3A" w:rsidRDefault="00E915FD" w:rsidP="00E915FD">
      <w:r>
        <w:t>4/18</w:t>
      </w:r>
      <w:r>
        <w:tab/>
      </w:r>
      <w:r w:rsidR="00150EAC">
        <w:t>To review and confirm Committees &amp; Working Groups for 201</w:t>
      </w:r>
      <w:r>
        <w:t>8/19</w:t>
      </w:r>
      <w:r w:rsidR="00150EAC">
        <w:t>18</w:t>
      </w:r>
    </w:p>
    <w:p w14:paraId="7E1803A4" w14:textId="1020F84C" w:rsidR="004879D5" w:rsidRDefault="004879D5" w:rsidP="00E915FD">
      <w:pPr>
        <w:ind w:left="709" w:firstLine="11"/>
      </w:pPr>
      <w:r>
        <w:t xml:space="preserve">Oval/Field Working Group – currently Cllrs Cade, Sewell and Mr Mike </w:t>
      </w:r>
      <w:r w:rsidR="00E915FD">
        <w:t xml:space="preserve">    </w:t>
      </w:r>
      <w:r>
        <w:t>Wyatt</w:t>
      </w:r>
    </w:p>
    <w:p w14:paraId="7A50B292" w14:textId="77777777" w:rsidR="008927A0" w:rsidRDefault="008927A0" w:rsidP="00A955F0">
      <w:pPr>
        <w:ind w:left="851" w:hanging="913"/>
      </w:pPr>
    </w:p>
    <w:p w14:paraId="04DF7EF5" w14:textId="2CA37E02" w:rsidR="00576A3A" w:rsidRDefault="00E915FD" w:rsidP="00E915FD">
      <w:r>
        <w:t>5/18</w:t>
      </w:r>
      <w:r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0D16307C" w14:textId="468AAE2A" w:rsidR="00576A3A" w:rsidRDefault="00A35FC9" w:rsidP="00A955F0">
      <w:pPr>
        <w:pStyle w:val="ListParagraph"/>
        <w:numPr>
          <w:ilvl w:val="1"/>
          <w:numId w:val="31"/>
        </w:numPr>
        <w:ind w:left="1276" w:hanging="283"/>
        <w:contextualSpacing w:val="0"/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E915FD">
        <w:t>5</w:t>
      </w:r>
      <w:r w:rsidR="00E915FD" w:rsidRPr="00E915FD">
        <w:rPr>
          <w:vertAlign w:val="superscript"/>
        </w:rPr>
        <w:t>th</w:t>
      </w:r>
      <w:r w:rsidR="00E915FD">
        <w:t xml:space="preserve"> </w:t>
      </w:r>
      <w:r w:rsidR="00576A3A">
        <w:t xml:space="preserve">March </w:t>
      </w:r>
      <w:r w:rsidRPr="00F37BAA">
        <w:t>201</w:t>
      </w:r>
      <w:r w:rsidR="00E915FD">
        <w:t>8</w:t>
      </w:r>
    </w:p>
    <w:p w14:paraId="274EB05B" w14:textId="3ED60CC3" w:rsidR="00576A3A" w:rsidRDefault="00576A3A" w:rsidP="00A955F0">
      <w:pPr>
        <w:pStyle w:val="ListParagraph"/>
        <w:numPr>
          <w:ilvl w:val="1"/>
          <w:numId w:val="31"/>
        </w:numPr>
        <w:ind w:left="1276" w:hanging="283"/>
        <w:contextualSpacing w:val="0"/>
      </w:pPr>
      <w:r>
        <w:t xml:space="preserve">Extraordinary Parish Council </w:t>
      </w:r>
      <w:r w:rsidR="00BF3852">
        <w:t xml:space="preserve">(Trust) </w:t>
      </w:r>
      <w:r>
        <w:t xml:space="preserve">meeting of </w:t>
      </w:r>
      <w:r w:rsidR="00E915FD">
        <w:t>9</w:t>
      </w:r>
      <w:r w:rsidR="00E915FD" w:rsidRPr="00E915FD">
        <w:rPr>
          <w:vertAlign w:val="superscript"/>
        </w:rPr>
        <w:t>th</w:t>
      </w:r>
      <w:r w:rsidR="00E915FD">
        <w:t xml:space="preserve"> April </w:t>
      </w:r>
    </w:p>
    <w:p w14:paraId="074C2ECE" w14:textId="6C5B98C1" w:rsidR="00E915FD" w:rsidRDefault="00E915FD" w:rsidP="00E915FD">
      <w:pPr>
        <w:pStyle w:val="ListParagraph"/>
        <w:numPr>
          <w:ilvl w:val="1"/>
          <w:numId w:val="31"/>
        </w:numPr>
        <w:ind w:left="1276" w:hanging="283"/>
        <w:contextualSpacing w:val="0"/>
      </w:pPr>
      <w:r>
        <w:t>Extraordinary Parish Council (Trust) meeting of 10</w:t>
      </w:r>
      <w:r w:rsidRPr="00E915FD">
        <w:rPr>
          <w:vertAlign w:val="superscript"/>
        </w:rPr>
        <w:t>th</w:t>
      </w:r>
      <w:r>
        <w:t xml:space="preserve"> May 2018  </w:t>
      </w:r>
    </w:p>
    <w:p w14:paraId="34B46324" w14:textId="77777777" w:rsidR="00E915FD" w:rsidRDefault="00E915FD" w:rsidP="00E915FD">
      <w:pPr>
        <w:pStyle w:val="ListParagraph"/>
        <w:ind w:left="1276"/>
        <w:contextualSpacing w:val="0"/>
      </w:pPr>
    </w:p>
    <w:p w14:paraId="10D06C74" w14:textId="77777777" w:rsidR="00576A3A" w:rsidRDefault="00576A3A" w:rsidP="00576A3A">
      <w:pPr>
        <w:ind w:left="1080"/>
      </w:pPr>
    </w:p>
    <w:p w14:paraId="26DD4601" w14:textId="3D1C137A" w:rsidR="00B93AAA" w:rsidRDefault="00E915FD" w:rsidP="00E915FD">
      <w:pPr>
        <w:ind w:left="709" w:hanging="709"/>
      </w:pPr>
      <w:r>
        <w:t>6/18</w:t>
      </w:r>
      <w:r>
        <w:tab/>
      </w:r>
      <w:r w:rsidR="00B93AAA">
        <w:t xml:space="preserve">To receive an update about progress of </w:t>
      </w:r>
      <w:r w:rsidR="00360812">
        <w:t xml:space="preserve">outstanding </w:t>
      </w:r>
      <w:r w:rsidR="00B93AAA">
        <w:t>resolutions from the last meeting</w:t>
      </w:r>
      <w:r w:rsidR="00C63EF0">
        <w:t>s, i.e. PC Trust and Extraordinary</w:t>
      </w:r>
      <w:r w:rsidR="00B93AAA">
        <w:t xml:space="preserve"> </w:t>
      </w:r>
    </w:p>
    <w:p w14:paraId="11D3601E" w14:textId="77777777" w:rsidR="0081060D" w:rsidRDefault="00BF3852" w:rsidP="00A955F0">
      <w:pPr>
        <w:pStyle w:val="ListParagraph"/>
        <w:numPr>
          <w:ilvl w:val="0"/>
          <w:numId w:val="38"/>
        </w:numPr>
        <w:ind w:left="1276" w:hanging="283"/>
      </w:pPr>
      <w:r>
        <w:t>Geoff Sewell Close house sales / Spire Homes</w:t>
      </w:r>
      <w:r w:rsidR="00AD654A">
        <w:t xml:space="preserve"> </w:t>
      </w:r>
      <w:r w:rsidR="00B9735F">
        <w:t>– Cllr C</w:t>
      </w:r>
      <w:r>
        <w:t>ummings</w:t>
      </w:r>
    </w:p>
    <w:p w14:paraId="751B2ADF" w14:textId="77777777" w:rsidR="00A54C85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>Registration of the united charity – Cllr Riordan</w:t>
      </w:r>
    </w:p>
    <w:p w14:paraId="2E48B442" w14:textId="77777777" w:rsidR="00F731C1" w:rsidRDefault="00A54C85" w:rsidP="00A955F0">
      <w:pPr>
        <w:pStyle w:val="ListParagraph"/>
        <w:numPr>
          <w:ilvl w:val="0"/>
          <w:numId w:val="38"/>
        </w:numPr>
        <w:ind w:left="1276" w:hanging="283"/>
      </w:pPr>
      <w:r>
        <w:t>Woodland Walk notice</w:t>
      </w:r>
      <w:r w:rsidR="00392000">
        <w:t xml:space="preserve"> – Cllr </w:t>
      </w:r>
      <w:r>
        <w:t>Cade</w:t>
      </w:r>
    </w:p>
    <w:p w14:paraId="36381C92" w14:textId="762E1C61" w:rsidR="00A54C85" w:rsidRPr="00E915FD" w:rsidRDefault="00E915FD" w:rsidP="00A955F0">
      <w:pPr>
        <w:pStyle w:val="ListParagraph"/>
        <w:numPr>
          <w:ilvl w:val="0"/>
          <w:numId w:val="38"/>
        </w:numPr>
        <w:ind w:left="1276" w:hanging="283"/>
      </w:pPr>
      <w:r>
        <w:rPr>
          <w:szCs w:val="28"/>
        </w:rPr>
        <w:t>Dealing with Ragwort infestation – Cllr Cade</w:t>
      </w:r>
    </w:p>
    <w:p w14:paraId="6203A6C1" w14:textId="3DDC6111" w:rsidR="00E915FD" w:rsidRDefault="00E915FD" w:rsidP="00A955F0">
      <w:pPr>
        <w:pStyle w:val="ListParagraph"/>
        <w:numPr>
          <w:ilvl w:val="0"/>
          <w:numId w:val="38"/>
        </w:numPr>
        <w:ind w:left="1276" w:hanging="283"/>
      </w:pPr>
      <w:r>
        <w:t>Play equipment report and recommendation for future work – Cllr Cade</w:t>
      </w:r>
    </w:p>
    <w:p w14:paraId="64681D7F" w14:textId="0E2B7423" w:rsidR="00F334CF" w:rsidRDefault="00E915FD" w:rsidP="00E915FD">
      <w:pPr>
        <w:pStyle w:val="ListParagraph"/>
        <w:numPr>
          <w:ilvl w:val="0"/>
          <w:numId w:val="38"/>
        </w:numPr>
        <w:ind w:left="1276" w:hanging="283"/>
      </w:pPr>
      <w:r>
        <w:t>Proposal for additional Equipment – Cllr Cade</w:t>
      </w:r>
    </w:p>
    <w:p w14:paraId="09407F8B" w14:textId="77777777" w:rsidR="00F334CF" w:rsidRPr="00F334CF" w:rsidRDefault="00F334CF" w:rsidP="00F334CF">
      <w:pPr>
        <w:rPr>
          <w:szCs w:val="28"/>
        </w:rPr>
      </w:pPr>
    </w:p>
    <w:p w14:paraId="0A69A907" w14:textId="781F717A" w:rsidR="00A35FC9" w:rsidRDefault="00E915FD" w:rsidP="00E915FD">
      <w:pPr>
        <w:rPr>
          <w:szCs w:val="28"/>
        </w:rPr>
      </w:pPr>
      <w:r>
        <w:rPr>
          <w:szCs w:val="28"/>
        </w:rPr>
        <w:t xml:space="preserve">7/18 </w:t>
      </w:r>
      <w:r>
        <w:rPr>
          <w:szCs w:val="28"/>
        </w:rPr>
        <w:tab/>
      </w:r>
      <w:r w:rsidR="0031530C" w:rsidRPr="00E915FD">
        <w:rPr>
          <w:szCs w:val="28"/>
        </w:rPr>
        <w:t xml:space="preserve">Finance </w:t>
      </w:r>
      <w:r w:rsidR="00270EFA" w:rsidRPr="00E915FD">
        <w:rPr>
          <w:szCs w:val="28"/>
        </w:rPr>
        <w:t xml:space="preserve">Report </w:t>
      </w:r>
      <w:r w:rsidR="0031530C" w:rsidRPr="00E915FD">
        <w:rPr>
          <w:szCs w:val="28"/>
        </w:rPr>
        <w:t>–</w:t>
      </w:r>
      <w:r w:rsidR="00A35FC9" w:rsidRPr="00E915FD">
        <w:rPr>
          <w:szCs w:val="28"/>
        </w:rPr>
        <w:t xml:space="preserve"> </w:t>
      </w:r>
      <w:r>
        <w:rPr>
          <w:szCs w:val="28"/>
        </w:rPr>
        <w:t>Cllr Cummings</w:t>
      </w:r>
    </w:p>
    <w:p w14:paraId="69515957" w14:textId="3EE1D01D" w:rsidR="00E915FD" w:rsidRDefault="00E915FD" w:rsidP="00E915FD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>To consider and approve payment of £204.29 Mow All for April mowing</w:t>
      </w:r>
    </w:p>
    <w:p w14:paraId="77F9D0FB" w14:textId="00EAD7D3" w:rsidR="00E915FD" w:rsidRPr="00E915FD" w:rsidRDefault="00390920" w:rsidP="00E915FD">
      <w:pPr>
        <w:pStyle w:val="ListParagraph"/>
        <w:numPr>
          <w:ilvl w:val="0"/>
          <w:numId w:val="47"/>
        </w:numPr>
        <w:rPr>
          <w:szCs w:val="28"/>
        </w:rPr>
      </w:pPr>
      <w:r>
        <w:rPr>
          <w:szCs w:val="28"/>
        </w:rPr>
        <w:t xml:space="preserve">To consider and </w:t>
      </w:r>
      <w:bookmarkStart w:id="0" w:name="_GoBack"/>
      <w:bookmarkEnd w:id="0"/>
      <w:r w:rsidR="0029257C">
        <w:rPr>
          <w:szCs w:val="28"/>
        </w:rPr>
        <w:t>a maximum</w:t>
      </w:r>
      <w:r>
        <w:rPr>
          <w:szCs w:val="28"/>
        </w:rPr>
        <w:t xml:space="preserve"> payment of £</w:t>
      </w:r>
      <w:r w:rsidR="0029257C">
        <w:rPr>
          <w:szCs w:val="28"/>
        </w:rPr>
        <w:t>250</w:t>
      </w:r>
      <w:r>
        <w:rPr>
          <w:szCs w:val="28"/>
        </w:rPr>
        <w:t xml:space="preserve"> for weed</w:t>
      </w:r>
      <w:r w:rsidR="005702A7">
        <w:rPr>
          <w:szCs w:val="28"/>
        </w:rPr>
        <w:t>-</w:t>
      </w:r>
      <w:r>
        <w:rPr>
          <w:szCs w:val="28"/>
        </w:rPr>
        <w:t>killer and sprayer re Ragwort Infestation</w:t>
      </w:r>
    </w:p>
    <w:p w14:paraId="594AF531" w14:textId="77777777" w:rsidR="00A54C85" w:rsidRPr="00AD5337" w:rsidRDefault="00A54C85" w:rsidP="00AD5337">
      <w:pPr>
        <w:ind w:left="491"/>
        <w:rPr>
          <w:szCs w:val="28"/>
        </w:rPr>
      </w:pPr>
    </w:p>
    <w:p w14:paraId="2BAD3364" w14:textId="5F9CA252" w:rsidR="00270EFA" w:rsidRPr="0090255F" w:rsidRDefault="00390920" w:rsidP="00390920">
      <w:r>
        <w:rPr>
          <w:szCs w:val="28"/>
        </w:rPr>
        <w:t>8/18</w:t>
      </w:r>
      <w:r>
        <w:rPr>
          <w:szCs w:val="28"/>
        </w:rPr>
        <w:tab/>
      </w:r>
      <w:r w:rsidR="00BF3852" w:rsidRPr="00390920">
        <w:rPr>
          <w:szCs w:val="28"/>
        </w:rPr>
        <w:t xml:space="preserve">Field Gardens Report </w:t>
      </w:r>
      <w:r w:rsidR="00270EFA" w:rsidRPr="00390920">
        <w:rPr>
          <w:szCs w:val="28"/>
        </w:rPr>
        <w:t xml:space="preserve">- Cllr </w:t>
      </w:r>
      <w:r w:rsidR="00BF3852" w:rsidRPr="00390920">
        <w:rPr>
          <w:szCs w:val="28"/>
        </w:rPr>
        <w:t>Cade</w:t>
      </w:r>
    </w:p>
    <w:p w14:paraId="2E994DF5" w14:textId="77777777" w:rsidR="00A54C85" w:rsidRPr="00A54C85" w:rsidRDefault="00BF3852" w:rsidP="00A955F0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</w:p>
    <w:p w14:paraId="0E467AD6" w14:textId="77777777" w:rsidR="00937E3F" w:rsidRDefault="00937E3F" w:rsidP="00937E3F">
      <w:pPr>
        <w:ind w:left="709"/>
      </w:pPr>
    </w:p>
    <w:p w14:paraId="40E30C47" w14:textId="2DED447F" w:rsidR="00BF3852" w:rsidRPr="00BF3852" w:rsidRDefault="00390920" w:rsidP="00390920">
      <w:r>
        <w:rPr>
          <w:szCs w:val="28"/>
        </w:rPr>
        <w:t>9/18</w:t>
      </w:r>
      <w:r>
        <w:rPr>
          <w:szCs w:val="28"/>
        </w:rPr>
        <w:tab/>
      </w:r>
      <w:r w:rsidR="00BF3852" w:rsidRPr="00390920">
        <w:rPr>
          <w:szCs w:val="28"/>
        </w:rPr>
        <w:t>Oval Report - Cllr Cade</w:t>
      </w:r>
    </w:p>
    <w:p w14:paraId="615AE3E5" w14:textId="5FEB046E" w:rsidR="00BF3852" w:rsidRPr="00BF3852" w:rsidRDefault="00390920" w:rsidP="00A955F0">
      <w:pPr>
        <w:pStyle w:val="ListParagraph"/>
        <w:numPr>
          <w:ilvl w:val="1"/>
          <w:numId w:val="31"/>
        </w:numPr>
        <w:ind w:left="1276" w:hanging="283"/>
      </w:pPr>
      <w:r>
        <w:t>RCC Tree survey report</w:t>
      </w:r>
    </w:p>
    <w:p w14:paraId="76E5BBCD" w14:textId="5277CFE6" w:rsidR="00BF3852" w:rsidRPr="00BF3852" w:rsidRDefault="00390920" w:rsidP="00A955F0">
      <w:pPr>
        <w:pStyle w:val="ListParagraph"/>
        <w:numPr>
          <w:ilvl w:val="1"/>
          <w:numId w:val="31"/>
        </w:numPr>
        <w:ind w:left="1276" w:hanging="283"/>
      </w:pPr>
      <w:r>
        <w:rPr>
          <w:rFonts w:ascii="Arial" w:hAnsi="Arial" w:cs="Arial"/>
        </w:rPr>
        <w:t>EWGS Woodland Management Grant</w:t>
      </w:r>
      <w:r w:rsidR="00BF3852" w:rsidRPr="00BF3852">
        <w:rPr>
          <w:rFonts w:ascii="Arial" w:hAnsi="Arial" w:cs="Arial"/>
        </w:rPr>
        <w:t xml:space="preserve"> </w:t>
      </w:r>
    </w:p>
    <w:p w14:paraId="6662B217" w14:textId="77777777" w:rsidR="00BF3852" w:rsidRDefault="00BF3852" w:rsidP="00BF3852">
      <w:pPr>
        <w:ind w:left="709"/>
      </w:pPr>
    </w:p>
    <w:p w14:paraId="398163A9" w14:textId="33E1ABAC" w:rsidR="00390920" w:rsidRDefault="00390920" w:rsidP="00390920">
      <w:pPr>
        <w:ind w:left="851" w:hanging="851"/>
      </w:pPr>
      <w:r>
        <w:t>10/18</w:t>
      </w:r>
      <w:r>
        <w:tab/>
        <w:t xml:space="preserve">North </w:t>
      </w:r>
      <w:proofErr w:type="spellStart"/>
      <w:r>
        <w:t>Luffenham</w:t>
      </w:r>
      <w:proofErr w:type="spellEnd"/>
      <w:r>
        <w:t xml:space="preserve"> Cricket Club Working Group – Cllr Cummings</w:t>
      </w:r>
    </w:p>
    <w:p w14:paraId="2AA6769C" w14:textId="77777777" w:rsidR="00390920" w:rsidRDefault="00390920" w:rsidP="00390920"/>
    <w:p w14:paraId="7356F7B1" w14:textId="36847E74" w:rsidR="00AF5519" w:rsidRDefault="00390920" w:rsidP="00390920">
      <w:pPr>
        <w:ind w:left="851" w:hanging="851"/>
      </w:pPr>
      <w:r>
        <w:t>11/18</w:t>
      </w:r>
      <w:r>
        <w:tab/>
        <w:t>Update apparent tree root damage</w:t>
      </w:r>
      <w:r w:rsidR="0003573D">
        <w:t>– Cllr Cummings</w:t>
      </w:r>
    </w:p>
    <w:p w14:paraId="6A692B3F" w14:textId="77777777" w:rsidR="00AF5519" w:rsidRDefault="00AF5519" w:rsidP="00A955F0">
      <w:pPr>
        <w:ind w:left="851" w:hanging="851"/>
      </w:pPr>
    </w:p>
    <w:p w14:paraId="5FAD0A18" w14:textId="2466294F" w:rsidR="00CB6CBE" w:rsidRDefault="006F7956" w:rsidP="006F7956">
      <w:pPr>
        <w:ind w:left="851" w:hanging="851"/>
      </w:pPr>
      <w:r>
        <w:t>12/18</w:t>
      </w:r>
      <w:r>
        <w:tab/>
      </w:r>
      <w:r w:rsidR="00BA7F75">
        <w:t>Date of next meeting</w:t>
      </w:r>
      <w:r w:rsidR="0040034A">
        <w:t xml:space="preserve">: Parish Council </w:t>
      </w:r>
      <w:r w:rsidR="00BF3852">
        <w:t xml:space="preserve">(Trust) </w:t>
      </w:r>
      <w:r w:rsidR="0040034A">
        <w:t xml:space="preserve">meeting, </w:t>
      </w:r>
      <w:r w:rsidR="00A955F0">
        <w:br/>
      </w:r>
      <w:r w:rsidR="0040034A">
        <w:t xml:space="preserve">Monday, </w:t>
      </w:r>
      <w:r w:rsidR="00390920">
        <w:t>2</w:t>
      </w:r>
      <w:r w:rsidR="00390920" w:rsidRPr="006F7956">
        <w:rPr>
          <w:vertAlign w:val="superscript"/>
        </w:rPr>
        <w:t>nd</w:t>
      </w:r>
      <w:r w:rsidR="00390920">
        <w:t xml:space="preserve"> </w:t>
      </w:r>
      <w:r w:rsidR="0040034A">
        <w:t>July 201</w:t>
      </w:r>
      <w:r w:rsidR="00390920">
        <w:t>8</w:t>
      </w:r>
    </w:p>
    <w:p w14:paraId="0C691E60" w14:textId="77777777" w:rsidR="00446094" w:rsidRDefault="00446094" w:rsidP="00235BE9"/>
    <w:p w14:paraId="6C52B3B4" w14:textId="77777777" w:rsidR="00390920" w:rsidRDefault="00390920" w:rsidP="00BF6E72">
      <w:pPr>
        <w:ind w:left="-142"/>
      </w:pPr>
      <w:r>
        <w:t>John Willoughby</w:t>
      </w:r>
    </w:p>
    <w:p w14:paraId="383C73D4" w14:textId="3E143CF8" w:rsidR="00360812" w:rsidRPr="00360812" w:rsidRDefault="00A35FC9" w:rsidP="00390920">
      <w:pPr>
        <w:ind w:left="-142"/>
      </w:pPr>
      <w:r w:rsidRPr="00360812">
        <w:t>Parish Clerk</w:t>
      </w:r>
      <w:r w:rsidR="00390920">
        <w:t xml:space="preserve"> 14</w:t>
      </w:r>
      <w:r w:rsidR="00390920" w:rsidRPr="00390920">
        <w:rPr>
          <w:vertAlign w:val="superscript"/>
        </w:rPr>
        <w:t>th</w:t>
      </w:r>
      <w:r w:rsidR="00390920">
        <w:t xml:space="preserve"> </w:t>
      </w:r>
      <w:r w:rsidR="00360812">
        <w:t>May 201</w:t>
      </w:r>
      <w:r w:rsidR="00390920">
        <w:t>8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719E" w14:textId="77777777" w:rsidR="004A0F7D" w:rsidRDefault="004A0F7D" w:rsidP="008973E3">
      <w:r>
        <w:separator/>
      </w:r>
    </w:p>
  </w:endnote>
  <w:endnote w:type="continuationSeparator" w:id="0">
    <w:p w14:paraId="32ADF0F8" w14:textId="77777777" w:rsidR="004A0F7D" w:rsidRDefault="004A0F7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8A110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E37BFA6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60C1" w14:textId="77777777" w:rsidR="004A0F7D" w:rsidRDefault="004A0F7D" w:rsidP="008973E3">
      <w:r>
        <w:separator/>
      </w:r>
    </w:p>
  </w:footnote>
  <w:footnote w:type="continuationSeparator" w:id="0">
    <w:p w14:paraId="73F3CC96" w14:textId="77777777" w:rsidR="004A0F7D" w:rsidRDefault="004A0F7D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DA39C6"/>
    <w:multiLevelType w:val="hybridMultilevel"/>
    <w:tmpl w:val="63182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6"/>
  </w:num>
  <w:num w:numId="2">
    <w:abstractNumId w:val="9"/>
  </w:num>
  <w:num w:numId="3">
    <w:abstractNumId w:val="12"/>
  </w:num>
  <w:num w:numId="4">
    <w:abstractNumId w:val="27"/>
  </w:num>
  <w:num w:numId="5">
    <w:abstractNumId w:val="15"/>
  </w:num>
  <w:num w:numId="6">
    <w:abstractNumId w:val="41"/>
  </w:num>
  <w:num w:numId="7">
    <w:abstractNumId w:val="37"/>
  </w:num>
  <w:num w:numId="8">
    <w:abstractNumId w:val="35"/>
  </w:num>
  <w:num w:numId="9">
    <w:abstractNumId w:val="36"/>
  </w:num>
  <w:num w:numId="10">
    <w:abstractNumId w:val="39"/>
  </w:num>
  <w:num w:numId="11">
    <w:abstractNumId w:val="23"/>
  </w:num>
  <w:num w:numId="12">
    <w:abstractNumId w:val="34"/>
  </w:num>
  <w:num w:numId="13">
    <w:abstractNumId w:val="13"/>
  </w:num>
  <w:num w:numId="14">
    <w:abstractNumId w:val="40"/>
  </w:num>
  <w:num w:numId="15">
    <w:abstractNumId w:val="5"/>
  </w:num>
  <w:num w:numId="16">
    <w:abstractNumId w:val="24"/>
  </w:num>
  <w:num w:numId="17">
    <w:abstractNumId w:val="17"/>
  </w:num>
  <w:num w:numId="18">
    <w:abstractNumId w:val="33"/>
  </w:num>
  <w:num w:numId="19">
    <w:abstractNumId w:val="3"/>
  </w:num>
  <w:num w:numId="20">
    <w:abstractNumId w:val="31"/>
  </w:num>
  <w:num w:numId="21">
    <w:abstractNumId w:val="30"/>
  </w:num>
  <w:num w:numId="22">
    <w:abstractNumId w:val="22"/>
  </w:num>
  <w:num w:numId="23">
    <w:abstractNumId w:val="42"/>
  </w:num>
  <w:num w:numId="24">
    <w:abstractNumId w:val="28"/>
  </w:num>
  <w:num w:numId="25">
    <w:abstractNumId w:val="1"/>
  </w:num>
  <w:num w:numId="26">
    <w:abstractNumId w:val="2"/>
  </w:num>
  <w:num w:numId="27">
    <w:abstractNumId w:val="38"/>
  </w:num>
  <w:num w:numId="28">
    <w:abstractNumId w:val="0"/>
  </w:num>
  <w:num w:numId="29">
    <w:abstractNumId w:val="10"/>
  </w:num>
  <w:num w:numId="30">
    <w:abstractNumId w:val="43"/>
  </w:num>
  <w:num w:numId="31">
    <w:abstractNumId w:val="18"/>
  </w:num>
  <w:num w:numId="32">
    <w:abstractNumId w:val="32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21"/>
  </w:num>
  <w:num w:numId="38">
    <w:abstractNumId w:val="14"/>
  </w:num>
  <w:num w:numId="39">
    <w:abstractNumId w:val="19"/>
  </w:num>
  <w:num w:numId="40">
    <w:abstractNumId w:val="29"/>
  </w:num>
  <w:num w:numId="41">
    <w:abstractNumId w:val="16"/>
  </w:num>
  <w:num w:numId="42">
    <w:abstractNumId w:val="25"/>
  </w:num>
  <w:num w:numId="43">
    <w:abstractNumId w:val="45"/>
  </w:num>
  <w:num w:numId="44">
    <w:abstractNumId w:val="26"/>
  </w:num>
  <w:num w:numId="45">
    <w:abstractNumId w:val="20"/>
  </w:num>
  <w:num w:numId="46">
    <w:abstractNumId w:val="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A7F"/>
    <w:rsid w:val="00174037"/>
    <w:rsid w:val="001770CE"/>
    <w:rsid w:val="001817EC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652D"/>
    <w:rsid w:val="0029257C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0920"/>
    <w:rsid w:val="00392000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49E2"/>
    <w:rsid w:val="00486CDB"/>
    <w:rsid w:val="004879D5"/>
    <w:rsid w:val="00490242"/>
    <w:rsid w:val="00491422"/>
    <w:rsid w:val="004A03AE"/>
    <w:rsid w:val="004A0F7D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02A7"/>
    <w:rsid w:val="0057372A"/>
    <w:rsid w:val="00576A3A"/>
    <w:rsid w:val="005939DC"/>
    <w:rsid w:val="005A2148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6F7956"/>
    <w:rsid w:val="0070402B"/>
    <w:rsid w:val="007078BC"/>
    <w:rsid w:val="0071238D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9542D"/>
    <w:rsid w:val="00995AF0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4F5D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B7359"/>
    <w:rsid w:val="00DC2149"/>
    <w:rsid w:val="00DE1D0C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915FD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D4C08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8</cp:revision>
  <cp:lastPrinted>2018-05-16T11:24:00Z</cp:lastPrinted>
  <dcterms:created xsi:type="dcterms:W3CDTF">2018-05-15T12:25:00Z</dcterms:created>
  <dcterms:modified xsi:type="dcterms:W3CDTF">2018-05-16T11:24:00Z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