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0F45" w14:textId="6FA4271C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34FFC483" wp14:editId="5322A4B7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AD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5D320" wp14:editId="275159E1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3995420" cy="0"/>
                <wp:effectExtent l="9525" t="9525" r="508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FC2A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685AD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F1CBE6" wp14:editId="35283B7A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4445" t="0" r="0" b="3810"/>
                <wp:wrapTight wrapText="bothSides">
                  <wp:wrapPolygon edited="0">
                    <wp:start x="-47" y="0"/>
                    <wp:lineTo x="-47" y="21152"/>
                    <wp:lineTo x="21553" y="21152"/>
                    <wp:lineTo x="21553" y="0"/>
                    <wp:lineTo x="-4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74250" w14:textId="77777777" w:rsidR="00363000" w:rsidRPr="005B7F30" w:rsidRDefault="0036300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C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38C74250" w14:textId="77777777" w:rsidR="00363000" w:rsidRPr="005B7F30" w:rsidRDefault="00363000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5FC9" w:rsidRPr="00A35FC9">
        <w:rPr>
          <w:szCs w:val="22"/>
        </w:rPr>
        <w:t xml:space="preserve">Notice is hereby given that there will be a meeting of </w:t>
      </w:r>
      <w:r w:rsidR="00C314BC">
        <w:rPr>
          <w:szCs w:val="22"/>
        </w:rPr>
        <w:br/>
      </w:r>
      <w:r w:rsidR="00691479">
        <w:rPr>
          <w:szCs w:val="22"/>
        </w:rPr>
        <w:t>t</w:t>
      </w:r>
      <w:r w:rsidR="00A35FC9" w:rsidRPr="00A35FC9">
        <w:rPr>
          <w:szCs w:val="22"/>
        </w:rPr>
        <w:t xml:space="preserve">he </w:t>
      </w:r>
      <w:r w:rsidR="00691479">
        <w:rPr>
          <w:szCs w:val="22"/>
        </w:rPr>
        <w:t xml:space="preserve">Planning Committee of North Luffenham </w:t>
      </w:r>
      <w:r w:rsidR="00A35FC9" w:rsidRPr="00A35FC9">
        <w:rPr>
          <w:szCs w:val="22"/>
        </w:rPr>
        <w:t xml:space="preserve">Parish Council on </w:t>
      </w:r>
      <w:r w:rsidR="006019A2">
        <w:rPr>
          <w:szCs w:val="22"/>
        </w:rPr>
        <w:t>Tuesday</w:t>
      </w:r>
      <w:r w:rsidR="00A35FC9" w:rsidRPr="00C314BC">
        <w:rPr>
          <w:szCs w:val="22"/>
        </w:rPr>
        <w:t xml:space="preserve">, </w:t>
      </w:r>
      <w:r w:rsidR="006019A2">
        <w:rPr>
          <w:szCs w:val="22"/>
        </w:rPr>
        <w:t>12 June 2018</w:t>
      </w:r>
      <w:r w:rsidR="00691479">
        <w:rPr>
          <w:szCs w:val="22"/>
        </w:rPr>
        <w:t xml:space="preserve"> at </w:t>
      </w:r>
      <w:r w:rsidR="006019A2">
        <w:rPr>
          <w:b/>
          <w:szCs w:val="22"/>
        </w:rPr>
        <w:t>4.00</w:t>
      </w:r>
      <w:r w:rsidR="00A35FC9" w:rsidRPr="00A35FC9">
        <w:rPr>
          <w:b/>
          <w:szCs w:val="22"/>
        </w:rPr>
        <w:t xml:space="preserve"> pm</w:t>
      </w:r>
      <w:r w:rsidR="00A35FC9" w:rsidRPr="00A35FC9">
        <w:rPr>
          <w:szCs w:val="22"/>
        </w:rPr>
        <w:t xml:space="preserve"> in the North Luffenham Community Centre.</w:t>
      </w:r>
    </w:p>
    <w:p w14:paraId="6385ABD9" w14:textId="77777777" w:rsidR="00A35FC9" w:rsidRDefault="00A35FC9" w:rsidP="00A35FC9"/>
    <w:p w14:paraId="1A1E7F3F" w14:textId="77777777" w:rsidR="00691479" w:rsidRPr="00691479" w:rsidRDefault="00691479" w:rsidP="00691479">
      <w:pPr>
        <w:pStyle w:val="ListParagraph"/>
        <w:widowControl w:val="0"/>
        <w:autoSpaceDE w:val="0"/>
        <w:autoSpaceDN w:val="0"/>
        <w:adjustRightInd w:val="0"/>
        <w:spacing w:after="240"/>
        <w:ind w:left="-142"/>
        <w:rPr>
          <w:rFonts w:cs="Times"/>
          <w:b/>
          <w:lang w:val="en-US"/>
        </w:rPr>
      </w:pPr>
      <w:r w:rsidRPr="00691479">
        <w:rPr>
          <w:rFonts w:cs="Arial"/>
          <w:b/>
          <w:lang w:val="en-US"/>
        </w:rPr>
        <w:t>Members of the public will have an opportunity to give their views on the applications.</w:t>
      </w:r>
    </w:p>
    <w:p w14:paraId="1F045E71" w14:textId="77777777" w:rsidR="00A35FC9" w:rsidRDefault="00A35FC9" w:rsidP="00A35FC9">
      <w:pPr>
        <w:ind w:left="2880"/>
        <w:rPr>
          <w:sz w:val="40"/>
          <w:szCs w:val="40"/>
        </w:rPr>
      </w:pPr>
      <w:r w:rsidRPr="00A35FC9">
        <w:rPr>
          <w:sz w:val="40"/>
          <w:szCs w:val="40"/>
        </w:rPr>
        <w:t>Agenda</w:t>
      </w:r>
    </w:p>
    <w:p w14:paraId="05A7E4A1" w14:textId="77777777" w:rsidR="00A35FC9" w:rsidRDefault="001E655A" w:rsidP="000943B2">
      <w:pPr>
        <w:pStyle w:val="ListParagraph"/>
        <w:numPr>
          <w:ilvl w:val="0"/>
          <w:numId w:val="31"/>
        </w:numPr>
        <w:spacing w:line="360" w:lineRule="auto"/>
        <w:ind w:left="993" w:hanging="630"/>
        <w:contextualSpacing w:val="0"/>
      </w:pPr>
      <w:r>
        <w:t>Introduction</w:t>
      </w:r>
    </w:p>
    <w:p w14:paraId="14FAA438" w14:textId="77777777" w:rsidR="00A35FC9" w:rsidRDefault="001E655A" w:rsidP="000943B2">
      <w:pPr>
        <w:pStyle w:val="ListParagraph"/>
        <w:numPr>
          <w:ilvl w:val="0"/>
          <w:numId w:val="31"/>
        </w:numPr>
        <w:spacing w:line="360" w:lineRule="auto"/>
        <w:ind w:left="993" w:hanging="630"/>
        <w:contextualSpacing w:val="0"/>
      </w:pPr>
      <w:r>
        <w:t>Apologies</w:t>
      </w:r>
    </w:p>
    <w:p w14:paraId="6E7AC6DE" w14:textId="77777777" w:rsidR="00A35FC9" w:rsidRDefault="001E655A" w:rsidP="00C314BC">
      <w:pPr>
        <w:pStyle w:val="ListParagraph"/>
        <w:numPr>
          <w:ilvl w:val="0"/>
          <w:numId w:val="31"/>
        </w:numPr>
        <w:ind w:left="993" w:hanging="630"/>
      </w:pPr>
      <w:r>
        <w:t>Declarations of Interest</w:t>
      </w:r>
    </w:p>
    <w:p w14:paraId="772C1A45" w14:textId="77777777" w:rsidR="005F349A" w:rsidRDefault="005F349A" w:rsidP="005F349A">
      <w:pPr>
        <w:ind w:left="1072"/>
      </w:pPr>
    </w:p>
    <w:p w14:paraId="71F8D15C" w14:textId="77777777" w:rsidR="00D77CCF" w:rsidRPr="00B56918" w:rsidRDefault="001E655A" w:rsidP="00D77CCF">
      <w:pPr>
        <w:pStyle w:val="ListParagraph"/>
        <w:numPr>
          <w:ilvl w:val="0"/>
          <w:numId w:val="31"/>
        </w:numPr>
        <w:ind w:left="993" w:hanging="630"/>
      </w:pPr>
      <w:r w:rsidRPr="00B56918">
        <w:rPr>
          <w:szCs w:val="28"/>
        </w:rPr>
        <w:t>Planning Application</w:t>
      </w:r>
      <w:r w:rsidR="00D77CCF" w:rsidRPr="00B56918">
        <w:rPr>
          <w:szCs w:val="28"/>
        </w:rPr>
        <w:t xml:space="preserve">s </w:t>
      </w:r>
      <w:r w:rsidR="00B56918" w:rsidRPr="00B56918">
        <w:rPr>
          <w:szCs w:val="28"/>
        </w:rPr>
        <w:t xml:space="preserve">- </w:t>
      </w:r>
      <w:r w:rsidR="00B56918">
        <w:rPr>
          <w:szCs w:val="28"/>
        </w:rPr>
        <w:t>t</w:t>
      </w:r>
      <w:r w:rsidR="00D77CCF" w:rsidRPr="00B56918">
        <w:t>o discuss the following:</w:t>
      </w:r>
    </w:p>
    <w:p w14:paraId="71849FD8" w14:textId="77777777" w:rsidR="00D77CCF" w:rsidRPr="009D130E" w:rsidRDefault="00D77CCF" w:rsidP="00D77CCF">
      <w:pPr>
        <w:ind w:left="993"/>
        <w:rPr>
          <w:b/>
        </w:rPr>
      </w:pPr>
    </w:p>
    <w:p w14:paraId="5FA131AE" w14:textId="6E32D3D4" w:rsidR="00B56918" w:rsidRPr="00C1736F" w:rsidRDefault="00D77CCF" w:rsidP="00B56918">
      <w:pPr>
        <w:pStyle w:val="ListParagraph"/>
        <w:numPr>
          <w:ilvl w:val="1"/>
          <w:numId w:val="32"/>
        </w:numPr>
        <w:ind w:left="1200"/>
        <w:rPr>
          <w:rFonts w:cs="Arial"/>
          <w:b/>
        </w:rPr>
      </w:pPr>
      <w:r w:rsidRPr="00C1736F">
        <w:rPr>
          <w:b/>
        </w:rPr>
        <w:t>201</w:t>
      </w:r>
      <w:r w:rsidR="006019A2" w:rsidRPr="00C1736F">
        <w:rPr>
          <w:b/>
        </w:rPr>
        <w:t>8</w:t>
      </w:r>
      <w:r w:rsidRPr="00C1736F">
        <w:rPr>
          <w:b/>
        </w:rPr>
        <w:t>/</w:t>
      </w:r>
      <w:r w:rsidR="006019A2" w:rsidRPr="00C1736F">
        <w:rPr>
          <w:b/>
        </w:rPr>
        <w:t>0358</w:t>
      </w:r>
      <w:r w:rsidRPr="00C1736F">
        <w:rPr>
          <w:b/>
        </w:rPr>
        <w:t xml:space="preserve">/FUL, </w:t>
      </w:r>
      <w:r w:rsidR="006019A2" w:rsidRPr="00C1736F">
        <w:rPr>
          <w:rFonts w:cs="Arial"/>
          <w:noProof/>
        </w:rPr>
        <w:t>12 Glebe Road</w:t>
      </w:r>
      <w:r w:rsidR="000E7C33">
        <w:rPr>
          <w:rFonts w:cs="Arial"/>
          <w:noProof/>
        </w:rPr>
        <w:t>, North Lufenham</w:t>
      </w:r>
      <w:bookmarkStart w:id="0" w:name="_GoBack"/>
      <w:bookmarkEnd w:id="0"/>
      <w:r w:rsidRPr="00C1736F">
        <w:rPr>
          <w:rFonts w:cs="Arial"/>
          <w:noProof/>
        </w:rPr>
        <w:t xml:space="preserve"> </w:t>
      </w:r>
      <w:r w:rsidRPr="00D77CCF">
        <w:t xml:space="preserve">– </w:t>
      </w:r>
      <w:r w:rsidRPr="00C1736F">
        <w:rPr>
          <w:b/>
        </w:rPr>
        <w:t>proposal</w:t>
      </w:r>
      <w:r w:rsidRPr="00D77CCF">
        <w:t>:</w:t>
      </w:r>
      <w:r w:rsidRPr="00C1736F">
        <w:rPr>
          <w:rFonts w:ascii="Arial" w:hAnsi="Arial" w:cs="Arial"/>
        </w:rPr>
        <w:t xml:space="preserve"> </w:t>
      </w:r>
      <w:r w:rsidR="00C1736F">
        <w:rPr>
          <w:rStyle w:val="description"/>
        </w:rPr>
        <w:t>Demolition of house and garage and replacement with new 4 bed dwelling including detached garage. Erection of new front gates and fencing.</w:t>
      </w:r>
      <w:r w:rsidR="00B56918" w:rsidRPr="00C1736F">
        <w:rPr>
          <w:rFonts w:cs="Arial"/>
          <w:noProof/>
        </w:rPr>
        <w:t xml:space="preserve"> </w:t>
      </w:r>
    </w:p>
    <w:p w14:paraId="69BAC13D" w14:textId="77777777" w:rsidR="00B56918" w:rsidRPr="00B56918" w:rsidRDefault="00B56918" w:rsidP="00B56918">
      <w:pPr>
        <w:rPr>
          <w:rFonts w:cs="Arial"/>
          <w:b/>
        </w:rPr>
      </w:pPr>
    </w:p>
    <w:p w14:paraId="1DADC932" w14:textId="77777777" w:rsidR="001E655A" w:rsidRDefault="001E655A" w:rsidP="001E655A">
      <w:pPr>
        <w:pStyle w:val="ListParagraph"/>
      </w:pPr>
    </w:p>
    <w:p w14:paraId="2F0C32F8" w14:textId="77777777" w:rsidR="00A35FC9" w:rsidRDefault="00A35FC9" w:rsidP="00A35FC9">
      <w:pPr>
        <w:rPr>
          <w:szCs w:val="28"/>
        </w:rPr>
      </w:pPr>
    </w:p>
    <w:p w14:paraId="020C2997" w14:textId="0B7E2856" w:rsidR="002C37FC" w:rsidRDefault="006019A2" w:rsidP="000943B2">
      <w:r>
        <w:t>John Willoughby</w:t>
      </w:r>
    </w:p>
    <w:p w14:paraId="27A44300" w14:textId="77777777" w:rsidR="002C37FC" w:rsidRDefault="00A35FC9" w:rsidP="000943B2">
      <w:r>
        <w:t>Parish Clerk</w:t>
      </w:r>
    </w:p>
    <w:p w14:paraId="63AB12DE" w14:textId="51582488" w:rsidR="00363000" w:rsidRPr="00D77A2F" w:rsidRDefault="006019A2" w:rsidP="000943B2">
      <w:pPr>
        <w:rPr>
          <w:szCs w:val="22"/>
        </w:rPr>
      </w:pPr>
      <w:r>
        <w:t>6</w:t>
      </w:r>
      <w:r w:rsidRPr="006019A2">
        <w:rPr>
          <w:vertAlign w:val="superscript"/>
        </w:rPr>
        <w:t>th</w:t>
      </w:r>
      <w:r>
        <w:t xml:space="preserve"> June 2018</w:t>
      </w:r>
    </w:p>
    <w:sectPr w:rsidR="00363000" w:rsidRPr="00D77A2F" w:rsidSect="00F9281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C455" w14:textId="77777777" w:rsidR="004E26DC" w:rsidRDefault="004E26DC" w:rsidP="00B37D04">
      <w:r>
        <w:separator/>
      </w:r>
    </w:p>
  </w:endnote>
  <w:endnote w:type="continuationSeparator" w:id="0">
    <w:p w14:paraId="533E344C" w14:textId="77777777" w:rsidR="004E26DC" w:rsidRDefault="004E26DC" w:rsidP="00B3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857C81" w14:textId="77777777" w:rsidR="00B37D04" w:rsidRDefault="00F401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918">
          <w:rPr>
            <w:noProof/>
          </w:rPr>
          <w:t>1</w:t>
        </w:r>
        <w:r>
          <w:rPr>
            <w:noProof/>
          </w:rPr>
          <w:fldChar w:fldCharType="end"/>
        </w:r>
        <w:r w:rsidR="00B37D04">
          <w:t xml:space="preserve"> of 1</w:t>
        </w:r>
      </w:p>
    </w:sdtContent>
  </w:sdt>
  <w:p w14:paraId="4106438C" w14:textId="77777777" w:rsidR="00B37D04" w:rsidRDefault="00B3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A487" w14:textId="77777777" w:rsidR="004E26DC" w:rsidRDefault="004E26DC" w:rsidP="00B37D04">
      <w:r>
        <w:separator/>
      </w:r>
    </w:p>
  </w:footnote>
  <w:footnote w:type="continuationSeparator" w:id="0">
    <w:p w14:paraId="53061C90" w14:textId="77777777" w:rsidR="004E26DC" w:rsidRDefault="004E26DC" w:rsidP="00B3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542A4"/>
    <w:multiLevelType w:val="hybridMultilevel"/>
    <w:tmpl w:val="89646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16"/>
  </w:num>
  <w:num w:numId="5">
    <w:abstractNumId w:val="10"/>
  </w:num>
  <w:num w:numId="6">
    <w:abstractNumId w:val="28"/>
  </w:num>
  <w:num w:numId="7">
    <w:abstractNumId w:val="24"/>
  </w:num>
  <w:num w:numId="8">
    <w:abstractNumId w:val="22"/>
  </w:num>
  <w:num w:numId="9">
    <w:abstractNumId w:val="23"/>
  </w:num>
  <w:num w:numId="10">
    <w:abstractNumId w:val="26"/>
  </w:num>
  <w:num w:numId="11">
    <w:abstractNumId w:val="14"/>
  </w:num>
  <w:num w:numId="12">
    <w:abstractNumId w:val="21"/>
  </w:num>
  <w:num w:numId="13">
    <w:abstractNumId w:val="9"/>
  </w:num>
  <w:num w:numId="14">
    <w:abstractNumId w:val="27"/>
  </w:num>
  <w:num w:numId="15">
    <w:abstractNumId w:val="4"/>
  </w:num>
  <w:num w:numId="16">
    <w:abstractNumId w:val="15"/>
  </w:num>
  <w:num w:numId="17">
    <w:abstractNumId w:val="11"/>
  </w:num>
  <w:num w:numId="18">
    <w:abstractNumId w:val="20"/>
  </w:num>
  <w:num w:numId="19">
    <w:abstractNumId w:val="3"/>
  </w:num>
  <w:num w:numId="20">
    <w:abstractNumId w:val="19"/>
  </w:num>
  <w:num w:numId="21">
    <w:abstractNumId w:val="18"/>
  </w:num>
  <w:num w:numId="22">
    <w:abstractNumId w:val="13"/>
  </w:num>
  <w:num w:numId="23">
    <w:abstractNumId w:val="29"/>
  </w:num>
  <w:num w:numId="24">
    <w:abstractNumId w:val="17"/>
  </w:num>
  <w:num w:numId="25">
    <w:abstractNumId w:val="1"/>
  </w:num>
  <w:num w:numId="26">
    <w:abstractNumId w:val="2"/>
  </w:num>
  <w:num w:numId="27">
    <w:abstractNumId w:val="25"/>
  </w:num>
  <w:num w:numId="28">
    <w:abstractNumId w:val="0"/>
  </w:num>
  <w:num w:numId="29">
    <w:abstractNumId w:val="7"/>
  </w:num>
  <w:num w:numId="30">
    <w:abstractNumId w:val="30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19A2"/>
    <w:rsid w:val="00004C42"/>
    <w:rsid w:val="00054829"/>
    <w:rsid w:val="0006067A"/>
    <w:rsid w:val="000943B2"/>
    <w:rsid w:val="000C025F"/>
    <w:rsid w:val="000C4006"/>
    <w:rsid w:val="000E7C33"/>
    <w:rsid w:val="00185C66"/>
    <w:rsid w:val="001E655A"/>
    <w:rsid w:val="00241CE1"/>
    <w:rsid w:val="002608A9"/>
    <w:rsid w:val="00296C84"/>
    <w:rsid w:val="002B3EF3"/>
    <w:rsid w:val="002C37FC"/>
    <w:rsid w:val="002D6D9C"/>
    <w:rsid w:val="0032199F"/>
    <w:rsid w:val="00363000"/>
    <w:rsid w:val="00385D51"/>
    <w:rsid w:val="003E42C7"/>
    <w:rsid w:val="004E26DC"/>
    <w:rsid w:val="005108AC"/>
    <w:rsid w:val="005118D7"/>
    <w:rsid w:val="00521F2D"/>
    <w:rsid w:val="005939DC"/>
    <w:rsid w:val="005B7F30"/>
    <w:rsid w:val="005F349A"/>
    <w:rsid w:val="006019A2"/>
    <w:rsid w:val="006074AA"/>
    <w:rsid w:val="006102FF"/>
    <w:rsid w:val="00645A31"/>
    <w:rsid w:val="006627B9"/>
    <w:rsid w:val="0067160B"/>
    <w:rsid w:val="00685AD2"/>
    <w:rsid w:val="00685DB2"/>
    <w:rsid w:val="00691479"/>
    <w:rsid w:val="006F39DD"/>
    <w:rsid w:val="0071238D"/>
    <w:rsid w:val="00766283"/>
    <w:rsid w:val="007A62BA"/>
    <w:rsid w:val="007E6CE6"/>
    <w:rsid w:val="008D2034"/>
    <w:rsid w:val="008F4311"/>
    <w:rsid w:val="00934AC2"/>
    <w:rsid w:val="00A07657"/>
    <w:rsid w:val="00A35FC9"/>
    <w:rsid w:val="00A40F73"/>
    <w:rsid w:val="00A53F6F"/>
    <w:rsid w:val="00A602BD"/>
    <w:rsid w:val="00A82086"/>
    <w:rsid w:val="00AD11BB"/>
    <w:rsid w:val="00B06490"/>
    <w:rsid w:val="00B263E0"/>
    <w:rsid w:val="00B3390D"/>
    <w:rsid w:val="00B33ACB"/>
    <w:rsid w:val="00B37D04"/>
    <w:rsid w:val="00B56918"/>
    <w:rsid w:val="00B61392"/>
    <w:rsid w:val="00B84294"/>
    <w:rsid w:val="00B85049"/>
    <w:rsid w:val="00BA2FD4"/>
    <w:rsid w:val="00BF334C"/>
    <w:rsid w:val="00C03237"/>
    <w:rsid w:val="00C1736F"/>
    <w:rsid w:val="00C314BC"/>
    <w:rsid w:val="00CD6F77"/>
    <w:rsid w:val="00CE7252"/>
    <w:rsid w:val="00CF363C"/>
    <w:rsid w:val="00CF6A07"/>
    <w:rsid w:val="00D60BA6"/>
    <w:rsid w:val="00D77A2F"/>
    <w:rsid w:val="00D77CCF"/>
    <w:rsid w:val="00D84E9E"/>
    <w:rsid w:val="00DA57AD"/>
    <w:rsid w:val="00DE1D0C"/>
    <w:rsid w:val="00E35D85"/>
    <w:rsid w:val="00E71535"/>
    <w:rsid w:val="00E80829"/>
    <w:rsid w:val="00EB727F"/>
    <w:rsid w:val="00F02649"/>
    <w:rsid w:val="00F401E1"/>
    <w:rsid w:val="00F73D2E"/>
    <w:rsid w:val="00F77403"/>
    <w:rsid w:val="00F9281B"/>
    <w:rsid w:val="00FA7761"/>
    <w:rsid w:val="00FB31B6"/>
    <w:rsid w:val="00FE63C2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116BA"/>
  <w15:docId w15:val="{AA36E907-C0A9-4EC0-AE90-C93BC59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D04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04"/>
    <w:rPr>
      <w:rFonts w:ascii="Verdana" w:hAnsi="Verdana"/>
      <w:sz w:val="22"/>
      <w:szCs w:val="24"/>
    </w:rPr>
  </w:style>
  <w:style w:type="character" w:customStyle="1" w:styleId="contextualextensionhighlight">
    <w:name w:val="contextualextensionhighlight"/>
    <w:basedOn w:val="DefaultParagraphFont"/>
    <w:rsid w:val="001E655A"/>
  </w:style>
  <w:style w:type="character" w:styleId="Strong">
    <w:name w:val="Strong"/>
    <w:basedOn w:val="DefaultParagraphFont"/>
    <w:uiPriority w:val="22"/>
    <w:qFormat/>
    <w:rsid w:val="001E655A"/>
    <w:rPr>
      <w:b/>
      <w:bCs/>
    </w:rPr>
  </w:style>
  <w:style w:type="paragraph" w:styleId="NoSpacing">
    <w:name w:val="No Spacing"/>
    <w:uiPriority w:val="1"/>
    <w:qFormat/>
    <w:rsid w:val="00D77CCF"/>
    <w:rPr>
      <w:rFonts w:ascii="Calibri" w:hAnsi="Calibri"/>
      <w:sz w:val="22"/>
      <w:szCs w:val="22"/>
    </w:rPr>
  </w:style>
  <w:style w:type="character" w:customStyle="1" w:styleId="description">
    <w:name w:val="description"/>
    <w:basedOn w:val="DefaultParagraphFont"/>
    <w:rsid w:val="00C1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parishclerk\Desktop\Parish%20Council\Meetings\Planning%20Committee\planning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planning-agenda-template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nlparishclerk</dc:creator>
  <cp:lastModifiedBy>NL Parish Clerk</cp:lastModifiedBy>
  <cp:revision>3</cp:revision>
  <cp:lastPrinted>2016-07-29T10:38:00Z</cp:lastPrinted>
  <dcterms:created xsi:type="dcterms:W3CDTF">2018-06-06T08:03:00Z</dcterms:created>
  <dcterms:modified xsi:type="dcterms:W3CDTF">2018-06-06T08:17:00Z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