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77B1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"/>
            </w:pict>
          </mc:Fallback>
        </mc:AlternateContent>
      </w:r>
    </w:p>
    <w:p w14:paraId="2674A3BE" w14:textId="6CF70396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B46486">
        <w:rPr>
          <w:szCs w:val="22"/>
        </w:rPr>
        <w:t>2nd</w:t>
      </w:r>
      <w:r w:rsidR="006964CA">
        <w:rPr>
          <w:szCs w:val="22"/>
        </w:rPr>
        <w:t xml:space="preserve"> July </w:t>
      </w:r>
      <w:r w:rsidR="00F447CB">
        <w:rPr>
          <w:szCs w:val="22"/>
        </w:rPr>
        <w:t>201</w:t>
      </w:r>
      <w:r w:rsidR="00B46486">
        <w:rPr>
          <w:szCs w:val="22"/>
        </w:rPr>
        <w:t>8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3E4C09">
        <w:rPr>
          <w:szCs w:val="22"/>
        </w:rPr>
        <w:br/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2EBF2C25" w:rsidR="001D0E1C" w:rsidRDefault="001D0E1C" w:rsidP="001D0E1C">
      <w:pPr>
        <w:spacing w:line="360" w:lineRule="auto"/>
      </w:pPr>
      <w:r>
        <w:t>19/18</w:t>
      </w:r>
      <w:r>
        <w:tab/>
      </w:r>
      <w:r w:rsidR="00A35FC9" w:rsidRPr="006D5D9E">
        <w:t>Apologies</w:t>
      </w:r>
      <w:r w:rsidR="006964CA" w:rsidRPr="006D5D9E">
        <w:t>:</w:t>
      </w:r>
      <w:r w:rsidR="006964CA">
        <w:t xml:space="preserve"> Cllr Riordan</w:t>
      </w:r>
      <w:r w:rsidR="00835DEE">
        <w:t>, Cllr Burrows</w:t>
      </w:r>
    </w:p>
    <w:p w14:paraId="05F7A67A" w14:textId="55768AD5" w:rsidR="00150EAC" w:rsidRDefault="001D0E1C" w:rsidP="001D0E1C">
      <w:pPr>
        <w:spacing w:line="360" w:lineRule="auto"/>
      </w:pPr>
      <w:r>
        <w:t>20/18</w:t>
      </w:r>
      <w:r>
        <w:tab/>
      </w:r>
      <w:r w:rsidR="0040034A">
        <w:t>Declarations of I</w:t>
      </w:r>
      <w:r w:rsidR="00A35FC9">
        <w:t>nterest</w:t>
      </w:r>
    </w:p>
    <w:p w14:paraId="08BA3711" w14:textId="5DCE5CCF" w:rsidR="006D5D9E" w:rsidRDefault="001D0E1C" w:rsidP="001D0E1C">
      <w:pPr>
        <w:spacing w:line="360" w:lineRule="auto"/>
      </w:pPr>
      <w:r>
        <w:t>21/18</w:t>
      </w:r>
      <w:r>
        <w:tab/>
      </w:r>
      <w:r w:rsidR="006D5D9E">
        <w:t>Public Forum</w:t>
      </w:r>
    </w:p>
    <w:p w14:paraId="6ADF491C" w14:textId="1528E3EA" w:rsidR="00576A3A" w:rsidRDefault="001D0E1C" w:rsidP="001D0E1C">
      <w:r>
        <w:t>22/18</w:t>
      </w:r>
      <w:r>
        <w:tab/>
      </w:r>
      <w:r w:rsidR="00666B6C">
        <w:t xml:space="preserve">To approve and sign </w:t>
      </w:r>
      <w:r w:rsidR="00A35FC9">
        <w:t>Minutes</w:t>
      </w:r>
      <w:r w:rsidR="006964CA">
        <w:t xml:space="preserve"> </w:t>
      </w:r>
      <w:r w:rsidR="00A35FC9">
        <w:t xml:space="preserve">of </w:t>
      </w:r>
      <w:r w:rsidR="009531C6">
        <w:t xml:space="preserve">PC meeting of </w:t>
      </w:r>
      <w:r>
        <w:t>21st</w:t>
      </w:r>
      <w:r w:rsidR="008139FD" w:rsidRPr="00F37BAA">
        <w:t xml:space="preserve"> </w:t>
      </w:r>
      <w:r w:rsidR="00576A3A">
        <w:t>Ma</w:t>
      </w:r>
      <w:r w:rsidR="006964CA">
        <w:t>y</w:t>
      </w:r>
      <w:r w:rsidR="00576A3A">
        <w:t xml:space="preserve"> </w:t>
      </w:r>
      <w:r w:rsidR="00A35FC9" w:rsidRPr="00F37BAA">
        <w:t>201</w:t>
      </w:r>
      <w:r>
        <w:t>8</w:t>
      </w:r>
    </w:p>
    <w:p w14:paraId="1304B162" w14:textId="77777777" w:rsidR="00576A3A" w:rsidRDefault="00576A3A" w:rsidP="00576A3A">
      <w:pPr>
        <w:ind w:left="1080"/>
      </w:pPr>
    </w:p>
    <w:p w14:paraId="3615B9F8" w14:textId="770D4B8C" w:rsidR="009531C6" w:rsidRDefault="001D0E1C" w:rsidP="001D0E1C">
      <w:r>
        <w:t>23/18</w:t>
      </w:r>
      <w:r>
        <w:tab/>
      </w:r>
      <w:r w:rsidR="009531C6">
        <w:t>To receive an update about progress of outstanding resolutions from the last meeting</w:t>
      </w:r>
      <w:r>
        <w:t>:</w:t>
      </w:r>
      <w:r w:rsidR="009531C6">
        <w:t xml:space="preserve"> </w:t>
      </w:r>
    </w:p>
    <w:p w14:paraId="54183E55" w14:textId="4D48EE84" w:rsidR="00835DEE" w:rsidRDefault="00835DEE" w:rsidP="00835DEE">
      <w:pPr>
        <w:pStyle w:val="ListParagraph"/>
        <w:numPr>
          <w:ilvl w:val="0"/>
          <w:numId w:val="10"/>
        </w:numPr>
      </w:pPr>
      <w:r>
        <w:t>Freedom of Information Policy</w:t>
      </w:r>
    </w:p>
    <w:p w14:paraId="01F325E2" w14:textId="718005E3" w:rsidR="00835DEE" w:rsidRDefault="00835DEE" w:rsidP="00835DEE">
      <w:pPr>
        <w:pStyle w:val="ListParagraph"/>
        <w:numPr>
          <w:ilvl w:val="0"/>
          <w:numId w:val="10"/>
        </w:numPr>
      </w:pPr>
      <w:r>
        <w:t>Village Trust – Appointment of Trustee – Cllr Cummings</w:t>
      </w:r>
    </w:p>
    <w:p w14:paraId="615A70EE" w14:textId="77777777" w:rsidR="009531C6" w:rsidRDefault="009531C6" w:rsidP="009531C6">
      <w:pPr>
        <w:ind w:left="-63"/>
      </w:pPr>
    </w:p>
    <w:p w14:paraId="4020F897" w14:textId="205A4BFC" w:rsidR="009531C6" w:rsidRDefault="001D0E1C" w:rsidP="001D0E1C">
      <w:r>
        <w:t>24/18</w:t>
      </w:r>
      <w:r>
        <w:tab/>
      </w:r>
      <w:r w:rsidR="009531C6">
        <w:t xml:space="preserve">Chairman’s Report </w:t>
      </w:r>
    </w:p>
    <w:p w14:paraId="762CB0CC" w14:textId="77777777" w:rsidR="004D74D1" w:rsidRDefault="004D74D1" w:rsidP="0040451A"/>
    <w:p w14:paraId="3C047A52" w14:textId="77777777" w:rsidR="001D0E1C" w:rsidRDefault="001D0E1C" w:rsidP="001D0E1C">
      <w:r>
        <w:t>25/18</w:t>
      </w:r>
      <w: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>
        <w:t>High Level Plan</w:t>
      </w:r>
    </w:p>
    <w:p w14:paraId="2B876CBC" w14:textId="3EE8B97B" w:rsidR="004D74D1" w:rsidRDefault="00F603A5" w:rsidP="001D0E1C">
      <w:r>
        <w:t xml:space="preserve"> </w:t>
      </w:r>
      <w:r w:rsidR="0040451A">
        <w:t xml:space="preserve">– Cllr </w:t>
      </w:r>
      <w:r w:rsidR="00AA6F50">
        <w:t>Cummings</w:t>
      </w:r>
    </w:p>
    <w:p w14:paraId="05632E0F" w14:textId="77777777" w:rsidR="009531C6" w:rsidRDefault="009531C6" w:rsidP="00193CB4">
      <w:pPr>
        <w:ind w:left="-63"/>
      </w:pPr>
    </w:p>
    <w:p w14:paraId="1713423E" w14:textId="77777777" w:rsidR="001D0E1C" w:rsidRDefault="001D0E1C" w:rsidP="001D0E1C">
      <w:r>
        <w:t>26/18</w:t>
      </w:r>
      <w:r>
        <w:tab/>
      </w:r>
      <w:r w:rsidR="006964CA">
        <w:t xml:space="preserve">To </w:t>
      </w:r>
      <w:r w:rsidR="00AA6F50">
        <w:t xml:space="preserve">receive an update of </w:t>
      </w:r>
      <w:r w:rsidR="006964CA">
        <w:t>Governance Documents for 201</w:t>
      </w:r>
      <w:r>
        <w:t>8</w:t>
      </w:r>
      <w:r w:rsidR="006964CA">
        <w:t>-1</w:t>
      </w:r>
      <w:r>
        <w:t>9</w:t>
      </w:r>
    </w:p>
    <w:p w14:paraId="48EAAD0C" w14:textId="455DB7F0" w:rsidR="006964CA" w:rsidRDefault="006964CA" w:rsidP="001D0E1C">
      <w:r>
        <w:t xml:space="preserve"> – Cllr Cummings</w:t>
      </w:r>
    </w:p>
    <w:p w14:paraId="37664EE0" w14:textId="6AECB54C" w:rsidR="00F603A5" w:rsidRDefault="00F603A5" w:rsidP="001D0E1C"/>
    <w:p w14:paraId="2FBDE7F2" w14:textId="1E7F1EED" w:rsidR="003D5D7D" w:rsidRDefault="001D0E1C" w:rsidP="001D0E1C">
      <w:r>
        <w:t>2</w:t>
      </w:r>
      <w:r w:rsidR="00AE60A3">
        <w:t>7</w:t>
      </w:r>
      <w:r>
        <w:t>/18</w:t>
      </w:r>
      <w:r>
        <w:tab/>
      </w:r>
      <w:r w:rsidR="0031530C">
        <w:t xml:space="preserve">Correspondence </w:t>
      </w:r>
      <w:r w:rsidR="00F74D07">
        <w:t>–</w:t>
      </w:r>
      <w:r w:rsidR="00A35FC9">
        <w:t xml:space="preserve"> Clerk</w:t>
      </w:r>
      <w:r w:rsidR="00F74D07">
        <w:t xml:space="preserve"> </w:t>
      </w:r>
    </w:p>
    <w:p w14:paraId="0A27768D" w14:textId="0706AB3D" w:rsidR="00FA5CC6" w:rsidRDefault="001D0E1C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Policy Documents re Zurich Insurance</w:t>
      </w:r>
    </w:p>
    <w:p w14:paraId="25E3F224" w14:textId="47AA21FA" w:rsidR="00F603A5" w:rsidRDefault="00F603A5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Letter from Michael Down re Disabled Parking bays in Butt Lane</w:t>
      </w:r>
    </w:p>
    <w:p w14:paraId="64E6427E" w14:textId="6E38AB21" w:rsidR="00AE60A3" w:rsidRDefault="00AE60A3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Email from Margaret Jones re Lyndon Rd/ Glebe Rd junction</w:t>
      </w:r>
    </w:p>
    <w:p w14:paraId="0F09F373" w14:textId="398A402D" w:rsidR="00AE60A3" w:rsidRPr="001D0E1C" w:rsidRDefault="00AE60A3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Email from Steve </w:t>
      </w:r>
      <w:proofErr w:type="spellStart"/>
      <w:r>
        <w:rPr>
          <w:szCs w:val="28"/>
        </w:rPr>
        <w:t>Turville</w:t>
      </w:r>
      <w:proofErr w:type="spellEnd"/>
      <w:r>
        <w:rPr>
          <w:szCs w:val="28"/>
        </w:rPr>
        <w:t xml:space="preserve"> re parking in Pinfold Close</w:t>
      </w:r>
    </w:p>
    <w:p w14:paraId="1FC71CED" w14:textId="77777777" w:rsidR="009378D9" w:rsidRPr="00B41FD3" w:rsidRDefault="009378D9" w:rsidP="00B41FD3">
      <w:pPr>
        <w:rPr>
          <w:szCs w:val="28"/>
        </w:rPr>
      </w:pPr>
    </w:p>
    <w:p w14:paraId="34AD8272" w14:textId="55238FC4" w:rsidR="00A35FC9" w:rsidRDefault="001D0E1C" w:rsidP="001D0E1C">
      <w:pPr>
        <w:rPr>
          <w:szCs w:val="28"/>
        </w:rPr>
      </w:pPr>
      <w:r>
        <w:rPr>
          <w:szCs w:val="28"/>
        </w:rPr>
        <w:t>2</w:t>
      </w:r>
      <w:r w:rsidR="00AE60A3">
        <w:rPr>
          <w:szCs w:val="28"/>
        </w:rPr>
        <w:t>8</w:t>
      </w:r>
      <w:r>
        <w:rPr>
          <w:szCs w:val="28"/>
        </w:rPr>
        <w:t>/18</w:t>
      </w:r>
      <w:r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1D0E1C">
        <w:rPr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5373E31F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>To receive a report from Cllr Davies – Bank Reconciliation – 2 Jul 18</w:t>
      </w:r>
    </w:p>
    <w:p w14:paraId="7F721ACA" w14:textId="3361B37A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bookmarkStart w:id="0" w:name="_GoBack"/>
      <w:bookmarkEnd w:id="0"/>
      <w:r>
        <w:rPr>
          <w:szCs w:val="28"/>
        </w:rPr>
        <w:t xml:space="preserve">To receive </w:t>
      </w:r>
      <w:proofErr w:type="spellStart"/>
      <w:r>
        <w:rPr>
          <w:szCs w:val="28"/>
        </w:rPr>
        <w:t>Qtr</w:t>
      </w:r>
      <w:proofErr w:type="spellEnd"/>
      <w:r>
        <w:rPr>
          <w:szCs w:val="28"/>
        </w:rPr>
        <w:t xml:space="preserve"> 1 (April-June) Actual</w:t>
      </w:r>
    </w:p>
    <w:p w14:paraId="40DB641B" w14:textId="77777777" w:rsidR="003012CB" w:rsidRDefault="00AA6F50" w:rsidP="003012CB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2A6E2A0E" w14:textId="462F2C3B" w:rsidR="003012CB" w:rsidRDefault="003012CB" w:rsidP="003012CB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3012CB">
        <w:rPr>
          <w:szCs w:val="28"/>
        </w:rPr>
        <w:t>To seek approval for contracted services payments in line with that contract to be paid on receipt of invoice and confirmation that the work has been satisfactorily carried out; as per Financial Regulations section 5 sub-sections 5.5/5.6</w:t>
      </w:r>
    </w:p>
    <w:p w14:paraId="00CFF9CE" w14:textId="27F2D8A6" w:rsidR="001D0E1C" w:rsidRPr="002A5D8A" w:rsidRDefault="003B3ACE" w:rsidP="002A5D8A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2A5D8A">
        <w:rPr>
          <w:szCs w:val="28"/>
        </w:rPr>
        <w:t xml:space="preserve">PC to consider and approve </w:t>
      </w:r>
      <w:r w:rsidR="001D0E1C" w:rsidRPr="002A5D8A">
        <w:rPr>
          <w:szCs w:val="28"/>
        </w:rPr>
        <w:t>the following payments:</w:t>
      </w:r>
    </w:p>
    <w:p w14:paraId="0C96A191" w14:textId="7507869B" w:rsidR="008873A0" w:rsidRDefault="001D0E1C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Cllr Cummings Village Day costs £197.32</w:t>
      </w:r>
    </w:p>
    <w:p w14:paraId="3CC3E43E" w14:textId="3518EE4A" w:rsidR="001D0E1C" w:rsidRDefault="001D0E1C" w:rsidP="001D0E1C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Clarks salary to 30th June 2018 £971.00</w:t>
      </w:r>
    </w:p>
    <w:p w14:paraId="187A641A" w14:textId="7B61BE82" w:rsidR="001D0E1C" w:rsidRPr="00AD5337" w:rsidRDefault="001D0E1C" w:rsidP="001D0E1C">
      <w:pPr>
        <w:pStyle w:val="ListParagraph"/>
        <w:numPr>
          <w:ilvl w:val="0"/>
          <w:numId w:val="8"/>
        </w:numPr>
        <w:rPr>
          <w:szCs w:val="28"/>
        </w:rPr>
      </w:pPr>
      <w:proofErr w:type="spellStart"/>
      <w:r>
        <w:rPr>
          <w:szCs w:val="28"/>
        </w:rPr>
        <w:t>Mcfee</w:t>
      </w:r>
      <w:proofErr w:type="spellEnd"/>
      <w:r>
        <w:rPr>
          <w:szCs w:val="28"/>
        </w:rPr>
        <w:t xml:space="preserve"> virus protection £59.99</w:t>
      </w:r>
    </w:p>
    <w:p w14:paraId="6B921925" w14:textId="77777777" w:rsidR="008E3457" w:rsidRDefault="008E3457" w:rsidP="008E3457">
      <w:pPr>
        <w:spacing w:line="360" w:lineRule="auto"/>
        <w:ind w:left="720"/>
        <w:rPr>
          <w:szCs w:val="28"/>
        </w:rPr>
      </w:pPr>
    </w:p>
    <w:p w14:paraId="09C0EA08" w14:textId="490BDB40" w:rsidR="00270EFA" w:rsidRPr="006D5D9E" w:rsidRDefault="00AE60A3" w:rsidP="008E3457">
      <w:pPr>
        <w:spacing w:line="360" w:lineRule="auto"/>
      </w:pPr>
      <w:r>
        <w:rPr>
          <w:szCs w:val="28"/>
        </w:rPr>
        <w:t>29</w:t>
      </w:r>
      <w:r w:rsidR="008E3457">
        <w:rPr>
          <w:szCs w:val="28"/>
        </w:rPr>
        <w:t>/18</w:t>
      </w:r>
      <w:r w:rsidR="008E3457">
        <w:rPr>
          <w:szCs w:val="28"/>
        </w:rPr>
        <w:tab/>
      </w:r>
      <w:r w:rsidR="00270EFA" w:rsidRPr="008E3457">
        <w:rPr>
          <w:szCs w:val="28"/>
        </w:rPr>
        <w:t>Planning - Cllr Smith</w:t>
      </w:r>
    </w:p>
    <w:p w14:paraId="48DEEAC8" w14:textId="77777777" w:rsidR="000A6AC7" w:rsidRPr="000A6AC7" w:rsidRDefault="00B83296" w:rsidP="00B70A1D">
      <w:pPr>
        <w:pStyle w:val="ListParagraph"/>
        <w:numPr>
          <w:ilvl w:val="1"/>
          <w:numId w:val="1"/>
        </w:numPr>
        <w:ind w:hanging="357"/>
      </w:pPr>
      <w:r w:rsidRPr="008222E2">
        <w:t xml:space="preserve">To </w:t>
      </w:r>
      <w:r w:rsidR="009C21D5" w:rsidRPr="008222E2">
        <w:t>receive planning applications for the following</w:t>
      </w:r>
      <w:r w:rsidRPr="008222E2">
        <w:t>:</w:t>
      </w:r>
    </w:p>
    <w:p w14:paraId="54F38B9F" w14:textId="77777777" w:rsidR="001F66D1" w:rsidRDefault="001F66D1" w:rsidP="001F66D1">
      <w:pPr>
        <w:pStyle w:val="ListParagraph"/>
        <w:ind w:left="1080"/>
        <w:rPr>
          <w:b/>
        </w:rPr>
      </w:pPr>
    </w:p>
    <w:p w14:paraId="32549852" w14:textId="2E5A2E3C" w:rsidR="006D5D9E" w:rsidRPr="001F66D1" w:rsidRDefault="001F66D1" w:rsidP="001F66D1">
      <w:pPr>
        <w:rPr>
          <w:rFonts w:cs="Arial"/>
          <w:noProof/>
        </w:rPr>
      </w:pPr>
      <w:r w:rsidRPr="001F66D1">
        <w:rPr>
          <w:b/>
        </w:rPr>
        <w:t xml:space="preserve">2018/0358/FUL, </w:t>
      </w:r>
      <w:r w:rsidRPr="001F66D1">
        <w:rPr>
          <w:rFonts w:cs="Arial"/>
          <w:noProof/>
        </w:rPr>
        <w:t xml:space="preserve">12 Glebe Road, North Lufenham </w:t>
      </w:r>
      <w:r w:rsidRPr="00D77CCF">
        <w:t xml:space="preserve">– </w:t>
      </w:r>
      <w:r w:rsidRPr="001F66D1">
        <w:rPr>
          <w:b/>
        </w:rPr>
        <w:t>proposal</w:t>
      </w:r>
      <w:r w:rsidRPr="00D77CCF">
        <w:t>:</w:t>
      </w:r>
      <w:r w:rsidRPr="001F66D1">
        <w:rPr>
          <w:rFonts w:ascii="Arial" w:hAnsi="Arial" w:cs="Arial"/>
        </w:rPr>
        <w:t xml:space="preserve"> </w:t>
      </w:r>
      <w:r>
        <w:rPr>
          <w:rStyle w:val="description"/>
        </w:rPr>
        <w:t>Demolition of house and garage and replacement with new 4 bed dwelling including detached garage. Erection of new front gates and fencing.</w:t>
      </w:r>
      <w:r w:rsidRPr="001F66D1">
        <w:rPr>
          <w:rFonts w:cs="Arial"/>
          <w:noProof/>
        </w:rPr>
        <w:t xml:space="preserve"> </w:t>
      </w:r>
    </w:p>
    <w:p w14:paraId="54AC780E" w14:textId="77869D21" w:rsidR="001F66D1" w:rsidRDefault="001F66D1" w:rsidP="001F66D1">
      <w:pPr>
        <w:pStyle w:val="ListParagraph"/>
        <w:ind w:left="1080"/>
        <w:rPr>
          <w:rFonts w:cs="Arial"/>
          <w:noProof/>
        </w:rPr>
      </w:pPr>
    </w:p>
    <w:p w14:paraId="42EC9F3F" w14:textId="44DB4104" w:rsidR="001F66D1" w:rsidRPr="001F66D1" w:rsidRDefault="001F66D1" w:rsidP="001F66D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</w:rPr>
      </w:pPr>
      <w:r w:rsidRPr="001F66D1">
        <w:rPr>
          <w:rFonts w:cs="Arial"/>
          <w:b/>
          <w:noProof/>
        </w:rPr>
        <w:t>2018/0344/FUL,</w:t>
      </w:r>
      <w:r>
        <w:rPr>
          <w:rFonts w:cs="Arial"/>
          <w:noProof/>
        </w:rPr>
        <w:t xml:space="preserve"> 6a Church Street, North Luffenham </w:t>
      </w:r>
      <w:r w:rsidR="001A41AA">
        <w:rPr>
          <w:rFonts w:cs="Arial"/>
          <w:noProof/>
        </w:rPr>
        <w:t>–</w:t>
      </w:r>
      <w:r>
        <w:rPr>
          <w:rFonts w:cs="Arial"/>
          <w:noProof/>
        </w:rPr>
        <w:t xml:space="preserve"> </w:t>
      </w:r>
      <w:r w:rsidR="001A41AA" w:rsidRPr="001A41AA">
        <w:rPr>
          <w:rFonts w:cs="Arial"/>
          <w:b/>
          <w:noProof/>
        </w:rPr>
        <w:t>proposal</w:t>
      </w:r>
      <w:r w:rsidR="001A41AA">
        <w:rPr>
          <w:rFonts w:cs="Arial"/>
          <w:noProof/>
        </w:rPr>
        <w:t xml:space="preserve">: </w:t>
      </w:r>
      <w:r w:rsidRPr="001F66D1">
        <w:rPr>
          <w:rFonts w:ascii="Arial-BoldMT" w:hAnsi="Arial-BoldMT" w:cs="Arial-BoldMT"/>
          <w:bCs/>
          <w:sz w:val="24"/>
        </w:rPr>
        <w:t>Fitting of two Conservation Velux Roof lights (55cm x (98cm) to the north</w:t>
      </w:r>
    </w:p>
    <w:p w14:paraId="203860EF" w14:textId="5DF60A7C" w:rsidR="001F66D1" w:rsidRPr="001F66D1" w:rsidRDefault="001F66D1" w:rsidP="001F66D1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</w:rPr>
      </w:pPr>
      <w:r w:rsidRPr="001F66D1">
        <w:rPr>
          <w:rFonts w:ascii="Arial-BoldMT" w:hAnsi="Arial-BoldMT" w:cs="Arial-BoldMT"/>
          <w:bCs/>
          <w:sz w:val="24"/>
        </w:rPr>
        <w:t>face of garage roof. The garage is six years old and in the curtilage of my</w:t>
      </w:r>
      <w:r w:rsidR="001A41AA">
        <w:rPr>
          <w:rFonts w:ascii="Arial-BoldMT" w:hAnsi="Arial-BoldMT" w:cs="Arial-BoldMT"/>
          <w:bCs/>
          <w:sz w:val="24"/>
        </w:rPr>
        <w:t xml:space="preserve"> </w:t>
      </w:r>
      <w:r w:rsidRPr="001F66D1">
        <w:rPr>
          <w:rFonts w:ascii="Arial-BoldMT" w:hAnsi="Arial-BoldMT" w:cs="Arial-BoldMT"/>
          <w:bCs/>
          <w:sz w:val="24"/>
        </w:rPr>
        <w:t>house which is a Grade 2 listed building.</w:t>
      </w:r>
    </w:p>
    <w:p w14:paraId="4894CED5" w14:textId="77777777" w:rsidR="001F66D1" w:rsidRDefault="001F66D1" w:rsidP="001F66D1">
      <w:pPr>
        <w:pStyle w:val="ListParagraph"/>
        <w:ind w:left="1080"/>
        <w:rPr>
          <w:rFonts w:cs="Arial"/>
          <w:b/>
        </w:rPr>
      </w:pPr>
    </w:p>
    <w:p w14:paraId="36C0631C" w14:textId="369EBA8D" w:rsidR="004D74D1" w:rsidRDefault="00F603A5" w:rsidP="001F66D1">
      <w:r>
        <w:t>3</w:t>
      </w:r>
      <w:r w:rsidR="00AE60A3">
        <w:t>0</w:t>
      </w:r>
      <w:r w:rsidR="001F66D1">
        <w:t>/18</w:t>
      </w:r>
      <w:r w:rsidR="001F66D1">
        <w:tab/>
      </w:r>
      <w:r w:rsidR="004D74D1">
        <w:t xml:space="preserve">To consider </w:t>
      </w:r>
      <w:r w:rsidR="00427088">
        <w:t>allocation of tasks for 201</w:t>
      </w:r>
      <w:r w:rsidR="001F66D1">
        <w:t>8</w:t>
      </w:r>
      <w:r w:rsidR="00427088">
        <w:t xml:space="preserve"> </w:t>
      </w:r>
      <w:r w:rsidR="004D74D1">
        <w:t>Bonfire Night event</w:t>
      </w:r>
      <w:r w:rsidR="00427088">
        <w:br/>
      </w:r>
      <w:r w:rsidR="004D74D1">
        <w:t xml:space="preserve">– Cllr Cummings </w:t>
      </w:r>
    </w:p>
    <w:p w14:paraId="65216FBF" w14:textId="4EC8EB65" w:rsidR="001F66D1" w:rsidRDefault="001F66D1" w:rsidP="001F66D1"/>
    <w:p w14:paraId="0CFB68F2" w14:textId="5AD4C263" w:rsidR="001F66D1" w:rsidRDefault="001F66D1" w:rsidP="001F66D1">
      <w:r>
        <w:t>3</w:t>
      </w:r>
      <w:r w:rsidR="00AE60A3">
        <w:t>1</w:t>
      </w:r>
      <w:r>
        <w:t>/18</w:t>
      </w:r>
      <w:r>
        <w:tab/>
        <w:t xml:space="preserve">To update on the progress of meeting Cllr Gail Waller re affordable housing in </w:t>
      </w:r>
      <w:r w:rsidR="001A41AA">
        <w:t>Geoff Sewell Close- Cllr Cummings</w:t>
      </w:r>
    </w:p>
    <w:p w14:paraId="0DA70423" w14:textId="77777777" w:rsidR="004D74D1" w:rsidRDefault="004D74D1" w:rsidP="004D74D1"/>
    <w:p w14:paraId="65BC55B3" w14:textId="23F85045" w:rsidR="00427088" w:rsidRDefault="001A41AA" w:rsidP="001A41AA">
      <w:r>
        <w:t>3</w:t>
      </w:r>
      <w:r w:rsidR="00AE60A3">
        <w:t>2</w:t>
      </w:r>
      <w:r>
        <w:t>/18</w:t>
      </w:r>
      <w:r>
        <w:tab/>
      </w:r>
      <w:r w:rsidR="00B44289">
        <w:t xml:space="preserve">To </w:t>
      </w:r>
      <w:r w:rsidR="002A5D8A">
        <w:t>identify</w:t>
      </w:r>
      <w:r w:rsidR="00B44289">
        <w:t xml:space="preserve"> a date for </w:t>
      </w:r>
      <w:r w:rsidR="002A5D8A">
        <w:t>a</w:t>
      </w:r>
      <w:r w:rsidR="00B44289">
        <w:t xml:space="preserve"> Parish Council Strategy meeting and review of the 2017 Village survey</w:t>
      </w:r>
    </w:p>
    <w:p w14:paraId="053097B0" w14:textId="77777777" w:rsidR="00427088" w:rsidRDefault="00427088" w:rsidP="00427088"/>
    <w:p w14:paraId="3437DE61" w14:textId="5513DEF6" w:rsidR="003E3EAF" w:rsidRDefault="001A41AA" w:rsidP="001A41AA">
      <w:r>
        <w:t>3</w:t>
      </w:r>
      <w:r w:rsidR="00B44289">
        <w:t>3</w:t>
      </w:r>
      <w:r>
        <w:t>/18</w:t>
      </w:r>
      <w:r>
        <w:tab/>
      </w:r>
      <w:r w:rsidR="003E3EAF">
        <w:t>Agenda items for discussion at the next meeting</w:t>
      </w:r>
    </w:p>
    <w:p w14:paraId="5E5B05DB" w14:textId="77777777" w:rsidR="00D876B7" w:rsidRDefault="00D876B7" w:rsidP="009378D9"/>
    <w:p w14:paraId="70824995" w14:textId="77777777" w:rsidR="00B44289" w:rsidRDefault="001A41AA" w:rsidP="00B44289">
      <w:pPr>
        <w:ind w:right="-144"/>
      </w:pPr>
      <w:r>
        <w:t>3</w:t>
      </w:r>
      <w:r w:rsidR="00B44289">
        <w:t>4</w:t>
      </w:r>
      <w:r>
        <w:t>/18</w:t>
      </w:r>
      <w:r>
        <w:tab/>
      </w:r>
      <w:r w:rsidR="00B44289">
        <w:t>To receive a proposal to bring forward the next Parish Council (Trust) meeting from Monday, 3</w:t>
      </w:r>
      <w:r w:rsidR="00B44289" w:rsidRPr="00EF785F">
        <w:rPr>
          <w:vertAlign w:val="superscript"/>
        </w:rPr>
        <w:t xml:space="preserve">rd </w:t>
      </w:r>
      <w:r w:rsidR="00B44289">
        <w:t>September 2018 to Tuesday 28</w:t>
      </w:r>
      <w:r w:rsidR="00B44289" w:rsidRPr="00F008EA">
        <w:rPr>
          <w:vertAlign w:val="superscript"/>
        </w:rPr>
        <w:t>th</w:t>
      </w:r>
      <w:r w:rsidR="00B44289">
        <w:t xml:space="preserve"> August</w:t>
      </w:r>
    </w:p>
    <w:p w14:paraId="64FC7B7F" w14:textId="0C8F4CCF" w:rsidR="00CB6CBE" w:rsidRDefault="00CB6CBE" w:rsidP="001A41AA"/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38C99729" w14:textId="77777777" w:rsidR="00F0588E" w:rsidRDefault="00A35FC9" w:rsidP="00BF6E72">
      <w:pPr>
        <w:ind w:left="-142"/>
      </w:pPr>
      <w:r>
        <w:t>Parish Clerk</w:t>
      </w:r>
    </w:p>
    <w:p w14:paraId="28B8CF8C" w14:textId="1D67816A" w:rsidR="009B179A" w:rsidRDefault="001A41AA" w:rsidP="00BF6E72">
      <w:pPr>
        <w:ind w:left="-142"/>
      </w:pPr>
      <w:r>
        <w:t>25</w:t>
      </w:r>
      <w:r w:rsidRPr="001A41AA">
        <w:rPr>
          <w:vertAlign w:val="superscript"/>
        </w:rPr>
        <w:t>TH</w:t>
      </w:r>
      <w:r>
        <w:t xml:space="preserve"> June 2018</w:t>
      </w:r>
    </w:p>
    <w:sectPr w:rsidR="009B179A" w:rsidSect="00F0588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84CF" w14:textId="77777777" w:rsidR="00250D09" w:rsidRDefault="00250D09" w:rsidP="008973E3">
      <w:r>
        <w:separator/>
      </w:r>
    </w:p>
  </w:endnote>
  <w:endnote w:type="continuationSeparator" w:id="0">
    <w:p w14:paraId="46E61A81" w14:textId="77777777" w:rsidR="00250D09" w:rsidRDefault="00250D0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EEC18" w14:textId="77777777" w:rsidR="002A5D8A" w:rsidRDefault="002A5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4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14:paraId="22443A79" w14:textId="77777777" w:rsidR="002A5D8A" w:rsidRDefault="002A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4E00" w14:textId="77777777" w:rsidR="00250D09" w:rsidRDefault="00250D09" w:rsidP="008973E3">
      <w:r>
        <w:separator/>
      </w:r>
    </w:p>
  </w:footnote>
  <w:footnote w:type="continuationSeparator" w:id="0">
    <w:p w14:paraId="59FBC5B3" w14:textId="77777777" w:rsidR="00250D09" w:rsidRDefault="00250D0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5A67"/>
    <w:multiLevelType w:val="hybridMultilevel"/>
    <w:tmpl w:val="C7746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1B6F54"/>
    <w:multiLevelType w:val="hybridMultilevel"/>
    <w:tmpl w:val="7E60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22978"/>
    <w:rsid w:val="00023E5C"/>
    <w:rsid w:val="00036D03"/>
    <w:rsid w:val="00037F4F"/>
    <w:rsid w:val="00045086"/>
    <w:rsid w:val="00045EEA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6AC7"/>
    <w:rsid w:val="000C025F"/>
    <w:rsid w:val="000C4006"/>
    <w:rsid w:val="000D5EAE"/>
    <w:rsid w:val="000D7CDC"/>
    <w:rsid w:val="000E042C"/>
    <w:rsid w:val="000E4C32"/>
    <w:rsid w:val="000E586A"/>
    <w:rsid w:val="000F46F4"/>
    <w:rsid w:val="000F58BD"/>
    <w:rsid w:val="00100CD3"/>
    <w:rsid w:val="00100EA9"/>
    <w:rsid w:val="00102B78"/>
    <w:rsid w:val="00103FA7"/>
    <w:rsid w:val="001123E5"/>
    <w:rsid w:val="001247B8"/>
    <w:rsid w:val="0012793E"/>
    <w:rsid w:val="00133A57"/>
    <w:rsid w:val="001354FF"/>
    <w:rsid w:val="00150EAC"/>
    <w:rsid w:val="00162E3B"/>
    <w:rsid w:val="00166D1B"/>
    <w:rsid w:val="00173A7F"/>
    <w:rsid w:val="00174037"/>
    <w:rsid w:val="001767EA"/>
    <w:rsid w:val="001770CE"/>
    <w:rsid w:val="00184269"/>
    <w:rsid w:val="00184430"/>
    <w:rsid w:val="00193CB4"/>
    <w:rsid w:val="001A41AA"/>
    <w:rsid w:val="001A70BE"/>
    <w:rsid w:val="001C0785"/>
    <w:rsid w:val="001D0E1C"/>
    <w:rsid w:val="001D2481"/>
    <w:rsid w:val="001D645F"/>
    <w:rsid w:val="001E268F"/>
    <w:rsid w:val="001E35EF"/>
    <w:rsid w:val="001F2CD1"/>
    <w:rsid w:val="001F3783"/>
    <w:rsid w:val="001F66D1"/>
    <w:rsid w:val="002037F8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50D09"/>
    <w:rsid w:val="002608A9"/>
    <w:rsid w:val="002637D3"/>
    <w:rsid w:val="00263F3C"/>
    <w:rsid w:val="00267F49"/>
    <w:rsid w:val="00270D99"/>
    <w:rsid w:val="00270EFA"/>
    <w:rsid w:val="00276FDB"/>
    <w:rsid w:val="0028652D"/>
    <w:rsid w:val="00292C4C"/>
    <w:rsid w:val="00294D11"/>
    <w:rsid w:val="002966F1"/>
    <w:rsid w:val="0029725E"/>
    <w:rsid w:val="00297562"/>
    <w:rsid w:val="002A51EB"/>
    <w:rsid w:val="002A5D8A"/>
    <w:rsid w:val="002B0A4B"/>
    <w:rsid w:val="002B75A0"/>
    <w:rsid w:val="002C2441"/>
    <w:rsid w:val="002C7C32"/>
    <w:rsid w:val="002D060E"/>
    <w:rsid w:val="002E3887"/>
    <w:rsid w:val="002F1694"/>
    <w:rsid w:val="002F3D75"/>
    <w:rsid w:val="002F600A"/>
    <w:rsid w:val="003012CB"/>
    <w:rsid w:val="00303C99"/>
    <w:rsid w:val="003043D8"/>
    <w:rsid w:val="0031530C"/>
    <w:rsid w:val="00316B67"/>
    <w:rsid w:val="0032199F"/>
    <w:rsid w:val="003415E0"/>
    <w:rsid w:val="0035718A"/>
    <w:rsid w:val="00363000"/>
    <w:rsid w:val="00372AC4"/>
    <w:rsid w:val="00376239"/>
    <w:rsid w:val="00385D51"/>
    <w:rsid w:val="00392000"/>
    <w:rsid w:val="00394041"/>
    <w:rsid w:val="003B3ACE"/>
    <w:rsid w:val="003C7C87"/>
    <w:rsid w:val="003D3836"/>
    <w:rsid w:val="003D486E"/>
    <w:rsid w:val="003D5D7D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2434D"/>
    <w:rsid w:val="00424C7C"/>
    <w:rsid w:val="00427088"/>
    <w:rsid w:val="00427E5A"/>
    <w:rsid w:val="00431756"/>
    <w:rsid w:val="00432001"/>
    <w:rsid w:val="004333D9"/>
    <w:rsid w:val="00433A92"/>
    <w:rsid w:val="0044167B"/>
    <w:rsid w:val="00446094"/>
    <w:rsid w:val="00447A24"/>
    <w:rsid w:val="00452EE7"/>
    <w:rsid w:val="0046215E"/>
    <w:rsid w:val="004749E2"/>
    <w:rsid w:val="00490242"/>
    <w:rsid w:val="00491422"/>
    <w:rsid w:val="0049508C"/>
    <w:rsid w:val="004A03AE"/>
    <w:rsid w:val="004B12B7"/>
    <w:rsid w:val="004B159E"/>
    <w:rsid w:val="004B4683"/>
    <w:rsid w:val="004C7B7D"/>
    <w:rsid w:val="004D5ADD"/>
    <w:rsid w:val="004D74D1"/>
    <w:rsid w:val="004E223A"/>
    <w:rsid w:val="004E26D3"/>
    <w:rsid w:val="004E4A48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377"/>
    <w:rsid w:val="00562CB3"/>
    <w:rsid w:val="00571397"/>
    <w:rsid w:val="00571BF5"/>
    <w:rsid w:val="0057372A"/>
    <w:rsid w:val="00576A3A"/>
    <w:rsid w:val="0059380A"/>
    <w:rsid w:val="005939DC"/>
    <w:rsid w:val="00594897"/>
    <w:rsid w:val="005A2148"/>
    <w:rsid w:val="005B7F30"/>
    <w:rsid w:val="005C5682"/>
    <w:rsid w:val="005C5972"/>
    <w:rsid w:val="005D5554"/>
    <w:rsid w:val="005D77D6"/>
    <w:rsid w:val="005E09F4"/>
    <w:rsid w:val="005E7C62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64CA"/>
    <w:rsid w:val="006A3751"/>
    <w:rsid w:val="006B6F80"/>
    <w:rsid w:val="006B78DC"/>
    <w:rsid w:val="006C2DED"/>
    <w:rsid w:val="006D3829"/>
    <w:rsid w:val="006D5D9E"/>
    <w:rsid w:val="006D73D3"/>
    <w:rsid w:val="006E08D3"/>
    <w:rsid w:val="006E4E4A"/>
    <w:rsid w:val="006F39DD"/>
    <w:rsid w:val="0070402B"/>
    <w:rsid w:val="007078BC"/>
    <w:rsid w:val="0071238D"/>
    <w:rsid w:val="00723B3D"/>
    <w:rsid w:val="0072744C"/>
    <w:rsid w:val="0074043D"/>
    <w:rsid w:val="007510CC"/>
    <w:rsid w:val="00766283"/>
    <w:rsid w:val="007669AC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70D4"/>
    <w:rsid w:val="008873A0"/>
    <w:rsid w:val="0089012F"/>
    <w:rsid w:val="008927A0"/>
    <w:rsid w:val="008973E3"/>
    <w:rsid w:val="008A0474"/>
    <w:rsid w:val="008A158C"/>
    <w:rsid w:val="008A3D0F"/>
    <w:rsid w:val="008B1DB9"/>
    <w:rsid w:val="008B3953"/>
    <w:rsid w:val="008D2034"/>
    <w:rsid w:val="008D5407"/>
    <w:rsid w:val="008E3351"/>
    <w:rsid w:val="008E3457"/>
    <w:rsid w:val="008E374B"/>
    <w:rsid w:val="008F3CD5"/>
    <w:rsid w:val="008F4311"/>
    <w:rsid w:val="0090250E"/>
    <w:rsid w:val="0090255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40B3"/>
    <w:rsid w:val="0099058D"/>
    <w:rsid w:val="0099542D"/>
    <w:rsid w:val="009B179A"/>
    <w:rsid w:val="009B5305"/>
    <w:rsid w:val="009B7478"/>
    <w:rsid w:val="009B7B24"/>
    <w:rsid w:val="009C21D5"/>
    <w:rsid w:val="009C52B4"/>
    <w:rsid w:val="009D62A3"/>
    <w:rsid w:val="009E501F"/>
    <w:rsid w:val="009E72E1"/>
    <w:rsid w:val="009E7A27"/>
    <w:rsid w:val="009F0E73"/>
    <w:rsid w:val="009F5B0B"/>
    <w:rsid w:val="009F6125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9114C"/>
    <w:rsid w:val="00AA007D"/>
    <w:rsid w:val="00AA2CD4"/>
    <w:rsid w:val="00AA6F50"/>
    <w:rsid w:val="00AA7DF0"/>
    <w:rsid w:val="00AB495C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B02453"/>
    <w:rsid w:val="00B02AB0"/>
    <w:rsid w:val="00B15270"/>
    <w:rsid w:val="00B15273"/>
    <w:rsid w:val="00B15557"/>
    <w:rsid w:val="00B209DB"/>
    <w:rsid w:val="00B22866"/>
    <w:rsid w:val="00B24FD7"/>
    <w:rsid w:val="00B253B4"/>
    <w:rsid w:val="00B263E0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D5F"/>
    <w:rsid w:val="00B83296"/>
    <w:rsid w:val="00B878C2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E5B1D"/>
    <w:rsid w:val="00BF2AC4"/>
    <w:rsid w:val="00BF2B84"/>
    <w:rsid w:val="00BF334C"/>
    <w:rsid w:val="00BF46DC"/>
    <w:rsid w:val="00BF6E72"/>
    <w:rsid w:val="00C04987"/>
    <w:rsid w:val="00C14EB9"/>
    <w:rsid w:val="00C2146B"/>
    <w:rsid w:val="00C30FD6"/>
    <w:rsid w:val="00C35F2A"/>
    <w:rsid w:val="00C40E09"/>
    <w:rsid w:val="00C421B6"/>
    <w:rsid w:val="00C42F3B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B6C43"/>
    <w:rsid w:val="00CB6CBE"/>
    <w:rsid w:val="00CB7A13"/>
    <w:rsid w:val="00CD1D31"/>
    <w:rsid w:val="00CD52E6"/>
    <w:rsid w:val="00CD6F77"/>
    <w:rsid w:val="00CD7F45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7A2F"/>
    <w:rsid w:val="00D84E9E"/>
    <w:rsid w:val="00D876B7"/>
    <w:rsid w:val="00D94566"/>
    <w:rsid w:val="00DA3106"/>
    <w:rsid w:val="00DC0310"/>
    <w:rsid w:val="00DC2149"/>
    <w:rsid w:val="00DD23E3"/>
    <w:rsid w:val="00DE1D0C"/>
    <w:rsid w:val="00E13E7F"/>
    <w:rsid w:val="00E33DC1"/>
    <w:rsid w:val="00E35D85"/>
    <w:rsid w:val="00E42408"/>
    <w:rsid w:val="00E5008D"/>
    <w:rsid w:val="00E80829"/>
    <w:rsid w:val="00EA2045"/>
    <w:rsid w:val="00EA285E"/>
    <w:rsid w:val="00EB727F"/>
    <w:rsid w:val="00ED03C1"/>
    <w:rsid w:val="00ED1553"/>
    <w:rsid w:val="00ED6454"/>
    <w:rsid w:val="00ED741A"/>
    <w:rsid w:val="00EE0AC8"/>
    <w:rsid w:val="00EE1D62"/>
    <w:rsid w:val="00EF3EC5"/>
    <w:rsid w:val="00F0588E"/>
    <w:rsid w:val="00F12BF3"/>
    <w:rsid w:val="00F14B5E"/>
    <w:rsid w:val="00F20D65"/>
    <w:rsid w:val="00F24814"/>
    <w:rsid w:val="00F3633E"/>
    <w:rsid w:val="00F37BAA"/>
    <w:rsid w:val="00F44489"/>
    <w:rsid w:val="00F447CB"/>
    <w:rsid w:val="00F4619F"/>
    <w:rsid w:val="00F603A5"/>
    <w:rsid w:val="00F60C50"/>
    <w:rsid w:val="00F67B07"/>
    <w:rsid w:val="00F71109"/>
    <w:rsid w:val="00F731C1"/>
    <w:rsid w:val="00F73D2E"/>
    <w:rsid w:val="00F74D07"/>
    <w:rsid w:val="00F77403"/>
    <w:rsid w:val="00F87702"/>
    <w:rsid w:val="00F87859"/>
    <w:rsid w:val="00F9281B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68F1EC6A-5211-4E51-876B-8DBF15DF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BB8934-095A-4B5E-A89B-CEDF576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2017-06-22T13:35:00Z</cp:lastPrinted>
  <dcterms:created xsi:type="dcterms:W3CDTF">2018-06-23T16:05:00Z</dcterms:created>
  <dcterms:modified xsi:type="dcterms:W3CDTF">2018-06-23T16:05:00Z</dcterms:modified>
</cp:coreProperties>
</file>