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63D5" w14:textId="0086214E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0836071A" wp14:editId="1BBB2FC3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72411F8" wp14:editId="3DD257E5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58380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wv9Cu9wAAAAKAQAADwAAAGRycy9kb3ducmV2LnhtbEyPT0vDQBDF74LfYRnB&#10;W7tpiq2N2ZQi6kUQWmPPm+yYBHdnQ3abxm/vFAQ9zb/He7/Jt5OzYsQhdJ4ULOYJCKTam44aBeX7&#10;8+weRIiajLaeUME3BtgW11e5zow/0x7HQ2wEm1DItII2xj6TMtQtOh3mvkfi26cfnI48Do00gz6z&#10;ubMyTZKVdLojTmh1j48t1l+Hk1OwO74+Ld/GynlrNk35YVyZvKRK3d5MuwcQEaf4J4YLPqNDwUyV&#10;P5EJwiqYLe5YealLbliwStdrENXvRha5/P9C8QMAAP//AwBQSwECLQAUAAYACAAAACEAtoM4kv4A&#10;AADhAQAAEwAAAAAAAAAAAAAAAAAAAAAAW0NvbnRlbnRfVHlwZXNdLnhtbFBLAQItABQABgAIAAAA&#10;IQA4/SH/1gAAAJQBAAALAAAAAAAAAAAAAAAAAC8BAABfcmVscy8ucmVsc1BLAQItABQABgAIAAAA&#10;IQCF94iiGAIAADIEAAAOAAAAAAAAAAAAAAAAAC4CAABkcnMvZTJvRG9jLnhtbFBLAQItABQABgAI&#10;AAAAIQDC/0K73AAAAAoBAAAPAAAAAAAAAAAAAAAAAHIEAABkcnMvZG93bnJldi54bWxQSwUGAAAA&#10;AAQABADzAAAAew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2CF52" wp14:editId="3A58628B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3C3" w14:textId="77777777" w:rsidR="00737162" w:rsidRPr="005B7F30" w:rsidRDefault="007371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C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14:paraId="67E343C3" w14:textId="77777777" w:rsidR="00737162" w:rsidRPr="005B7F30" w:rsidRDefault="0073716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 xml:space="preserve">Meeting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7D7E15">
        <w:rPr>
          <w:szCs w:val="22"/>
        </w:rPr>
        <w:t>Tuesday</w:t>
      </w:r>
      <w:r w:rsidR="00A35FC9" w:rsidRPr="00F37BAA">
        <w:rPr>
          <w:szCs w:val="22"/>
        </w:rPr>
        <w:t xml:space="preserve">, </w:t>
      </w:r>
      <w:r w:rsidR="00CD37E3">
        <w:rPr>
          <w:szCs w:val="22"/>
        </w:rPr>
        <w:t>2</w:t>
      </w:r>
      <w:r w:rsidR="007D7E15">
        <w:rPr>
          <w:szCs w:val="22"/>
        </w:rPr>
        <w:t>8</w:t>
      </w:r>
      <w:r w:rsidR="007D7E15" w:rsidRPr="007D7E15">
        <w:rPr>
          <w:szCs w:val="22"/>
          <w:vertAlign w:val="superscript"/>
        </w:rPr>
        <w:t>th</w:t>
      </w:r>
      <w:r w:rsidR="007D7E15">
        <w:rPr>
          <w:szCs w:val="22"/>
        </w:rPr>
        <w:t xml:space="preserve"> August </w:t>
      </w:r>
      <w:r w:rsidR="00F447CB">
        <w:rPr>
          <w:szCs w:val="22"/>
        </w:rPr>
        <w:t>201</w:t>
      </w:r>
      <w:r w:rsidR="00CD37E3">
        <w:rPr>
          <w:szCs w:val="22"/>
        </w:rPr>
        <w:t>8</w:t>
      </w:r>
      <w:r w:rsidR="00BF3852">
        <w:rPr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30E89BC6" w14:textId="77777777" w:rsidR="00A35FC9" w:rsidRDefault="00A35FC9" w:rsidP="00A35FC9"/>
    <w:p w14:paraId="66ACDA03" w14:textId="77777777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0349230" w14:textId="77777777" w:rsidR="005D5554" w:rsidRPr="0031530C" w:rsidRDefault="005D5554" w:rsidP="00023E5C"/>
    <w:p w14:paraId="4BD900E5" w14:textId="58669012" w:rsidR="00A35FC9" w:rsidRDefault="00492682" w:rsidP="00EF785F">
      <w:pPr>
        <w:spacing w:line="360" w:lineRule="auto"/>
      </w:pPr>
      <w:r>
        <w:t>12</w:t>
      </w:r>
      <w:r w:rsidR="00EF785F">
        <w:t>/18</w:t>
      </w:r>
      <w:r w:rsidR="00EF785F">
        <w:tab/>
      </w:r>
      <w:r w:rsidR="00A35FC9">
        <w:t>Apologies</w:t>
      </w:r>
      <w:r w:rsidR="001D69CD">
        <w:t xml:space="preserve">: </w:t>
      </w:r>
    </w:p>
    <w:p w14:paraId="5F0439A4" w14:textId="5AC05E7E" w:rsidR="00A35FC9" w:rsidRDefault="00492682" w:rsidP="00EF785F">
      <w:pPr>
        <w:spacing w:line="360" w:lineRule="auto"/>
      </w:pPr>
      <w:r>
        <w:t>13</w:t>
      </w:r>
      <w:r w:rsidR="00EF785F">
        <w:t xml:space="preserve">/18 </w:t>
      </w:r>
      <w:r w:rsidR="0040034A">
        <w:t>Declarations of I</w:t>
      </w:r>
      <w:r w:rsidR="00A35FC9">
        <w:t>nterest</w:t>
      </w:r>
    </w:p>
    <w:p w14:paraId="40242A5C" w14:textId="27B5E74A" w:rsidR="00576A3A" w:rsidRDefault="00492682" w:rsidP="00EF785F">
      <w:r>
        <w:t>14</w:t>
      </w:r>
      <w:r w:rsidR="00EF785F">
        <w:t>/18</w:t>
      </w:r>
      <w:r w:rsidR="00EF785F">
        <w:tab/>
      </w:r>
      <w:r w:rsidR="00666B6C">
        <w:t xml:space="preserve">To approve and sign </w:t>
      </w:r>
      <w:r w:rsidR="003877A2">
        <w:t>m</w:t>
      </w:r>
      <w:r w:rsidR="00A35FC9">
        <w:t xml:space="preserve">inutes </w:t>
      </w:r>
      <w:r w:rsidR="001D69CD">
        <w:t xml:space="preserve">of PC Trust meeting </w:t>
      </w:r>
      <w:r w:rsidR="007D7E15">
        <w:t>2</w:t>
      </w:r>
      <w:r w:rsidR="007D7E15" w:rsidRPr="007D7E15">
        <w:rPr>
          <w:vertAlign w:val="superscript"/>
        </w:rPr>
        <w:t>nd</w:t>
      </w:r>
      <w:r w:rsidR="007D7E15">
        <w:t xml:space="preserve"> July 2018</w:t>
      </w:r>
      <w:r w:rsidR="00A35FC9">
        <w:t xml:space="preserve">  </w:t>
      </w:r>
    </w:p>
    <w:p w14:paraId="6B0E5550" w14:textId="77777777" w:rsidR="001D69CD" w:rsidRDefault="001D69CD" w:rsidP="001D69CD"/>
    <w:p w14:paraId="1FEBD460" w14:textId="1578C5BC" w:rsidR="00A35FC9" w:rsidRDefault="00492682" w:rsidP="00EF785F">
      <w:pPr>
        <w:rPr>
          <w:szCs w:val="28"/>
        </w:rPr>
      </w:pPr>
      <w:r>
        <w:rPr>
          <w:szCs w:val="28"/>
        </w:rPr>
        <w:t>15</w:t>
      </w:r>
      <w:r w:rsidR="00EF785F">
        <w:rPr>
          <w:szCs w:val="28"/>
        </w:rPr>
        <w:t>/18</w:t>
      </w:r>
      <w:r w:rsidR="00EF785F">
        <w:rPr>
          <w:szCs w:val="28"/>
        </w:rPr>
        <w:tab/>
      </w:r>
      <w:r w:rsidR="0031530C" w:rsidRPr="00EF785F">
        <w:rPr>
          <w:szCs w:val="28"/>
        </w:rPr>
        <w:t xml:space="preserve">Finance </w:t>
      </w:r>
      <w:r w:rsidR="00270EFA" w:rsidRPr="00EF785F">
        <w:rPr>
          <w:szCs w:val="28"/>
        </w:rPr>
        <w:t xml:space="preserve">Report </w:t>
      </w:r>
      <w:r w:rsidR="0031530C" w:rsidRPr="00EF785F">
        <w:rPr>
          <w:szCs w:val="28"/>
        </w:rPr>
        <w:t>–</w:t>
      </w:r>
      <w:r w:rsidR="00A35FC9" w:rsidRPr="00EF785F">
        <w:rPr>
          <w:szCs w:val="28"/>
        </w:rPr>
        <w:t xml:space="preserve"> </w:t>
      </w:r>
      <w:r w:rsidR="0031530C" w:rsidRPr="00EF785F">
        <w:rPr>
          <w:szCs w:val="28"/>
        </w:rPr>
        <w:t>Clerk</w:t>
      </w:r>
    </w:p>
    <w:p w14:paraId="5546751E" w14:textId="1004B7CF" w:rsidR="00492682" w:rsidRDefault="00492682" w:rsidP="00492682">
      <w:pPr>
        <w:pStyle w:val="ListParagraph"/>
        <w:numPr>
          <w:ilvl w:val="1"/>
          <w:numId w:val="48"/>
        </w:numPr>
        <w:rPr>
          <w:szCs w:val="28"/>
        </w:rPr>
      </w:pPr>
      <w:r w:rsidRPr="007E21AA">
        <w:rPr>
          <w:szCs w:val="28"/>
        </w:rPr>
        <w:t xml:space="preserve">To receive a report from Cllr </w:t>
      </w:r>
      <w:r>
        <w:rPr>
          <w:szCs w:val="28"/>
        </w:rPr>
        <w:t>Inman</w:t>
      </w:r>
      <w:r w:rsidRPr="007E21AA">
        <w:rPr>
          <w:szCs w:val="28"/>
        </w:rPr>
        <w:t xml:space="preserve"> – Bank Reconciliation 2</w:t>
      </w:r>
      <w:r>
        <w:rPr>
          <w:szCs w:val="28"/>
        </w:rPr>
        <w:t>8</w:t>
      </w:r>
      <w:r w:rsidRPr="001F673C">
        <w:rPr>
          <w:szCs w:val="28"/>
          <w:vertAlign w:val="superscript"/>
        </w:rPr>
        <w:t>th</w:t>
      </w:r>
      <w:r>
        <w:rPr>
          <w:szCs w:val="28"/>
        </w:rPr>
        <w:t xml:space="preserve"> August</w:t>
      </w:r>
      <w:r w:rsidRPr="007E21AA">
        <w:rPr>
          <w:szCs w:val="28"/>
        </w:rPr>
        <w:t xml:space="preserve"> </w:t>
      </w:r>
      <w:r>
        <w:rPr>
          <w:szCs w:val="28"/>
        </w:rPr>
        <w:t>2018</w:t>
      </w:r>
    </w:p>
    <w:p w14:paraId="200C3793" w14:textId="7E5AA724" w:rsidR="00492682" w:rsidRDefault="00492682" w:rsidP="0049268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To receive report (April to August) actual</w:t>
      </w:r>
    </w:p>
    <w:p w14:paraId="76CAF946" w14:textId="60F23F5B" w:rsidR="00492682" w:rsidRDefault="00492682" w:rsidP="0049268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To consider and approve the finance report</w:t>
      </w:r>
    </w:p>
    <w:p w14:paraId="487577BA" w14:textId="30F6061A" w:rsidR="00492682" w:rsidRDefault="00492682" w:rsidP="00492682">
      <w:pPr>
        <w:pStyle w:val="ListParagraph"/>
        <w:numPr>
          <w:ilvl w:val="1"/>
          <w:numId w:val="48"/>
        </w:numPr>
        <w:rPr>
          <w:szCs w:val="28"/>
        </w:rPr>
      </w:pPr>
      <w:r>
        <w:rPr>
          <w:szCs w:val="28"/>
        </w:rPr>
        <w:t>To note the following payments:</w:t>
      </w:r>
    </w:p>
    <w:p w14:paraId="6954E6D7" w14:textId="2352B5DE" w:rsidR="00492682" w:rsidRDefault="00492682" w:rsidP="0049268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>Mow All £204.29 Grass cutting June</w:t>
      </w:r>
    </w:p>
    <w:p w14:paraId="3717DD17" w14:textId="50EEE8A6" w:rsidR="00492682" w:rsidRDefault="00492682" w:rsidP="0049268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>Mow All £204.29 Grass Cutting July</w:t>
      </w:r>
    </w:p>
    <w:p w14:paraId="26AB9D50" w14:textId="5AE423B6" w:rsidR="00492682" w:rsidRDefault="00492682" w:rsidP="0049268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>4 Counties Ground Maintenance £160 cuts 2 &amp; 3</w:t>
      </w:r>
    </w:p>
    <w:p w14:paraId="25D2032F" w14:textId="180F2E48" w:rsidR="00492682" w:rsidRPr="00492682" w:rsidRDefault="00492682" w:rsidP="00492682">
      <w:pPr>
        <w:pStyle w:val="ListParagraph"/>
        <w:numPr>
          <w:ilvl w:val="0"/>
          <w:numId w:val="49"/>
        </w:numPr>
        <w:rPr>
          <w:szCs w:val="28"/>
        </w:rPr>
      </w:pPr>
      <w:r>
        <w:rPr>
          <w:szCs w:val="28"/>
        </w:rPr>
        <w:t>4 Counties Ground Maintenance £160 cuts 4 &amp; 5</w:t>
      </w:r>
    </w:p>
    <w:p w14:paraId="696FD43F" w14:textId="77777777" w:rsidR="00954B52" w:rsidRDefault="00954B52" w:rsidP="00640326"/>
    <w:p w14:paraId="34E1CB39" w14:textId="5AA88CBB" w:rsidR="00640326" w:rsidRDefault="00F454B9" w:rsidP="00640326">
      <w:r>
        <w:t>16</w:t>
      </w:r>
      <w:r w:rsidR="00954B52">
        <w:t xml:space="preserve">/18 To receive an update on the agreement to open a new Bank account with HSBC </w:t>
      </w:r>
      <w:r>
        <w:t>to recognise the Charitable status of the Trust</w:t>
      </w:r>
      <w:r w:rsidR="00396685">
        <w:t>;</w:t>
      </w:r>
      <w:r>
        <w:t xml:space="preserve"> </w:t>
      </w:r>
      <w:r w:rsidR="00954B52">
        <w:t>Clerk</w:t>
      </w:r>
    </w:p>
    <w:p w14:paraId="6FBA3E60" w14:textId="77777777" w:rsidR="0029062E" w:rsidRDefault="0029062E" w:rsidP="00640326"/>
    <w:p w14:paraId="56F7D2D3" w14:textId="12C0476E" w:rsidR="0029062E" w:rsidRDefault="0029062E" w:rsidP="00640326">
      <w:r>
        <w:t>17/18.</w:t>
      </w:r>
      <w:r>
        <w:tab/>
        <w:t xml:space="preserve">Woodland Walkway. To review the route of the Woodland Walkway enabling access from the Allotments Gate past the rear of Geoff Sewell Close. </w:t>
      </w:r>
      <w:r w:rsidR="003306C8">
        <w:t>– Cllr Cade</w:t>
      </w:r>
    </w:p>
    <w:p w14:paraId="7BCAAA7C" w14:textId="29386E61" w:rsidR="00F454B9" w:rsidRDefault="00F454B9" w:rsidP="00D238FB"/>
    <w:p w14:paraId="74EF5734" w14:textId="7C153CB7" w:rsidR="00C06796" w:rsidRDefault="003306C8" w:rsidP="00D238FB">
      <w:r>
        <w:t>18</w:t>
      </w:r>
      <w:r w:rsidR="00C06796">
        <w:t>/18</w:t>
      </w:r>
      <w:r>
        <w:t>.</w:t>
      </w:r>
      <w:r>
        <w:tab/>
      </w:r>
      <w:r w:rsidR="00C06796">
        <w:t xml:space="preserve"> To receive</w:t>
      </w:r>
      <w:r w:rsidR="003877A2">
        <w:t>,</w:t>
      </w:r>
      <w:r w:rsidR="00C06796">
        <w:t xml:space="preserve"> </w:t>
      </w:r>
      <w:r w:rsidR="00396685">
        <w:t xml:space="preserve">consider and obtain approval to carryout actions on </w:t>
      </w:r>
      <w:r w:rsidR="00C06796">
        <w:t xml:space="preserve">the report on the 3 trees </w:t>
      </w:r>
      <w:r w:rsidR="00396685">
        <w:t>recently reviewed by the RCC Forestry Officer; Report attached</w:t>
      </w:r>
      <w:r>
        <w:t xml:space="preserve">. </w:t>
      </w:r>
    </w:p>
    <w:p w14:paraId="008058E8" w14:textId="77777777" w:rsidR="00396685" w:rsidRDefault="00396685" w:rsidP="00D238FB"/>
    <w:p w14:paraId="2A1101AE" w14:textId="453E6FBE" w:rsidR="00D238FB" w:rsidRPr="00D238FB" w:rsidRDefault="00F454B9" w:rsidP="00D238FB">
      <w:r>
        <w:t>1</w:t>
      </w:r>
      <w:r w:rsidR="003306C8">
        <w:t>9</w:t>
      </w:r>
      <w:r w:rsidR="00954B52">
        <w:t>/18</w:t>
      </w:r>
      <w:r w:rsidR="003306C8">
        <w:t>.</w:t>
      </w:r>
      <w:r w:rsidR="003306C8">
        <w:tab/>
      </w:r>
      <w:r w:rsidR="00954B52">
        <w:t xml:space="preserve"> To receive an update re the insurance claim for tree root damage to resident’s property</w:t>
      </w:r>
    </w:p>
    <w:p w14:paraId="2699D1B5" w14:textId="77777777" w:rsidR="00954B52" w:rsidRDefault="00954B52" w:rsidP="00EF785F">
      <w:pPr>
        <w:rPr>
          <w:szCs w:val="28"/>
        </w:rPr>
      </w:pPr>
    </w:p>
    <w:p w14:paraId="697A2B7A" w14:textId="0751B886" w:rsidR="00270EFA" w:rsidRPr="0090255F" w:rsidRDefault="003306C8" w:rsidP="00EF785F">
      <w:r>
        <w:rPr>
          <w:szCs w:val="28"/>
        </w:rPr>
        <w:t>20</w:t>
      </w:r>
      <w:r w:rsidR="00EF785F">
        <w:rPr>
          <w:szCs w:val="28"/>
        </w:rPr>
        <w:t>/18</w:t>
      </w:r>
      <w:r>
        <w:rPr>
          <w:szCs w:val="28"/>
        </w:rPr>
        <w:t>.</w:t>
      </w:r>
      <w:r w:rsidR="00EF785F">
        <w:rPr>
          <w:szCs w:val="28"/>
        </w:rPr>
        <w:tab/>
      </w:r>
      <w:r w:rsidR="00BF3852" w:rsidRPr="00EF785F">
        <w:rPr>
          <w:szCs w:val="28"/>
        </w:rPr>
        <w:t xml:space="preserve">Field Gardens Report </w:t>
      </w:r>
      <w:r w:rsidR="00270EFA" w:rsidRPr="00EF785F">
        <w:rPr>
          <w:szCs w:val="28"/>
        </w:rPr>
        <w:t xml:space="preserve">- Cllr </w:t>
      </w:r>
      <w:r w:rsidR="00BF3852" w:rsidRPr="00EF785F">
        <w:rPr>
          <w:szCs w:val="28"/>
        </w:rPr>
        <w:t>Cade</w:t>
      </w:r>
    </w:p>
    <w:p w14:paraId="0EE2DB2A" w14:textId="4A69DEF9" w:rsidR="005F7FC7" w:rsidRPr="00F008EA" w:rsidRDefault="00BF3852" w:rsidP="005F7FC7">
      <w:pPr>
        <w:pStyle w:val="ListParagraph"/>
        <w:numPr>
          <w:ilvl w:val="0"/>
          <w:numId w:val="45"/>
        </w:numPr>
        <w:ind w:left="1276" w:hanging="283"/>
        <w:rPr>
          <w:rFonts w:ascii="Arial" w:hAnsi="Arial" w:cs="Arial"/>
        </w:rPr>
      </w:pPr>
      <w:r w:rsidRPr="00BF3852">
        <w:t>Allotments</w:t>
      </w:r>
      <w:r w:rsidR="00CF0166">
        <w:t xml:space="preserve"> update</w:t>
      </w:r>
    </w:p>
    <w:p w14:paraId="5A9BDD42" w14:textId="75DC3667" w:rsidR="00F008EA" w:rsidRDefault="00396685" w:rsidP="005F7FC7">
      <w:pPr>
        <w:pStyle w:val="ListParagraph"/>
        <w:numPr>
          <w:ilvl w:val="0"/>
          <w:numId w:val="45"/>
        </w:numPr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Consider the request to hire grass cutting machine so that long grass can be cut back along Woodland walk at a cost of up to £500</w:t>
      </w:r>
    </w:p>
    <w:p w14:paraId="1C200408" w14:textId="31BDCE35" w:rsidR="00396685" w:rsidRPr="005F7FC7" w:rsidRDefault="00396685" w:rsidP="005F7FC7">
      <w:pPr>
        <w:pStyle w:val="ListParagraph"/>
        <w:numPr>
          <w:ilvl w:val="0"/>
          <w:numId w:val="45"/>
        </w:numPr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To consider and approve the expenditure of up to £200 on posts, wire and signage to mark the boundary of the allotments and the Woodland walk</w:t>
      </w:r>
    </w:p>
    <w:p w14:paraId="52820320" w14:textId="77777777" w:rsidR="00937E3F" w:rsidRDefault="00937E3F" w:rsidP="00937E3F">
      <w:pPr>
        <w:ind w:left="709"/>
      </w:pPr>
    </w:p>
    <w:p w14:paraId="7E18091D" w14:textId="7580F377" w:rsidR="00F454B9" w:rsidRPr="00F454B9" w:rsidRDefault="003306C8" w:rsidP="00EF785F">
      <w:pPr>
        <w:rPr>
          <w:szCs w:val="28"/>
        </w:rPr>
      </w:pPr>
      <w:r>
        <w:rPr>
          <w:szCs w:val="28"/>
        </w:rPr>
        <w:t>21</w:t>
      </w:r>
      <w:r w:rsidR="00EF785F">
        <w:rPr>
          <w:szCs w:val="28"/>
        </w:rPr>
        <w:t>/18</w:t>
      </w:r>
      <w:r w:rsidR="00EF785F">
        <w:rPr>
          <w:szCs w:val="28"/>
        </w:rPr>
        <w:tab/>
      </w:r>
      <w:r>
        <w:rPr>
          <w:szCs w:val="28"/>
        </w:rPr>
        <w:t>.</w:t>
      </w:r>
      <w:r>
        <w:rPr>
          <w:szCs w:val="28"/>
        </w:rPr>
        <w:tab/>
      </w:r>
      <w:r w:rsidR="00BF3852" w:rsidRPr="00EF785F">
        <w:rPr>
          <w:szCs w:val="28"/>
        </w:rPr>
        <w:t>Oval Report - Cllr Cade</w:t>
      </w:r>
    </w:p>
    <w:p w14:paraId="571F4811" w14:textId="347B6E8B" w:rsidR="00F454B9" w:rsidRDefault="00F454B9" w:rsidP="00787963">
      <w:pPr>
        <w:pStyle w:val="ListParagraph"/>
        <w:numPr>
          <w:ilvl w:val="1"/>
          <w:numId w:val="31"/>
        </w:numPr>
        <w:ind w:left="1276" w:hanging="283"/>
      </w:pPr>
      <w:r>
        <w:t>To receive a request for the Parish Council to use the Oval for their Bonfire Night Celebrations on 5</w:t>
      </w:r>
      <w:r w:rsidRPr="00F454B9">
        <w:rPr>
          <w:vertAlign w:val="superscript"/>
        </w:rPr>
        <w:t>th</w:t>
      </w:r>
      <w:r>
        <w:t xml:space="preserve"> November 2018</w:t>
      </w:r>
    </w:p>
    <w:p w14:paraId="16780C8C" w14:textId="610D8F8B" w:rsidR="00F454B9" w:rsidRDefault="00F454B9" w:rsidP="00787963">
      <w:pPr>
        <w:pStyle w:val="ListParagraph"/>
        <w:numPr>
          <w:ilvl w:val="1"/>
          <w:numId w:val="31"/>
        </w:numPr>
        <w:ind w:left="1276" w:hanging="283"/>
      </w:pPr>
      <w:r>
        <w:t xml:space="preserve">To confirm </w:t>
      </w:r>
      <w:r w:rsidR="00C06796">
        <w:t xml:space="preserve">carrying out </w:t>
      </w:r>
      <w:r>
        <w:t>the emergency work on the trees surrounding</w:t>
      </w:r>
      <w:r w:rsidR="00C06796">
        <w:t xml:space="preserve"> the Oval</w:t>
      </w:r>
      <w:r>
        <w:t xml:space="preserve"> at a cost of </w:t>
      </w:r>
      <w:r w:rsidR="003306C8">
        <w:t xml:space="preserve">up to </w:t>
      </w:r>
      <w:r>
        <w:t>£</w:t>
      </w:r>
      <w:r w:rsidR="003306C8">
        <w:t>1600.</w:t>
      </w:r>
    </w:p>
    <w:p w14:paraId="3856AAD9" w14:textId="78DED312" w:rsidR="00BF3852" w:rsidRDefault="00BF3852" w:rsidP="00787963">
      <w:pPr>
        <w:pStyle w:val="ListParagraph"/>
        <w:numPr>
          <w:ilvl w:val="1"/>
          <w:numId w:val="31"/>
        </w:numPr>
        <w:ind w:left="1276" w:hanging="283"/>
      </w:pPr>
      <w:r w:rsidRPr="00BF3852">
        <w:t xml:space="preserve">Play Equipment </w:t>
      </w:r>
      <w:r w:rsidR="00281638">
        <w:t xml:space="preserve">– </w:t>
      </w:r>
      <w:r w:rsidR="00281638" w:rsidRPr="00D11E18">
        <w:t xml:space="preserve">To </w:t>
      </w:r>
      <w:r w:rsidR="00F454B9">
        <w:t>confirm the expenditure of up to £549 + vat on new goal posts</w:t>
      </w:r>
      <w:r w:rsidR="00481D22">
        <w:t xml:space="preserve"> (to be financed from section 106 monies).</w:t>
      </w:r>
    </w:p>
    <w:p w14:paraId="7EB548A1" w14:textId="1F3377D5" w:rsidR="00F454B9" w:rsidRDefault="00F454B9" w:rsidP="00787963">
      <w:pPr>
        <w:pStyle w:val="ListParagraph"/>
        <w:numPr>
          <w:ilvl w:val="1"/>
          <w:numId w:val="31"/>
        </w:numPr>
        <w:ind w:left="1276" w:hanging="283"/>
      </w:pPr>
      <w:bookmarkStart w:id="0" w:name="_GoBack"/>
      <w:bookmarkEnd w:id="0"/>
      <w:r>
        <w:t xml:space="preserve">Play Equipment </w:t>
      </w:r>
      <w:r w:rsidR="00C06796">
        <w:t>–</w:t>
      </w:r>
      <w:r>
        <w:t xml:space="preserve"> </w:t>
      </w:r>
      <w:r w:rsidR="00C06796">
        <w:t>To consider and agree to spending up to £470 on the replacement of the timber roof to the existing play equipment</w:t>
      </w:r>
    </w:p>
    <w:p w14:paraId="1488D91C" w14:textId="310BAAA8" w:rsidR="00C06796" w:rsidRDefault="00C06796" w:rsidP="00787963">
      <w:pPr>
        <w:pStyle w:val="ListParagraph"/>
        <w:numPr>
          <w:ilvl w:val="1"/>
          <w:numId w:val="31"/>
        </w:numPr>
        <w:ind w:left="1276" w:hanging="283"/>
      </w:pPr>
      <w:r>
        <w:lastRenderedPageBreak/>
        <w:t>To consider and agree to spending up to £50 on replacing the posts to the hand rail to the Oval off Butt Lane</w:t>
      </w:r>
    </w:p>
    <w:p w14:paraId="279EC606" w14:textId="24185157" w:rsidR="00C06796" w:rsidRPr="00D11E18" w:rsidRDefault="00C06796" w:rsidP="00787963">
      <w:pPr>
        <w:pStyle w:val="ListParagraph"/>
        <w:numPr>
          <w:ilvl w:val="1"/>
          <w:numId w:val="31"/>
        </w:numPr>
        <w:ind w:left="1276" w:hanging="283"/>
      </w:pPr>
      <w:r>
        <w:t xml:space="preserve">To obtain a quote for the repair to the </w:t>
      </w:r>
      <w:r w:rsidR="00396685">
        <w:t xml:space="preserve">boundary </w:t>
      </w:r>
      <w:r>
        <w:t xml:space="preserve">stone wall to the rear of </w:t>
      </w:r>
      <w:r w:rsidR="006F5653">
        <w:t>3</w:t>
      </w:r>
      <w:r>
        <w:t xml:space="preserve"> Oval Close</w:t>
      </w:r>
    </w:p>
    <w:p w14:paraId="4AF7134E" w14:textId="17546103" w:rsidR="00640326" w:rsidRDefault="00640326" w:rsidP="00640326"/>
    <w:p w14:paraId="1B1A7327" w14:textId="7F3EE094" w:rsidR="00481D22" w:rsidRDefault="003306C8" w:rsidP="00640326">
      <w:r>
        <w:t>22</w:t>
      </w:r>
      <w:r w:rsidR="00481D22">
        <w:t>/18</w:t>
      </w:r>
      <w:r>
        <w:t>.</w:t>
      </w:r>
      <w:r>
        <w:tab/>
      </w:r>
      <w:r w:rsidR="00481D22">
        <w:t xml:space="preserve"> To receive a report on future of the Cricket Club – Cllr Davies</w:t>
      </w:r>
    </w:p>
    <w:p w14:paraId="69BB82C6" w14:textId="77777777" w:rsidR="000F5E56" w:rsidRDefault="000F5E56" w:rsidP="000F5E56">
      <w:bookmarkStart w:id="1" w:name="_Hlk485735466"/>
    </w:p>
    <w:p w14:paraId="5994CF94" w14:textId="7D2570E3" w:rsidR="00D238FB" w:rsidRDefault="00F454B9" w:rsidP="00EF785F">
      <w:r>
        <w:t>2</w:t>
      </w:r>
      <w:r w:rsidR="003306C8">
        <w:t>3</w:t>
      </w:r>
      <w:r w:rsidR="00EF785F">
        <w:t>/18</w:t>
      </w:r>
      <w:r w:rsidR="003306C8">
        <w:t>.</w:t>
      </w:r>
      <w:r w:rsidR="00EF785F">
        <w:tab/>
      </w:r>
      <w:r w:rsidR="00D238FB">
        <w:t>Agenda items for discussion at the next meeting</w:t>
      </w:r>
    </w:p>
    <w:bookmarkEnd w:id="1"/>
    <w:p w14:paraId="3CEC4A6A" w14:textId="77777777" w:rsidR="00D238FB" w:rsidRDefault="00D238FB" w:rsidP="00D238FB"/>
    <w:p w14:paraId="4FEFA2B1" w14:textId="6B2B4729" w:rsidR="00CB6CBE" w:rsidRDefault="00F454B9" w:rsidP="00EF785F">
      <w:pPr>
        <w:ind w:right="-144"/>
      </w:pPr>
      <w:r>
        <w:t>2</w:t>
      </w:r>
      <w:r w:rsidR="003306C8">
        <w:t>4</w:t>
      </w:r>
      <w:r w:rsidR="00EF785F">
        <w:t>/18</w:t>
      </w:r>
      <w:r w:rsidR="003306C8">
        <w:t>.</w:t>
      </w:r>
      <w:r w:rsidR="00EF785F">
        <w:tab/>
      </w:r>
      <w:r w:rsidR="007D7E15">
        <w:t>Date of next meeting: Monday 22</w:t>
      </w:r>
      <w:r w:rsidR="007D7E15" w:rsidRPr="007D7E15">
        <w:rPr>
          <w:vertAlign w:val="superscript"/>
        </w:rPr>
        <w:t>nd</w:t>
      </w:r>
      <w:r w:rsidR="007D7E15">
        <w:t xml:space="preserve"> October 2018, 7pm</w:t>
      </w:r>
    </w:p>
    <w:p w14:paraId="37414681" w14:textId="77777777" w:rsidR="00446094" w:rsidRDefault="00446094" w:rsidP="00235BE9"/>
    <w:p w14:paraId="7655EA19" w14:textId="77777777" w:rsidR="003306C8" w:rsidRDefault="003306C8" w:rsidP="00BF6E72">
      <w:pPr>
        <w:ind w:left="-142"/>
      </w:pPr>
    </w:p>
    <w:p w14:paraId="2E81810D" w14:textId="77777777" w:rsidR="00F454B9" w:rsidRDefault="00EF785F" w:rsidP="00BF6E72">
      <w:pPr>
        <w:ind w:left="-142"/>
      </w:pPr>
      <w:r>
        <w:t>John Willoughby</w:t>
      </w:r>
      <w:r w:rsidR="00137BB7">
        <w:t xml:space="preserve">, </w:t>
      </w:r>
      <w:r w:rsidR="00A35FC9" w:rsidRPr="00360812">
        <w:t>Parish Clerk</w:t>
      </w:r>
      <w:r w:rsidR="004B749D">
        <w:t xml:space="preserve">, </w:t>
      </w:r>
    </w:p>
    <w:p w14:paraId="5E3A9369" w14:textId="4322F0ED" w:rsidR="00360812" w:rsidRPr="00360812" w:rsidRDefault="00F454B9" w:rsidP="00BF6E72">
      <w:pPr>
        <w:ind w:left="-142"/>
      </w:pPr>
      <w:r>
        <w:t>19</w:t>
      </w:r>
      <w:r w:rsidRPr="00F454B9">
        <w:rPr>
          <w:vertAlign w:val="superscript"/>
        </w:rPr>
        <w:t>th</w:t>
      </w:r>
      <w:r>
        <w:t xml:space="preserve"> August 2018</w:t>
      </w:r>
    </w:p>
    <w:sectPr w:rsidR="00360812" w:rsidRPr="00360812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D6774" w14:textId="77777777" w:rsidR="003E2D85" w:rsidRDefault="003E2D85" w:rsidP="008973E3">
      <w:r>
        <w:separator/>
      </w:r>
    </w:p>
  </w:endnote>
  <w:endnote w:type="continuationSeparator" w:id="0">
    <w:p w14:paraId="5163CE63" w14:textId="77777777" w:rsidR="003E2D85" w:rsidRDefault="003E2D85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91E4" w14:textId="77777777" w:rsidR="00737162" w:rsidRDefault="0073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0995" w14:textId="77777777" w:rsidR="00737162" w:rsidRDefault="00737162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06B9609" w14:textId="77777777" w:rsidR="00737162" w:rsidRDefault="0073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BDC" w14:textId="77777777" w:rsidR="00737162" w:rsidRDefault="0073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949B" w14:textId="77777777" w:rsidR="003E2D85" w:rsidRDefault="003E2D85" w:rsidP="008973E3">
      <w:r>
        <w:separator/>
      </w:r>
    </w:p>
  </w:footnote>
  <w:footnote w:type="continuationSeparator" w:id="0">
    <w:p w14:paraId="48EDC2A6" w14:textId="77777777" w:rsidR="003E2D85" w:rsidRDefault="003E2D85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BB8C" w14:textId="77777777" w:rsidR="00737162" w:rsidRDefault="0073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5FC3" w14:textId="77777777" w:rsidR="00737162" w:rsidRDefault="0073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7E6C" w14:textId="77777777" w:rsidR="00737162" w:rsidRDefault="007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1E024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70912"/>
    <w:multiLevelType w:val="hybridMultilevel"/>
    <w:tmpl w:val="435C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45E"/>
    <w:multiLevelType w:val="hybridMultilevel"/>
    <w:tmpl w:val="66A0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66D4"/>
    <w:multiLevelType w:val="hybridMultilevel"/>
    <w:tmpl w:val="3AE6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4912"/>
    <w:multiLevelType w:val="hybridMultilevel"/>
    <w:tmpl w:val="06484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27B6"/>
    <w:multiLevelType w:val="multilevel"/>
    <w:tmpl w:val="4846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F2F18"/>
    <w:multiLevelType w:val="hybridMultilevel"/>
    <w:tmpl w:val="B66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37225"/>
    <w:multiLevelType w:val="hybridMultilevel"/>
    <w:tmpl w:val="9B0A4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15766"/>
    <w:multiLevelType w:val="hybridMultilevel"/>
    <w:tmpl w:val="1BD88C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264739"/>
    <w:multiLevelType w:val="hybridMultilevel"/>
    <w:tmpl w:val="4948B7FA"/>
    <w:lvl w:ilvl="0" w:tplc="08090019">
      <w:start w:val="1"/>
      <w:numFmt w:val="lowerLetter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DB2667B"/>
    <w:multiLevelType w:val="hybridMultilevel"/>
    <w:tmpl w:val="473AC8FC"/>
    <w:lvl w:ilvl="0" w:tplc="9EA488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06036E"/>
    <w:multiLevelType w:val="hybridMultilevel"/>
    <w:tmpl w:val="D2CC873E"/>
    <w:lvl w:ilvl="0" w:tplc="AB6A7F3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D6FF7"/>
    <w:multiLevelType w:val="hybridMultilevel"/>
    <w:tmpl w:val="35E87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0A4E"/>
    <w:multiLevelType w:val="hybridMultilevel"/>
    <w:tmpl w:val="FC0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1CEF"/>
    <w:multiLevelType w:val="hybridMultilevel"/>
    <w:tmpl w:val="8054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72776"/>
    <w:multiLevelType w:val="hybridMultilevel"/>
    <w:tmpl w:val="221E4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855782"/>
    <w:multiLevelType w:val="hybridMultilevel"/>
    <w:tmpl w:val="0D2800E6"/>
    <w:lvl w:ilvl="0" w:tplc="D4A429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822592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62084"/>
    <w:multiLevelType w:val="hybridMultilevel"/>
    <w:tmpl w:val="57D2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3662BE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99C4A3F"/>
    <w:multiLevelType w:val="hybridMultilevel"/>
    <w:tmpl w:val="1AE89F82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9C16BE5"/>
    <w:multiLevelType w:val="hybridMultilevel"/>
    <w:tmpl w:val="01C8A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20F2E"/>
    <w:multiLevelType w:val="hybridMultilevel"/>
    <w:tmpl w:val="34C6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A36AA"/>
    <w:multiLevelType w:val="hybridMultilevel"/>
    <w:tmpl w:val="96EE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E1393"/>
    <w:multiLevelType w:val="hybridMultilevel"/>
    <w:tmpl w:val="64F6CE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B0749"/>
    <w:multiLevelType w:val="hybridMultilevel"/>
    <w:tmpl w:val="F2069596"/>
    <w:lvl w:ilvl="0" w:tplc="BEBCB0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9062D1"/>
    <w:multiLevelType w:val="hybridMultilevel"/>
    <w:tmpl w:val="57A0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80729"/>
    <w:multiLevelType w:val="hybridMultilevel"/>
    <w:tmpl w:val="BE205B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321D4"/>
    <w:multiLevelType w:val="hybridMultilevel"/>
    <w:tmpl w:val="D1D0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27829"/>
    <w:multiLevelType w:val="hybridMultilevel"/>
    <w:tmpl w:val="1530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B462A"/>
    <w:multiLevelType w:val="hybridMultilevel"/>
    <w:tmpl w:val="FC3C23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1E41B6"/>
    <w:multiLevelType w:val="hybridMultilevel"/>
    <w:tmpl w:val="589E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8A6D96"/>
    <w:multiLevelType w:val="hybridMultilevel"/>
    <w:tmpl w:val="E596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29106C"/>
    <w:multiLevelType w:val="hybridMultilevel"/>
    <w:tmpl w:val="8728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D420F"/>
    <w:multiLevelType w:val="hybridMultilevel"/>
    <w:tmpl w:val="D760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14249"/>
    <w:multiLevelType w:val="hybridMultilevel"/>
    <w:tmpl w:val="3F76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35BB4"/>
    <w:multiLevelType w:val="hybridMultilevel"/>
    <w:tmpl w:val="87F2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36112"/>
    <w:multiLevelType w:val="hybridMultilevel"/>
    <w:tmpl w:val="ECACFFD0"/>
    <w:lvl w:ilvl="0" w:tplc="E23491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BE29DC"/>
    <w:multiLevelType w:val="hybridMultilevel"/>
    <w:tmpl w:val="094E71A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767C5308"/>
    <w:multiLevelType w:val="hybridMultilevel"/>
    <w:tmpl w:val="3AA661AC"/>
    <w:lvl w:ilvl="0" w:tplc="BDF606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B55B43"/>
    <w:multiLevelType w:val="hybridMultilevel"/>
    <w:tmpl w:val="B64A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C3FB4"/>
    <w:multiLevelType w:val="hybridMultilevel"/>
    <w:tmpl w:val="9E92D2D6"/>
    <w:lvl w:ilvl="0" w:tplc="1C3C80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272780"/>
    <w:multiLevelType w:val="hybridMultilevel"/>
    <w:tmpl w:val="437C6B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CA92502"/>
    <w:multiLevelType w:val="hybridMultilevel"/>
    <w:tmpl w:val="4518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3D57"/>
    <w:multiLevelType w:val="hybridMultilevel"/>
    <w:tmpl w:val="CD6E8A8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48"/>
  </w:num>
  <w:num w:numId="2">
    <w:abstractNumId w:val="10"/>
  </w:num>
  <w:num w:numId="3">
    <w:abstractNumId w:val="13"/>
  </w:num>
  <w:num w:numId="4">
    <w:abstractNumId w:val="29"/>
  </w:num>
  <w:num w:numId="5">
    <w:abstractNumId w:val="17"/>
  </w:num>
  <w:num w:numId="6">
    <w:abstractNumId w:val="43"/>
  </w:num>
  <w:num w:numId="7">
    <w:abstractNumId w:val="39"/>
  </w:num>
  <w:num w:numId="8">
    <w:abstractNumId w:val="37"/>
  </w:num>
  <w:num w:numId="9">
    <w:abstractNumId w:val="38"/>
  </w:num>
  <w:num w:numId="10">
    <w:abstractNumId w:val="41"/>
  </w:num>
  <w:num w:numId="11">
    <w:abstractNumId w:val="25"/>
  </w:num>
  <w:num w:numId="12">
    <w:abstractNumId w:val="36"/>
  </w:num>
  <w:num w:numId="13">
    <w:abstractNumId w:val="14"/>
  </w:num>
  <w:num w:numId="14">
    <w:abstractNumId w:val="42"/>
  </w:num>
  <w:num w:numId="15">
    <w:abstractNumId w:val="6"/>
  </w:num>
  <w:num w:numId="16">
    <w:abstractNumId w:val="26"/>
  </w:num>
  <w:num w:numId="17">
    <w:abstractNumId w:val="19"/>
  </w:num>
  <w:num w:numId="18">
    <w:abstractNumId w:val="35"/>
  </w:num>
  <w:num w:numId="19">
    <w:abstractNumId w:val="3"/>
  </w:num>
  <w:num w:numId="20">
    <w:abstractNumId w:val="33"/>
  </w:num>
  <w:num w:numId="21">
    <w:abstractNumId w:val="32"/>
  </w:num>
  <w:num w:numId="22">
    <w:abstractNumId w:val="24"/>
  </w:num>
  <w:num w:numId="23">
    <w:abstractNumId w:val="44"/>
  </w:num>
  <w:num w:numId="24">
    <w:abstractNumId w:val="30"/>
  </w:num>
  <w:num w:numId="25">
    <w:abstractNumId w:val="1"/>
  </w:num>
  <w:num w:numId="26">
    <w:abstractNumId w:val="2"/>
  </w:num>
  <w:num w:numId="27">
    <w:abstractNumId w:val="40"/>
  </w:num>
  <w:num w:numId="28">
    <w:abstractNumId w:val="0"/>
  </w:num>
  <w:num w:numId="29">
    <w:abstractNumId w:val="11"/>
  </w:num>
  <w:num w:numId="30">
    <w:abstractNumId w:val="45"/>
  </w:num>
  <w:num w:numId="31">
    <w:abstractNumId w:val="20"/>
  </w:num>
  <w:num w:numId="32">
    <w:abstractNumId w:val="34"/>
  </w:num>
  <w:num w:numId="33">
    <w:abstractNumId w:val="5"/>
  </w:num>
  <w:num w:numId="34">
    <w:abstractNumId w:val="12"/>
  </w:num>
  <w:num w:numId="35">
    <w:abstractNumId w:val="8"/>
  </w:num>
  <w:num w:numId="36">
    <w:abstractNumId w:val="9"/>
  </w:num>
  <w:num w:numId="37">
    <w:abstractNumId w:val="23"/>
  </w:num>
  <w:num w:numId="38">
    <w:abstractNumId w:val="16"/>
  </w:num>
  <w:num w:numId="39">
    <w:abstractNumId w:val="21"/>
  </w:num>
  <w:num w:numId="40">
    <w:abstractNumId w:val="31"/>
  </w:num>
  <w:num w:numId="41">
    <w:abstractNumId w:val="18"/>
  </w:num>
  <w:num w:numId="42">
    <w:abstractNumId w:val="27"/>
  </w:num>
  <w:num w:numId="43">
    <w:abstractNumId w:val="47"/>
  </w:num>
  <w:num w:numId="44">
    <w:abstractNumId w:val="28"/>
  </w:num>
  <w:num w:numId="45">
    <w:abstractNumId w:val="22"/>
  </w:num>
  <w:num w:numId="46">
    <w:abstractNumId w:val="7"/>
  </w:num>
  <w:num w:numId="47">
    <w:abstractNumId w:val="15"/>
  </w:num>
  <w:num w:numId="48">
    <w:abstractNumId w:val="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8D3"/>
    <w:rsid w:val="0000084A"/>
    <w:rsid w:val="000068B6"/>
    <w:rsid w:val="00013DEF"/>
    <w:rsid w:val="00022978"/>
    <w:rsid w:val="00023E5C"/>
    <w:rsid w:val="00032BA4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C025F"/>
    <w:rsid w:val="000C4006"/>
    <w:rsid w:val="000D5EAE"/>
    <w:rsid w:val="000D705A"/>
    <w:rsid w:val="000E042C"/>
    <w:rsid w:val="000E4C32"/>
    <w:rsid w:val="000E586A"/>
    <w:rsid w:val="000F46F4"/>
    <w:rsid w:val="000F58BD"/>
    <w:rsid w:val="000F5E56"/>
    <w:rsid w:val="00100EA9"/>
    <w:rsid w:val="00102B78"/>
    <w:rsid w:val="00103FA7"/>
    <w:rsid w:val="001123E5"/>
    <w:rsid w:val="001247B8"/>
    <w:rsid w:val="00134F73"/>
    <w:rsid w:val="001354FF"/>
    <w:rsid w:val="00137BB7"/>
    <w:rsid w:val="00142895"/>
    <w:rsid w:val="00150EAC"/>
    <w:rsid w:val="00162E3B"/>
    <w:rsid w:val="00166D1B"/>
    <w:rsid w:val="00173A7F"/>
    <w:rsid w:val="00174037"/>
    <w:rsid w:val="001770CE"/>
    <w:rsid w:val="00182E35"/>
    <w:rsid w:val="00184269"/>
    <w:rsid w:val="001B1006"/>
    <w:rsid w:val="001C0785"/>
    <w:rsid w:val="001D2481"/>
    <w:rsid w:val="001D645F"/>
    <w:rsid w:val="001D69CD"/>
    <w:rsid w:val="001E2531"/>
    <w:rsid w:val="001E35EF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608A9"/>
    <w:rsid w:val="002637D3"/>
    <w:rsid w:val="00263F3C"/>
    <w:rsid w:val="00267F49"/>
    <w:rsid w:val="00270EFA"/>
    <w:rsid w:val="00281638"/>
    <w:rsid w:val="0028652D"/>
    <w:rsid w:val="0029062E"/>
    <w:rsid w:val="00294D11"/>
    <w:rsid w:val="0029725E"/>
    <w:rsid w:val="002A51EB"/>
    <w:rsid w:val="002B0A4B"/>
    <w:rsid w:val="002B75A0"/>
    <w:rsid w:val="002C7C32"/>
    <w:rsid w:val="002D060E"/>
    <w:rsid w:val="002E3887"/>
    <w:rsid w:val="002F1694"/>
    <w:rsid w:val="003043D8"/>
    <w:rsid w:val="0031530C"/>
    <w:rsid w:val="00316B67"/>
    <w:rsid w:val="00320ED3"/>
    <w:rsid w:val="0032199F"/>
    <w:rsid w:val="003306C8"/>
    <w:rsid w:val="003415E0"/>
    <w:rsid w:val="00360812"/>
    <w:rsid w:val="00363000"/>
    <w:rsid w:val="00372AC4"/>
    <w:rsid w:val="00385D51"/>
    <w:rsid w:val="003877A2"/>
    <w:rsid w:val="00392000"/>
    <w:rsid w:val="00396685"/>
    <w:rsid w:val="003A4A86"/>
    <w:rsid w:val="003C7C87"/>
    <w:rsid w:val="003D5D7D"/>
    <w:rsid w:val="003E2D85"/>
    <w:rsid w:val="003E42C7"/>
    <w:rsid w:val="003E6D92"/>
    <w:rsid w:val="003F4966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6759"/>
    <w:rsid w:val="004749E2"/>
    <w:rsid w:val="00481D22"/>
    <w:rsid w:val="00486CDB"/>
    <w:rsid w:val="004879D5"/>
    <w:rsid w:val="00490242"/>
    <w:rsid w:val="00491422"/>
    <w:rsid w:val="00492682"/>
    <w:rsid w:val="00495AB8"/>
    <w:rsid w:val="004A03AE"/>
    <w:rsid w:val="004B159E"/>
    <w:rsid w:val="004B4683"/>
    <w:rsid w:val="004B6A83"/>
    <w:rsid w:val="004B749D"/>
    <w:rsid w:val="004B7EF9"/>
    <w:rsid w:val="004C7B7D"/>
    <w:rsid w:val="004D5ADD"/>
    <w:rsid w:val="004E223A"/>
    <w:rsid w:val="004E4A48"/>
    <w:rsid w:val="00506F09"/>
    <w:rsid w:val="005108AC"/>
    <w:rsid w:val="00513CF7"/>
    <w:rsid w:val="00520125"/>
    <w:rsid w:val="0053425D"/>
    <w:rsid w:val="00544330"/>
    <w:rsid w:val="00544AB9"/>
    <w:rsid w:val="00553944"/>
    <w:rsid w:val="005542F8"/>
    <w:rsid w:val="0055527B"/>
    <w:rsid w:val="0057372A"/>
    <w:rsid w:val="00576A3A"/>
    <w:rsid w:val="005939DC"/>
    <w:rsid w:val="005A2148"/>
    <w:rsid w:val="005B7F30"/>
    <w:rsid w:val="005C5972"/>
    <w:rsid w:val="005D5554"/>
    <w:rsid w:val="005E09F4"/>
    <w:rsid w:val="005F7FC7"/>
    <w:rsid w:val="006052B9"/>
    <w:rsid w:val="006102FF"/>
    <w:rsid w:val="00625A7D"/>
    <w:rsid w:val="00640326"/>
    <w:rsid w:val="006439A6"/>
    <w:rsid w:val="00645A31"/>
    <w:rsid w:val="00646A38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C57BB"/>
    <w:rsid w:val="006D73D3"/>
    <w:rsid w:val="006E08D3"/>
    <w:rsid w:val="006E4E4A"/>
    <w:rsid w:val="006F39DD"/>
    <w:rsid w:val="006F5653"/>
    <w:rsid w:val="0070402B"/>
    <w:rsid w:val="007078BC"/>
    <w:rsid w:val="0071238D"/>
    <w:rsid w:val="00723B3D"/>
    <w:rsid w:val="00737162"/>
    <w:rsid w:val="007510CC"/>
    <w:rsid w:val="00766283"/>
    <w:rsid w:val="007669AC"/>
    <w:rsid w:val="0078014C"/>
    <w:rsid w:val="00781A96"/>
    <w:rsid w:val="00784E1E"/>
    <w:rsid w:val="00787963"/>
    <w:rsid w:val="007973D8"/>
    <w:rsid w:val="007B1990"/>
    <w:rsid w:val="007B2C16"/>
    <w:rsid w:val="007B4307"/>
    <w:rsid w:val="007B4915"/>
    <w:rsid w:val="007B64A1"/>
    <w:rsid w:val="007B6E4E"/>
    <w:rsid w:val="007C7E55"/>
    <w:rsid w:val="007D1E48"/>
    <w:rsid w:val="007D2BA0"/>
    <w:rsid w:val="007D2E34"/>
    <w:rsid w:val="007D6FE1"/>
    <w:rsid w:val="007D7442"/>
    <w:rsid w:val="007D7E15"/>
    <w:rsid w:val="007F48BB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A3810"/>
    <w:rsid w:val="008B1DB9"/>
    <w:rsid w:val="008B3953"/>
    <w:rsid w:val="008D2034"/>
    <w:rsid w:val="008D5407"/>
    <w:rsid w:val="008E3351"/>
    <w:rsid w:val="008E374B"/>
    <w:rsid w:val="008F3CD5"/>
    <w:rsid w:val="008F4311"/>
    <w:rsid w:val="0090250E"/>
    <w:rsid w:val="0090255F"/>
    <w:rsid w:val="00914AC5"/>
    <w:rsid w:val="00927AE7"/>
    <w:rsid w:val="00934AC2"/>
    <w:rsid w:val="00937E3F"/>
    <w:rsid w:val="00940D40"/>
    <w:rsid w:val="009411C3"/>
    <w:rsid w:val="00943318"/>
    <w:rsid w:val="00952402"/>
    <w:rsid w:val="0095389D"/>
    <w:rsid w:val="00954B52"/>
    <w:rsid w:val="0095587B"/>
    <w:rsid w:val="009740B3"/>
    <w:rsid w:val="00984F8E"/>
    <w:rsid w:val="0099542D"/>
    <w:rsid w:val="009B5305"/>
    <w:rsid w:val="009B7478"/>
    <w:rsid w:val="009B7B24"/>
    <w:rsid w:val="009C21D5"/>
    <w:rsid w:val="009C2C3A"/>
    <w:rsid w:val="009E501F"/>
    <w:rsid w:val="009E72E1"/>
    <w:rsid w:val="009E7A27"/>
    <w:rsid w:val="009F0E73"/>
    <w:rsid w:val="009F5B0B"/>
    <w:rsid w:val="009F6125"/>
    <w:rsid w:val="00A00F7A"/>
    <w:rsid w:val="00A03692"/>
    <w:rsid w:val="00A06331"/>
    <w:rsid w:val="00A12149"/>
    <w:rsid w:val="00A1788B"/>
    <w:rsid w:val="00A31871"/>
    <w:rsid w:val="00A342E6"/>
    <w:rsid w:val="00A35FC9"/>
    <w:rsid w:val="00A4563D"/>
    <w:rsid w:val="00A54C85"/>
    <w:rsid w:val="00A56B17"/>
    <w:rsid w:val="00A60622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4F80"/>
    <w:rsid w:val="00AD5192"/>
    <w:rsid w:val="00AD5337"/>
    <w:rsid w:val="00AD654A"/>
    <w:rsid w:val="00AE36F2"/>
    <w:rsid w:val="00AE5CCB"/>
    <w:rsid w:val="00AF0110"/>
    <w:rsid w:val="00AF5519"/>
    <w:rsid w:val="00B02453"/>
    <w:rsid w:val="00B02AB0"/>
    <w:rsid w:val="00B15270"/>
    <w:rsid w:val="00B15273"/>
    <w:rsid w:val="00B15557"/>
    <w:rsid w:val="00B22866"/>
    <w:rsid w:val="00B253B4"/>
    <w:rsid w:val="00B25BB3"/>
    <w:rsid w:val="00B263E0"/>
    <w:rsid w:val="00B321AE"/>
    <w:rsid w:val="00B32EE7"/>
    <w:rsid w:val="00B33818"/>
    <w:rsid w:val="00B3390D"/>
    <w:rsid w:val="00B37138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2436"/>
    <w:rsid w:val="00BB73F1"/>
    <w:rsid w:val="00BC2F02"/>
    <w:rsid w:val="00BD0473"/>
    <w:rsid w:val="00BD24F6"/>
    <w:rsid w:val="00BE01A5"/>
    <w:rsid w:val="00BF2AC4"/>
    <w:rsid w:val="00BF2B84"/>
    <w:rsid w:val="00BF334C"/>
    <w:rsid w:val="00BF3852"/>
    <w:rsid w:val="00BF46DC"/>
    <w:rsid w:val="00BF6E72"/>
    <w:rsid w:val="00C04987"/>
    <w:rsid w:val="00C06796"/>
    <w:rsid w:val="00C2146B"/>
    <w:rsid w:val="00C40E09"/>
    <w:rsid w:val="00C42F3B"/>
    <w:rsid w:val="00C45902"/>
    <w:rsid w:val="00C52113"/>
    <w:rsid w:val="00C540F5"/>
    <w:rsid w:val="00C55561"/>
    <w:rsid w:val="00C6334B"/>
    <w:rsid w:val="00C63EF0"/>
    <w:rsid w:val="00C70D3C"/>
    <w:rsid w:val="00C77674"/>
    <w:rsid w:val="00C80D4A"/>
    <w:rsid w:val="00C84B9E"/>
    <w:rsid w:val="00CA20A1"/>
    <w:rsid w:val="00CB6C43"/>
    <w:rsid w:val="00CB6CBE"/>
    <w:rsid w:val="00CD37E3"/>
    <w:rsid w:val="00CD52E6"/>
    <w:rsid w:val="00CD6F77"/>
    <w:rsid w:val="00CD7F45"/>
    <w:rsid w:val="00CE3CFD"/>
    <w:rsid w:val="00CF0166"/>
    <w:rsid w:val="00CF363C"/>
    <w:rsid w:val="00CF45AA"/>
    <w:rsid w:val="00CF6A07"/>
    <w:rsid w:val="00D11E18"/>
    <w:rsid w:val="00D20877"/>
    <w:rsid w:val="00D2384C"/>
    <w:rsid w:val="00D238FB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7A2F"/>
    <w:rsid w:val="00D848CB"/>
    <w:rsid w:val="00D84E9E"/>
    <w:rsid w:val="00D928B5"/>
    <w:rsid w:val="00D94566"/>
    <w:rsid w:val="00DA3106"/>
    <w:rsid w:val="00DC2149"/>
    <w:rsid w:val="00DE1D0C"/>
    <w:rsid w:val="00E0125E"/>
    <w:rsid w:val="00E13E7F"/>
    <w:rsid w:val="00E157FD"/>
    <w:rsid w:val="00E3192A"/>
    <w:rsid w:val="00E33186"/>
    <w:rsid w:val="00E33DC1"/>
    <w:rsid w:val="00E35D85"/>
    <w:rsid w:val="00E42408"/>
    <w:rsid w:val="00E5008D"/>
    <w:rsid w:val="00E80829"/>
    <w:rsid w:val="00E86457"/>
    <w:rsid w:val="00E86D03"/>
    <w:rsid w:val="00EA2045"/>
    <w:rsid w:val="00EA285E"/>
    <w:rsid w:val="00EB2608"/>
    <w:rsid w:val="00EB5098"/>
    <w:rsid w:val="00EB727F"/>
    <w:rsid w:val="00EC383E"/>
    <w:rsid w:val="00ED1553"/>
    <w:rsid w:val="00ED6454"/>
    <w:rsid w:val="00EE0AC8"/>
    <w:rsid w:val="00EE1D62"/>
    <w:rsid w:val="00EF3EC5"/>
    <w:rsid w:val="00EF785F"/>
    <w:rsid w:val="00F008EA"/>
    <w:rsid w:val="00F20D65"/>
    <w:rsid w:val="00F24814"/>
    <w:rsid w:val="00F334CF"/>
    <w:rsid w:val="00F3633E"/>
    <w:rsid w:val="00F37BAA"/>
    <w:rsid w:val="00F44489"/>
    <w:rsid w:val="00F447CB"/>
    <w:rsid w:val="00F454B9"/>
    <w:rsid w:val="00F4619F"/>
    <w:rsid w:val="00F60C50"/>
    <w:rsid w:val="00F67B07"/>
    <w:rsid w:val="00F731C1"/>
    <w:rsid w:val="00F73D2E"/>
    <w:rsid w:val="00F77403"/>
    <w:rsid w:val="00F87702"/>
    <w:rsid w:val="00F87859"/>
    <w:rsid w:val="00F87A9F"/>
    <w:rsid w:val="00F9281B"/>
    <w:rsid w:val="00FA5CC6"/>
    <w:rsid w:val="00FB4EA4"/>
    <w:rsid w:val="00FB6E7B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901AD"/>
  <w15:docId w15:val="{5E52971C-8CC3-436C-90A6-E70FB2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nlparishclerk</cp:lastModifiedBy>
  <cp:revision>6</cp:revision>
  <cp:lastPrinted>2018-06-18T15:09:00Z</cp:lastPrinted>
  <dcterms:created xsi:type="dcterms:W3CDTF">2018-08-19T18:33:00Z</dcterms:created>
  <dcterms:modified xsi:type="dcterms:W3CDTF">2018-08-21T16:20:00Z</dcterms:modified>
</cp:coreProperties>
</file>