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68D27" w14:textId="77777777" w:rsidR="00AB495C" w:rsidRPr="009E2A31" w:rsidRDefault="000C4006" w:rsidP="00A35FC9">
      <w:pPr>
        <w:rPr>
          <w:sz w:val="36"/>
          <w:szCs w:val="36"/>
          <w:u w:val="single"/>
        </w:rPr>
      </w:pPr>
      <w:r w:rsidRPr="009E2A31">
        <w:rPr>
          <w:noProof/>
          <w:sz w:val="36"/>
          <w:szCs w:val="36"/>
          <w:u w:val="single"/>
          <w:lang w:val="en-US" w:eastAsia="en-US"/>
        </w:rPr>
        <w:drawing>
          <wp:anchor distT="0" distB="0" distL="114300" distR="114300" simplePos="0" relativeHeight="251660800" behindDoc="1" locked="0" layoutInCell="1" allowOverlap="1" wp14:anchorId="0306C2DB" wp14:editId="356DF1C6">
            <wp:simplePos x="0" y="0"/>
            <wp:positionH relativeFrom="column">
              <wp:posOffset>-81280</wp:posOffset>
            </wp:positionH>
            <wp:positionV relativeFrom="paragraph">
              <wp:posOffset>-110490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495C" w:rsidRPr="009E2A31">
        <w:rPr>
          <w:sz w:val="36"/>
          <w:szCs w:val="36"/>
          <w:u w:val="single"/>
        </w:rPr>
        <w:t>North Luffenham Parish Council</w:t>
      </w:r>
    </w:p>
    <w:p w14:paraId="1321E1B8" w14:textId="77777777" w:rsidR="00AB495C" w:rsidRPr="006B1B7A" w:rsidRDefault="00AB495C" w:rsidP="00A35FC9">
      <w:pPr>
        <w:rPr>
          <w:szCs w:val="22"/>
        </w:rPr>
      </w:pPr>
    </w:p>
    <w:p w14:paraId="15DD0D70" w14:textId="2C5D1349" w:rsidR="00A35FC9" w:rsidRDefault="008870D4" w:rsidP="00A35FC9">
      <w:pPr>
        <w:rPr>
          <w:b/>
          <w:szCs w:val="22"/>
        </w:rPr>
      </w:pPr>
      <w:r w:rsidRPr="006B1B7A">
        <w:rPr>
          <w:szCs w:val="22"/>
        </w:rPr>
        <w:t xml:space="preserve">All </w:t>
      </w:r>
      <w:r w:rsidR="00BB2436" w:rsidRPr="006B1B7A">
        <w:rPr>
          <w:szCs w:val="22"/>
        </w:rPr>
        <w:t xml:space="preserve">Councillors are summoned to </w:t>
      </w:r>
      <w:r w:rsidR="00114776" w:rsidRPr="006B1B7A">
        <w:rPr>
          <w:szCs w:val="22"/>
        </w:rPr>
        <w:t xml:space="preserve">an Extraordinary </w:t>
      </w:r>
      <w:r w:rsidR="00A35FC9" w:rsidRPr="006B1B7A">
        <w:rPr>
          <w:szCs w:val="22"/>
        </w:rPr>
        <w:t xml:space="preserve">Parish Council </w:t>
      </w:r>
      <w:r w:rsidR="00BB2436" w:rsidRPr="006B1B7A">
        <w:rPr>
          <w:szCs w:val="22"/>
        </w:rPr>
        <w:t xml:space="preserve">Meeting </w:t>
      </w:r>
      <w:r w:rsidR="00A35FC9" w:rsidRPr="006B1B7A">
        <w:rPr>
          <w:szCs w:val="22"/>
        </w:rPr>
        <w:t xml:space="preserve">on </w:t>
      </w:r>
      <w:r w:rsidR="004848C4" w:rsidRPr="006B1B7A">
        <w:rPr>
          <w:b/>
          <w:szCs w:val="22"/>
        </w:rPr>
        <w:t xml:space="preserve">Thursday </w:t>
      </w:r>
      <w:r w:rsidR="000B7511">
        <w:rPr>
          <w:b/>
          <w:szCs w:val="22"/>
        </w:rPr>
        <w:t xml:space="preserve">20th </w:t>
      </w:r>
      <w:r w:rsidR="00F23228">
        <w:rPr>
          <w:b/>
          <w:szCs w:val="22"/>
        </w:rPr>
        <w:t>Sep</w:t>
      </w:r>
      <w:r w:rsidR="004848C4" w:rsidRPr="006B1B7A">
        <w:rPr>
          <w:b/>
          <w:szCs w:val="22"/>
        </w:rPr>
        <w:t xml:space="preserve"> 2018</w:t>
      </w:r>
      <w:r w:rsidR="00A35FC9" w:rsidRPr="006B1B7A">
        <w:rPr>
          <w:szCs w:val="22"/>
        </w:rPr>
        <w:t xml:space="preserve"> at </w:t>
      </w:r>
      <w:r w:rsidR="000B7511">
        <w:rPr>
          <w:b/>
          <w:szCs w:val="22"/>
        </w:rPr>
        <w:t>8</w:t>
      </w:r>
      <w:r w:rsidR="00B74D5F" w:rsidRPr="006B1B7A">
        <w:rPr>
          <w:b/>
          <w:szCs w:val="22"/>
        </w:rPr>
        <w:t>p</w:t>
      </w:r>
      <w:r w:rsidR="00A35FC9" w:rsidRPr="006B1B7A">
        <w:rPr>
          <w:b/>
          <w:szCs w:val="22"/>
        </w:rPr>
        <w:t>m</w:t>
      </w:r>
      <w:r w:rsidR="00A35FC9" w:rsidRPr="006B1B7A">
        <w:rPr>
          <w:szCs w:val="22"/>
        </w:rPr>
        <w:t xml:space="preserve"> in </w:t>
      </w:r>
      <w:r w:rsidR="00BB2436" w:rsidRPr="006B1B7A">
        <w:rPr>
          <w:szCs w:val="22"/>
        </w:rPr>
        <w:t xml:space="preserve">the </w:t>
      </w:r>
      <w:r w:rsidR="00114776" w:rsidRPr="006B1B7A">
        <w:rPr>
          <w:szCs w:val="22"/>
        </w:rPr>
        <w:br/>
      </w:r>
      <w:r w:rsidR="00A35FC9" w:rsidRPr="006B1B7A">
        <w:rPr>
          <w:b/>
          <w:szCs w:val="22"/>
        </w:rPr>
        <w:t>N</w:t>
      </w:r>
      <w:r w:rsidR="004848C4" w:rsidRPr="006B1B7A">
        <w:rPr>
          <w:b/>
          <w:szCs w:val="22"/>
        </w:rPr>
        <w:t xml:space="preserve">orth Luffenham </w:t>
      </w:r>
      <w:r w:rsidR="000B7511">
        <w:rPr>
          <w:b/>
          <w:szCs w:val="22"/>
        </w:rPr>
        <w:t>Community Centre</w:t>
      </w:r>
    </w:p>
    <w:p w14:paraId="3AAE51F5" w14:textId="77777777" w:rsidR="009E2A31" w:rsidRDefault="009E2A31" w:rsidP="00A35FC9">
      <w:pPr>
        <w:rPr>
          <w:b/>
          <w:szCs w:val="22"/>
        </w:rPr>
      </w:pPr>
    </w:p>
    <w:p w14:paraId="4C8AE724" w14:textId="77777777" w:rsidR="009E2A31" w:rsidRDefault="009E2A31" w:rsidP="00A35FC9">
      <w:pPr>
        <w:rPr>
          <w:b/>
          <w:szCs w:val="22"/>
        </w:rPr>
      </w:pPr>
    </w:p>
    <w:p w14:paraId="63E7249D" w14:textId="71F162DD" w:rsidR="003B0EFF" w:rsidRPr="006B1B7A" w:rsidRDefault="00AA0C13" w:rsidP="00A35FC9">
      <w:pPr>
        <w:rPr>
          <w:b/>
          <w:szCs w:val="22"/>
        </w:rPr>
      </w:pPr>
      <w:r w:rsidRPr="006B1B7A">
        <w:rPr>
          <w:b/>
          <w:szCs w:val="22"/>
        </w:rPr>
        <w:t>The public may attend the meeting but there will be no Public Forum</w:t>
      </w:r>
    </w:p>
    <w:p w14:paraId="63BDBB2C" w14:textId="77777777" w:rsidR="009E2A31" w:rsidRDefault="009E2A31" w:rsidP="009E2A31">
      <w:pPr>
        <w:jc w:val="center"/>
        <w:rPr>
          <w:b/>
          <w:sz w:val="36"/>
          <w:szCs w:val="36"/>
        </w:rPr>
      </w:pPr>
    </w:p>
    <w:p w14:paraId="71ABB7F9" w14:textId="77777777" w:rsidR="009E2A31" w:rsidRPr="009E2A31" w:rsidRDefault="009E2A31" w:rsidP="009E2A31">
      <w:pPr>
        <w:jc w:val="center"/>
        <w:rPr>
          <w:sz w:val="36"/>
          <w:szCs w:val="36"/>
        </w:rPr>
      </w:pPr>
      <w:r w:rsidRPr="009E2A31">
        <w:rPr>
          <w:b/>
          <w:sz w:val="36"/>
          <w:szCs w:val="36"/>
        </w:rPr>
        <w:t>Agenda</w:t>
      </w:r>
    </w:p>
    <w:p w14:paraId="50CF459C" w14:textId="77777777" w:rsidR="009E2A31" w:rsidRDefault="009E2A31" w:rsidP="009E2A31">
      <w:pPr>
        <w:rPr>
          <w:szCs w:val="22"/>
        </w:rPr>
      </w:pPr>
    </w:p>
    <w:p w14:paraId="3FEAA793" w14:textId="20E5B863" w:rsidR="00A35FC9" w:rsidRPr="006B1B7A" w:rsidRDefault="000B7511" w:rsidP="004848C4">
      <w:pPr>
        <w:spacing w:line="360" w:lineRule="auto"/>
        <w:rPr>
          <w:szCs w:val="22"/>
        </w:rPr>
      </w:pPr>
      <w:r>
        <w:rPr>
          <w:szCs w:val="22"/>
        </w:rPr>
        <w:t>56</w:t>
      </w:r>
      <w:r w:rsidR="004848C4" w:rsidRPr="006B1B7A">
        <w:rPr>
          <w:szCs w:val="22"/>
        </w:rPr>
        <w:t>/18</w:t>
      </w:r>
      <w:r w:rsidR="004848C4" w:rsidRPr="006B1B7A">
        <w:rPr>
          <w:szCs w:val="22"/>
        </w:rPr>
        <w:tab/>
      </w:r>
      <w:r w:rsidR="004848C4" w:rsidRPr="006B1B7A">
        <w:rPr>
          <w:szCs w:val="22"/>
        </w:rPr>
        <w:tab/>
      </w:r>
      <w:r w:rsidR="00A35FC9" w:rsidRPr="006B1B7A">
        <w:rPr>
          <w:szCs w:val="22"/>
        </w:rPr>
        <w:t>Apologies</w:t>
      </w:r>
      <w:r w:rsidR="006964CA" w:rsidRPr="006B1B7A">
        <w:rPr>
          <w:szCs w:val="22"/>
        </w:rPr>
        <w:t xml:space="preserve"> </w:t>
      </w:r>
    </w:p>
    <w:p w14:paraId="704472AD" w14:textId="43AF0F6D" w:rsidR="00CF00F2" w:rsidRPr="006B1B7A" w:rsidRDefault="000B7511" w:rsidP="004848C4">
      <w:pPr>
        <w:spacing w:line="360" w:lineRule="auto"/>
        <w:rPr>
          <w:szCs w:val="22"/>
        </w:rPr>
      </w:pPr>
      <w:r>
        <w:rPr>
          <w:szCs w:val="22"/>
        </w:rPr>
        <w:t>57</w:t>
      </w:r>
      <w:r w:rsidR="004848C4" w:rsidRPr="006B1B7A">
        <w:rPr>
          <w:szCs w:val="22"/>
        </w:rPr>
        <w:t>/18</w:t>
      </w:r>
      <w:r w:rsidR="004848C4" w:rsidRPr="006B1B7A">
        <w:rPr>
          <w:szCs w:val="22"/>
        </w:rPr>
        <w:tab/>
      </w:r>
      <w:r w:rsidR="004848C4" w:rsidRPr="006B1B7A">
        <w:rPr>
          <w:szCs w:val="22"/>
        </w:rPr>
        <w:tab/>
      </w:r>
      <w:r w:rsidR="0040034A" w:rsidRPr="006B1B7A">
        <w:rPr>
          <w:szCs w:val="22"/>
        </w:rPr>
        <w:t>Declarations of I</w:t>
      </w:r>
      <w:r w:rsidR="00A35FC9" w:rsidRPr="006B1B7A">
        <w:rPr>
          <w:szCs w:val="22"/>
        </w:rPr>
        <w:t>nterest</w:t>
      </w:r>
    </w:p>
    <w:p w14:paraId="0119485F" w14:textId="1633A2A5" w:rsidR="00013902" w:rsidRDefault="00013902" w:rsidP="00B56FC0">
      <w:pPr>
        <w:ind w:left="1440" w:hanging="1440"/>
        <w:rPr>
          <w:szCs w:val="22"/>
        </w:rPr>
      </w:pPr>
      <w:r>
        <w:rPr>
          <w:szCs w:val="22"/>
        </w:rPr>
        <w:t>58/18</w:t>
      </w:r>
      <w:r>
        <w:rPr>
          <w:szCs w:val="22"/>
        </w:rPr>
        <w:tab/>
        <w:t>To receive a verbal report from Cllr Cummings</w:t>
      </w:r>
      <w:r w:rsidR="00C84BBE">
        <w:rPr>
          <w:szCs w:val="22"/>
        </w:rPr>
        <w:t xml:space="preserve"> on the </w:t>
      </w:r>
      <w:r w:rsidR="00F315F7">
        <w:rPr>
          <w:szCs w:val="22"/>
        </w:rPr>
        <w:t>discussion at</w:t>
      </w:r>
      <w:r w:rsidR="00C84BBE">
        <w:rPr>
          <w:szCs w:val="22"/>
        </w:rPr>
        <w:t xml:space="preserve"> the RCC Advisory Group meeting on 13th Sep 18</w:t>
      </w:r>
      <w:r>
        <w:rPr>
          <w:szCs w:val="22"/>
        </w:rPr>
        <w:t xml:space="preserve"> </w:t>
      </w:r>
    </w:p>
    <w:p w14:paraId="41FA101F" w14:textId="77777777" w:rsidR="00013902" w:rsidRDefault="00013902" w:rsidP="00B56FC0">
      <w:pPr>
        <w:ind w:left="1440" w:hanging="1440"/>
        <w:rPr>
          <w:szCs w:val="22"/>
        </w:rPr>
      </w:pPr>
    </w:p>
    <w:p w14:paraId="7D87B71F" w14:textId="39EA9111" w:rsidR="000B7511" w:rsidRDefault="00013902" w:rsidP="00B56FC0">
      <w:pPr>
        <w:ind w:left="1440" w:hanging="1440"/>
        <w:rPr>
          <w:szCs w:val="22"/>
        </w:rPr>
      </w:pPr>
      <w:r>
        <w:rPr>
          <w:szCs w:val="22"/>
        </w:rPr>
        <w:t>59</w:t>
      </w:r>
      <w:r w:rsidR="00B56FC0">
        <w:rPr>
          <w:szCs w:val="22"/>
        </w:rPr>
        <w:t>/18</w:t>
      </w:r>
      <w:r w:rsidR="00B56FC0">
        <w:rPr>
          <w:szCs w:val="22"/>
        </w:rPr>
        <w:tab/>
      </w:r>
      <w:r w:rsidR="000B7511">
        <w:rPr>
          <w:szCs w:val="22"/>
        </w:rPr>
        <w:t>Consideration of NLPC response to Rutland Local Plan</w:t>
      </w:r>
      <w:r w:rsidR="00582C5A">
        <w:rPr>
          <w:szCs w:val="22"/>
        </w:rPr>
        <w:t xml:space="preserve"> Review </w:t>
      </w:r>
      <w:r w:rsidR="000B7511">
        <w:rPr>
          <w:szCs w:val="22"/>
        </w:rPr>
        <w:t xml:space="preserve"> – Sp</w:t>
      </w:r>
      <w:r w:rsidR="00B56FC0">
        <w:rPr>
          <w:szCs w:val="22"/>
        </w:rPr>
        <w:t>e</w:t>
      </w:r>
      <w:r w:rsidR="000B7511">
        <w:rPr>
          <w:szCs w:val="22"/>
        </w:rPr>
        <w:t>cific Consultation considering the implications of potential development of St George’s within the Local Plan</w:t>
      </w:r>
    </w:p>
    <w:p w14:paraId="46D0CE24" w14:textId="65B7093F" w:rsidR="00B56FC0" w:rsidRPr="00582C5A" w:rsidRDefault="00013902" w:rsidP="00582C5A">
      <w:pPr>
        <w:pStyle w:val="NormalWeb"/>
        <w:ind w:left="1440" w:hanging="14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60/18</w:t>
      </w:r>
      <w:r>
        <w:rPr>
          <w:rFonts w:ascii="Verdana" w:hAnsi="Verdana"/>
          <w:sz w:val="22"/>
          <w:szCs w:val="22"/>
        </w:rPr>
        <w:tab/>
      </w:r>
      <w:r w:rsidR="008B4999" w:rsidRPr="00013902">
        <w:rPr>
          <w:rFonts w:ascii="Verdana" w:hAnsi="Verdana"/>
          <w:sz w:val="22"/>
          <w:szCs w:val="22"/>
        </w:rPr>
        <w:t xml:space="preserve">Consideration of NLPC response to Rutland Local Plan Review Consultation Draft Plan Additional Sites </w:t>
      </w:r>
    </w:p>
    <w:p w14:paraId="5A891393" w14:textId="77777777" w:rsidR="000B7511" w:rsidRDefault="000B7511" w:rsidP="004848C4">
      <w:pPr>
        <w:rPr>
          <w:szCs w:val="22"/>
        </w:rPr>
      </w:pPr>
    </w:p>
    <w:p w14:paraId="277CB38A" w14:textId="08B6BE81" w:rsidR="009A628A" w:rsidRPr="006B1B7A" w:rsidRDefault="00BA7F75" w:rsidP="004848C4">
      <w:pPr>
        <w:rPr>
          <w:szCs w:val="22"/>
        </w:rPr>
      </w:pPr>
      <w:r w:rsidRPr="006B1B7A">
        <w:rPr>
          <w:szCs w:val="22"/>
        </w:rPr>
        <w:t>Date</w:t>
      </w:r>
      <w:r w:rsidR="004C6C08" w:rsidRPr="006B1B7A">
        <w:rPr>
          <w:szCs w:val="22"/>
        </w:rPr>
        <w:t>s</w:t>
      </w:r>
      <w:r w:rsidRPr="006B1B7A">
        <w:rPr>
          <w:szCs w:val="22"/>
        </w:rPr>
        <w:t xml:space="preserve"> of next meeting</w:t>
      </w:r>
      <w:r w:rsidR="00582C5A">
        <w:rPr>
          <w:szCs w:val="22"/>
        </w:rPr>
        <w:t>:</w:t>
      </w:r>
      <w:r w:rsidR="000A7FA7" w:rsidRPr="006B1B7A">
        <w:rPr>
          <w:szCs w:val="22"/>
        </w:rPr>
        <w:t xml:space="preserve"> </w:t>
      </w:r>
    </w:p>
    <w:p w14:paraId="7B651D1B" w14:textId="77777777" w:rsidR="00B1484B" w:rsidRPr="006B1B7A" w:rsidRDefault="00B1484B" w:rsidP="004848C4">
      <w:pPr>
        <w:rPr>
          <w:szCs w:val="22"/>
        </w:rPr>
      </w:pPr>
    </w:p>
    <w:p w14:paraId="25B7AC71" w14:textId="661A3A57" w:rsidR="009A628A" w:rsidRPr="006B1B7A" w:rsidRDefault="00635A6D" w:rsidP="00635A6D">
      <w:pPr>
        <w:ind w:left="720"/>
        <w:rPr>
          <w:szCs w:val="22"/>
        </w:rPr>
      </w:pPr>
      <w:r w:rsidRPr="006B1B7A">
        <w:rPr>
          <w:szCs w:val="22"/>
        </w:rPr>
        <w:t>a.</w:t>
      </w:r>
      <w:r w:rsidRPr="006B1B7A">
        <w:rPr>
          <w:szCs w:val="22"/>
        </w:rPr>
        <w:tab/>
      </w:r>
      <w:r w:rsidR="00C84BBE" w:rsidRPr="006B1B7A">
        <w:rPr>
          <w:szCs w:val="22"/>
        </w:rPr>
        <w:t>Parish Council Meeting – 2</w:t>
      </w:r>
      <w:r w:rsidR="00C84BBE">
        <w:rPr>
          <w:szCs w:val="22"/>
        </w:rPr>
        <w:t xml:space="preserve">5th October </w:t>
      </w:r>
      <w:r w:rsidR="00C84BBE" w:rsidRPr="006B1B7A">
        <w:rPr>
          <w:szCs w:val="22"/>
        </w:rPr>
        <w:t>18</w:t>
      </w:r>
    </w:p>
    <w:p w14:paraId="2CAA2BE9" w14:textId="4065C37A" w:rsidR="002E12C3" w:rsidRPr="006B1B7A" w:rsidRDefault="00635A6D" w:rsidP="00635A6D">
      <w:pPr>
        <w:ind w:left="720"/>
        <w:rPr>
          <w:szCs w:val="22"/>
        </w:rPr>
      </w:pPr>
      <w:bookmarkStart w:id="0" w:name="_GoBack"/>
      <w:bookmarkEnd w:id="0"/>
      <w:r w:rsidRPr="006B1B7A">
        <w:rPr>
          <w:szCs w:val="22"/>
        </w:rPr>
        <w:tab/>
      </w:r>
    </w:p>
    <w:p w14:paraId="36142921" w14:textId="261A2D62" w:rsidR="0092045F" w:rsidRPr="006B1B7A" w:rsidRDefault="0092045F" w:rsidP="0092045F">
      <w:pPr>
        <w:rPr>
          <w:b/>
          <w:szCs w:val="22"/>
        </w:rPr>
      </w:pPr>
    </w:p>
    <w:p w14:paraId="554BCA03" w14:textId="58CF0215" w:rsidR="0092045F" w:rsidRPr="006B1B7A" w:rsidRDefault="0092045F" w:rsidP="0092045F">
      <w:pPr>
        <w:rPr>
          <w:b/>
          <w:szCs w:val="22"/>
        </w:rPr>
      </w:pPr>
    </w:p>
    <w:p w14:paraId="6E8ECB54" w14:textId="77777777" w:rsidR="002E12C3" w:rsidRDefault="002E12C3" w:rsidP="00BF6E72">
      <w:pPr>
        <w:ind w:left="-142"/>
        <w:rPr>
          <w:szCs w:val="22"/>
        </w:rPr>
      </w:pPr>
    </w:p>
    <w:p w14:paraId="1D72109C" w14:textId="77777777" w:rsidR="00C84BBE" w:rsidRPr="006B1B7A" w:rsidRDefault="00C84BBE" w:rsidP="00BF6E72">
      <w:pPr>
        <w:ind w:left="-142"/>
        <w:rPr>
          <w:szCs w:val="22"/>
        </w:rPr>
      </w:pPr>
    </w:p>
    <w:p w14:paraId="771B4F1F" w14:textId="77777777" w:rsidR="002E12C3" w:rsidRPr="006B1B7A" w:rsidRDefault="002E12C3" w:rsidP="00BF6E72">
      <w:pPr>
        <w:ind w:left="-142"/>
        <w:rPr>
          <w:szCs w:val="22"/>
        </w:rPr>
      </w:pPr>
    </w:p>
    <w:p w14:paraId="6DB750F8" w14:textId="77777777" w:rsidR="002E12C3" w:rsidRPr="006B1B7A" w:rsidRDefault="002E12C3" w:rsidP="00BF6E72">
      <w:pPr>
        <w:ind w:left="-142"/>
        <w:rPr>
          <w:szCs w:val="22"/>
        </w:rPr>
      </w:pPr>
    </w:p>
    <w:p w14:paraId="3639B7FA" w14:textId="038D01B6" w:rsidR="00161B6C" w:rsidRPr="006B1B7A" w:rsidRDefault="00114776" w:rsidP="00BF6E72">
      <w:pPr>
        <w:ind w:left="-142"/>
        <w:rPr>
          <w:szCs w:val="22"/>
        </w:rPr>
      </w:pPr>
      <w:r w:rsidRPr="006B1B7A">
        <w:rPr>
          <w:szCs w:val="22"/>
        </w:rPr>
        <w:t>PBG Cummings</w:t>
      </w:r>
    </w:p>
    <w:p w14:paraId="5F53D300" w14:textId="725FF166" w:rsidR="00161B6C" w:rsidRPr="006B1B7A" w:rsidRDefault="00114776" w:rsidP="00BF6E72">
      <w:pPr>
        <w:ind w:left="-142"/>
        <w:rPr>
          <w:szCs w:val="22"/>
        </w:rPr>
      </w:pPr>
      <w:r w:rsidRPr="006B1B7A">
        <w:rPr>
          <w:szCs w:val="22"/>
        </w:rPr>
        <w:t>Parish Council Chairman</w:t>
      </w:r>
    </w:p>
    <w:p w14:paraId="700DB4B3" w14:textId="173D1597" w:rsidR="00D00080" w:rsidRPr="006B1B7A" w:rsidRDefault="00C84BBE" w:rsidP="00BF6E72">
      <w:pPr>
        <w:ind w:left="-142"/>
        <w:rPr>
          <w:szCs w:val="22"/>
        </w:rPr>
      </w:pPr>
      <w:r>
        <w:rPr>
          <w:szCs w:val="22"/>
        </w:rPr>
        <w:t>6 September 2018</w:t>
      </w:r>
    </w:p>
    <w:p w14:paraId="100211EF" w14:textId="77777777" w:rsidR="00075DEC" w:rsidRPr="006B1B7A" w:rsidRDefault="00075DEC" w:rsidP="00BF6E72">
      <w:pPr>
        <w:ind w:left="-142"/>
        <w:rPr>
          <w:szCs w:val="22"/>
        </w:rPr>
      </w:pPr>
    </w:p>
    <w:p w14:paraId="7D982FDB" w14:textId="77777777" w:rsidR="00075DEC" w:rsidRPr="006B1B7A" w:rsidRDefault="00075DEC" w:rsidP="00075DEC">
      <w:pPr>
        <w:ind w:left="-142"/>
        <w:rPr>
          <w:szCs w:val="22"/>
        </w:rPr>
      </w:pPr>
    </w:p>
    <w:p w14:paraId="4135B691" w14:textId="088F345C" w:rsidR="00075DEC" w:rsidRPr="006B1B7A" w:rsidRDefault="00075DEC" w:rsidP="00BF6E72">
      <w:pPr>
        <w:ind w:left="-142"/>
        <w:rPr>
          <w:szCs w:val="22"/>
        </w:rPr>
      </w:pPr>
    </w:p>
    <w:sectPr w:rsidR="00075DEC" w:rsidRPr="006B1B7A" w:rsidSect="00F0588E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593B5" w14:textId="77777777" w:rsidR="00F23228" w:rsidRDefault="00F23228" w:rsidP="008973E3">
      <w:r>
        <w:separator/>
      </w:r>
    </w:p>
  </w:endnote>
  <w:endnote w:type="continuationSeparator" w:id="0">
    <w:p w14:paraId="5DC26A59" w14:textId="77777777" w:rsidR="00F23228" w:rsidRDefault="00F23228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57A60" w14:textId="77777777" w:rsidR="00F23228" w:rsidRDefault="00F2322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32A4F" w14:textId="77777777" w:rsidR="00F23228" w:rsidRDefault="00F23228" w:rsidP="008973E3">
      <w:r>
        <w:separator/>
      </w:r>
    </w:p>
  </w:footnote>
  <w:footnote w:type="continuationSeparator" w:id="0">
    <w:p w14:paraId="5CA1A3E9" w14:textId="77777777" w:rsidR="00F23228" w:rsidRDefault="00F23228" w:rsidP="00897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653"/>
    <w:multiLevelType w:val="hybridMultilevel"/>
    <w:tmpl w:val="B66A714C"/>
    <w:lvl w:ilvl="0" w:tplc="6F2E9582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56389"/>
    <w:multiLevelType w:val="hybridMultilevel"/>
    <w:tmpl w:val="1FD0D01A"/>
    <w:lvl w:ilvl="0" w:tplc="9A3A4FAE">
      <w:start w:val="1"/>
      <w:numFmt w:val="lowerRoman"/>
      <w:lvlText w:val="%1."/>
      <w:lvlJc w:val="right"/>
      <w:pPr>
        <w:ind w:left="2205" w:hanging="360"/>
      </w:pPr>
    </w:lvl>
    <w:lvl w:ilvl="1" w:tplc="08090019">
      <w:start w:val="1"/>
      <w:numFmt w:val="lowerLetter"/>
      <w:lvlText w:val="%2."/>
      <w:lvlJc w:val="left"/>
      <w:pPr>
        <w:ind w:left="2925" w:hanging="360"/>
      </w:pPr>
    </w:lvl>
    <w:lvl w:ilvl="2" w:tplc="0809001B" w:tentative="1">
      <w:start w:val="1"/>
      <w:numFmt w:val="lowerRoman"/>
      <w:lvlText w:val="%3."/>
      <w:lvlJc w:val="right"/>
      <w:pPr>
        <w:ind w:left="3645" w:hanging="180"/>
      </w:pPr>
    </w:lvl>
    <w:lvl w:ilvl="3" w:tplc="0809000F" w:tentative="1">
      <w:start w:val="1"/>
      <w:numFmt w:val="decimal"/>
      <w:lvlText w:val="%4."/>
      <w:lvlJc w:val="left"/>
      <w:pPr>
        <w:ind w:left="4365" w:hanging="360"/>
      </w:pPr>
    </w:lvl>
    <w:lvl w:ilvl="4" w:tplc="08090019" w:tentative="1">
      <w:start w:val="1"/>
      <w:numFmt w:val="lowerLetter"/>
      <w:lvlText w:val="%5."/>
      <w:lvlJc w:val="left"/>
      <w:pPr>
        <w:ind w:left="5085" w:hanging="360"/>
      </w:pPr>
    </w:lvl>
    <w:lvl w:ilvl="5" w:tplc="0809001B" w:tentative="1">
      <w:start w:val="1"/>
      <w:numFmt w:val="lowerRoman"/>
      <w:lvlText w:val="%6."/>
      <w:lvlJc w:val="right"/>
      <w:pPr>
        <w:ind w:left="5805" w:hanging="180"/>
      </w:pPr>
    </w:lvl>
    <w:lvl w:ilvl="6" w:tplc="0809000F" w:tentative="1">
      <w:start w:val="1"/>
      <w:numFmt w:val="decimal"/>
      <w:lvlText w:val="%7."/>
      <w:lvlJc w:val="left"/>
      <w:pPr>
        <w:ind w:left="6525" w:hanging="360"/>
      </w:pPr>
    </w:lvl>
    <w:lvl w:ilvl="7" w:tplc="08090019" w:tentative="1">
      <w:start w:val="1"/>
      <w:numFmt w:val="lowerLetter"/>
      <w:lvlText w:val="%8."/>
      <w:lvlJc w:val="left"/>
      <w:pPr>
        <w:ind w:left="7245" w:hanging="360"/>
      </w:pPr>
    </w:lvl>
    <w:lvl w:ilvl="8" w:tplc="08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>
    <w:nsid w:val="02A11338"/>
    <w:multiLevelType w:val="multilevel"/>
    <w:tmpl w:val="DFF6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971C4"/>
    <w:multiLevelType w:val="hybridMultilevel"/>
    <w:tmpl w:val="B720F2A8"/>
    <w:lvl w:ilvl="0" w:tplc="08090019">
      <w:start w:val="1"/>
      <w:numFmt w:val="lowerLetter"/>
      <w:lvlText w:val="%1."/>
      <w:lvlJc w:val="left"/>
      <w:pPr>
        <w:ind w:left="710" w:hanging="360"/>
      </w:pPr>
    </w:lvl>
    <w:lvl w:ilvl="1" w:tplc="08090019" w:tentative="1">
      <w:start w:val="1"/>
      <w:numFmt w:val="lowerLetter"/>
      <w:lvlText w:val="%2."/>
      <w:lvlJc w:val="left"/>
      <w:pPr>
        <w:ind w:left="1430" w:hanging="360"/>
      </w:pPr>
    </w:lvl>
    <w:lvl w:ilvl="2" w:tplc="0809001B" w:tentative="1">
      <w:start w:val="1"/>
      <w:numFmt w:val="lowerRoman"/>
      <w:lvlText w:val="%3."/>
      <w:lvlJc w:val="right"/>
      <w:pPr>
        <w:ind w:left="2150" w:hanging="180"/>
      </w:pPr>
    </w:lvl>
    <w:lvl w:ilvl="3" w:tplc="0809000F" w:tentative="1">
      <w:start w:val="1"/>
      <w:numFmt w:val="decimal"/>
      <w:lvlText w:val="%4."/>
      <w:lvlJc w:val="left"/>
      <w:pPr>
        <w:ind w:left="2870" w:hanging="360"/>
      </w:pPr>
    </w:lvl>
    <w:lvl w:ilvl="4" w:tplc="08090019" w:tentative="1">
      <w:start w:val="1"/>
      <w:numFmt w:val="lowerLetter"/>
      <w:lvlText w:val="%5."/>
      <w:lvlJc w:val="left"/>
      <w:pPr>
        <w:ind w:left="3590" w:hanging="360"/>
      </w:pPr>
    </w:lvl>
    <w:lvl w:ilvl="5" w:tplc="0809001B" w:tentative="1">
      <w:start w:val="1"/>
      <w:numFmt w:val="lowerRoman"/>
      <w:lvlText w:val="%6."/>
      <w:lvlJc w:val="right"/>
      <w:pPr>
        <w:ind w:left="4310" w:hanging="180"/>
      </w:pPr>
    </w:lvl>
    <w:lvl w:ilvl="6" w:tplc="0809000F" w:tentative="1">
      <w:start w:val="1"/>
      <w:numFmt w:val="decimal"/>
      <w:lvlText w:val="%7."/>
      <w:lvlJc w:val="left"/>
      <w:pPr>
        <w:ind w:left="5030" w:hanging="360"/>
      </w:pPr>
    </w:lvl>
    <w:lvl w:ilvl="7" w:tplc="08090019" w:tentative="1">
      <w:start w:val="1"/>
      <w:numFmt w:val="lowerLetter"/>
      <w:lvlText w:val="%8."/>
      <w:lvlJc w:val="left"/>
      <w:pPr>
        <w:ind w:left="5750" w:hanging="360"/>
      </w:pPr>
    </w:lvl>
    <w:lvl w:ilvl="8" w:tplc="08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>
    <w:nsid w:val="141D3DC9"/>
    <w:multiLevelType w:val="hybridMultilevel"/>
    <w:tmpl w:val="DA2426AA"/>
    <w:lvl w:ilvl="0" w:tplc="B218D49E">
      <w:start w:val="62"/>
      <w:numFmt w:val="decimal"/>
      <w:lvlText w:val="%1/17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19">
      <w:start w:val="1"/>
      <w:numFmt w:val="lowerLetter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A550E"/>
    <w:multiLevelType w:val="hybridMultilevel"/>
    <w:tmpl w:val="77C42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0206A"/>
    <w:multiLevelType w:val="singleLevel"/>
    <w:tmpl w:val="7AA0E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>
    <w:nsid w:val="23B9241B"/>
    <w:multiLevelType w:val="multilevel"/>
    <w:tmpl w:val="B3C668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F46E21"/>
    <w:multiLevelType w:val="hybridMultilevel"/>
    <w:tmpl w:val="92BA8788"/>
    <w:lvl w:ilvl="0" w:tplc="58E26672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14FE1"/>
    <w:multiLevelType w:val="hybridMultilevel"/>
    <w:tmpl w:val="C9D4841C"/>
    <w:lvl w:ilvl="0" w:tplc="EBC471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87C6613C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542A4"/>
    <w:multiLevelType w:val="hybridMultilevel"/>
    <w:tmpl w:val="8B501C22"/>
    <w:lvl w:ilvl="0" w:tplc="CC6E4B56">
      <w:start w:val="1"/>
      <w:numFmt w:val="decimal"/>
      <w:lvlText w:val="%1/18"/>
      <w:lvlJc w:val="left"/>
      <w:pPr>
        <w:ind w:left="360" w:hanging="360"/>
      </w:pPr>
      <w:rPr>
        <w:rFonts w:hint="default"/>
      </w:rPr>
    </w:lvl>
    <w:lvl w:ilvl="1" w:tplc="6B48021C">
      <w:start w:val="1"/>
      <w:numFmt w:val="lowerLetter"/>
      <w:lvlText w:val="%2."/>
      <w:lvlJc w:val="left"/>
      <w:pPr>
        <w:ind w:left="872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1592" w:hanging="180"/>
      </w:pPr>
    </w:lvl>
    <w:lvl w:ilvl="3" w:tplc="08090019">
      <w:start w:val="1"/>
      <w:numFmt w:val="lowerLetter"/>
      <w:lvlText w:val="%4."/>
      <w:lvlJc w:val="left"/>
      <w:pPr>
        <w:ind w:left="2312" w:hanging="360"/>
      </w:pPr>
    </w:lvl>
    <w:lvl w:ilvl="4" w:tplc="08090019" w:tentative="1">
      <w:start w:val="1"/>
      <w:numFmt w:val="lowerLetter"/>
      <w:lvlText w:val="%5."/>
      <w:lvlJc w:val="left"/>
      <w:pPr>
        <w:ind w:left="3032" w:hanging="360"/>
      </w:pPr>
    </w:lvl>
    <w:lvl w:ilvl="5" w:tplc="0809001B" w:tentative="1">
      <w:start w:val="1"/>
      <w:numFmt w:val="lowerRoman"/>
      <w:lvlText w:val="%6."/>
      <w:lvlJc w:val="right"/>
      <w:pPr>
        <w:ind w:left="3752" w:hanging="180"/>
      </w:pPr>
    </w:lvl>
    <w:lvl w:ilvl="6" w:tplc="0809000F" w:tentative="1">
      <w:start w:val="1"/>
      <w:numFmt w:val="decimal"/>
      <w:lvlText w:val="%7."/>
      <w:lvlJc w:val="left"/>
      <w:pPr>
        <w:ind w:left="4472" w:hanging="360"/>
      </w:pPr>
    </w:lvl>
    <w:lvl w:ilvl="7" w:tplc="08090019" w:tentative="1">
      <w:start w:val="1"/>
      <w:numFmt w:val="lowerLetter"/>
      <w:lvlText w:val="%8."/>
      <w:lvlJc w:val="left"/>
      <w:pPr>
        <w:ind w:left="5192" w:hanging="360"/>
      </w:pPr>
    </w:lvl>
    <w:lvl w:ilvl="8" w:tplc="08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1">
    <w:nsid w:val="34E56046"/>
    <w:multiLevelType w:val="hybridMultilevel"/>
    <w:tmpl w:val="2DB289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A297E"/>
    <w:multiLevelType w:val="hybridMultilevel"/>
    <w:tmpl w:val="DD56DD20"/>
    <w:lvl w:ilvl="0" w:tplc="C2328B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F6D10"/>
    <w:multiLevelType w:val="hybridMultilevel"/>
    <w:tmpl w:val="3C2E1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1143D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A535C"/>
    <w:multiLevelType w:val="hybridMultilevel"/>
    <w:tmpl w:val="1FD0D01A"/>
    <w:lvl w:ilvl="0" w:tplc="9A3A4FAE">
      <w:start w:val="1"/>
      <w:numFmt w:val="lowerRoman"/>
      <w:lvlText w:val="%1."/>
      <w:lvlJc w:val="right"/>
      <w:pPr>
        <w:ind w:left="2205" w:hanging="360"/>
      </w:pPr>
    </w:lvl>
    <w:lvl w:ilvl="1" w:tplc="08090019">
      <w:start w:val="1"/>
      <w:numFmt w:val="lowerLetter"/>
      <w:lvlText w:val="%2."/>
      <w:lvlJc w:val="left"/>
      <w:pPr>
        <w:ind w:left="2925" w:hanging="360"/>
      </w:pPr>
    </w:lvl>
    <w:lvl w:ilvl="2" w:tplc="0809001B" w:tentative="1">
      <w:start w:val="1"/>
      <w:numFmt w:val="lowerRoman"/>
      <w:lvlText w:val="%3."/>
      <w:lvlJc w:val="right"/>
      <w:pPr>
        <w:ind w:left="3645" w:hanging="180"/>
      </w:pPr>
    </w:lvl>
    <w:lvl w:ilvl="3" w:tplc="0809000F" w:tentative="1">
      <w:start w:val="1"/>
      <w:numFmt w:val="decimal"/>
      <w:lvlText w:val="%4."/>
      <w:lvlJc w:val="left"/>
      <w:pPr>
        <w:ind w:left="4365" w:hanging="360"/>
      </w:pPr>
    </w:lvl>
    <w:lvl w:ilvl="4" w:tplc="08090019" w:tentative="1">
      <w:start w:val="1"/>
      <w:numFmt w:val="lowerLetter"/>
      <w:lvlText w:val="%5."/>
      <w:lvlJc w:val="left"/>
      <w:pPr>
        <w:ind w:left="5085" w:hanging="360"/>
      </w:pPr>
    </w:lvl>
    <w:lvl w:ilvl="5" w:tplc="0809001B" w:tentative="1">
      <w:start w:val="1"/>
      <w:numFmt w:val="lowerRoman"/>
      <w:lvlText w:val="%6."/>
      <w:lvlJc w:val="right"/>
      <w:pPr>
        <w:ind w:left="5805" w:hanging="180"/>
      </w:pPr>
    </w:lvl>
    <w:lvl w:ilvl="6" w:tplc="0809000F" w:tentative="1">
      <w:start w:val="1"/>
      <w:numFmt w:val="decimal"/>
      <w:lvlText w:val="%7."/>
      <w:lvlJc w:val="left"/>
      <w:pPr>
        <w:ind w:left="6525" w:hanging="360"/>
      </w:pPr>
    </w:lvl>
    <w:lvl w:ilvl="7" w:tplc="08090019" w:tentative="1">
      <w:start w:val="1"/>
      <w:numFmt w:val="lowerLetter"/>
      <w:lvlText w:val="%8."/>
      <w:lvlJc w:val="left"/>
      <w:pPr>
        <w:ind w:left="7245" w:hanging="360"/>
      </w:pPr>
    </w:lvl>
    <w:lvl w:ilvl="8" w:tplc="08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5">
    <w:nsid w:val="5F1330AB"/>
    <w:multiLevelType w:val="hybridMultilevel"/>
    <w:tmpl w:val="8D243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711C7A"/>
    <w:multiLevelType w:val="hybridMultilevel"/>
    <w:tmpl w:val="F9745900"/>
    <w:lvl w:ilvl="0" w:tplc="0809001B">
      <w:start w:val="1"/>
      <w:numFmt w:val="lowerRoman"/>
      <w:lvlText w:val="%1."/>
      <w:lvlJc w:val="righ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7">
    <w:nsid w:val="676565AF"/>
    <w:multiLevelType w:val="hybridMultilevel"/>
    <w:tmpl w:val="78E450A6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>
    <w:nsid w:val="6B875C2E"/>
    <w:multiLevelType w:val="hybridMultilevel"/>
    <w:tmpl w:val="5B041F74"/>
    <w:lvl w:ilvl="0" w:tplc="0809001B">
      <w:start w:val="1"/>
      <w:numFmt w:val="lowerRoman"/>
      <w:lvlText w:val="%1."/>
      <w:lvlJc w:val="righ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6FCB0FA6"/>
    <w:multiLevelType w:val="hybridMultilevel"/>
    <w:tmpl w:val="FF3EAB02"/>
    <w:lvl w:ilvl="0" w:tplc="1148362E">
      <w:start w:val="1"/>
      <w:numFmt w:val="lowerLetter"/>
      <w:lvlText w:val="%1."/>
      <w:lvlJc w:val="left"/>
      <w:pPr>
        <w:ind w:left="22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36" w:hanging="360"/>
      </w:pPr>
    </w:lvl>
    <w:lvl w:ilvl="2" w:tplc="0809001B" w:tentative="1">
      <w:start w:val="1"/>
      <w:numFmt w:val="lowerRoman"/>
      <w:lvlText w:val="%3."/>
      <w:lvlJc w:val="right"/>
      <w:pPr>
        <w:ind w:left="2956" w:hanging="180"/>
      </w:pPr>
    </w:lvl>
    <w:lvl w:ilvl="3" w:tplc="0809000F" w:tentative="1">
      <w:start w:val="1"/>
      <w:numFmt w:val="decimal"/>
      <w:lvlText w:val="%4."/>
      <w:lvlJc w:val="left"/>
      <w:pPr>
        <w:ind w:left="3676" w:hanging="360"/>
      </w:pPr>
    </w:lvl>
    <w:lvl w:ilvl="4" w:tplc="08090019" w:tentative="1">
      <w:start w:val="1"/>
      <w:numFmt w:val="lowerLetter"/>
      <w:lvlText w:val="%5."/>
      <w:lvlJc w:val="left"/>
      <w:pPr>
        <w:ind w:left="4396" w:hanging="360"/>
      </w:pPr>
    </w:lvl>
    <w:lvl w:ilvl="5" w:tplc="0809001B" w:tentative="1">
      <w:start w:val="1"/>
      <w:numFmt w:val="lowerRoman"/>
      <w:lvlText w:val="%6."/>
      <w:lvlJc w:val="right"/>
      <w:pPr>
        <w:ind w:left="5116" w:hanging="180"/>
      </w:pPr>
    </w:lvl>
    <w:lvl w:ilvl="6" w:tplc="0809000F" w:tentative="1">
      <w:start w:val="1"/>
      <w:numFmt w:val="decimal"/>
      <w:lvlText w:val="%7."/>
      <w:lvlJc w:val="left"/>
      <w:pPr>
        <w:ind w:left="5836" w:hanging="360"/>
      </w:pPr>
    </w:lvl>
    <w:lvl w:ilvl="7" w:tplc="08090019" w:tentative="1">
      <w:start w:val="1"/>
      <w:numFmt w:val="lowerLetter"/>
      <w:lvlText w:val="%8."/>
      <w:lvlJc w:val="left"/>
      <w:pPr>
        <w:ind w:left="6556" w:hanging="360"/>
      </w:pPr>
    </w:lvl>
    <w:lvl w:ilvl="8" w:tplc="08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0">
    <w:nsid w:val="707D2A7F"/>
    <w:multiLevelType w:val="hybridMultilevel"/>
    <w:tmpl w:val="36FE3F3E"/>
    <w:lvl w:ilvl="0" w:tplc="CB9235FA">
      <w:start w:val="109"/>
      <w:numFmt w:val="decimal"/>
      <w:lvlText w:val="%1/17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19">
      <w:start w:val="1"/>
      <w:numFmt w:val="lowerLetter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446D4"/>
    <w:multiLevelType w:val="hybridMultilevel"/>
    <w:tmpl w:val="D8F4C98A"/>
    <w:lvl w:ilvl="0" w:tplc="9F563E1A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8F751E"/>
    <w:multiLevelType w:val="hybridMultilevel"/>
    <w:tmpl w:val="9C6C552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14"/>
  </w:num>
  <w:num w:numId="5">
    <w:abstractNumId w:val="9"/>
  </w:num>
  <w:num w:numId="6">
    <w:abstractNumId w:val="1"/>
  </w:num>
  <w:num w:numId="7">
    <w:abstractNumId w:val="3"/>
  </w:num>
  <w:num w:numId="8">
    <w:abstractNumId w:val="21"/>
  </w:num>
  <w:num w:numId="9">
    <w:abstractNumId w:val="18"/>
  </w:num>
  <w:num w:numId="10">
    <w:abstractNumId w:val="4"/>
  </w:num>
  <w:num w:numId="11">
    <w:abstractNumId w:val="19"/>
  </w:num>
  <w:num w:numId="12">
    <w:abstractNumId w:val="12"/>
  </w:num>
  <w:num w:numId="13">
    <w:abstractNumId w:val="0"/>
  </w:num>
  <w:num w:numId="14">
    <w:abstractNumId w:val="16"/>
  </w:num>
  <w:num w:numId="15">
    <w:abstractNumId w:val="2"/>
  </w:num>
  <w:num w:numId="16">
    <w:abstractNumId w:val="22"/>
  </w:num>
  <w:num w:numId="17">
    <w:abstractNumId w:val="11"/>
  </w:num>
  <w:num w:numId="18">
    <w:abstractNumId w:val="20"/>
  </w:num>
  <w:num w:numId="19">
    <w:abstractNumId w:val="6"/>
    <w:lvlOverride w:ilvl="0">
      <w:startOverride w:val="1"/>
    </w:lvlOverride>
  </w:num>
  <w:num w:numId="20">
    <w:abstractNumId w:val="17"/>
  </w:num>
  <w:num w:numId="21">
    <w:abstractNumId w:val="10"/>
    <w:lvlOverride w:ilvl="0">
      <w:startOverride w:val="1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7"/>
  </w:num>
  <w:num w:numId="2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D3"/>
    <w:rsid w:val="0000084A"/>
    <w:rsid w:val="00003864"/>
    <w:rsid w:val="00005D97"/>
    <w:rsid w:val="000068B6"/>
    <w:rsid w:val="00013902"/>
    <w:rsid w:val="00022978"/>
    <w:rsid w:val="000235EB"/>
    <w:rsid w:val="00023E5C"/>
    <w:rsid w:val="00025680"/>
    <w:rsid w:val="0003336F"/>
    <w:rsid w:val="00036D03"/>
    <w:rsid w:val="00037F4F"/>
    <w:rsid w:val="00043EE4"/>
    <w:rsid w:val="00045086"/>
    <w:rsid w:val="00054E59"/>
    <w:rsid w:val="0006067A"/>
    <w:rsid w:val="00062EFA"/>
    <w:rsid w:val="000643A2"/>
    <w:rsid w:val="00067307"/>
    <w:rsid w:val="000715A7"/>
    <w:rsid w:val="00071B88"/>
    <w:rsid w:val="0007550D"/>
    <w:rsid w:val="00075DEC"/>
    <w:rsid w:val="00076D69"/>
    <w:rsid w:val="00083B76"/>
    <w:rsid w:val="0008477D"/>
    <w:rsid w:val="00087F91"/>
    <w:rsid w:val="0009251F"/>
    <w:rsid w:val="00092D8A"/>
    <w:rsid w:val="00095506"/>
    <w:rsid w:val="000A6AC7"/>
    <w:rsid w:val="000A765D"/>
    <w:rsid w:val="000A7FA7"/>
    <w:rsid w:val="000B71B0"/>
    <w:rsid w:val="000B7511"/>
    <w:rsid w:val="000B7AC8"/>
    <w:rsid w:val="000C025F"/>
    <w:rsid w:val="000C4006"/>
    <w:rsid w:val="000C594B"/>
    <w:rsid w:val="000D5EAE"/>
    <w:rsid w:val="000D7CDC"/>
    <w:rsid w:val="000E042C"/>
    <w:rsid w:val="000E0F42"/>
    <w:rsid w:val="000E0FA1"/>
    <w:rsid w:val="000E4C32"/>
    <w:rsid w:val="000E586A"/>
    <w:rsid w:val="000E5EE9"/>
    <w:rsid w:val="000F3370"/>
    <w:rsid w:val="000F46F4"/>
    <w:rsid w:val="000F533D"/>
    <w:rsid w:val="000F58BD"/>
    <w:rsid w:val="000F7E02"/>
    <w:rsid w:val="00100CD3"/>
    <w:rsid w:val="00100EA9"/>
    <w:rsid w:val="00102B78"/>
    <w:rsid w:val="00103A43"/>
    <w:rsid w:val="00103FA7"/>
    <w:rsid w:val="0011200C"/>
    <w:rsid w:val="001123E5"/>
    <w:rsid w:val="00114776"/>
    <w:rsid w:val="00115FC7"/>
    <w:rsid w:val="00117B15"/>
    <w:rsid w:val="001247B8"/>
    <w:rsid w:val="0012793E"/>
    <w:rsid w:val="00133A57"/>
    <w:rsid w:val="001354FF"/>
    <w:rsid w:val="00150EAC"/>
    <w:rsid w:val="00153641"/>
    <w:rsid w:val="00157D58"/>
    <w:rsid w:val="00160412"/>
    <w:rsid w:val="00161B6C"/>
    <w:rsid w:val="00162E3B"/>
    <w:rsid w:val="00166D1B"/>
    <w:rsid w:val="00171F56"/>
    <w:rsid w:val="00173A7F"/>
    <w:rsid w:val="00174037"/>
    <w:rsid w:val="001767EA"/>
    <w:rsid w:val="001770CE"/>
    <w:rsid w:val="00180E03"/>
    <w:rsid w:val="001812DB"/>
    <w:rsid w:val="00181EF8"/>
    <w:rsid w:val="00184269"/>
    <w:rsid w:val="00184430"/>
    <w:rsid w:val="0018645E"/>
    <w:rsid w:val="001915C8"/>
    <w:rsid w:val="00193CB4"/>
    <w:rsid w:val="001B6F88"/>
    <w:rsid w:val="001C0785"/>
    <w:rsid w:val="001C522E"/>
    <w:rsid w:val="001D2481"/>
    <w:rsid w:val="001D645F"/>
    <w:rsid w:val="001E268F"/>
    <w:rsid w:val="001E35EF"/>
    <w:rsid w:val="001F2CD1"/>
    <w:rsid w:val="001F3783"/>
    <w:rsid w:val="001F7F3C"/>
    <w:rsid w:val="002037F8"/>
    <w:rsid w:val="0021156D"/>
    <w:rsid w:val="002121AA"/>
    <w:rsid w:val="00212EB9"/>
    <w:rsid w:val="00216D7C"/>
    <w:rsid w:val="00216FC1"/>
    <w:rsid w:val="00224396"/>
    <w:rsid w:val="00231986"/>
    <w:rsid w:val="00232A1B"/>
    <w:rsid w:val="00233A70"/>
    <w:rsid w:val="00235BE9"/>
    <w:rsid w:val="00241959"/>
    <w:rsid w:val="00241FD3"/>
    <w:rsid w:val="00242687"/>
    <w:rsid w:val="00244C91"/>
    <w:rsid w:val="002520D7"/>
    <w:rsid w:val="002608A9"/>
    <w:rsid w:val="002637D3"/>
    <w:rsid w:val="00263F3C"/>
    <w:rsid w:val="00264D0C"/>
    <w:rsid w:val="002678BE"/>
    <w:rsid w:val="00267F49"/>
    <w:rsid w:val="00270D99"/>
    <w:rsid w:val="00270EFA"/>
    <w:rsid w:val="00273799"/>
    <w:rsid w:val="00273B4D"/>
    <w:rsid w:val="00276FDB"/>
    <w:rsid w:val="00280209"/>
    <w:rsid w:val="0028652D"/>
    <w:rsid w:val="00291661"/>
    <w:rsid w:val="00292C4C"/>
    <w:rsid w:val="00294D11"/>
    <w:rsid w:val="002966F1"/>
    <w:rsid w:val="0029725E"/>
    <w:rsid w:val="00297562"/>
    <w:rsid w:val="002A51EB"/>
    <w:rsid w:val="002B0A4B"/>
    <w:rsid w:val="002B2B50"/>
    <w:rsid w:val="002B75A0"/>
    <w:rsid w:val="002C140D"/>
    <w:rsid w:val="002C365A"/>
    <w:rsid w:val="002C7C32"/>
    <w:rsid w:val="002D060E"/>
    <w:rsid w:val="002D2BEF"/>
    <w:rsid w:val="002D6047"/>
    <w:rsid w:val="002E12C3"/>
    <w:rsid w:val="002E3887"/>
    <w:rsid w:val="002F13BC"/>
    <w:rsid w:val="002F1694"/>
    <w:rsid w:val="002F1F48"/>
    <w:rsid w:val="002F2BC3"/>
    <w:rsid w:val="002F3D75"/>
    <w:rsid w:val="002F600A"/>
    <w:rsid w:val="00303C99"/>
    <w:rsid w:val="003043D8"/>
    <w:rsid w:val="00312DC4"/>
    <w:rsid w:val="00314AB0"/>
    <w:rsid w:val="0031530C"/>
    <w:rsid w:val="00316B67"/>
    <w:rsid w:val="0031747B"/>
    <w:rsid w:val="003212E0"/>
    <w:rsid w:val="0032199F"/>
    <w:rsid w:val="00333E39"/>
    <w:rsid w:val="00336A17"/>
    <w:rsid w:val="00337007"/>
    <w:rsid w:val="003415E0"/>
    <w:rsid w:val="00346204"/>
    <w:rsid w:val="0035718A"/>
    <w:rsid w:val="00363000"/>
    <w:rsid w:val="00363585"/>
    <w:rsid w:val="00365A54"/>
    <w:rsid w:val="00370706"/>
    <w:rsid w:val="00372AC4"/>
    <w:rsid w:val="00376239"/>
    <w:rsid w:val="00376A4E"/>
    <w:rsid w:val="00385D51"/>
    <w:rsid w:val="003861B5"/>
    <w:rsid w:val="00391A4A"/>
    <w:rsid w:val="00392000"/>
    <w:rsid w:val="003931CB"/>
    <w:rsid w:val="00394041"/>
    <w:rsid w:val="003A2983"/>
    <w:rsid w:val="003B0EFF"/>
    <w:rsid w:val="003B3ACE"/>
    <w:rsid w:val="003B3BFB"/>
    <w:rsid w:val="003C6161"/>
    <w:rsid w:val="003C7941"/>
    <w:rsid w:val="003C7C87"/>
    <w:rsid w:val="003D087C"/>
    <w:rsid w:val="003D0A85"/>
    <w:rsid w:val="003D3836"/>
    <w:rsid w:val="003D486E"/>
    <w:rsid w:val="003D5D7D"/>
    <w:rsid w:val="003E1990"/>
    <w:rsid w:val="003E3EAF"/>
    <w:rsid w:val="003E42C7"/>
    <w:rsid w:val="003E480F"/>
    <w:rsid w:val="003E4C09"/>
    <w:rsid w:val="003E6D92"/>
    <w:rsid w:val="003E7455"/>
    <w:rsid w:val="003F39F9"/>
    <w:rsid w:val="003F3C89"/>
    <w:rsid w:val="003F4966"/>
    <w:rsid w:val="003F7841"/>
    <w:rsid w:val="003F7FD4"/>
    <w:rsid w:val="0040034A"/>
    <w:rsid w:val="00401BA3"/>
    <w:rsid w:val="0040451A"/>
    <w:rsid w:val="00406AC6"/>
    <w:rsid w:val="00411B2E"/>
    <w:rsid w:val="00412F22"/>
    <w:rsid w:val="00415D81"/>
    <w:rsid w:val="004219A6"/>
    <w:rsid w:val="0042434D"/>
    <w:rsid w:val="00427088"/>
    <w:rsid w:val="00427E1E"/>
    <w:rsid w:val="00427E5A"/>
    <w:rsid w:val="00431756"/>
    <w:rsid w:val="00432001"/>
    <w:rsid w:val="004333D9"/>
    <w:rsid w:val="00433A92"/>
    <w:rsid w:val="0044167B"/>
    <w:rsid w:val="004437E0"/>
    <w:rsid w:val="00446094"/>
    <w:rsid w:val="00447A24"/>
    <w:rsid w:val="00452EE7"/>
    <w:rsid w:val="0046215E"/>
    <w:rsid w:val="004721FE"/>
    <w:rsid w:val="004749E2"/>
    <w:rsid w:val="004805A6"/>
    <w:rsid w:val="00483CEE"/>
    <w:rsid w:val="004848C4"/>
    <w:rsid w:val="00490242"/>
    <w:rsid w:val="00491422"/>
    <w:rsid w:val="004944B5"/>
    <w:rsid w:val="00494D56"/>
    <w:rsid w:val="0049508C"/>
    <w:rsid w:val="004978C9"/>
    <w:rsid w:val="004A03AE"/>
    <w:rsid w:val="004A1D6E"/>
    <w:rsid w:val="004B12B7"/>
    <w:rsid w:val="004B159E"/>
    <w:rsid w:val="004B4683"/>
    <w:rsid w:val="004B4CED"/>
    <w:rsid w:val="004C12E8"/>
    <w:rsid w:val="004C31FA"/>
    <w:rsid w:val="004C5DF2"/>
    <w:rsid w:val="004C6C08"/>
    <w:rsid w:val="004C79A8"/>
    <w:rsid w:val="004C7B7D"/>
    <w:rsid w:val="004D4C82"/>
    <w:rsid w:val="004D5ADD"/>
    <w:rsid w:val="004D74D1"/>
    <w:rsid w:val="004E21B0"/>
    <w:rsid w:val="004E223A"/>
    <w:rsid w:val="004E26D3"/>
    <w:rsid w:val="004E29AA"/>
    <w:rsid w:val="004E4A48"/>
    <w:rsid w:val="004F45C8"/>
    <w:rsid w:val="005030F2"/>
    <w:rsid w:val="00506F09"/>
    <w:rsid w:val="005108AC"/>
    <w:rsid w:val="00512BD8"/>
    <w:rsid w:val="00513CF7"/>
    <w:rsid w:val="00520125"/>
    <w:rsid w:val="00522726"/>
    <w:rsid w:val="0052568E"/>
    <w:rsid w:val="00525DFB"/>
    <w:rsid w:val="00534AA3"/>
    <w:rsid w:val="00544330"/>
    <w:rsid w:val="00544AB9"/>
    <w:rsid w:val="00544ACD"/>
    <w:rsid w:val="00553944"/>
    <w:rsid w:val="005542F8"/>
    <w:rsid w:val="0055527B"/>
    <w:rsid w:val="00557377"/>
    <w:rsid w:val="00562539"/>
    <w:rsid w:val="00562CB3"/>
    <w:rsid w:val="00563E50"/>
    <w:rsid w:val="00571397"/>
    <w:rsid w:val="00571BF5"/>
    <w:rsid w:val="0057372A"/>
    <w:rsid w:val="00576A3A"/>
    <w:rsid w:val="00582C5A"/>
    <w:rsid w:val="005865A5"/>
    <w:rsid w:val="00587560"/>
    <w:rsid w:val="00587EFA"/>
    <w:rsid w:val="00591186"/>
    <w:rsid w:val="0059380A"/>
    <w:rsid w:val="005939DC"/>
    <w:rsid w:val="0059424B"/>
    <w:rsid w:val="00594897"/>
    <w:rsid w:val="00595430"/>
    <w:rsid w:val="0059568F"/>
    <w:rsid w:val="005A2148"/>
    <w:rsid w:val="005A35C7"/>
    <w:rsid w:val="005A4418"/>
    <w:rsid w:val="005B77AC"/>
    <w:rsid w:val="005B7F30"/>
    <w:rsid w:val="005C0E66"/>
    <w:rsid w:val="005C5682"/>
    <w:rsid w:val="005C5972"/>
    <w:rsid w:val="005C6852"/>
    <w:rsid w:val="005C6BA4"/>
    <w:rsid w:val="005D5554"/>
    <w:rsid w:val="005D77D6"/>
    <w:rsid w:val="005E09F4"/>
    <w:rsid w:val="005E6095"/>
    <w:rsid w:val="005E7C62"/>
    <w:rsid w:val="005F1A07"/>
    <w:rsid w:val="005F587F"/>
    <w:rsid w:val="005F5A9A"/>
    <w:rsid w:val="0060274A"/>
    <w:rsid w:val="006052B9"/>
    <w:rsid w:val="00605820"/>
    <w:rsid w:val="006102FF"/>
    <w:rsid w:val="00612528"/>
    <w:rsid w:val="00615C6B"/>
    <w:rsid w:val="00622E78"/>
    <w:rsid w:val="00625A7D"/>
    <w:rsid w:val="006277EE"/>
    <w:rsid w:val="00633C3E"/>
    <w:rsid w:val="00633D15"/>
    <w:rsid w:val="00634D49"/>
    <w:rsid w:val="00635A6D"/>
    <w:rsid w:val="006439A6"/>
    <w:rsid w:val="00644CA6"/>
    <w:rsid w:val="00645A31"/>
    <w:rsid w:val="00650A61"/>
    <w:rsid w:val="00654D26"/>
    <w:rsid w:val="006551F0"/>
    <w:rsid w:val="00663094"/>
    <w:rsid w:val="00665797"/>
    <w:rsid w:val="00666B6C"/>
    <w:rsid w:val="00670DF0"/>
    <w:rsid w:val="006712F7"/>
    <w:rsid w:val="006714DD"/>
    <w:rsid w:val="0067160B"/>
    <w:rsid w:val="00676AA0"/>
    <w:rsid w:val="006808A1"/>
    <w:rsid w:val="0068102C"/>
    <w:rsid w:val="00681C09"/>
    <w:rsid w:val="00681FC5"/>
    <w:rsid w:val="00685BA7"/>
    <w:rsid w:val="00685DB2"/>
    <w:rsid w:val="006964CA"/>
    <w:rsid w:val="006970E6"/>
    <w:rsid w:val="006A3751"/>
    <w:rsid w:val="006A6FE8"/>
    <w:rsid w:val="006B1B7A"/>
    <w:rsid w:val="006B2BEE"/>
    <w:rsid w:val="006B3C63"/>
    <w:rsid w:val="006B6F80"/>
    <w:rsid w:val="006B78DC"/>
    <w:rsid w:val="006C2DED"/>
    <w:rsid w:val="006C2EA5"/>
    <w:rsid w:val="006D3829"/>
    <w:rsid w:val="006D5D9E"/>
    <w:rsid w:val="006D73D3"/>
    <w:rsid w:val="006D7498"/>
    <w:rsid w:val="006E08D3"/>
    <w:rsid w:val="006E4E4A"/>
    <w:rsid w:val="006F0073"/>
    <w:rsid w:val="006F39DD"/>
    <w:rsid w:val="006F5BE5"/>
    <w:rsid w:val="0070402B"/>
    <w:rsid w:val="007078BC"/>
    <w:rsid w:val="0071238D"/>
    <w:rsid w:val="00720AB6"/>
    <w:rsid w:val="00722AF6"/>
    <w:rsid w:val="00723B3D"/>
    <w:rsid w:val="0072744C"/>
    <w:rsid w:val="007274B3"/>
    <w:rsid w:val="007336AC"/>
    <w:rsid w:val="0074043D"/>
    <w:rsid w:val="0075085B"/>
    <w:rsid w:val="007510CC"/>
    <w:rsid w:val="00766283"/>
    <w:rsid w:val="007669AC"/>
    <w:rsid w:val="00766B50"/>
    <w:rsid w:val="0078014C"/>
    <w:rsid w:val="007847D7"/>
    <w:rsid w:val="00784E1E"/>
    <w:rsid w:val="0078645E"/>
    <w:rsid w:val="007973D8"/>
    <w:rsid w:val="007B1990"/>
    <w:rsid w:val="007B2C16"/>
    <w:rsid w:val="007B4307"/>
    <w:rsid w:val="007B44D2"/>
    <w:rsid w:val="007B4915"/>
    <w:rsid w:val="007B64A1"/>
    <w:rsid w:val="007B6E4E"/>
    <w:rsid w:val="007B70FE"/>
    <w:rsid w:val="007C7E55"/>
    <w:rsid w:val="007D2BA0"/>
    <w:rsid w:val="007D2E34"/>
    <w:rsid w:val="007D5E65"/>
    <w:rsid w:val="007D5F9A"/>
    <w:rsid w:val="007D6958"/>
    <w:rsid w:val="007D6FE1"/>
    <w:rsid w:val="007D7442"/>
    <w:rsid w:val="007F48BB"/>
    <w:rsid w:val="007F4B17"/>
    <w:rsid w:val="00800FC3"/>
    <w:rsid w:val="0080181C"/>
    <w:rsid w:val="0080208B"/>
    <w:rsid w:val="00804280"/>
    <w:rsid w:val="00805DC4"/>
    <w:rsid w:val="00807182"/>
    <w:rsid w:val="008074B8"/>
    <w:rsid w:val="0081060D"/>
    <w:rsid w:val="008139FD"/>
    <w:rsid w:val="008174BB"/>
    <w:rsid w:val="00820FF2"/>
    <w:rsid w:val="008222E2"/>
    <w:rsid w:val="0082323B"/>
    <w:rsid w:val="00823467"/>
    <w:rsid w:val="008272D8"/>
    <w:rsid w:val="008302EA"/>
    <w:rsid w:val="008304A1"/>
    <w:rsid w:val="0083294F"/>
    <w:rsid w:val="00833B45"/>
    <w:rsid w:val="00837736"/>
    <w:rsid w:val="00840183"/>
    <w:rsid w:val="00840FD2"/>
    <w:rsid w:val="00845560"/>
    <w:rsid w:val="00846A1A"/>
    <w:rsid w:val="00846A8B"/>
    <w:rsid w:val="00852E8C"/>
    <w:rsid w:val="00853854"/>
    <w:rsid w:val="00857114"/>
    <w:rsid w:val="00857287"/>
    <w:rsid w:val="00861032"/>
    <w:rsid w:val="008662F5"/>
    <w:rsid w:val="0087158F"/>
    <w:rsid w:val="00872944"/>
    <w:rsid w:val="008743DF"/>
    <w:rsid w:val="008745AA"/>
    <w:rsid w:val="00874A6A"/>
    <w:rsid w:val="00877F7E"/>
    <w:rsid w:val="00880C78"/>
    <w:rsid w:val="00884EA1"/>
    <w:rsid w:val="008869B5"/>
    <w:rsid w:val="008870D4"/>
    <w:rsid w:val="008873A0"/>
    <w:rsid w:val="0089012F"/>
    <w:rsid w:val="008927A0"/>
    <w:rsid w:val="008973E3"/>
    <w:rsid w:val="008A0474"/>
    <w:rsid w:val="008A112B"/>
    <w:rsid w:val="008A158C"/>
    <w:rsid w:val="008A2856"/>
    <w:rsid w:val="008A3D0F"/>
    <w:rsid w:val="008B0845"/>
    <w:rsid w:val="008B0B55"/>
    <w:rsid w:val="008B1DB9"/>
    <w:rsid w:val="008B37F3"/>
    <w:rsid w:val="008B3953"/>
    <w:rsid w:val="008B4999"/>
    <w:rsid w:val="008D2034"/>
    <w:rsid w:val="008D3D8B"/>
    <w:rsid w:val="008D5407"/>
    <w:rsid w:val="008E3351"/>
    <w:rsid w:val="008E374B"/>
    <w:rsid w:val="008F3CD5"/>
    <w:rsid w:val="008F4311"/>
    <w:rsid w:val="008F5604"/>
    <w:rsid w:val="0090193B"/>
    <w:rsid w:val="0090250E"/>
    <w:rsid w:val="0090255F"/>
    <w:rsid w:val="009032E3"/>
    <w:rsid w:val="00910C1F"/>
    <w:rsid w:val="00914AC5"/>
    <w:rsid w:val="0092045F"/>
    <w:rsid w:val="009204A8"/>
    <w:rsid w:val="009216CE"/>
    <w:rsid w:val="00923F2A"/>
    <w:rsid w:val="00927AE7"/>
    <w:rsid w:val="00934AC2"/>
    <w:rsid w:val="009378D9"/>
    <w:rsid w:val="00937E3F"/>
    <w:rsid w:val="00940D40"/>
    <w:rsid w:val="009413AE"/>
    <w:rsid w:val="009415BD"/>
    <w:rsid w:val="00943318"/>
    <w:rsid w:val="00943FFC"/>
    <w:rsid w:val="00952402"/>
    <w:rsid w:val="009531C6"/>
    <w:rsid w:val="0095389D"/>
    <w:rsid w:val="0095587B"/>
    <w:rsid w:val="00956DEE"/>
    <w:rsid w:val="0096290C"/>
    <w:rsid w:val="00963EB2"/>
    <w:rsid w:val="0096464A"/>
    <w:rsid w:val="00973409"/>
    <w:rsid w:val="009740B3"/>
    <w:rsid w:val="00974449"/>
    <w:rsid w:val="0097450A"/>
    <w:rsid w:val="0098063D"/>
    <w:rsid w:val="0098339A"/>
    <w:rsid w:val="0099058D"/>
    <w:rsid w:val="0099542D"/>
    <w:rsid w:val="009A170F"/>
    <w:rsid w:val="009A628A"/>
    <w:rsid w:val="009B179A"/>
    <w:rsid w:val="009B5305"/>
    <w:rsid w:val="009B7478"/>
    <w:rsid w:val="009B7B24"/>
    <w:rsid w:val="009C21D5"/>
    <w:rsid w:val="009C52B4"/>
    <w:rsid w:val="009D3117"/>
    <w:rsid w:val="009D62A3"/>
    <w:rsid w:val="009E2A31"/>
    <w:rsid w:val="009E501F"/>
    <w:rsid w:val="009E52FD"/>
    <w:rsid w:val="009E72E1"/>
    <w:rsid w:val="009E7A27"/>
    <w:rsid w:val="009F0E73"/>
    <w:rsid w:val="009F487A"/>
    <w:rsid w:val="009F5B0B"/>
    <w:rsid w:val="009F6125"/>
    <w:rsid w:val="009F691F"/>
    <w:rsid w:val="00A00F7A"/>
    <w:rsid w:val="00A01C98"/>
    <w:rsid w:val="00A03692"/>
    <w:rsid w:val="00A04041"/>
    <w:rsid w:val="00A06331"/>
    <w:rsid w:val="00A12149"/>
    <w:rsid w:val="00A15179"/>
    <w:rsid w:val="00A1788B"/>
    <w:rsid w:val="00A31871"/>
    <w:rsid w:val="00A33922"/>
    <w:rsid w:val="00A342E6"/>
    <w:rsid w:val="00A35FC9"/>
    <w:rsid w:val="00A60856"/>
    <w:rsid w:val="00A61DE0"/>
    <w:rsid w:val="00A62FB9"/>
    <w:rsid w:val="00A655AA"/>
    <w:rsid w:val="00A66682"/>
    <w:rsid w:val="00A67060"/>
    <w:rsid w:val="00A71531"/>
    <w:rsid w:val="00A71644"/>
    <w:rsid w:val="00A722E6"/>
    <w:rsid w:val="00A72A97"/>
    <w:rsid w:val="00A74614"/>
    <w:rsid w:val="00A83ED2"/>
    <w:rsid w:val="00A8427D"/>
    <w:rsid w:val="00A9114C"/>
    <w:rsid w:val="00AA007D"/>
    <w:rsid w:val="00AA0C13"/>
    <w:rsid w:val="00AA2CD4"/>
    <w:rsid w:val="00AA628A"/>
    <w:rsid w:val="00AA675C"/>
    <w:rsid w:val="00AA6F50"/>
    <w:rsid w:val="00AA7DF0"/>
    <w:rsid w:val="00AB495C"/>
    <w:rsid w:val="00AB5B7B"/>
    <w:rsid w:val="00AB7FE2"/>
    <w:rsid w:val="00AC1CCF"/>
    <w:rsid w:val="00AC2FF8"/>
    <w:rsid w:val="00AC33D5"/>
    <w:rsid w:val="00AC5710"/>
    <w:rsid w:val="00AC59F1"/>
    <w:rsid w:val="00AC76DF"/>
    <w:rsid w:val="00AD11BB"/>
    <w:rsid w:val="00AD1711"/>
    <w:rsid w:val="00AD5192"/>
    <w:rsid w:val="00AD5337"/>
    <w:rsid w:val="00AD654A"/>
    <w:rsid w:val="00AE073F"/>
    <w:rsid w:val="00AE36F2"/>
    <w:rsid w:val="00AE5CCB"/>
    <w:rsid w:val="00AF0110"/>
    <w:rsid w:val="00B015ED"/>
    <w:rsid w:val="00B02453"/>
    <w:rsid w:val="00B02AB0"/>
    <w:rsid w:val="00B06C04"/>
    <w:rsid w:val="00B13A32"/>
    <w:rsid w:val="00B14470"/>
    <w:rsid w:val="00B1484B"/>
    <w:rsid w:val="00B15270"/>
    <w:rsid w:val="00B15273"/>
    <w:rsid w:val="00B15557"/>
    <w:rsid w:val="00B209DB"/>
    <w:rsid w:val="00B22866"/>
    <w:rsid w:val="00B24FD7"/>
    <w:rsid w:val="00B253B4"/>
    <w:rsid w:val="00B263E0"/>
    <w:rsid w:val="00B32EE7"/>
    <w:rsid w:val="00B33818"/>
    <w:rsid w:val="00B3390D"/>
    <w:rsid w:val="00B37138"/>
    <w:rsid w:val="00B37A21"/>
    <w:rsid w:val="00B41FD3"/>
    <w:rsid w:val="00B45E72"/>
    <w:rsid w:val="00B55DD3"/>
    <w:rsid w:val="00B56FC0"/>
    <w:rsid w:val="00B60FA6"/>
    <w:rsid w:val="00B61392"/>
    <w:rsid w:val="00B62046"/>
    <w:rsid w:val="00B70A1D"/>
    <w:rsid w:val="00B74D5F"/>
    <w:rsid w:val="00B83296"/>
    <w:rsid w:val="00B878C2"/>
    <w:rsid w:val="00B9313A"/>
    <w:rsid w:val="00B94154"/>
    <w:rsid w:val="00B94CAF"/>
    <w:rsid w:val="00B96BAA"/>
    <w:rsid w:val="00B9735F"/>
    <w:rsid w:val="00BA0984"/>
    <w:rsid w:val="00BA1050"/>
    <w:rsid w:val="00BA2FD4"/>
    <w:rsid w:val="00BA3088"/>
    <w:rsid w:val="00BA350F"/>
    <w:rsid w:val="00BA7F75"/>
    <w:rsid w:val="00BB2436"/>
    <w:rsid w:val="00BB6BE0"/>
    <w:rsid w:val="00BC28A6"/>
    <w:rsid w:val="00BC2F02"/>
    <w:rsid w:val="00BD0473"/>
    <w:rsid w:val="00BE01A5"/>
    <w:rsid w:val="00BE5B1D"/>
    <w:rsid w:val="00BF2AC4"/>
    <w:rsid w:val="00BF2B84"/>
    <w:rsid w:val="00BF334C"/>
    <w:rsid w:val="00BF46DC"/>
    <w:rsid w:val="00BF5373"/>
    <w:rsid w:val="00BF6E72"/>
    <w:rsid w:val="00C03883"/>
    <w:rsid w:val="00C04987"/>
    <w:rsid w:val="00C077B2"/>
    <w:rsid w:val="00C1350B"/>
    <w:rsid w:val="00C14EB9"/>
    <w:rsid w:val="00C176C6"/>
    <w:rsid w:val="00C2146B"/>
    <w:rsid w:val="00C30FD6"/>
    <w:rsid w:val="00C33C2D"/>
    <w:rsid w:val="00C35F2A"/>
    <w:rsid w:val="00C40E09"/>
    <w:rsid w:val="00C40E63"/>
    <w:rsid w:val="00C41A47"/>
    <w:rsid w:val="00C421B6"/>
    <w:rsid w:val="00C42F3B"/>
    <w:rsid w:val="00C44FC3"/>
    <w:rsid w:val="00C52113"/>
    <w:rsid w:val="00C540F5"/>
    <w:rsid w:val="00C55561"/>
    <w:rsid w:val="00C56D7C"/>
    <w:rsid w:val="00C60952"/>
    <w:rsid w:val="00C620C9"/>
    <w:rsid w:val="00C622F6"/>
    <w:rsid w:val="00C6332B"/>
    <w:rsid w:val="00C6334B"/>
    <w:rsid w:val="00C70D3C"/>
    <w:rsid w:val="00C71E1C"/>
    <w:rsid w:val="00C73A2E"/>
    <w:rsid w:val="00C746DD"/>
    <w:rsid w:val="00C75258"/>
    <w:rsid w:val="00C77674"/>
    <w:rsid w:val="00C80D4A"/>
    <w:rsid w:val="00C84BBE"/>
    <w:rsid w:val="00C8788F"/>
    <w:rsid w:val="00C93516"/>
    <w:rsid w:val="00CA20A1"/>
    <w:rsid w:val="00CA4521"/>
    <w:rsid w:val="00CB42DC"/>
    <w:rsid w:val="00CB6C43"/>
    <w:rsid w:val="00CB6CBE"/>
    <w:rsid w:val="00CB75FF"/>
    <w:rsid w:val="00CB7A13"/>
    <w:rsid w:val="00CC7B68"/>
    <w:rsid w:val="00CD1D31"/>
    <w:rsid w:val="00CD52E6"/>
    <w:rsid w:val="00CD6F77"/>
    <w:rsid w:val="00CD7F45"/>
    <w:rsid w:val="00CE2B48"/>
    <w:rsid w:val="00CE3CFD"/>
    <w:rsid w:val="00CE63CA"/>
    <w:rsid w:val="00CE66EB"/>
    <w:rsid w:val="00CF00F2"/>
    <w:rsid w:val="00CF2329"/>
    <w:rsid w:val="00CF363C"/>
    <w:rsid w:val="00CF40FF"/>
    <w:rsid w:val="00CF45AA"/>
    <w:rsid w:val="00CF4D7C"/>
    <w:rsid w:val="00CF5F62"/>
    <w:rsid w:val="00CF6A07"/>
    <w:rsid w:val="00D00080"/>
    <w:rsid w:val="00D02D72"/>
    <w:rsid w:val="00D12BCE"/>
    <w:rsid w:val="00D13A9B"/>
    <w:rsid w:val="00D14C42"/>
    <w:rsid w:val="00D20877"/>
    <w:rsid w:val="00D2293B"/>
    <w:rsid w:val="00D2384C"/>
    <w:rsid w:val="00D26CC3"/>
    <w:rsid w:val="00D2794C"/>
    <w:rsid w:val="00D35AE4"/>
    <w:rsid w:val="00D36257"/>
    <w:rsid w:val="00D41C31"/>
    <w:rsid w:val="00D43D1E"/>
    <w:rsid w:val="00D44C7B"/>
    <w:rsid w:val="00D529FC"/>
    <w:rsid w:val="00D53DA4"/>
    <w:rsid w:val="00D54A96"/>
    <w:rsid w:val="00D54BCB"/>
    <w:rsid w:val="00D554F0"/>
    <w:rsid w:val="00D5676D"/>
    <w:rsid w:val="00D64ACA"/>
    <w:rsid w:val="00D659C0"/>
    <w:rsid w:val="00D7217B"/>
    <w:rsid w:val="00D762BA"/>
    <w:rsid w:val="00D77A2F"/>
    <w:rsid w:val="00D84E9E"/>
    <w:rsid w:val="00D876B7"/>
    <w:rsid w:val="00D935A3"/>
    <w:rsid w:val="00D94566"/>
    <w:rsid w:val="00DA3106"/>
    <w:rsid w:val="00DA6068"/>
    <w:rsid w:val="00DA670B"/>
    <w:rsid w:val="00DB485E"/>
    <w:rsid w:val="00DC0310"/>
    <w:rsid w:val="00DC0F02"/>
    <w:rsid w:val="00DC2149"/>
    <w:rsid w:val="00DD19FE"/>
    <w:rsid w:val="00DD23E3"/>
    <w:rsid w:val="00DD6271"/>
    <w:rsid w:val="00DE1D0C"/>
    <w:rsid w:val="00DE1E21"/>
    <w:rsid w:val="00DE3694"/>
    <w:rsid w:val="00E13E7F"/>
    <w:rsid w:val="00E1616E"/>
    <w:rsid w:val="00E16247"/>
    <w:rsid w:val="00E33DC1"/>
    <w:rsid w:val="00E35D85"/>
    <w:rsid w:val="00E36350"/>
    <w:rsid w:val="00E40E84"/>
    <w:rsid w:val="00E42408"/>
    <w:rsid w:val="00E5008D"/>
    <w:rsid w:val="00E74B15"/>
    <w:rsid w:val="00E80829"/>
    <w:rsid w:val="00E82732"/>
    <w:rsid w:val="00E90074"/>
    <w:rsid w:val="00EA2045"/>
    <w:rsid w:val="00EA285E"/>
    <w:rsid w:val="00EB0B1E"/>
    <w:rsid w:val="00EB47AF"/>
    <w:rsid w:val="00EB727F"/>
    <w:rsid w:val="00EC17EF"/>
    <w:rsid w:val="00EC5640"/>
    <w:rsid w:val="00ED03C1"/>
    <w:rsid w:val="00ED1553"/>
    <w:rsid w:val="00ED6454"/>
    <w:rsid w:val="00ED741A"/>
    <w:rsid w:val="00EE0AC8"/>
    <w:rsid w:val="00EE1D62"/>
    <w:rsid w:val="00EE225D"/>
    <w:rsid w:val="00EE2E73"/>
    <w:rsid w:val="00EF3EC5"/>
    <w:rsid w:val="00EF6702"/>
    <w:rsid w:val="00F01341"/>
    <w:rsid w:val="00F0588E"/>
    <w:rsid w:val="00F05949"/>
    <w:rsid w:val="00F12BF3"/>
    <w:rsid w:val="00F14B5E"/>
    <w:rsid w:val="00F174AC"/>
    <w:rsid w:val="00F20D65"/>
    <w:rsid w:val="00F23228"/>
    <w:rsid w:val="00F24814"/>
    <w:rsid w:val="00F2635F"/>
    <w:rsid w:val="00F270C7"/>
    <w:rsid w:val="00F30465"/>
    <w:rsid w:val="00F315F7"/>
    <w:rsid w:val="00F33F02"/>
    <w:rsid w:val="00F3633E"/>
    <w:rsid w:val="00F37BAA"/>
    <w:rsid w:val="00F44489"/>
    <w:rsid w:val="00F447CB"/>
    <w:rsid w:val="00F4619F"/>
    <w:rsid w:val="00F510AC"/>
    <w:rsid w:val="00F60C50"/>
    <w:rsid w:val="00F662B6"/>
    <w:rsid w:val="00F67B07"/>
    <w:rsid w:val="00F71109"/>
    <w:rsid w:val="00F7119D"/>
    <w:rsid w:val="00F731C1"/>
    <w:rsid w:val="00F73D2E"/>
    <w:rsid w:val="00F74D07"/>
    <w:rsid w:val="00F75C85"/>
    <w:rsid w:val="00F77403"/>
    <w:rsid w:val="00F86C1D"/>
    <w:rsid w:val="00F87702"/>
    <w:rsid w:val="00F87859"/>
    <w:rsid w:val="00F9281B"/>
    <w:rsid w:val="00FA5CC6"/>
    <w:rsid w:val="00FB3F0F"/>
    <w:rsid w:val="00FB457C"/>
    <w:rsid w:val="00FB4EA4"/>
    <w:rsid w:val="00FB6E7B"/>
    <w:rsid w:val="00FC2596"/>
    <w:rsid w:val="00FC5052"/>
    <w:rsid w:val="00FC5F01"/>
    <w:rsid w:val="00FC6920"/>
    <w:rsid w:val="00FD70DF"/>
    <w:rsid w:val="00FE0F78"/>
    <w:rsid w:val="00FE63C2"/>
    <w:rsid w:val="00FE6A25"/>
    <w:rsid w:val="00FE6CFF"/>
    <w:rsid w:val="00FF08FC"/>
    <w:rsid w:val="00F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B07F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99"/>
    <w:rPr>
      <w:rFonts w:ascii="Segoe UI" w:hAnsi="Segoe UI" w:cs="Segoe UI"/>
      <w:sz w:val="18"/>
      <w:szCs w:val="18"/>
    </w:rPr>
  </w:style>
  <w:style w:type="character" w:customStyle="1" w:styleId="xapple-converted-space">
    <w:name w:val="x_apple-converted-space"/>
    <w:basedOn w:val="DefaultParagraphFont"/>
    <w:rsid w:val="00681FC5"/>
  </w:style>
  <w:style w:type="paragraph" w:styleId="FootnoteText">
    <w:name w:val="footnote text"/>
    <w:basedOn w:val="Normal"/>
    <w:link w:val="FootnoteTextChar"/>
    <w:uiPriority w:val="99"/>
    <w:semiHidden/>
    <w:unhideWhenUsed/>
    <w:rsid w:val="00365A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5A54"/>
    <w:rPr>
      <w:rFonts w:ascii="Verdana" w:hAnsi="Verdana"/>
    </w:rPr>
  </w:style>
  <w:style w:type="character" w:styleId="FootnoteReference">
    <w:name w:val="footnote reference"/>
    <w:basedOn w:val="DefaultParagraphFont"/>
    <w:uiPriority w:val="99"/>
    <w:semiHidden/>
    <w:unhideWhenUsed/>
    <w:rsid w:val="00365A54"/>
    <w:rPr>
      <w:vertAlign w:val="superscript"/>
    </w:rPr>
  </w:style>
  <w:style w:type="paragraph" w:customStyle="1" w:styleId="Default">
    <w:name w:val="Default"/>
    <w:rsid w:val="00333E3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587F"/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587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DefaultParagraphFont"/>
    <w:rsid w:val="002520D7"/>
  </w:style>
  <w:style w:type="table" w:styleId="TableGrid">
    <w:name w:val="Table Grid"/>
    <w:basedOn w:val="TableNormal"/>
    <w:uiPriority w:val="59"/>
    <w:rsid w:val="00840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B4999"/>
    <w:pPr>
      <w:spacing w:before="100" w:beforeAutospacing="1" w:after="100" w:afterAutospacing="1"/>
    </w:pPr>
    <w:rPr>
      <w:rFonts w:ascii="Times New Roman" w:hAnsi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99"/>
    <w:rPr>
      <w:rFonts w:ascii="Segoe UI" w:hAnsi="Segoe UI" w:cs="Segoe UI"/>
      <w:sz w:val="18"/>
      <w:szCs w:val="18"/>
    </w:rPr>
  </w:style>
  <w:style w:type="character" w:customStyle="1" w:styleId="xapple-converted-space">
    <w:name w:val="x_apple-converted-space"/>
    <w:basedOn w:val="DefaultParagraphFont"/>
    <w:rsid w:val="00681FC5"/>
  </w:style>
  <w:style w:type="paragraph" w:styleId="FootnoteText">
    <w:name w:val="footnote text"/>
    <w:basedOn w:val="Normal"/>
    <w:link w:val="FootnoteTextChar"/>
    <w:uiPriority w:val="99"/>
    <w:semiHidden/>
    <w:unhideWhenUsed/>
    <w:rsid w:val="00365A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5A54"/>
    <w:rPr>
      <w:rFonts w:ascii="Verdana" w:hAnsi="Verdana"/>
    </w:rPr>
  </w:style>
  <w:style w:type="character" w:styleId="FootnoteReference">
    <w:name w:val="footnote reference"/>
    <w:basedOn w:val="DefaultParagraphFont"/>
    <w:uiPriority w:val="99"/>
    <w:semiHidden/>
    <w:unhideWhenUsed/>
    <w:rsid w:val="00365A54"/>
    <w:rPr>
      <w:vertAlign w:val="superscript"/>
    </w:rPr>
  </w:style>
  <w:style w:type="paragraph" w:customStyle="1" w:styleId="Default">
    <w:name w:val="Default"/>
    <w:rsid w:val="00333E3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587F"/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587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DefaultParagraphFont"/>
    <w:rsid w:val="002520D7"/>
  </w:style>
  <w:style w:type="table" w:styleId="TableGrid">
    <w:name w:val="Table Grid"/>
    <w:basedOn w:val="TableNormal"/>
    <w:uiPriority w:val="59"/>
    <w:rsid w:val="00840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B4999"/>
    <w:pPr>
      <w:spacing w:before="100" w:beforeAutospacing="1" w:after="100" w:afterAutospacing="1"/>
    </w:pPr>
    <w:rPr>
      <w:rFonts w:ascii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5D670E9-4F76-CE4C-82AD-97FCBF37C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\Users\x\Desktop\Parish Council\Templates\Meetings\agenda-general-template.dotx</Template>
  <TotalTime>2</TotalTime>
  <Pages>1</Pages>
  <Words>127</Words>
  <Characters>727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Clerk</vt:lpstr>
    </vt:vector>
  </TitlesOfParts>
  <Company>Personal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Clerk</dc:title>
  <dc:creator>x</dc:creator>
  <cp:lastModifiedBy>Paul Cummings</cp:lastModifiedBy>
  <cp:revision>3</cp:revision>
  <cp:lastPrinted>2018-05-03T18:00:00Z</cp:lastPrinted>
  <dcterms:created xsi:type="dcterms:W3CDTF">2018-09-06T16:56:00Z</dcterms:created>
  <dcterms:modified xsi:type="dcterms:W3CDTF">2018-09-06T16:56:00Z</dcterms:modified>
</cp:coreProperties>
</file>