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3969" w14:textId="78EDFEEF" w:rsidR="00A35FC9" w:rsidRPr="00F329D5" w:rsidRDefault="000C4006" w:rsidP="00A35FC9">
      <w:pPr>
        <w:rPr>
          <w:b/>
          <w:szCs w:val="22"/>
        </w:rPr>
      </w:pPr>
      <w:r w:rsidRPr="00F329D5">
        <w:rPr>
          <w:b/>
          <w:noProof/>
          <w:szCs w:val="22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1F0B21F9" wp14:editId="09231145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F329D5">
        <w:rPr>
          <w:b/>
          <w:noProof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15A464E" wp14:editId="1F47E7B1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A874F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"/>
            </w:pict>
          </mc:Fallback>
        </mc:AlternateContent>
      </w:r>
      <w:r w:rsidR="00F3633E" w:rsidRPr="00F329D5">
        <w:rPr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904479" wp14:editId="4D9FA142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257E0" w14:textId="77777777" w:rsidR="00D8187B" w:rsidRPr="005B7F30" w:rsidRDefault="00D818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4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" stroked="f">
                <v:textbox>
                  <w:txbxContent>
                    <w:p w14:paraId="1B5257E0" w14:textId="77777777" w:rsidR="00D8187B" w:rsidRPr="005B7F30" w:rsidRDefault="00D8187B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29D5" w:rsidRPr="00F329D5">
        <w:rPr>
          <w:b/>
          <w:noProof/>
          <w:szCs w:val="22"/>
          <w:lang w:val="en-US" w:eastAsia="en-US"/>
        </w:rPr>
        <w:t>Minutes of</w:t>
      </w:r>
      <w:r w:rsidR="00BB2436" w:rsidRPr="00F329D5">
        <w:rPr>
          <w:b/>
          <w:szCs w:val="22"/>
        </w:rPr>
        <w:t xml:space="preserve"> the </w:t>
      </w:r>
      <w:r w:rsidR="00A35FC9" w:rsidRPr="00F329D5">
        <w:rPr>
          <w:b/>
          <w:szCs w:val="22"/>
        </w:rPr>
        <w:t xml:space="preserve">Parish Council </w:t>
      </w:r>
      <w:r w:rsidR="00BF3852" w:rsidRPr="00F329D5">
        <w:rPr>
          <w:b/>
          <w:szCs w:val="22"/>
        </w:rPr>
        <w:t xml:space="preserve">(Trust) </w:t>
      </w:r>
      <w:r w:rsidR="00BB2436" w:rsidRPr="00F329D5">
        <w:rPr>
          <w:b/>
          <w:szCs w:val="22"/>
        </w:rPr>
        <w:t xml:space="preserve">Meeting </w:t>
      </w:r>
      <w:r w:rsidR="00A35FC9" w:rsidRPr="00F329D5">
        <w:rPr>
          <w:b/>
          <w:szCs w:val="22"/>
        </w:rPr>
        <w:t xml:space="preserve">on </w:t>
      </w:r>
      <w:r w:rsidR="00AA4CD1">
        <w:rPr>
          <w:b/>
          <w:szCs w:val="22"/>
        </w:rPr>
        <w:t>Monday</w:t>
      </w:r>
      <w:r w:rsidR="00A35FC9" w:rsidRPr="00F329D5">
        <w:rPr>
          <w:b/>
          <w:szCs w:val="22"/>
        </w:rPr>
        <w:t xml:space="preserve"> </w:t>
      </w:r>
      <w:r w:rsidR="00AA4CD1">
        <w:rPr>
          <w:b/>
          <w:szCs w:val="22"/>
        </w:rPr>
        <w:t>22</w:t>
      </w:r>
      <w:r w:rsidR="00AA4CD1" w:rsidRPr="00AA4CD1">
        <w:rPr>
          <w:b/>
          <w:szCs w:val="22"/>
          <w:vertAlign w:val="superscript"/>
        </w:rPr>
        <w:t>nd</w:t>
      </w:r>
      <w:r w:rsidR="00AA4CD1">
        <w:rPr>
          <w:b/>
          <w:szCs w:val="22"/>
        </w:rPr>
        <w:t xml:space="preserve"> October </w:t>
      </w:r>
      <w:r w:rsidR="00F447CB" w:rsidRPr="00F329D5">
        <w:rPr>
          <w:b/>
          <w:szCs w:val="22"/>
        </w:rPr>
        <w:t>201</w:t>
      </w:r>
      <w:r w:rsidR="00E915FD" w:rsidRPr="00F329D5">
        <w:rPr>
          <w:b/>
          <w:szCs w:val="22"/>
        </w:rPr>
        <w:t>8</w:t>
      </w:r>
      <w:r w:rsidR="00BF3852" w:rsidRPr="00F329D5">
        <w:rPr>
          <w:b/>
          <w:szCs w:val="22"/>
        </w:rPr>
        <w:t xml:space="preserve"> </w:t>
      </w:r>
      <w:r w:rsidR="00A35FC9" w:rsidRPr="00F329D5">
        <w:rPr>
          <w:b/>
          <w:szCs w:val="22"/>
        </w:rPr>
        <w:t xml:space="preserve">in </w:t>
      </w:r>
      <w:r w:rsidR="00BB2436" w:rsidRPr="00F329D5">
        <w:rPr>
          <w:b/>
          <w:szCs w:val="22"/>
        </w:rPr>
        <w:t xml:space="preserve">the </w:t>
      </w:r>
      <w:r w:rsidR="00A35FC9" w:rsidRPr="00F329D5">
        <w:rPr>
          <w:b/>
          <w:szCs w:val="22"/>
        </w:rPr>
        <w:t>N</w:t>
      </w:r>
      <w:r w:rsidR="00BB2436" w:rsidRPr="00F329D5">
        <w:rPr>
          <w:b/>
          <w:szCs w:val="22"/>
        </w:rPr>
        <w:t>orth Luffenham Community Centre</w:t>
      </w:r>
    </w:p>
    <w:p w14:paraId="51CC25F8" w14:textId="77777777" w:rsidR="00A35FC9" w:rsidRDefault="00A35FC9" w:rsidP="00A35FC9"/>
    <w:p w14:paraId="1FD9771C" w14:textId="77777777" w:rsidR="001323B1" w:rsidRDefault="001323B1" w:rsidP="00F329D5">
      <w:pPr>
        <w:rPr>
          <w:sz w:val="40"/>
          <w:szCs w:val="40"/>
        </w:rPr>
      </w:pPr>
    </w:p>
    <w:p w14:paraId="74BB22BE" w14:textId="77777777" w:rsidR="00012A51" w:rsidRDefault="00012A51" w:rsidP="00E915FD">
      <w:pPr>
        <w:spacing w:line="360" w:lineRule="auto"/>
        <w:rPr>
          <w:szCs w:val="22"/>
        </w:rPr>
      </w:pPr>
    </w:p>
    <w:p w14:paraId="4A30CE5B" w14:textId="6C8D6B3F" w:rsidR="00A35FC9" w:rsidRDefault="00516C37" w:rsidP="00E915FD">
      <w:pPr>
        <w:spacing w:line="360" w:lineRule="auto"/>
      </w:pPr>
      <w:r>
        <w:rPr>
          <w:b/>
        </w:rPr>
        <w:t>25</w:t>
      </w:r>
      <w:r w:rsidR="00E915FD" w:rsidRPr="00012A51">
        <w:rPr>
          <w:b/>
        </w:rPr>
        <w:t>/18</w:t>
      </w:r>
      <w:r w:rsidR="00C93F58">
        <w:rPr>
          <w:b/>
        </w:rPr>
        <w:t xml:space="preserve"> </w:t>
      </w:r>
      <w:r w:rsidR="00A35FC9" w:rsidRPr="00012A51">
        <w:rPr>
          <w:b/>
        </w:rPr>
        <w:t>Apologies</w:t>
      </w:r>
      <w:r w:rsidR="001323B1">
        <w:t xml:space="preserve">:  </w:t>
      </w:r>
      <w:r w:rsidR="000B30AF">
        <w:t>Cllr Sewell</w:t>
      </w:r>
      <w:r w:rsidR="001323B1">
        <w:t xml:space="preserve"> </w:t>
      </w:r>
    </w:p>
    <w:p w14:paraId="6153558F" w14:textId="77777777" w:rsidR="00EC03EA" w:rsidRDefault="00EC03EA" w:rsidP="00E915FD">
      <w:pPr>
        <w:spacing w:line="360" w:lineRule="auto"/>
        <w:rPr>
          <w:b/>
        </w:rPr>
      </w:pPr>
    </w:p>
    <w:p w14:paraId="4D69524C" w14:textId="01B03E51" w:rsidR="00A35FC9" w:rsidRDefault="00516C37" w:rsidP="00E915FD">
      <w:pPr>
        <w:spacing w:line="360" w:lineRule="auto"/>
      </w:pPr>
      <w:r>
        <w:rPr>
          <w:b/>
        </w:rPr>
        <w:t>26</w:t>
      </w:r>
      <w:r w:rsidR="00E915FD" w:rsidRPr="0070718D">
        <w:rPr>
          <w:b/>
        </w:rPr>
        <w:t>/18</w:t>
      </w:r>
      <w:r w:rsidR="00C93F58">
        <w:rPr>
          <w:b/>
        </w:rPr>
        <w:t xml:space="preserve"> </w:t>
      </w:r>
      <w:r w:rsidR="0040034A" w:rsidRPr="0070718D">
        <w:rPr>
          <w:b/>
        </w:rPr>
        <w:t>Declarations of I</w:t>
      </w:r>
      <w:r w:rsidR="00A35FC9" w:rsidRPr="0070718D">
        <w:rPr>
          <w:b/>
        </w:rPr>
        <w:t>nterest</w:t>
      </w:r>
      <w:r w:rsidR="001323B1">
        <w:t xml:space="preserve">:  </w:t>
      </w:r>
      <w:r>
        <w:t>None</w:t>
      </w:r>
    </w:p>
    <w:p w14:paraId="684396F6" w14:textId="77777777" w:rsidR="00EC03EA" w:rsidRDefault="00EC03EA" w:rsidP="006C35AA">
      <w:pPr>
        <w:rPr>
          <w:b/>
        </w:rPr>
      </w:pPr>
    </w:p>
    <w:p w14:paraId="5C871442" w14:textId="55062844" w:rsidR="009B43EC" w:rsidRPr="006C35AA" w:rsidRDefault="00516C37" w:rsidP="006C35AA">
      <w:r>
        <w:rPr>
          <w:b/>
        </w:rPr>
        <w:t>27</w:t>
      </w:r>
      <w:r w:rsidR="00E915FD" w:rsidRPr="0070718D">
        <w:rPr>
          <w:b/>
        </w:rPr>
        <w:t>/18</w:t>
      </w:r>
      <w:r w:rsidR="00C93F58">
        <w:rPr>
          <w:b/>
        </w:rPr>
        <w:t xml:space="preserve"> </w:t>
      </w:r>
      <w:r w:rsidR="00666B6C" w:rsidRPr="0070718D">
        <w:rPr>
          <w:b/>
        </w:rPr>
        <w:t xml:space="preserve">To approve and sign </w:t>
      </w:r>
      <w:r w:rsidR="00A35FC9" w:rsidRPr="0070718D">
        <w:rPr>
          <w:b/>
        </w:rPr>
        <w:t>Minute</w:t>
      </w:r>
      <w:r w:rsidR="006C35AA">
        <w:rPr>
          <w:b/>
        </w:rPr>
        <w:t xml:space="preserve">s </w:t>
      </w:r>
      <w:r w:rsidR="006C35AA" w:rsidRPr="006C35AA">
        <w:t xml:space="preserve">of the meeting held on </w:t>
      </w:r>
      <w:r>
        <w:t>28</w:t>
      </w:r>
      <w:r w:rsidRPr="00516C37">
        <w:rPr>
          <w:vertAlign w:val="superscript"/>
        </w:rPr>
        <w:t>th</w:t>
      </w:r>
      <w:r>
        <w:t xml:space="preserve"> August</w:t>
      </w:r>
      <w:r w:rsidR="006C35AA" w:rsidRPr="006C35AA">
        <w:t xml:space="preserve"> 2018</w:t>
      </w:r>
    </w:p>
    <w:p w14:paraId="45212256" w14:textId="77777777" w:rsidR="00E14CF1" w:rsidRDefault="00E14CF1" w:rsidP="00F329D5">
      <w:pPr>
        <w:rPr>
          <w:szCs w:val="22"/>
        </w:rPr>
      </w:pPr>
    </w:p>
    <w:p w14:paraId="232F0879" w14:textId="77777777" w:rsidR="00E915FD" w:rsidRDefault="00092C7C" w:rsidP="00F329D5">
      <w:pPr>
        <w:rPr>
          <w:szCs w:val="22"/>
        </w:rPr>
      </w:pPr>
      <w:r w:rsidRPr="00092C7C">
        <w:rPr>
          <w:szCs w:val="22"/>
        </w:rPr>
        <w:t xml:space="preserve">It was </w:t>
      </w:r>
      <w:r w:rsidRPr="00092C7C">
        <w:rPr>
          <w:b/>
          <w:szCs w:val="22"/>
        </w:rPr>
        <w:t>resolved</w:t>
      </w:r>
      <w:r w:rsidRPr="00092C7C">
        <w:rPr>
          <w:szCs w:val="22"/>
        </w:rPr>
        <w:t xml:space="preserve"> to accept</w:t>
      </w:r>
      <w:r w:rsidR="000B30AF">
        <w:rPr>
          <w:szCs w:val="22"/>
        </w:rPr>
        <w:t xml:space="preserve"> </w:t>
      </w:r>
      <w:r w:rsidRPr="00092C7C">
        <w:rPr>
          <w:szCs w:val="22"/>
        </w:rPr>
        <w:t xml:space="preserve">these minutes as a true record of the </w:t>
      </w:r>
      <w:r w:rsidR="000B30AF">
        <w:rPr>
          <w:szCs w:val="22"/>
        </w:rPr>
        <w:t>meeting</w:t>
      </w:r>
      <w:r w:rsidRPr="00092C7C">
        <w:rPr>
          <w:szCs w:val="22"/>
        </w:rPr>
        <w:t xml:space="preserve"> and they were signed accordingly.</w:t>
      </w:r>
    </w:p>
    <w:p w14:paraId="5E64CB85" w14:textId="77777777" w:rsidR="000B30AF" w:rsidRDefault="000B30AF" w:rsidP="00F329D5">
      <w:pPr>
        <w:rPr>
          <w:szCs w:val="22"/>
        </w:rPr>
      </w:pPr>
    </w:p>
    <w:p w14:paraId="5BE084AE" w14:textId="55B85BC7" w:rsidR="000B30AF" w:rsidRDefault="00516C37" w:rsidP="000B30AF">
      <w:pPr>
        <w:rPr>
          <w:szCs w:val="28"/>
        </w:rPr>
      </w:pPr>
      <w:r>
        <w:rPr>
          <w:b/>
          <w:szCs w:val="28"/>
        </w:rPr>
        <w:t>28</w:t>
      </w:r>
      <w:r w:rsidR="000B30AF" w:rsidRPr="00882B86">
        <w:rPr>
          <w:b/>
          <w:szCs w:val="28"/>
        </w:rPr>
        <w:t>/18 Finance Report</w:t>
      </w:r>
      <w:r w:rsidR="000B30AF" w:rsidRPr="00E915FD">
        <w:rPr>
          <w:szCs w:val="28"/>
        </w:rPr>
        <w:t xml:space="preserve"> – </w:t>
      </w:r>
      <w:r w:rsidR="000B30AF" w:rsidRPr="00E14CF1">
        <w:rPr>
          <w:b/>
          <w:szCs w:val="28"/>
        </w:rPr>
        <w:t>Clerk</w:t>
      </w:r>
    </w:p>
    <w:p w14:paraId="4F4EFF78" w14:textId="294683C8" w:rsidR="000B30AF" w:rsidRDefault="000B30AF" w:rsidP="008542A6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Cllr </w:t>
      </w:r>
      <w:r w:rsidR="00516C37">
        <w:rPr>
          <w:szCs w:val="28"/>
        </w:rPr>
        <w:t>Burrows</w:t>
      </w:r>
      <w:r>
        <w:rPr>
          <w:szCs w:val="28"/>
        </w:rPr>
        <w:t xml:space="preserve"> confirmed that </w:t>
      </w:r>
      <w:r w:rsidRPr="001A1ADA">
        <w:rPr>
          <w:szCs w:val="28"/>
        </w:rPr>
        <w:t>he</w:t>
      </w:r>
      <w:r>
        <w:rPr>
          <w:szCs w:val="28"/>
        </w:rPr>
        <w:t xml:space="preserve"> had check</w:t>
      </w:r>
      <w:r w:rsidR="00D55A06">
        <w:rPr>
          <w:szCs w:val="28"/>
        </w:rPr>
        <w:t>ed</w:t>
      </w:r>
      <w:r>
        <w:rPr>
          <w:szCs w:val="28"/>
        </w:rPr>
        <w:t xml:space="preserve"> the Bank reconciliation </w:t>
      </w:r>
      <w:r w:rsidR="004B39B0">
        <w:rPr>
          <w:szCs w:val="28"/>
        </w:rPr>
        <w:t xml:space="preserve">up to </w:t>
      </w:r>
      <w:r w:rsidR="00516C37">
        <w:rPr>
          <w:szCs w:val="28"/>
        </w:rPr>
        <w:t>30</w:t>
      </w:r>
      <w:r w:rsidR="00516C37" w:rsidRPr="00516C37">
        <w:rPr>
          <w:szCs w:val="28"/>
          <w:vertAlign w:val="superscript"/>
        </w:rPr>
        <w:t>th</w:t>
      </w:r>
      <w:r w:rsidR="00516C37">
        <w:rPr>
          <w:szCs w:val="28"/>
        </w:rPr>
        <w:t xml:space="preserve"> September 2018</w:t>
      </w:r>
      <w:r>
        <w:rPr>
          <w:szCs w:val="28"/>
        </w:rPr>
        <w:t xml:space="preserve"> and confirmed it to be correct</w:t>
      </w:r>
    </w:p>
    <w:p w14:paraId="5A8977CE" w14:textId="77777777" w:rsidR="00516C37" w:rsidRDefault="00875A4F" w:rsidP="00516C37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The finance report was considered and approved</w:t>
      </w:r>
    </w:p>
    <w:p w14:paraId="4603F08B" w14:textId="782264FF" w:rsidR="00516C37" w:rsidRPr="00516C37" w:rsidRDefault="00516C37" w:rsidP="00516C37">
      <w:pPr>
        <w:pStyle w:val="ListParagraph"/>
        <w:numPr>
          <w:ilvl w:val="0"/>
          <w:numId w:val="3"/>
        </w:numPr>
        <w:rPr>
          <w:szCs w:val="28"/>
        </w:rPr>
      </w:pPr>
      <w:r w:rsidRPr="00516C37">
        <w:rPr>
          <w:szCs w:val="28"/>
        </w:rPr>
        <w:t>To note the following contractual payments:</w:t>
      </w:r>
    </w:p>
    <w:p w14:paraId="202FD5B8" w14:textId="77777777" w:rsidR="00516C37" w:rsidRDefault="00516C37" w:rsidP="00516C37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>Mow All £204.29 Grass cutting August</w:t>
      </w:r>
    </w:p>
    <w:p w14:paraId="6626C9C9" w14:textId="77777777" w:rsidR="00516C37" w:rsidRDefault="00516C37" w:rsidP="00516C37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>Mow All £204.29 Grass Cutting September</w:t>
      </w:r>
    </w:p>
    <w:p w14:paraId="79180AF8" w14:textId="65C30826" w:rsidR="00516C37" w:rsidRDefault="00516C37" w:rsidP="00516C37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>4 Counties Ground Maintenance £160 cuts 6&amp;7</w:t>
      </w:r>
      <w:r w:rsidR="00EC03EA">
        <w:rPr>
          <w:szCs w:val="28"/>
        </w:rPr>
        <w:t xml:space="preserve"> (July)</w:t>
      </w:r>
      <w:r>
        <w:rPr>
          <w:szCs w:val="28"/>
        </w:rPr>
        <w:t xml:space="preserve"> </w:t>
      </w:r>
    </w:p>
    <w:p w14:paraId="2A69BBF7" w14:textId="062B10BC" w:rsidR="00516C37" w:rsidRDefault="00516C37" w:rsidP="00516C37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>4 Counties Ground Maintenance £240 cuts 8,9,10</w:t>
      </w:r>
      <w:r w:rsidR="00EC03EA">
        <w:rPr>
          <w:szCs w:val="28"/>
        </w:rPr>
        <w:t xml:space="preserve"> (Aug)</w:t>
      </w:r>
    </w:p>
    <w:p w14:paraId="355CAD8D" w14:textId="20D2D8D2" w:rsidR="00516C37" w:rsidRDefault="00516C37" w:rsidP="00516C37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>4 Counties Ground Maintenance £160 cuts 11&amp;12</w:t>
      </w:r>
      <w:r w:rsidR="00EC03EA">
        <w:rPr>
          <w:szCs w:val="28"/>
        </w:rPr>
        <w:t xml:space="preserve"> (Sept)</w:t>
      </w:r>
    </w:p>
    <w:p w14:paraId="328B1AF6" w14:textId="27E0CB79" w:rsidR="00516C37" w:rsidRDefault="00516C37" w:rsidP="00516C37">
      <w:pPr>
        <w:pStyle w:val="ListParagraph"/>
        <w:numPr>
          <w:ilvl w:val="0"/>
          <w:numId w:val="20"/>
        </w:numPr>
      </w:pPr>
      <w:r>
        <w:t>The following payments were received and approved</w:t>
      </w:r>
    </w:p>
    <w:p w14:paraId="63C7B6C5" w14:textId="02C09E72" w:rsidR="00516C37" w:rsidRDefault="00516C37" w:rsidP="00516C37">
      <w:pPr>
        <w:pStyle w:val="ListParagraph"/>
        <w:numPr>
          <w:ilvl w:val="0"/>
          <w:numId w:val="17"/>
        </w:numPr>
      </w:pPr>
      <w:r>
        <w:t>£110.48 for the tree report carried out by RCC</w:t>
      </w:r>
    </w:p>
    <w:p w14:paraId="7FBB9681" w14:textId="105ED414" w:rsidR="00516C37" w:rsidRDefault="00516C37" w:rsidP="00516C37">
      <w:pPr>
        <w:pStyle w:val="ListParagraph"/>
        <w:numPr>
          <w:ilvl w:val="0"/>
          <w:numId w:val="17"/>
        </w:numPr>
      </w:pPr>
      <w:r>
        <w:t xml:space="preserve">£60 for new tap to allotments </w:t>
      </w:r>
      <w:proofErr w:type="spellStart"/>
      <w:r>
        <w:t>Caffarelli</w:t>
      </w:r>
      <w:proofErr w:type="spellEnd"/>
      <w:r>
        <w:t xml:space="preserve"> Designs</w:t>
      </w:r>
    </w:p>
    <w:p w14:paraId="5A89C521" w14:textId="77777777" w:rsidR="00516C37" w:rsidRDefault="00516C37" w:rsidP="00516C37">
      <w:pPr>
        <w:pStyle w:val="ListParagraph"/>
        <w:numPr>
          <w:ilvl w:val="0"/>
          <w:numId w:val="17"/>
        </w:numPr>
      </w:pPr>
      <w:r>
        <w:t>£256.80 for hire of grass cutter, HSS Hire</w:t>
      </w:r>
    </w:p>
    <w:p w14:paraId="725C5CF9" w14:textId="77777777" w:rsidR="00516C37" w:rsidRDefault="00516C37" w:rsidP="00516C37">
      <w:pPr>
        <w:pStyle w:val="ListParagraph"/>
        <w:numPr>
          <w:ilvl w:val="0"/>
          <w:numId w:val="17"/>
        </w:numPr>
      </w:pPr>
      <w:r>
        <w:t>£14.17 Petrol for grass cutting machine, MRH Retail and Adams &amp; Son</w:t>
      </w:r>
    </w:p>
    <w:p w14:paraId="5C67C26D" w14:textId="77777777" w:rsidR="00516C37" w:rsidRDefault="00516C37" w:rsidP="00516C37">
      <w:pPr>
        <w:spacing w:line="360" w:lineRule="auto"/>
      </w:pPr>
      <w:r>
        <w:tab/>
        <w:t xml:space="preserve">     </w:t>
      </w:r>
    </w:p>
    <w:p w14:paraId="1D8A3335" w14:textId="77777777" w:rsidR="00516C37" w:rsidRPr="00516C37" w:rsidRDefault="00516C37" w:rsidP="00516C37">
      <w:pPr>
        <w:rPr>
          <w:b/>
          <w:szCs w:val="28"/>
        </w:rPr>
      </w:pPr>
      <w:r w:rsidRPr="00516C37">
        <w:rPr>
          <w:b/>
        </w:rPr>
        <w:t xml:space="preserve">29/18 </w:t>
      </w:r>
      <w:r w:rsidRPr="00516C37">
        <w:rPr>
          <w:b/>
          <w:szCs w:val="28"/>
        </w:rPr>
        <w:t>To receive and review the initial draft of the financial budget for the year 1</w:t>
      </w:r>
      <w:r w:rsidRPr="00516C37">
        <w:rPr>
          <w:b/>
          <w:szCs w:val="28"/>
          <w:vertAlign w:val="superscript"/>
        </w:rPr>
        <w:t>st</w:t>
      </w:r>
      <w:r w:rsidRPr="00516C37">
        <w:rPr>
          <w:b/>
          <w:szCs w:val="28"/>
        </w:rPr>
        <w:t xml:space="preserve"> April 2019 to 31</w:t>
      </w:r>
      <w:r w:rsidRPr="00516C37">
        <w:rPr>
          <w:b/>
          <w:szCs w:val="28"/>
          <w:vertAlign w:val="superscript"/>
        </w:rPr>
        <w:t>st</w:t>
      </w:r>
      <w:r w:rsidRPr="00516C37">
        <w:rPr>
          <w:b/>
          <w:szCs w:val="28"/>
        </w:rPr>
        <w:t xml:space="preserve"> March 2020</w:t>
      </w:r>
    </w:p>
    <w:p w14:paraId="139AC71C" w14:textId="77777777" w:rsidR="00516C37" w:rsidRDefault="00516C37" w:rsidP="00516C37"/>
    <w:p w14:paraId="7F7BD51F" w14:textId="4169A2A6" w:rsidR="00875A4F" w:rsidRPr="001F0D71" w:rsidRDefault="001F0D71" w:rsidP="00875A4F">
      <w:pPr>
        <w:rPr>
          <w:szCs w:val="28"/>
        </w:rPr>
      </w:pPr>
      <w:r w:rsidRPr="001F0D71">
        <w:rPr>
          <w:szCs w:val="28"/>
        </w:rPr>
        <w:t>The initial draft of the budget for 2019/20 had been pre-circulated</w:t>
      </w:r>
      <w:r>
        <w:rPr>
          <w:szCs w:val="28"/>
        </w:rPr>
        <w:t xml:space="preserve"> and approved. It was agreed that the Finance Working Group would now meet again to finalise the budget ready for presentation at the next Trust meeting</w:t>
      </w:r>
    </w:p>
    <w:p w14:paraId="07D72B5B" w14:textId="77777777" w:rsidR="00516C37" w:rsidRDefault="00516C37" w:rsidP="00D55A06">
      <w:pPr>
        <w:rPr>
          <w:b/>
          <w:szCs w:val="28"/>
        </w:rPr>
      </w:pPr>
    </w:p>
    <w:p w14:paraId="767F1F69" w14:textId="77777777" w:rsidR="00516C37" w:rsidRDefault="00516C37" w:rsidP="00D55A06">
      <w:pPr>
        <w:rPr>
          <w:b/>
          <w:szCs w:val="28"/>
        </w:rPr>
      </w:pPr>
    </w:p>
    <w:p w14:paraId="3A78CCFB" w14:textId="254FB6F8" w:rsidR="00D55A06" w:rsidRDefault="001F0D71" w:rsidP="00D55A06">
      <w:pPr>
        <w:rPr>
          <w:szCs w:val="28"/>
        </w:rPr>
      </w:pPr>
      <w:r>
        <w:rPr>
          <w:b/>
          <w:szCs w:val="28"/>
        </w:rPr>
        <w:t>30</w:t>
      </w:r>
      <w:r w:rsidR="00D55A06" w:rsidRPr="00882B86">
        <w:rPr>
          <w:b/>
          <w:szCs w:val="28"/>
        </w:rPr>
        <w:t>/18</w:t>
      </w:r>
      <w:r>
        <w:rPr>
          <w:b/>
          <w:szCs w:val="28"/>
        </w:rPr>
        <w:t xml:space="preserve"> </w:t>
      </w:r>
      <w:r w:rsidR="00D55A06" w:rsidRPr="00882B86">
        <w:rPr>
          <w:b/>
          <w:szCs w:val="28"/>
        </w:rPr>
        <w:t>Field Gardens Report</w:t>
      </w:r>
      <w:r w:rsidR="00D55A06" w:rsidRPr="00390920">
        <w:rPr>
          <w:szCs w:val="28"/>
        </w:rPr>
        <w:t xml:space="preserve"> - </w:t>
      </w:r>
      <w:r w:rsidR="00D55A06" w:rsidRPr="00E14CF1">
        <w:rPr>
          <w:b/>
          <w:szCs w:val="28"/>
        </w:rPr>
        <w:t>Cllr Cade</w:t>
      </w:r>
    </w:p>
    <w:p w14:paraId="475C7A99" w14:textId="77777777" w:rsidR="00D55A06" w:rsidRPr="0090255F" w:rsidRDefault="00D55A06" w:rsidP="00D55A06"/>
    <w:p w14:paraId="41D80903" w14:textId="77777777" w:rsidR="00D55A06" w:rsidRPr="002F490E" w:rsidRDefault="00D55A06" w:rsidP="002F490E">
      <w:pPr>
        <w:rPr>
          <w:szCs w:val="28"/>
        </w:rPr>
      </w:pPr>
      <w:r w:rsidRPr="002F490E">
        <w:rPr>
          <w:b/>
        </w:rPr>
        <w:t>Allotments</w:t>
      </w:r>
      <w:r>
        <w:t xml:space="preserve"> </w:t>
      </w:r>
    </w:p>
    <w:p w14:paraId="17DE923B" w14:textId="45E7D8A5" w:rsidR="002F490E" w:rsidRPr="001F0D71" w:rsidRDefault="00D55A06" w:rsidP="002F490E">
      <w:pPr>
        <w:pStyle w:val="ListParagraph"/>
        <w:numPr>
          <w:ilvl w:val="0"/>
          <w:numId w:val="10"/>
        </w:numPr>
        <w:rPr>
          <w:szCs w:val="28"/>
        </w:rPr>
      </w:pPr>
      <w:r>
        <w:t xml:space="preserve">Cllr Cade reported that </w:t>
      </w:r>
      <w:r w:rsidR="001F0D71">
        <w:t>one of two empty allotments had now been re-let</w:t>
      </w:r>
    </w:p>
    <w:p w14:paraId="5441F712" w14:textId="77777777" w:rsidR="00EC03EA" w:rsidRDefault="00EC03EA" w:rsidP="001F0D71">
      <w:pPr>
        <w:rPr>
          <w:b/>
          <w:szCs w:val="28"/>
        </w:rPr>
      </w:pPr>
    </w:p>
    <w:p w14:paraId="6A6EFC31" w14:textId="45F49D43" w:rsidR="001F0D71" w:rsidRPr="00EC03EA" w:rsidRDefault="001F0D71" w:rsidP="001F0D71">
      <w:pPr>
        <w:rPr>
          <w:b/>
          <w:szCs w:val="28"/>
        </w:rPr>
      </w:pPr>
      <w:r w:rsidRPr="00EC03EA">
        <w:rPr>
          <w:b/>
          <w:szCs w:val="28"/>
        </w:rPr>
        <w:t>Woodland Walk</w:t>
      </w:r>
    </w:p>
    <w:p w14:paraId="509CA89D" w14:textId="4A4B9FFD" w:rsidR="002F490E" w:rsidRPr="002F490E" w:rsidRDefault="00D55A06" w:rsidP="002F490E">
      <w:pPr>
        <w:pStyle w:val="ListParagraph"/>
        <w:numPr>
          <w:ilvl w:val="0"/>
          <w:numId w:val="10"/>
        </w:numPr>
        <w:rPr>
          <w:szCs w:val="28"/>
        </w:rPr>
      </w:pPr>
      <w:r>
        <w:t xml:space="preserve">Grass cutting. </w:t>
      </w:r>
      <w:r w:rsidR="001F0D71">
        <w:t>The grass to the woodland walk had now been cut as agreed at the last meeting</w:t>
      </w:r>
      <w:r w:rsidR="00901C66">
        <w:t>.</w:t>
      </w:r>
    </w:p>
    <w:p w14:paraId="2BE34610" w14:textId="77777777" w:rsidR="00D55A06" w:rsidRPr="00D55A06" w:rsidRDefault="00D55A06" w:rsidP="00D55A06">
      <w:pPr>
        <w:pStyle w:val="ListParagraph"/>
        <w:ind w:left="1276"/>
        <w:rPr>
          <w:szCs w:val="28"/>
        </w:rPr>
      </w:pPr>
    </w:p>
    <w:p w14:paraId="4903917A" w14:textId="6F0FA2DD" w:rsidR="00E67EF2" w:rsidRDefault="001F0D71" w:rsidP="00E67EF2">
      <w:pPr>
        <w:rPr>
          <w:b/>
          <w:szCs w:val="28"/>
        </w:rPr>
      </w:pPr>
      <w:r>
        <w:rPr>
          <w:b/>
          <w:szCs w:val="28"/>
        </w:rPr>
        <w:t>3</w:t>
      </w:r>
      <w:r w:rsidR="00995C99">
        <w:rPr>
          <w:b/>
          <w:szCs w:val="28"/>
        </w:rPr>
        <w:t>1</w:t>
      </w:r>
      <w:r w:rsidR="00E67EF2" w:rsidRPr="00FD68D3">
        <w:rPr>
          <w:b/>
          <w:szCs w:val="28"/>
        </w:rPr>
        <w:t>/18</w:t>
      </w:r>
      <w:r w:rsidR="00C93F58">
        <w:rPr>
          <w:b/>
          <w:szCs w:val="28"/>
        </w:rPr>
        <w:t xml:space="preserve"> </w:t>
      </w:r>
      <w:r w:rsidR="00E67EF2" w:rsidRPr="00FD68D3">
        <w:rPr>
          <w:b/>
          <w:szCs w:val="28"/>
        </w:rPr>
        <w:t>Oval Report</w:t>
      </w:r>
      <w:r w:rsidR="00E67EF2">
        <w:rPr>
          <w:b/>
          <w:szCs w:val="28"/>
        </w:rPr>
        <w:t xml:space="preserve"> – Cllr Cade</w:t>
      </w:r>
    </w:p>
    <w:p w14:paraId="28F0E1F8" w14:textId="37CA1B6C" w:rsidR="002F490E" w:rsidRDefault="001F0D71" w:rsidP="002F490E">
      <w:pPr>
        <w:pStyle w:val="ListParagraph"/>
        <w:numPr>
          <w:ilvl w:val="0"/>
          <w:numId w:val="9"/>
        </w:numPr>
        <w:rPr>
          <w:b/>
          <w:szCs w:val="28"/>
        </w:rPr>
      </w:pPr>
      <w:r>
        <w:rPr>
          <w:szCs w:val="28"/>
        </w:rPr>
        <w:lastRenderedPageBreak/>
        <w:t xml:space="preserve">A request from a local resident had been received about have a new bench sited at the top end of the Oval. This received positively by all Cllrs and the quotes should be sought to purchase and install a bench. </w:t>
      </w:r>
      <w:r w:rsidRPr="001F0D71">
        <w:rPr>
          <w:b/>
          <w:szCs w:val="28"/>
        </w:rPr>
        <w:t>Action; Clerk to get quotes for a new bench similar to the existing ones</w:t>
      </w:r>
    </w:p>
    <w:p w14:paraId="5F8AC4E4" w14:textId="5A005A5A" w:rsidR="001F0D71" w:rsidRPr="001F0D71" w:rsidRDefault="001F0D71" w:rsidP="002F490E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Repair to stone wall:</w:t>
      </w:r>
      <w:r>
        <w:rPr>
          <w:b/>
          <w:szCs w:val="28"/>
        </w:rPr>
        <w:t xml:space="preserve"> </w:t>
      </w:r>
      <w:r w:rsidRPr="001F0D71">
        <w:rPr>
          <w:szCs w:val="28"/>
        </w:rPr>
        <w:t xml:space="preserve">Quotes were still awaited with regard to this matter </w:t>
      </w:r>
    </w:p>
    <w:p w14:paraId="0D02A290" w14:textId="39232C47" w:rsidR="00EC03EA" w:rsidRDefault="00EC03EA" w:rsidP="00EC03EA">
      <w:pPr>
        <w:rPr>
          <w:szCs w:val="28"/>
        </w:rPr>
      </w:pPr>
    </w:p>
    <w:p w14:paraId="51B796DE" w14:textId="77777777" w:rsidR="00EC03EA" w:rsidRDefault="00EC03EA" w:rsidP="006F7956">
      <w:pPr>
        <w:ind w:left="851" w:hanging="851"/>
        <w:rPr>
          <w:b/>
        </w:rPr>
      </w:pPr>
    </w:p>
    <w:p w14:paraId="2A75B9EA" w14:textId="5BBD9763" w:rsidR="00DA4B0D" w:rsidRDefault="00EC03EA" w:rsidP="006F7956">
      <w:pPr>
        <w:ind w:left="851" w:hanging="851"/>
        <w:rPr>
          <w:b/>
        </w:rPr>
      </w:pPr>
      <w:r>
        <w:rPr>
          <w:b/>
        </w:rPr>
        <w:t>32</w:t>
      </w:r>
      <w:r w:rsidR="00DA4B0D">
        <w:rPr>
          <w:b/>
        </w:rPr>
        <w:t>/18</w:t>
      </w:r>
      <w:r>
        <w:rPr>
          <w:b/>
        </w:rPr>
        <w:t>.</w:t>
      </w:r>
      <w:r w:rsidR="00DA4B0D">
        <w:rPr>
          <w:b/>
        </w:rPr>
        <w:t xml:space="preserve"> </w:t>
      </w:r>
      <w:r>
        <w:rPr>
          <w:b/>
        </w:rPr>
        <w:t xml:space="preserve"> </w:t>
      </w:r>
      <w:r w:rsidR="00DA4B0D">
        <w:rPr>
          <w:b/>
        </w:rPr>
        <w:t>Agenda Items for next meeting</w:t>
      </w:r>
    </w:p>
    <w:p w14:paraId="016A0015" w14:textId="77777777" w:rsidR="00DA4B0D" w:rsidRDefault="00DA4B0D" w:rsidP="006F7956">
      <w:pPr>
        <w:ind w:left="851" w:hanging="851"/>
        <w:rPr>
          <w:b/>
        </w:rPr>
      </w:pPr>
    </w:p>
    <w:p w14:paraId="78D1DE73" w14:textId="71A77B5F" w:rsidR="00EC03EA" w:rsidRDefault="00EC03EA" w:rsidP="00EC03EA">
      <w:pPr>
        <w:rPr>
          <w:b/>
        </w:rPr>
      </w:pPr>
      <w:r>
        <w:rPr>
          <w:b/>
        </w:rPr>
        <w:t xml:space="preserve">33/18. </w:t>
      </w:r>
      <w:r w:rsidRPr="00EC03EA">
        <w:rPr>
          <w:b/>
        </w:rPr>
        <w:t>Chair to seek approval to close the meeting to the public to discuss item 34/18 in confidence</w:t>
      </w:r>
      <w:r>
        <w:rPr>
          <w:b/>
        </w:rPr>
        <w:t>.</w:t>
      </w:r>
    </w:p>
    <w:p w14:paraId="4134D828" w14:textId="23555F0F" w:rsidR="00EC03EA" w:rsidRDefault="00EC03EA" w:rsidP="00EC03EA">
      <w:pPr>
        <w:rPr>
          <w:b/>
        </w:rPr>
      </w:pPr>
    </w:p>
    <w:p w14:paraId="1D2C84D7" w14:textId="50532BE4" w:rsidR="00EC03EA" w:rsidRPr="00EC03EA" w:rsidRDefault="00EC03EA" w:rsidP="00EC03EA">
      <w:r w:rsidRPr="00EC03EA">
        <w:t>Approval was given</w:t>
      </w:r>
    </w:p>
    <w:p w14:paraId="10BF3121" w14:textId="11CC7B89" w:rsidR="00EC03EA" w:rsidRDefault="00EC03EA" w:rsidP="00EC03EA"/>
    <w:p w14:paraId="71BBE655" w14:textId="21C7BB32" w:rsidR="00EC03EA" w:rsidRPr="00EC03EA" w:rsidRDefault="00EC03EA" w:rsidP="00EC03EA">
      <w:pPr>
        <w:rPr>
          <w:b/>
        </w:rPr>
      </w:pPr>
      <w:r w:rsidRPr="00EC03EA">
        <w:rPr>
          <w:b/>
        </w:rPr>
        <w:t xml:space="preserve">34/18. To receive an update re the insurance claim for tree root damage to resident’s property. </w:t>
      </w:r>
      <w:bookmarkStart w:id="0" w:name="_GoBack"/>
      <w:bookmarkEnd w:id="0"/>
    </w:p>
    <w:p w14:paraId="50803F8B" w14:textId="126FB8EB" w:rsidR="00EC03EA" w:rsidRDefault="00EC03EA" w:rsidP="00EC03EA"/>
    <w:p w14:paraId="6315BD3A" w14:textId="3ED0715C" w:rsidR="00C207D5" w:rsidRDefault="00C207D5" w:rsidP="00EC03EA">
      <w:r>
        <w:t>Cllr Riordan volunteered to leave the room given her potential conflict of interest, but the Chairman requested that she stay.</w:t>
      </w:r>
    </w:p>
    <w:p w14:paraId="63128A4A" w14:textId="6AA82E17" w:rsidR="00EC03EA" w:rsidRDefault="00EC03EA" w:rsidP="00EC03EA">
      <w:pPr>
        <w:ind w:right="-144"/>
      </w:pPr>
      <w:r>
        <w:t>Four items of recent correspondence received by the Clerk had been pre-circulated to Cllrs. It was agreed that the Parish Council would proceed with the Section 211 notices as outlined by the Forestry Officer for RCC</w:t>
      </w:r>
    </w:p>
    <w:p w14:paraId="6CABE140" w14:textId="0D903E8A" w:rsidR="00EC03EA" w:rsidRDefault="00EC03EA" w:rsidP="00EC03EA"/>
    <w:p w14:paraId="6E938BF6" w14:textId="3CE92BB6" w:rsidR="00EC03EA" w:rsidRDefault="00EC03EA" w:rsidP="006F7956">
      <w:pPr>
        <w:ind w:left="851" w:hanging="851"/>
        <w:rPr>
          <w:b/>
        </w:rPr>
      </w:pPr>
    </w:p>
    <w:p w14:paraId="5A91D056" w14:textId="1490C8E4" w:rsidR="00CB6CBE" w:rsidRDefault="00D04FF3" w:rsidP="00EC03EA">
      <w:r>
        <w:rPr>
          <w:b/>
        </w:rPr>
        <w:t>35</w:t>
      </w:r>
      <w:r w:rsidR="006F7956" w:rsidRPr="00B4768B">
        <w:rPr>
          <w:b/>
        </w:rPr>
        <w:t>/18</w:t>
      </w:r>
      <w:r w:rsidR="00EC03EA">
        <w:rPr>
          <w:b/>
        </w:rPr>
        <w:t xml:space="preserve"> </w:t>
      </w:r>
      <w:r w:rsidR="00BA7F75" w:rsidRPr="00B4768B">
        <w:rPr>
          <w:b/>
        </w:rPr>
        <w:t>Date of next meeting</w:t>
      </w:r>
      <w:r w:rsidR="0040034A">
        <w:t>:</w:t>
      </w:r>
      <w:r w:rsidR="00DA4B0D">
        <w:t xml:space="preserve"> </w:t>
      </w:r>
      <w:r w:rsidR="00570328">
        <w:t xml:space="preserve">Monday </w:t>
      </w:r>
      <w:r w:rsidR="001F0D71">
        <w:t>3</w:t>
      </w:r>
      <w:r w:rsidR="001F0D71" w:rsidRPr="001F0D71">
        <w:rPr>
          <w:vertAlign w:val="superscript"/>
        </w:rPr>
        <w:t>rd</w:t>
      </w:r>
      <w:r w:rsidR="001F0D71">
        <w:t xml:space="preserve"> December</w:t>
      </w:r>
      <w:r w:rsidR="00570328">
        <w:t xml:space="preserve"> 2018 @ 7pm, Community Centre</w:t>
      </w:r>
    </w:p>
    <w:p w14:paraId="26F2619D" w14:textId="77777777" w:rsidR="00471449" w:rsidRDefault="00471449" w:rsidP="006F7956">
      <w:pPr>
        <w:ind w:left="851" w:hanging="851"/>
      </w:pPr>
    </w:p>
    <w:p w14:paraId="3B979855" w14:textId="348491D4" w:rsidR="00471449" w:rsidRDefault="00471449" w:rsidP="006F7956">
      <w:pPr>
        <w:ind w:left="851" w:hanging="851"/>
      </w:pPr>
      <w:r>
        <w:t xml:space="preserve">The Meeting closed at </w:t>
      </w:r>
      <w:r w:rsidR="00570328">
        <w:t>9.</w:t>
      </w:r>
      <w:r w:rsidR="00EC03EA">
        <w:t>00</w:t>
      </w:r>
      <w:r w:rsidR="00570328">
        <w:t xml:space="preserve"> pm</w:t>
      </w:r>
      <w:r>
        <w:t>.</w:t>
      </w:r>
    </w:p>
    <w:p w14:paraId="41BBB59E" w14:textId="77777777" w:rsidR="00446094" w:rsidRDefault="00446094" w:rsidP="00235BE9"/>
    <w:p w14:paraId="593345D7" w14:textId="77777777" w:rsidR="00360812" w:rsidRPr="00360812" w:rsidRDefault="00360812" w:rsidP="00390920">
      <w:pPr>
        <w:ind w:left="-142"/>
      </w:pPr>
    </w:p>
    <w:sectPr w:rsidR="00360812" w:rsidRPr="00360812" w:rsidSect="00F33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5D3E" w14:textId="77777777" w:rsidR="00631BC6" w:rsidRDefault="00631BC6" w:rsidP="008973E3">
      <w:r>
        <w:separator/>
      </w:r>
    </w:p>
  </w:endnote>
  <w:endnote w:type="continuationSeparator" w:id="0">
    <w:p w14:paraId="2103AE0C" w14:textId="77777777" w:rsidR="00631BC6" w:rsidRDefault="00631BC6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52D5" w14:textId="77777777" w:rsidR="00D8187B" w:rsidRDefault="00D81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B93CAD" w14:textId="77777777" w:rsidR="00D8187B" w:rsidRDefault="00D8187B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5D5A0C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5D5A0C">
              <w:rPr>
                <w:bCs/>
                <w:noProof/>
              </w:rPr>
              <w:t>3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1597876" w14:textId="77777777" w:rsidR="00D8187B" w:rsidRDefault="00D81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6D3D" w14:textId="77777777" w:rsidR="00D8187B" w:rsidRDefault="00D8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ADAD" w14:textId="77777777" w:rsidR="00631BC6" w:rsidRDefault="00631BC6" w:rsidP="008973E3">
      <w:r>
        <w:separator/>
      </w:r>
    </w:p>
  </w:footnote>
  <w:footnote w:type="continuationSeparator" w:id="0">
    <w:p w14:paraId="5AA4C6F9" w14:textId="77777777" w:rsidR="00631BC6" w:rsidRDefault="00631BC6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433E" w14:textId="77777777" w:rsidR="00D8187B" w:rsidRDefault="00D8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114966"/>
      <w:docPartObj>
        <w:docPartGallery w:val="Watermarks"/>
        <w:docPartUnique/>
      </w:docPartObj>
    </w:sdtPr>
    <w:sdtEndPr/>
    <w:sdtContent>
      <w:p w14:paraId="2BB81530" w14:textId="77777777" w:rsidR="00D8187B" w:rsidRDefault="00631BC6">
        <w:pPr>
          <w:pStyle w:val="Header"/>
        </w:pPr>
        <w:r>
          <w:rPr>
            <w:noProof/>
          </w:rPr>
          <w:pict w14:anchorId="431F1A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E354" w14:textId="77777777" w:rsidR="00D8187B" w:rsidRDefault="00D81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7C7"/>
    <w:multiLevelType w:val="hybridMultilevel"/>
    <w:tmpl w:val="91B2CDB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5632D3"/>
    <w:multiLevelType w:val="hybridMultilevel"/>
    <w:tmpl w:val="2E5A786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D9521AC"/>
    <w:multiLevelType w:val="hybridMultilevel"/>
    <w:tmpl w:val="F732DB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FA50EF"/>
    <w:multiLevelType w:val="hybridMultilevel"/>
    <w:tmpl w:val="5722346E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6E755D"/>
    <w:multiLevelType w:val="hybridMultilevel"/>
    <w:tmpl w:val="A3240F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733455"/>
    <w:multiLevelType w:val="hybridMultilevel"/>
    <w:tmpl w:val="C1821DD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B542A4"/>
    <w:multiLevelType w:val="hybridMultilevel"/>
    <w:tmpl w:val="6CFED64E"/>
    <w:lvl w:ilvl="0" w:tplc="392A9122">
      <w:start w:val="1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37B0C6A"/>
    <w:multiLevelType w:val="hybridMultilevel"/>
    <w:tmpl w:val="CE18E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E03CA"/>
    <w:multiLevelType w:val="hybridMultilevel"/>
    <w:tmpl w:val="2EC8291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B6522A9"/>
    <w:multiLevelType w:val="hybridMultilevel"/>
    <w:tmpl w:val="AE5EF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9969E5"/>
    <w:multiLevelType w:val="hybridMultilevel"/>
    <w:tmpl w:val="582E348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26360B6"/>
    <w:multiLevelType w:val="hybridMultilevel"/>
    <w:tmpl w:val="E8C8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F13C2"/>
    <w:multiLevelType w:val="hybridMultilevel"/>
    <w:tmpl w:val="36E2D24E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5A4856A2"/>
    <w:multiLevelType w:val="hybridMultilevel"/>
    <w:tmpl w:val="ABBE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75B5"/>
    <w:multiLevelType w:val="hybridMultilevel"/>
    <w:tmpl w:val="CEF885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DA39C6"/>
    <w:multiLevelType w:val="hybridMultilevel"/>
    <w:tmpl w:val="63182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272780"/>
    <w:multiLevelType w:val="hybridMultilevel"/>
    <w:tmpl w:val="437C6B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BA742C"/>
    <w:multiLevelType w:val="hybridMultilevel"/>
    <w:tmpl w:val="F9000F5C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4"/>
  </w:num>
  <w:num w:numId="15">
    <w:abstractNumId w:val="14"/>
  </w:num>
  <w:num w:numId="16">
    <w:abstractNumId w:val="1"/>
  </w:num>
  <w:num w:numId="17">
    <w:abstractNumId w:val="3"/>
  </w:num>
  <w:num w:numId="18">
    <w:abstractNumId w:val="5"/>
  </w:num>
  <w:num w:numId="19">
    <w:abstractNumId w:val="19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12A51"/>
    <w:rsid w:val="00022978"/>
    <w:rsid w:val="00023E5C"/>
    <w:rsid w:val="00027DD5"/>
    <w:rsid w:val="000320E4"/>
    <w:rsid w:val="0003573D"/>
    <w:rsid w:val="0003624E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2C7C"/>
    <w:rsid w:val="00095506"/>
    <w:rsid w:val="000B30AF"/>
    <w:rsid w:val="000C025F"/>
    <w:rsid w:val="000C4006"/>
    <w:rsid w:val="000D30A0"/>
    <w:rsid w:val="000D5EAE"/>
    <w:rsid w:val="000D7BA0"/>
    <w:rsid w:val="000E042C"/>
    <w:rsid w:val="000E4C32"/>
    <w:rsid w:val="000E586A"/>
    <w:rsid w:val="000F46F4"/>
    <w:rsid w:val="000F58BD"/>
    <w:rsid w:val="00100EA9"/>
    <w:rsid w:val="00102A66"/>
    <w:rsid w:val="00102B78"/>
    <w:rsid w:val="00103FA7"/>
    <w:rsid w:val="00107DB0"/>
    <w:rsid w:val="001123E5"/>
    <w:rsid w:val="001247B8"/>
    <w:rsid w:val="001323B1"/>
    <w:rsid w:val="001354FF"/>
    <w:rsid w:val="00150EAC"/>
    <w:rsid w:val="001549DF"/>
    <w:rsid w:val="00162E3B"/>
    <w:rsid w:val="00166D1B"/>
    <w:rsid w:val="00173A7F"/>
    <w:rsid w:val="00174037"/>
    <w:rsid w:val="001749C5"/>
    <w:rsid w:val="001770CE"/>
    <w:rsid w:val="001817EC"/>
    <w:rsid w:val="00182E35"/>
    <w:rsid w:val="00184269"/>
    <w:rsid w:val="001A1ADA"/>
    <w:rsid w:val="001C0785"/>
    <w:rsid w:val="001D2481"/>
    <w:rsid w:val="001D4528"/>
    <w:rsid w:val="001D645F"/>
    <w:rsid w:val="001E2531"/>
    <w:rsid w:val="001E35EF"/>
    <w:rsid w:val="001F0D71"/>
    <w:rsid w:val="001F3783"/>
    <w:rsid w:val="002005F0"/>
    <w:rsid w:val="002037F8"/>
    <w:rsid w:val="0021156D"/>
    <w:rsid w:val="00216D7C"/>
    <w:rsid w:val="00224396"/>
    <w:rsid w:val="00231986"/>
    <w:rsid w:val="00232015"/>
    <w:rsid w:val="00232A1B"/>
    <w:rsid w:val="00233A70"/>
    <w:rsid w:val="00235BE9"/>
    <w:rsid w:val="00244C91"/>
    <w:rsid w:val="002608A9"/>
    <w:rsid w:val="002637D3"/>
    <w:rsid w:val="00263F3C"/>
    <w:rsid w:val="00267F49"/>
    <w:rsid w:val="00270EFA"/>
    <w:rsid w:val="00270F9D"/>
    <w:rsid w:val="00282256"/>
    <w:rsid w:val="0028652D"/>
    <w:rsid w:val="0029257C"/>
    <w:rsid w:val="00294D11"/>
    <w:rsid w:val="002967F1"/>
    <w:rsid w:val="0029725E"/>
    <w:rsid w:val="002A51EB"/>
    <w:rsid w:val="002B0A4B"/>
    <w:rsid w:val="002B75A0"/>
    <w:rsid w:val="002C5D2C"/>
    <w:rsid w:val="002C7C32"/>
    <w:rsid w:val="002D060E"/>
    <w:rsid w:val="002E3887"/>
    <w:rsid w:val="002F1694"/>
    <w:rsid w:val="002F490E"/>
    <w:rsid w:val="003043D8"/>
    <w:rsid w:val="0030691F"/>
    <w:rsid w:val="003148E8"/>
    <w:rsid w:val="0031530C"/>
    <w:rsid w:val="00316B67"/>
    <w:rsid w:val="0032199F"/>
    <w:rsid w:val="00336F91"/>
    <w:rsid w:val="003415E0"/>
    <w:rsid w:val="00344BDB"/>
    <w:rsid w:val="003456D5"/>
    <w:rsid w:val="00360812"/>
    <w:rsid w:val="00363000"/>
    <w:rsid w:val="00372AC4"/>
    <w:rsid w:val="00385D51"/>
    <w:rsid w:val="00390920"/>
    <w:rsid w:val="00391522"/>
    <w:rsid w:val="00392000"/>
    <w:rsid w:val="003C7C87"/>
    <w:rsid w:val="003D5AE8"/>
    <w:rsid w:val="003D5D7D"/>
    <w:rsid w:val="003E42C7"/>
    <w:rsid w:val="003E6D92"/>
    <w:rsid w:val="003F2202"/>
    <w:rsid w:val="003F4966"/>
    <w:rsid w:val="003F7841"/>
    <w:rsid w:val="003F7FD4"/>
    <w:rsid w:val="0040034A"/>
    <w:rsid w:val="00412F22"/>
    <w:rsid w:val="00415D81"/>
    <w:rsid w:val="00415FA6"/>
    <w:rsid w:val="0042434D"/>
    <w:rsid w:val="00427913"/>
    <w:rsid w:val="00427E5A"/>
    <w:rsid w:val="00431756"/>
    <w:rsid w:val="00432001"/>
    <w:rsid w:val="004333D9"/>
    <w:rsid w:val="0043739D"/>
    <w:rsid w:val="00444CE7"/>
    <w:rsid w:val="00446094"/>
    <w:rsid w:val="00447A24"/>
    <w:rsid w:val="00452EE7"/>
    <w:rsid w:val="004572F2"/>
    <w:rsid w:val="00471449"/>
    <w:rsid w:val="004749E2"/>
    <w:rsid w:val="00486CDB"/>
    <w:rsid w:val="004879D5"/>
    <w:rsid w:val="00490242"/>
    <w:rsid w:val="00491422"/>
    <w:rsid w:val="004A03AE"/>
    <w:rsid w:val="004A0F7D"/>
    <w:rsid w:val="004B159E"/>
    <w:rsid w:val="004B39B0"/>
    <w:rsid w:val="004B4683"/>
    <w:rsid w:val="004C7B7D"/>
    <w:rsid w:val="004D5ADD"/>
    <w:rsid w:val="004E2129"/>
    <w:rsid w:val="004E223A"/>
    <w:rsid w:val="004E4A48"/>
    <w:rsid w:val="004E576E"/>
    <w:rsid w:val="00506F09"/>
    <w:rsid w:val="005108AC"/>
    <w:rsid w:val="00513CF7"/>
    <w:rsid w:val="00516C37"/>
    <w:rsid w:val="00520125"/>
    <w:rsid w:val="00544330"/>
    <w:rsid w:val="00544AB9"/>
    <w:rsid w:val="00553944"/>
    <w:rsid w:val="005542F8"/>
    <w:rsid w:val="0055527B"/>
    <w:rsid w:val="005702A7"/>
    <w:rsid w:val="00570328"/>
    <w:rsid w:val="0057372A"/>
    <w:rsid w:val="00576A3A"/>
    <w:rsid w:val="005939DC"/>
    <w:rsid w:val="005A2148"/>
    <w:rsid w:val="005B7F30"/>
    <w:rsid w:val="005C56C6"/>
    <w:rsid w:val="005C5972"/>
    <w:rsid w:val="005D5554"/>
    <w:rsid w:val="005D5A0C"/>
    <w:rsid w:val="005E09F4"/>
    <w:rsid w:val="005F0E17"/>
    <w:rsid w:val="006052B9"/>
    <w:rsid w:val="006102FF"/>
    <w:rsid w:val="00625A7D"/>
    <w:rsid w:val="00631BC6"/>
    <w:rsid w:val="00640CF6"/>
    <w:rsid w:val="006439A6"/>
    <w:rsid w:val="00645A31"/>
    <w:rsid w:val="00645CC6"/>
    <w:rsid w:val="00654D26"/>
    <w:rsid w:val="00660C6B"/>
    <w:rsid w:val="00665797"/>
    <w:rsid w:val="00666B6C"/>
    <w:rsid w:val="00670DF0"/>
    <w:rsid w:val="006712F7"/>
    <w:rsid w:val="0067160B"/>
    <w:rsid w:val="006804D3"/>
    <w:rsid w:val="006808A1"/>
    <w:rsid w:val="00680C39"/>
    <w:rsid w:val="00681C09"/>
    <w:rsid w:val="00685DB2"/>
    <w:rsid w:val="00692C25"/>
    <w:rsid w:val="006A2191"/>
    <w:rsid w:val="006A4108"/>
    <w:rsid w:val="006B6F80"/>
    <w:rsid w:val="006B78DC"/>
    <w:rsid w:val="006C1DD6"/>
    <w:rsid w:val="006C2DED"/>
    <w:rsid w:val="006C35AA"/>
    <w:rsid w:val="006D73D3"/>
    <w:rsid w:val="006E08D3"/>
    <w:rsid w:val="006E1CA3"/>
    <w:rsid w:val="006E4E4A"/>
    <w:rsid w:val="006F39DD"/>
    <w:rsid w:val="006F7956"/>
    <w:rsid w:val="0070402B"/>
    <w:rsid w:val="0070718D"/>
    <w:rsid w:val="007078BC"/>
    <w:rsid w:val="0071238D"/>
    <w:rsid w:val="00723B3D"/>
    <w:rsid w:val="0073361E"/>
    <w:rsid w:val="007449E7"/>
    <w:rsid w:val="007474AF"/>
    <w:rsid w:val="007510CC"/>
    <w:rsid w:val="0076127D"/>
    <w:rsid w:val="00766283"/>
    <w:rsid w:val="007669AC"/>
    <w:rsid w:val="0077168F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1F03"/>
    <w:rsid w:val="007F48BB"/>
    <w:rsid w:val="00800FC3"/>
    <w:rsid w:val="0080181C"/>
    <w:rsid w:val="0080208B"/>
    <w:rsid w:val="00804D12"/>
    <w:rsid w:val="00805DC4"/>
    <w:rsid w:val="0081060D"/>
    <w:rsid w:val="008139FD"/>
    <w:rsid w:val="008174BB"/>
    <w:rsid w:val="00820FF2"/>
    <w:rsid w:val="00823467"/>
    <w:rsid w:val="008243C6"/>
    <w:rsid w:val="008272D8"/>
    <w:rsid w:val="00833B45"/>
    <w:rsid w:val="00837736"/>
    <w:rsid w:val="00840183"/>
    <w:rsid w:val="00846A8B"/>
    <w:rsid w:val="00852E8C"/>
    <w:rsid w:val="00853854"/>
    <w:rsid w:val="008542A6"/>
    <w:rsid w:val="00857114"/>
    <w:rsid w:val="00861032"/>
    <w:rsid w:val="008743DF"/>
    <w:rsid w:val="00875A4F"/>
    <w:rsid w:val="00877F7E"/>
    <w:rsid w:val="00880C78"/>
    <w:rsid w:val="00882B86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1C66"/>
    <w:rsid w:val="0090250E"/>
    <w:rsid w:val="0090255F"/>
    <w:rsid w:val="00903D78"/>
    <w:rsid w:val="00914AC5"/>
    <w:rsid w:val="00927AE7"/>
    <w:rsid w:val="00934AC2"/>
    <w:rsid w:val="00937E3F"/>
    <w:rsid w:val="00940D40"/>
    <w:rsid w:val="00943318"/>
    <w:rsid w:val="00952402"/>
    <w:rsid w:val="0095389D"/>
    <w:rsid w:val="0095587B"/>
    <w:rsid w:val="009740B3"/>
    <w:rsid w:val="00983D6B"/>
    <w:rsid w:val="0098535F"/>
    <w:rsid w:val="0099542D"/>
    <w:rsid w:val="00995AF0"/>
    <w:rsid w:val="00995C99"/>
    <w:rsid w:val="009B43EC"/>
    <w:rsid w:val="009B5305"/>
    <w:rsid w:val="009B7478"/>
    <w:rsid w:val="009B7B24"/>
    <w:rsid w:val="009C21D5"/>
    <w:rsid w:val="009E501F"/>
    <w:rsid w:val="009E72E1"/>
    <w:rsid w:val="009E7A27"/>
    <w:rsid w:val="009F0E73"/>
    <w:rsid w:val="009F25EA"/>
    <w:rsid w:val="009F5B0B"/>
    <w:rsid w:val="009F6125"/>
    <w:rsid w:val="00A00F7A"/>
    <w:rsid w:val="00A03692"/>
    <w:rsid w:val="00A06331"/>
    <w:rsid w:val="00A12149"/>
    <w:rsid w:val="00A1788B"/>
    <w:rsid w:val="00A20C98"/>
    <w:rsid w:val="00A21AF8"/>
    <w:rsid w:val="00A31871"/>
    <w:rsid w:val="00A342E6"/>
    <w:rsid w:val="00A35FC9"/>
    <w:rsid w:val="00A54C85"/>
    <w:rsid w:val="00A56B17"/>
    <w:rsid w:val="00A60856"/>
    <w:rsid w:val="00A61DE0"/>
    <w:rsid w:val="00A62FB9"/>
    <w:rsid w:val="00A655AA"/>
    <w:rsid w:val="00A6609F"/>
    <w:rsid w:val="00A722E6"/>
    <w:rsid w:val="00A72A97"/>
    <w:rsid w:val="00A90992"/>
    <w:rsid w:val="00A9114C"/>
    <w:rsid w:val="00A955F0"/>
    <w:rsid w:val="00AA007D"/>
    <w:rsid w:val="00AA4CD1"/>
    <w:rsid w:val="00AC2FF8"/>
    <w:rsid w:val="00AC5710"/>
    <w:rsid w:val="00AD11BB"/>
    <w:rsid w:val="00AD5192"/>
    <w:rsid w:val="00AD5337"/>
    <w:rsid w:val="00AD654A"/>
    <w:rsid w:val="00AE0079"/>
    <w:rsid w:val="00AE36F2"/>
    <w:rsid w:val="00AE4F5D"/>
    <w:rsid w:val="00AE5CCB"/>
    <w:rsid w:val="00AF0110"/>
    <w:rsid w:val="00AF5519"/>
    <w:rsid w:val="00B02453"/>
    <w:rsid w:val="00B02AB0"/>
    <w:rsid w:val="00B040F5"/>
    <w:rsid w:val="00B15270"/>
    <w:rsid w:val="00B15273"/>
    <w:rsid w:val="00B15557"/>
    <w:rsid w:val="00B22866"/>
    <w:rsid w:val="00B253B4"/>
    <w:rsid w:val="00B263E0"/>
    <w:rsid w:val="00B32EE7"/>
    <w:rsid w:val="00B33818"/>
    <w:rsid w:val="00B3390D"/>
    <w:rsid w:val="00B37138"/>
    <w:rsid w:val="00B37FE5"/>
    <w:rsid w:val="00B4768B"/>
    <w:rsid w:val="00B55DD3"/>
    <w:rsid w:val="00B61392"/>
    <w:rsid w:val="00B70920"/>
    <w:rsid w:val="00B74D5F"/>
    <w:rsid w:val="00B83296"/>
    <w:rsid w:val="00B8766B"/>
    <w:rsid w:val="00B93AAA"/>
    <w:rsid w:val="00B96A8C"/>
    <w:rsid w:val="00B96BAA"/>
    <w:rsid w:val="00B9735F"/>
    <w:rsid w:val="00BA0984"/>
    <w:rsid w:val="00BA2FD4"/>
    <w:rsid w:val="00BA350F"/>
    <w:rsid w:val="00BA7F75"/>
    <w:rsid w:val="00BB2436"/>
    <w:rsid w:val="00BB7635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164BF"/>
    <w:rsid w:val="00C207D5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3E70"/>
    <w:rsid w:val="00C77674"/>
    <w:rsid w:val="00C80D4A"/>
    <w:rsid w:val="00C84B9E"/>
    <w:rsid w:val="00C93F58"/>
    <w:rsid w:val="00CA20A1"/>
    <w:rsid w:val="00CB695D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04DEB"/>
    <w:rsid w:val="00D04FF3"/>
    <w:rsid w:val="00D20877"/>
    <w:rsid w:val="00D2384C"/>
    <w:rsid w:val="00D26CC3"/>
    <w:rsid w:val="00D2794C"/>
    <w:rsid w:val="00D32DC3"/>
    <w:rsid w:val="00D44C7B"/>
    <w:rsid w:val="00D529FC"/>
    <w:rsid w:val="00D54A96"/>
    <w:rsid w:val="00D54BCB"/>
    <w:rsid w:val="00D55A06"/>
    <w:rsid w:val="00D5676D"/>
    <w:rsid w:val="00D659C0"/>
    <w:rsid w:val="00D65DDB"/>
    <w:rsid w:val="00D77A2F"/>
    <w:rsid w:val="00D8187B"/>
    <w:rsid w:val="00D848CB"/>
    <w:rsid w:val="00D84E9E"/>
    <w:rsid w:val="00D93867"/>
    <w:rsid w:val="00D94566"/>
    <w:rsid w:val="00DA3106"/>
    <w:rsid w:val="00DA4B0D"/>
    <w:rsid w:val="00DB7359"/>
    <w:rsid w:val="00DC2149"/>
    <w:rsid w:val="00DE1D0C"/>
    <w:rsid w:val="00DE7769"/>
    <w:rsid w:val="00E0125E"/>
    <w:rsid w:val="00E13E7F"/>
    <w:rsid w:val="00E14779"/>
    <w:rsid w:val="00E14CF1"/>
    <w:rsid w:val="00E157FD"/>
    <w:rsid w:val="00E1640E"/>
    <w:rsid w:val="00E33DC1"/>
    <w:rsid w:val="00E35D85"/>
    <w:rsid w:val="00E42408"/>
    <w:rsid w:val="00E5008D"/>
    <w:rsid w:val="00E67EF2"/>
    <w:rsid w:val="00E80829"/>
    <w:rsid w:val="00E86457"/>
    <w:rsid w:val="00E915FD"/>
    <w:rsid w:val="00E94B48"/>
    <w:rsid w:val="00EA2045"/>
    <w:rsid w:val="00EA285E"/>
    <w:rsid w:val="00EB5098"/>
    <w:rsid w:val="00EB727F"/>
    <w:rsid w:val="00EC03EA"/>
    <w:rsid w:val="00EC383E"/>
    <w:rsid w:val="00ED1553"/>
    <w:rsid w:val="00ED6454"/>
    <w:rsid w:val="00EE0AC8"/>
    <w:rsid w:val="00EE1D62"/>
    <w:rsid w:val="00EF3EC5"/>
    <w:rsid w:val="00F20D65"/>
    <w:rsid w:val="00F24814"/>
    <w:rsid w:val="00F301F9"/>
    <w:rsid w:val="00F329D5"/>
    <w:rsid w:val="00F334CF"/>
    <w:rsid w:val="00F3633E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7702"/>
    <w:rsid w:val="00F87859"/>
    <w:rsid w:val="00F9281B"/>
    <w:rsid w:val="00F95A11"/>
    <w:rsid w:val="00FA5CC6"/>
    <w:rsid w:val="00FB4EA4"/>
    <w:rsid w:val="00FB6E7B"/>
    <w:rsid w:val="00FC3602"/>
    <w:rsid w:val="00FC6920"/>
    <w:rsid w:val="00FD68D3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D8C18"/>
  <w15:docId w15:val="{308C15F1-60C1-470D-8986-E843DA25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908FB-FB6C-4CE9-8188-D31F9049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9</cp:revision>
  <cp:lastPrinted>2018-10-29T09:10:00Z</cp:lastPrinted>
  <dcterms:created xsi:type="dcterms:W3CDTF">2018-10-23T08:41:00Z</dcterms:created>
  <dcterms:modified xsi:type="dcterms:W3CDTF">2018-10-29T09:10:00Z</dcterms:modified>
</cp:coreProperties>
</file>