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3F9B5267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>Monday 22</w:t>
      </w:r>
      <w:r w:rsidR="002B1899" w:rsidRPr="002B1899">
        <w:rPr>
          <w:szCs w:val="22"/>
          <w:vertAlign w:val="superscript"/>
        </w:rPr>
        <w:t>nd</w:t>
      </w:r>
      <w:r w:rsidR="002B1899">
        <w:rPr>
          <w:szCs w:val="22"/>
        </w:rPr>
        <w:t xml:space="preserve"> October</w:t>
      </w:r>
      <w:r w:rsidR="006964CA">
        <w:rPr>
          <w:szCs w:val="22"/>
        </w:rPr>
        <w:t xml:space="preserve"> </w:t>
      </w:r>
      <w:r w:rsidR="00F447CB">
        <w:rPr>
          <w:szCs w:val="22"/>
        </w:rPr>
        <w:t>201</w:t>
      </w:r>
      <w:r w:rsidR="00B46486">
        <w:rPr>
          <w:szCs w:val="22"/>
        </w:rPr>
        <w:t>8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05DD59BF" w14:textId="77777777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674E3CB" w14:textId="097ECDDE" w:rsidR="001D0E1C" w:rsidRDefault="002B1899" w:rsidP="001D0E1C">
      <w:pPr>
        <w:spacing w:line="360" w:lineRule="auto"/>
      </w:pPr>
      <w:r>
        <w:t>63</w:t>
      </w:r>
      <w:r w:rsidR="001D0E1C" w:rsidRPr="009C6F9D">
        <w:t>/18</w:t>
      </w:r>
      <w:r w:rsidR="001255BD">
        <w:t>.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2C4886D6" w:rsidR="00150EAC" w:rsidRDefault="002B1899" w:rsidP="001D0E1C">
      <w:pPr>
        <w:spacing w:line="360" w:lineRule="auto"/>
      </w:pPr>
      <w:r>
        <w:t>64</w:t>
      </w:r>
      <w:r w:rsidR="001D0E1C" w:rsidRPr="009C6F9D">
        <w:t>/18</w:t>
      </w:r>
      <w:r w:rsidR="001255BD">
        <w:t>.</w:t>
      </w:r>
      <w:r w:rsidR="001D0E1C">
        <w:tab/>
      </w:r>
      <w:r w:rsidR="0040034A">
        <w:t>Declarations of I</w:t>
      </w:r>
      <w:r w:rsidR="00A35FC9">
        <w:t>nterest</w:t>
      </w:r>
    </w:p>
    <w:p w14:paraId="08BA3711" w14:textId="1389A0BE" w:rsidR="006D5D9E" w:rsidRDefault="002B1899" w:rsidP="001D0E1C">
      <w:pPr>
        <w:spacing w:line="360" w:lineRule="auto"/>
      </w:pPr>
      <w:r>
        <w:t>65</w:t>
      </w:r>
      <w:r w:rsidR="001D0E1C" w:rsidRPr="009C6F9D">
        <w:t>/18</w:t>
      </w:r>
      <w:r w:rsidR="001D0E1C">
        <w:tab/>
      </w:r>
      <w:r w:rsidR="00AB4E62">
        <w:t xml:space="preserve">         </w:t>
      </w:r>
      <w:r w:rsidR="006D5D9E">
        <w:t>Public Forum</w:t>
      </w:r>
    </w:p>
    <w:p w14:paraId="4B7C176D" w14:textId="729B81D1" w:rsidR="002B1899" w:rsidRDefault="002B1899" w:rsidP="001D0E1C">
      <w:r>
        <w:t>66</w:t>
      </w:r>
      <w:r w:rsidR="001D0E1C" w:rsidRPr="009C6F9D">
        <w:t>/18</w:t>
      </w:r>
      <w:r w:rsidR="001255BD">
        <w:t>.</w:t>
      </w:r>
      <w:r w:rsidR="001D0E1C" w:rsidRPr="009C6F9D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>
        <w:t>s:</w:t>
      </w:r>
    </w:p>
    <w:p w14:paraId="1D359E05" w14:textId="77777777" w:rsidR="002B1899" w:rsidRDefault="002B1899" w:rsidP="002B1899">
      <w:pPr>
        <w:pStyle w:val="ListParagraph"/>
        <w:numPr>
          <w:ilvl w:val="0"/>
          <w:numId w:val="13"/>
        </w:numPr>
      </w:pPr>
      <w:r>
        <w:t>28</w:t>
      </w:r>
      <w:r w:rsidRPr="002B1899">
        <w:rPr>
          <w:vertAlign w:val="superscript"/>
        </w:rPr>
        <w:t>th</w:t>
      </w:r>
      <w:r>
        <w:t xml:space="preserve"> August </w:t>
      </w:r>
      <w:r w:rsidR="009C536E">
        <w:t>2018</w:t>
      </w:r>
    </w:p>
    <w:p w14:paraId="6ADF491C" w14:textId="28BF641C" w:rsidR="00576A3A" w:rsidRDefault="006E7A00" w:rsidP="002B1899">
      <w:pPr>
        <w:pStyle w:val="ListParagraph"/>
        <w:numPr>
          <w:ilvl w:val="0"/>
          <w:numId w:val="13"/>
        </w:numPr>
      </w:pPr>
      <w:r>
        <w:t>20</w:t>
      </w:r>
      <w:r w:rsidRPr="006E7A00">
        <w:rPr>
          <w:vertAlign w:val="superscript"/>
        </w:rPr>
        <w:t>th</w:t>
      </w:r>
      <w:r>
        <w:t xml:space="preserve"> September 2018 – Extraordinary Meeting</w:t>
      </w:r>
      <w:r w:rsidR="00576A3A">
        <w:t xml:space="preserve"> </w:t>
      </w:r>
    </w:p>
    <w:p w14:paraId="1304B162" w14:textId="77777777" w:rsidR="00576A3A" w:rsidRDefault="00576A3A" w:rsidP="00576A3A">
      <w:pPr>
        <w:ind w:left="1080"/>
      </w:pPr>
    </w:p>
    <w:p w14:paraId="3615B9F8" w14:textId="135D0118" w:rsidR="009531C6" w:rsidRDefault="006E7A00" w:rsidP="001D0E1C">
      <w:r>
        <w:t>67</w:t>
      </w:r>
      <w:r w:rsidR="001D0E1C" w:rsidRPr="009C6F9D">
        <w:t>/18</w:t>
      </w:r>
      <w:r w:rsidR="001255BD">
        <w:t>.</w:t>
      </w:r>
      <w:r w:rsidR="001D0E1C">
        <w:tab/>
      </w:r>
      <w:r w:rsidR="009531C6">
        <w:t>To receive an</w:t>
      </w:r>
      <w:r w:rsidR="00B81037">
        <w:t>d</w:t>
      </w:r>
      <w:r w:rsidR="009531C6">
        <w:t xml:space="preserve"> update about progress of outstanding resolutions from the last meeting</w:t>
      </w:r>
      <w:r w:rsidR="001D0E1C">
        <w:t>:</w:t>
      </w:r>
      <w:r w:rsidR="009531C6">
        <w:t xml:space="preserve"> </w:t>
      </w:r>
    </w:p>
    <w:p w14:paraId="54183E55" w14:textId="726389B0" w:rsidR="00835DEE" w:rsidRDefault="00835DEE" w:rsidP="00835DEE">
      <w:pPr>
        <w:pStyle w:val="ListParagraph"/>
        <w:numPr>
          <w:ilvl w:val="0"/>
          <w:numId w:val="10"/>
        </w:numPr>
      </w:pPr>
      <w:r>
        <w:t>Freedom of Information Policy</w:t>
      </w:r>
      <w:r w:rsidR="00AB4E62">
        <w:t xml:space="preserve"> - Clerk</w:t>
      </w:r>
    </w:p>
    <w:p w14:paraId="7CE31C89" w14:textId="6AD4C57C" w:rsidR="00B81037" w:rsidRDefault="00B81037" w:rsidP="00835DEE">
      <w:pPr>
        <w:pStyle w:val="ListParagraph"/>
        <w:numPr>
          <w:ilvl w:val="0"/>
          <w:numId w:val="10"/>
        </w:numPr>
      </w:pPr>
      <w:r>
        <w:t>Car Parking in and nearby Pinfold Close - Clerk</w:t>
      </w:r>
    </w:p>
    <w:p w14:paraId="615A70EE" w14:textId="77777777" w:rsidR="009531C6" w:rsidRDefault="009531C6" w:rsidP="009531C6">
      <w:pPr>
        <w:ind w:left="-63"/>
      </w:pPr>
    </w:p>
    <w:p w14:paraId="7E73EAB4" w14:textId="715A9888" w:rsidR="00B81037" w:rsidRDefault="006E7A00" w:rsidP="001D0E1C">
      <w:r>
        <w:t>68</w:t>
      </w:r>
      <w:r w:rsidR="001D0E1C" w:rsidRPr="009C6F9D">
        <w:t>/18</w:t>
      </w:r>
      <w:r w:rsidR="001255BD">
        <w:t>.</w:t>
      </w:r>
      <w:r w:rsidR="001D0E1C">
        <w:tab/>
      </w:r>
      <w:r w:rsidR="009531C6">
        <w:t>Chairman’s Report</w:t>
      </w:r>
      <w:r w:rsidR="00B81037">
        <w:t xml:space="preserve"> to include:</w:t>
      </w:r>
    </w:p>
    <w:p w14:paraId="4020F897" w14:textId="43747A4D" w:rsidR="009531C6" w:rsidRPr="00BE5220" w:rsidRDefault="00B81037" w:rsidP="00B81037">
      <w:pPr>
        <w:pStyle w:val="ListParagraph"/>
        <w:numPr>
          <w:ilvl w:val="0"/>
          <w:numId w:val="10"/>
        </w:numPr>
      </w:pPr>
      <w:r w:rsidRPr="00BE5220">
        <w:t>Parish Council Strategy review meeting</w:t>
      </w:r>
      <w:r w:rsidR="00BE5220" w:rsidRPr="00BE5220">
        <w:t xml:space="preserve">  </w:t>
      </w:r>
    </w:p>
    <w:p w14:paraId="54BBF77B" w14:textId="49C1352E" w:rsidR="00AB4E62" w:rsidRDefault="00AB4E62" w:rsidP="00B81037">
      <w:pPr>
        <w:pStyle w:val="ListParagraph"/>
        <w:numPr>
          <w:ilvl w:val="0"/>
          <w:numId w:val="10"/>
        </w:numPr>
      </w:pPr>
      <w:r>
        <w:t>Remembrance Day C</w:t>
      </w:r>
      <w:r w:rsidR="00BE5220" w:rsidRPr="00DE352D">
        <w:t>o</w:t>
      </w:r>
      <w:r>
        <w:t>mmemorations</w:t>
      </w:r>
    </w:p>
    <w:p w14:paraId="6D0138AB" w14:textId="7DEE8BFC" w:rsidR="00AB4E62" w:rsidRDefault="00AB4E62" w:rsidP="00B81037">
      <w:pPr>
        <w:pStyle w:val="ListParagraph"/>
        <w:numPr>
          <w:ilvl w:val="0"/>
          <w:numId w:val="10"/>
        </w:numPr>
      </w:pPr>
      <w:r>
        <w:t>Response to Local Plan Consultation - submitted</w:t>
      </w:r>
    </w:p>
    <w:p w14:paraId="762CB0CC" w14:textId="77777777" w:rsidR="004D74D1" w:rsidRDefault="004D74D1" w:rsidP="0040451A"/>
    <w:p w14:paraId="7F5AD89E" w14:textId="72C1BA0E" w:rsidR="002F3F02" w:rsidRDefault="006E7A00" w:rsidP="002F3F02">
      <w:r>
        <w:t>69</w:t>
      </w:r>
      <w:r w:rsidR="001D0E1C" w:rsidRPr="009C6F9D">
        <w:t>/18</w:t>
      </w:r>
      <w:r w:rsidR="001255BD">
        <w:t>.</w:t>
      </w:r>
      <w:r w:rsidR="001D0E1C" w:rsidRPr="009C6F9D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>. – Cllr Cummings</w:t>
      </w:r>
    </w:p>
    <w:p w14:paraId="0D0BA54C" w14:textId="6684ADCB" w:rsidR="008667CD" w:rsidRDefault="008667CD" w:rsidP="008667CD">
      <w:pPr>
        <w:pStyle w:val="ListParagraph"/>
        <w:numPr>
          <w:ilvl w:val="0"/>
          <w:numId w:val="16"/>
        </w:numPr>
      </w:pPr>
      <w:r>
        <w:t>To consider and approve spending up to £150 on bumper stickers to raise awareness of the proposed St George’s Barracks Development in line with neighbouring Parishes.</w:t>
      </w:r>
    </w:p>
    <w:p w14:paraId="0B0C2C13" w14:textId="1DF63011" w:rsidR="00BE5220" w:rsidRPr="00DE352D" w:rsidRDefault="00BE5220" w:rsidP="008667CD">
      <w:pPr>
        <w:pStyle w:val="ListParagraph"/>
        <w:numPr>
          <w:ilvl w:val="0"/>
          <w:numId w:val="16"/>
        </w:numPr>
      </w:pPr>
      <w:r w:rsidRPr="00DE352D">
        <w:t xml:space="preserve">To consider spending up to £750 on a </w:t>
      </w:r>
      <w:proofErr w:type="spellStart"/>
      <w:r w:rsidRPr="00DE352D">
        <w:t>half page</w:t>
      </w:r>
      <w:proofErr w:type="spellEnd"/>
      <w:r w:rsidRPr="00DE352D">
        <w:t xml:space="preserve"> advertisement in the Stamford and Rutland Mercury opposing the St George’s Barracks Development in line with Edith Weston and Empingham Parish Councils.</w:t>
      </w:r>
    </w:p>
    <w:p w14:paraId="0FDADB82" w14:textId="77777777" w:rsidR="00FF7A44" w:rsidRDefault="00FF7A44" w:rsidP="001D0E1C"/>
    <w:p w14:paraId="33DD268D" w14:textId="53EB95B3" w:rsidR="00162945" w:rsidRDefault="006E7A00" w:rsidP="001D0E1C">
      <w:r>
        <w:t>70</w:t>
      </w:r>
      <w:r w:rsidR="001D0E1C">
        <w:t>/18</w:t>
      </w:r>
      <w:r w:rsidR="001255BD">
        <w:t>.</w:t>
      </w:r>
      <w:r w:rsidR="001D0E1C">
        <w:tab/>
      </w:r>
      <w:r w:rsidR="0031530C">
        <w:t xml:space="preserve">Correspondence </w:t>
      </w:r>
      <w:r w:rsidR="00F74D07">
        <w:t>–</w:t>
      </w:r>
      <w:r w:rsidR="00A35FC9">
        <w:t xml:space="preserve"> Clerk</w:t>
      </w:r>
    </w:p>
    <w:p w14:paraId="2FBDE7F2" w14:textId="15ABB6A8" w:rsidR="003D5D7D" w:rsidRDefault="00162945" w:rsidP="00162945">
      <w:pPr>
        <w:pStyle w:val="ListParagraph"/>
        <w:numPr>
          <w:ilvl w:val="0"/>
          <w:numId w:val="10"/>
        </w:numPr>
      </w:pPr>
      <w:r>
        <w:t>RCC – Overhanging vegetation Pinfold Lane North</w:t>
      </w:r>
    </w:p>
    <w:p w14:paraId="778B0B64" w14:textId="53FB5BB0" w:rsidR="00162945" w:rsidRPr="00670ED2" w:rsidRDefault="00162945" w:rsidP="00162945">
      <w:pPr>
        <w:pStyle w:val="ListParagraph"/>
        <w:numPr>
          <w:ilvl w:val="0"/>
          <w:numId w:val="10"/>
        </w:numPr>
      </w:pPr>
      <w:r w:rsidRPr="00670ED2">
        <w:t>RCC – Email re blocking of speed sign Pinfold Lane</w:t>
      </w:r>
      <w:r w:rsidR="00ED2BE4" w:rsidRPr="00670ED2">
        <w:t xml:space="preserve"> North</w:t>
      </w:r>
    </w:p>
    <w:p w14:paraId="6CF9586F" w14:textId="47767432" w:rsidR="00ED2BE4" w:rsidRPr="00670ED2" w:rsidRDefault="00ED2BE4" w:rsidP="00162945">
      <w:pPr>
        <w:pStyle w:val="ListParagraph"/>
        <w:numPr>
          <w:ilvl w:val="0"/>
          <w:numId w:val="10"/>
        </w:numPr>
      </w:pPr>
      <w:r w:rsidRPr="00670ED2">
        <w:t xml:space="preserve">RCC – Consultation on </w:t>
      </w:r>
      <w:proofErr w:type="spellStart"/>
      <w:r w:rsidRPr="00670ED2">
        <w:t>Rutlands</w:t>
      </w:r>
      <w:proofErr w:type="spellEnd"/>
      <w:r w:rsidRPr="00670ED2">
        <w:t xml:space="preserve"> 4</w:t>
      </w:r>
      <w:r w:rsidRPr="00670ED2">
        <w:rPr>
          <w:vertAlign w:val="superscript"/>
        </w:rPr>
        <w:t>th</w:t>
      </w:r>
      <w:r w:rsidRPr="00670ED2">
        <w:t xml:space="preserve"> Local Transport Plan</w:t>
      </w:r>
      <w:r w:rsidR="00BE5220" w:rsidRPr="00670ED2">
        <w:t xml:space="preserve">. </w:t>
      </w:r>
    </w:p>
    <w:p w14:paraId="6D3DBEA3" w14:textId="0AC13FBC" w:rsidR="00ED2BE4" w:rsidRDefault="00ED2BE4" w:rsidP="00162945">
      <w:pPr>
        <w:pStyle w:val="ListParagraph"/>
        <w:numPr>
          <w:ilvl w:val="0"/>
          <w:numId w:val="10"/>
        </w:numPr>
      </w:pPr>
      <w:r>
        <w:t xml:space="preserve">Lord-Lieutenant of Rutland, </w:t>
      </w:r>
      <w:proofErr w:type="spellStart"/>
      <w:r>
        <w:t>Rememberance</w:t>
      </w:r>
      <w:proofErr w:type="spellEnd"/>
      <w:r>
        <w:t xml:space="preserve"> Day Commemorations</w:t>
      </w:r>
    </w:p>
    <w:p w14:paraId="32B6C3BF" w14:textId="273B41CE" w:rsidR="008A508A" w:rsidRDefault="008A508A" w:rsidP="00162945">
      <w:pPr>
        <w:pStyle w:val="ListParagraph"/>
        <w:numPr>
          <w:ilvl w:val="0"/>
          <w:numId w:val="10"/>
        </w:numPr>
      </w:pPr>
      <w:r>
        <w:t>RCC – Healthy Rutland Grant Scheme</w:t>
      </w:r>
    </w:p>
    <w:p w14:paraId="274E5E48" w14:textId="77777777" w:rsidR="00FF7A44" w:rsidRDefault="00FF7A44" w:rsidP="001D0E1C">
      <w:pPr>
        <w:rPr>
          <w:szCs w:val="28"/>
        </w:rPr>
      </w:pPr>
    </w:p>
    <w:p w14:paraId="34AD8272" w14:textId="5A23B7C8" w:rsidR="00A35FC9" w:rsidRDefault="006E7A00" w:rsidP="001D0E1C">
      <w:pPr>
        <w:rPr>
          <w:szCs w:val="28"/>
        </w:rPr>
      </w:pPr>
      <w:r>
        <w:rPr>
          <w:szCs w:val="28"/>
        </w:rPr>
        <w:t>71</w:t>
      </w:r>
      <w:r w:rsidR="001D0E1C">
        <w:rPr>
          <w:szCs w:val="28"/>
        </w:rPr>
        <w:t>/18</w:t>
      </w:r>
      <w:r w:rsidR="001255BD">
        <w:rPr>
          <w:szCs w:val="28"/>
        </w:rPr>
        <w:t>.</w:t>
      </w:r>
      <w:r w:rsidR="001D0E1C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1D0E1C">
        <w:rPr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55BBC1D3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AB4E62">
        <w:rPr>
          <w:szCs w:val="28"/>
        </w:rPr>
        <w:t>Burrows</w:t>
      </w:r>
      <w:r w:rsidRPr="007E21AA">
        <w:rPr>
          <w:szCs w:val="28"/>
        </w:rPr>
        <w:t xml:space="preserve">– Bank Reconciliation </w:t>
      </w:r>
      <w:r w:rsidR="006E7A00">
        <w:rPr>
          <w:szCs w:val="28"/>
        </w:rPr>
        <w:t>30</w:t>
      </w:r>
      <w:r w:rsidR="006E7A00" w:rsidRPr="006E7A00">
        <w:rPr>
          <w:szCs w:val="28"/>
          <w:vertAlign w:val="superscript"/>
        </w:rPr>
        <w:t>th</w:t>
      </w:r>
      <w:r w:rsidR="006E7A00">
        <w:rPr>
          <w:szCs w:val="28"/>
        </w:rPr>
        <w:t xml:space="preserve"> Sept</w:t>
      </w:r>
      <w:r w:rsidRPr="007E21AA">
        <w:rPr>
          <w:szCs w:val="28"/>
        </w:rPr>
        <w:t xml:space="preserve"> </w:t>
      </w:r>
      <w:r w:rsidR="001F673C">
        <w:rPr>
          <w:szCs w:val="28"/>
        </w:rPr>
        <w:t>2018</w:t>
      </w:r>
    </w:p>
    <w:p w14:paraId="7F721ACA" w14:textId="74F193D3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r w:rsidR="001F673C">
        <w:rPr>
          <w:szCs w:val="28"/>
        </w:rPr>
        <w:t>report for the period</w:t>
      </w:r>
      <w:r>
        <w:rPr>
          <w:szCs w:val="28"/>
        </w:rPr>
        <w:t xml:space="preserve"> (April-</w:t>
      </w:r>
      <w:r w:rsidR="006E7A00">
        <w:rPr>
          <w:szCs w:val="28"/>
        </w:rPr>
        <w:t>September</w:t>
      </w:r>
      <w:r>
        <w:rPr>
          <w:szCs w:val="28"/>
        </w:rPr>
        <w:t>) Actual</w:t>
      </w:r>
    </w:p>
    <w:p w14:paraId="6B921925" w14:textId="53EC49C9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2AD77B8A" w14:textId="690BBDA7" w:rsidR="00162945" w:rsidRDefault="00162945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lastRenderedPageBreak/>
        <w:t>To approve the</w:t>
      </w:r>
      <w:r w:rsidR="00BE5220">
        <w:rPr>
          <w:szCs w:val="28"/>
        </w:rPr>
        <w:t xml:space="preserve"> recommendation of the Finance </w:t>
      </w:r>
      <w:r w:rsidR="00BE5220" w:rsidRPr="00DE352D">
        <w:rPr>
          <w:szCs w:val="28"/>
        </w:rPr>
        <w:t>W</w:t>
      </w:r>
      <w:r>
        <w:rPr>
          <w:szCs w:val="28"/>
        </w:rPr>
        <w:t>orking Group that LRALC be appointed as Internal Auditors for the year 18/19 at a cost of £210 (LRALC are not VAT registered)</w:t>
      </w:r>
    </w:p>
    <w:p w14:paraId="7EA8C546" w14:textId="27E5AD02" w:rsidR="004D41D1" w:rsidRPr="006E7A00" w:rsidRDefault="004D41D1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record the following contractual payments</w:t>
      </w:r>
      <w:r w:rsidR="0055713E">
        <w:rPr>
          <w:szCs w:val="28"/>
        </w:rPr>
        <w:t>:</w:t>
      </w:r>
    </w:p>
    <w:p w14:paraId="2BB68A83" w14:textId="7E935CBE" w:rsidR="0055713E" w:rsidRDefault="0055713E" w:rsidP="00BE5220">
      <w:pPr>
        <w:ind w:left="840" w:firstLine="720"/>
        <w:rPr>
          <w:szCs w:val="28"/>
        </w:rPr>
      </w:pPr>
      <w:r>
        <w:rPr>
          <w:szCs w:val="28"/>
        </w:rPr>
        <w:t>Clerks salary £841.75</w:t>
      </w:r>
    </w:p>
    <w:p w14:paraId="604DE830" w14:textId="77777777" w:rsidR="0055713E" w:rsidRDefault="0055713E" w:rsidP="00BE5220">
      <w:pPr>
        <w:ind w:left="1440" w:firstLine="120"/>
        <w:rPr>
          <w:szCs w:val="28"/>
        </w:rPr>
      </w:pPr>
      <w:r>
        <w:rPr>
          <w:szCs w:val="28"/>
        </w:rPr>
        <w:t>HMRC £560.80</w:t>
      </w:r>
    </w:p>
    <w:p w14:paraId="1DF7DEE8" w14:textId="4297C111" w:rsidR="0055713E" w:rsidRDefault="0055713E" w:rsidP="0055713E">
      <w:pPr>
        <w:spacing w:line="360" w:lineRule="auto"/>
        <w:rPr>
          <w:szCs w:val="28"/>
        </w:rPr>
      </w:pPr>
      <w:r>
        <w:rPr>
          <w:szCs w:val="28"/>
        </w:rPr>
        <w:tab/>
        <w:t xml:space="preserve">     </w:t>
      </w:r>
      <w:r w:rsidR="00162945">
        <w:rPr>
          <w:szCs w:val="28"/>
        </w:rPr>
        <w:t>f</w:t>
      </w:r>
      <w:r>
        <w:rPr>
          <w:szCs w:val="28"/>
        </w:rPr>
        <w:t>.   To note a VAT claim of £542.40 for the first 6 months of the year</w:t>
      </w:r>
    </w:p>
    <w:p w14:paraId="6710D8FD" w14:textId="4F2D5591" w:rsidR="00BF3DB1" w:rsidRDefault="00162945" w:rsidP="00BE5220">
      <w:pPr>
        <w:ind w:left="1100"/>
        <w:rPr>
          <w:szCs w:val="28"/>
        </w:rPr>
      </w:pPr>
      <w:r>
        <w:rPr>
          <w:szCs w:val="28"/>
        </w:rPr>
        <w:t>g</w:t>
      </w:r>
      <w:r w:rsidR="001225F9">
        <w:rPr>
          <w:szCs w:val="28"/>
        </w:rPr>
        <w:t xml:space="preserve">.   To consider and approve the payment of the Clerks expenses    </w:t>
      </w:r>
      <w:r w:rsidR="003E261E">
        <w:rPr>
          <w:szCs w:val="28"/>
        </w:rPr>
        <w:t xml:space="preserve">  </w:t>
      </w:r>
      <w:r w:rsidR="001225F9">
        <w:rPr>
          <w:szCs w:val="28"/>
        </w:rPr>
        <w:t>£67.60</w:t>
      </w:r>
    </w:p>
    <w:p w14:paraId="1AF8EDE6" w14:textId="5DF70084" w:rsidR="001225F9" w:rsidRDefault="00BF3DB1" w:rsidP="00BE5220">
      <w:pPr>
        <w:ind w:left="1100"/>
        <w:rPr>
          <w:szCs w:val="28"/>
        </w:rPr>
      </w:pPr>
      <w:r>
        <w:rPr>
          <w:szCs w:val="28"/>
        </w:rPr>
        <w:t>h.</w:t>
      </w:r>
      <w:r w:rsidR="001225F9">
        <w:rPr>
          <w:szCs w:val="28"/>
        </w:rPr>
        <w:t xml:space="preserve"> </w:t>
      </w:r>
      <w:r>
        <w:rPr>
          <w:szCs w:val="28"/>
        </w:rPr>
        <w:t xml:space="preserve"> To consider and approve the payment of </w:t>
      </w:r>
      <w:proofErr w:type="spellStart"/>
      <w:r>
        <w:rPr>
          <w:szCs w:val="28"/>
        </w:rPr>
        <w:t>of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Speigel</w:t>
      </w:r>
      <w:proofErr w:type="spellEnd"/>
      <w:r>
        <w:rPr>
          <w:szCs w:val="28"/>
        </w:rPr>
        <w:t xml:space="preserve"> Press invoice £</w:t>
      </w:r>
      <w:bookmarkStart w:id="0" w:name="_GoBack"/>
      <w:bookmarkEnd w:id="0"/>
      <w:r w:rsidRPr="00DE352D">
        <w:rPr>
          <w:szCs w:val="28"/>
        </w:rPr>
        <w:t xml:space="preserve">100 re printing of </w:t>
      </w:r>
      <w:r w:rsidR="00BE5220" w:rsidRPr="00DE352D">
        <w:rPr>
          <w:szCs w:val="28"/>
        </w:rPr>
        <w:t>letter to Parishioners regarding</w:t>
      </w:r>
      <w:r w:rsidR="00BE5220">
        <w:rPr>
          <w:szCs w:val="28"/>
        </w:rPr>
        <w:t xml:space="preserve"> </w:t>
      </w:r>
      <w:r>
        <w:rPr>
          <w:szCs w:val="28"/>
        </w:rPr>
        <w:t>SGB consultation document</w:t>
      </w:r>
    </w:p>
    <w:p w14:paraId="04B92983" w14:textId="67DBA251" w:rsidR="00AB4E62" w:rsidRDefault="00AB4E62" w:rsidP="00BE5220">
      <w:pPr>
        <w:ind w:left="1100"/>
        <w:rPr>
          <w:szCs w:val="28"/>
        </w:rPr>
      </w:pPr>
      <w:r>
        <w:rPr>
          <w:szCs w:val="28"/>
        </w:rPr>
        <w:t>j.  To consider and approve the payment of £129.99for Eleventh Edition Arnold Baker; Local Council Administration</w:t>
      </w:r>
    </w:p>
    <w:p w14:paraId="4BE3D019" w14:textId="77777777" w:rsidR="00FF7A44" w:rsidRDefault="00FF7A44" w:rsidP="00CA6240">
      <w:pPr>
        <w:spacing w:line="360" w:lineRule="auto"/>
        <w:rPr>
          <w:szCs w:val="28"/>
        </w:rPr>
      </w:pPr>
    </w:p>
    <w:p w14:paraId="6AC33A7B" w14:textId="0483B5D8" w:rsidR="00CA6240" w:rsidRDefault="00CA6240" w:rsidP="00BE5220">
      <w:pPr>
        <w:rPr>
          <w:szCs w:val="28"/>
        </w:rPr>
      </w:pPr>
      <w:r>
        <w:rPr>
          <w:szCs w:val="28"/>
        </w:rPr>
        <w:t>72/18</w:t>
      </w:r>
      <w:r>
        <w:rPr>
          <w:szCs w:val="28"/>
        </w:rPr>
        <w:tab/>
      </w:r>
      <w:r>
        <w:rPr>
          <w:szCs w:val="28"/>
        </w:rPr>
        <w:tab/>
      </w:r>
      <w:bookmarkStart w:id="1" w:name="_Hlk526963474"/>
      <w:r>
        <w:rPr>
          <w:szCs w:val="28"/>
        </w:rPr>
        <w:t>To receive and review the initial draft of the financial budget for the year 1</w:t>
      </w:r>
      <w:r w:rsidRPr="00CA6240">
        <w:rPr>
          <w:szCs w:val="28"/>
          <w:vertAlign w:val="superscript"/>
        </w:rPr>
        <w:t>st</w:t>
      </w:r>
      <w:r>
        <w:rPr>
          <w:szCs w:val="28"/>
        </w:rPr>
        <w:t xml:space="preserve"> April 2019 to 31</w:t>
      </w:r>
      <w:r w:rsidRPr="00CA6240">
        <w:rPr>
          <w:szCs w:val="28"/>
          <w:vertAlign w:val="superscript"/>
        </w:rPr>
        <w:t>st</w:t>
      </w:r>
      <w:r>
        <w:rPr>
          <w:szCs w:val="28"/>
        </w:rPr>
        <w:t xml:space="preserve"> March 2020</w:t>
      </w:r>
    </w:p>
    <w:bookmarkEnd w:id="1"/>
    <w:p w14:paraId="7BBD148F" w14:textId="77777777" w:rsidR="00EF4218" w:rsidRDefault="00EF4218" w:rsidP="009A3E01">
      <w:pPr>
        <w:spacing w:line="360" w:lineRule="auto"/>
        <w:rPr>
          <w:szCs w:val="28"/>
        </w:rPr>
      </w:pPr>
    </w:p>
    <w:p w14:paraId="48DEEAC8" w14:textId="072C01BC" w:rsidR="000A6AC7" w:rsidRPr="000A6AC7" w:rsidRDefault="006E7A00" w:rsidP="009A3E01">
      <w:pPr>
        <w:spacing w:line="360" w:lineRule="auto"/>
      </w:pPr>
      <w:r>
        <w:rPr>
          <w:szCs w:val="28"/>
        </w:rPr>
        <w:t>7</w:t>
      </w:r>
      <w:r w:rsidR="00CA6240">
        <w:rPr>
          <w:szCs w:val="28"/>
        </w:rPr>
        <w:t>3</w:t>
      </w:r>
      <w:r w:rsidR="008E3457">
        <w:rPr>
          <w:szCs w:val="28"/>
        </w:rPr>
        <w:t>/18</w:t>
      </w:r>
      <w:r w:rsidR="008E3457">
        <w:rPr>
          <w:szCs w:val="28"/>
        </w:rPr>
        <w:tab/>
      </w:r>
      <w:r w:rsidR="00BE5220">
        <w:rPr>
          <w:szCs w:val="28"/>
        </w:rPr>
        <w:tab/>
      </w:r>
      <w:r w:rsidR="00270EFA" w:rsidRPr="008E3457">
        <w:rPr>
          <w:szCs w:val="28"/>
        </w:rPr>
        <w:t>Planning - Cllr Smith</w:t>
      </w:r>
      <w:r w:rsidR="009A3E01">
        <w:t xml:space="preserve"> </w:t>
      </w:r>
      <w:r w:rsidR="00263DE1">
        <w:t>–</w:t>
      </w:r>
      <w:r w:rsidR="009A3E01">
        <w:t xml:space="preserve"> </w:t>
      </w:r>
      <w:r w:rsidR="00263DE1">
        <w:t>The following application were received</w:t>
      </w:r>
      <w:r w:rsidR="00B83296" w:rsidRPr="008222E2">
        <w:t>:</w:t>
      </w:r>
    </w:p>
    <w:p w14:paraId="4C3D1B7B" w14:textId="0C9DCE16" w:rsidR="0055713E" w:rsidRDefault="0055713E" w:rsidP="0055713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2018/0954/CAT</w:t>
      </w:r>
      <w:r w:rsidR="000F7969">
        <w:rPr>
          <w:rFonts w:ascii="Arial-BoldMT" w:hAnsi="Arial-BoldMT" w:cs="Arial-BoldMT"/>
          <w:b/>
          <w:bCs/>
          <w:color w:val="000000"/>
          <w:sz w:val="24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4"/>
        </w:rPr>
        <w:t>PROPOSAL: T1 and T2 Cherry trees to be re-pollard to previous points due to previous pollarding which has created a cycle of needed works before the epicormic growth becomes too large.</w:t>
      </w:r>
    </w:p>
    <w:p w14:paraId="31FFF073" w14:textId="524954B3" w:rsidR="00F717A4" w:rsidRDefault="0055713E" w:rsidP="0055713E">
      <w:r>
        <w:rPr>
          <w:rFonts w:ascii="ArialMT" w:hAnsi="ArialMT" w:cs="ArialMT"/>
          <w:color w:val="000000"/>
          <w:sz w:val="24"/>
        </w:rPr>
        <w:t>Sunny Knoll Farm Cottage 2A Digby Drive North Luffenham Rutland LE15 8JS</w:t>
      </w:r>
    </w:p>
    <w:p w14:paraId="02DE6CB0" w14:textId="77777777" w:rsidR="0055713E" w:rsidRDefault="0055713E" w:rsidP="001F66D1"/>
    <w:p w14:paraId="350C93FF" w14:textId="2AB11BC6" w:rsidR="000F7969" w:rsidRDefault="000F7969" w:rsidP="000F79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2018/0955/CAT PROPOSAL: T1- 1 no. Cedar tree to be reduced all round by 1 metre.</w:t>
      </w:r>
    </w:p>
    <w:p w14:paraId="4F208B73" w14:textId="60B1A811" w:rsidR="0055713E" w:rsidRDefault="000F7969" w:rsidP="000F7969">
      <w:r>
        <w:rPr>
          <w:rFonts w:ascii="ArialMT" w:hAnsi="ArialMT" w:cs="ArialMT"/>
          <w:color w:val="000000"/>
          <w:sz w:val="24"/>
        </w:rPr>
        <w:t>Sunny Knoll Farm 2 Digby Drive North Luffenham Rutland LE15 8JS</w:t>
      </w:r>
    </w:p>
    <w:p w14:paraId="491FBA47" w14:textId="77777777" w:rsidR="0055713E" w:rsidRDefault="0055713E" w:rsidP="001F66D1"/>
    <w:p w14:paraId="57C75B2D" w14:textId="73F9B84B" w:rsidR="000F7969" w:rsidRDefault="000F7969" w:rsidP="000F796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>2018/0891/FUL PROPOSAL: Conversion of a barn to create a single dwelling house.</w:t>
      </w:r>
    </w:p>
    <w:p w14:paraId="7CC158EA" w14:textId="707136A3" w:rsidR="0055713E" w:rsidRDefault="000F7969" w:rsidP="000F7969">
      <w:pPr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>Sculthorpe House Pilton Road North Luffenham Rutland</w:t>
      </w:r>
    </w:p>
    <w:p w14:paraId="4249F982" w14:textId="2AF5D874" w:rsidR="00162945" w:rsidRDefault="00162945" w:rsidP="000F7969">
      <w:pPr>
        <w:rPr>
          <w:rFonts w:ascii="ArialMT" w:hAnsi="ArialMT" w:cs="ArialMT"/>
          <w:color w:val="000000"/>
          <w:sz w:val="24"/>
        </w:rPr>
      </w:pPr>
    </w:p>
    <w:p w14:paraId="347DA705" w14:textId="140B92F1" w:rsidR="00162945" w:rsidRDefault="00162945" w:rsidP="000F7969">
      <w:pPr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>To note the following planning application approvals</w:t>
      </w:r>
    </w:p>
    <w:p w14:paraId="1B10DD0D" w14:textId="07FD9453" w:rsidR="00162945" w:rsidRDefault="00162945" w:rsidP="00162945">
      <w:pPr>
        <w:pStyle w:val="ListParagraph"/>
        <w:numPr>
          <w:ilvl w:val="0"/>
          <w:numId w:val="14"/>
        </w:numPr>
        <w:rPr>
          <w:rFonts w:ascii="ArialMT" w:hAnsi="ArialMT" w:cs="ArialMT"/>
          <w:color w:val="000000"/>
          <w:sz w:val="24"/>
        </w:rPr>
      </w:pPr>
      <w:r w:rsidRPr="00162945">
        <w:rPr>
          <w:rFonts w:ascii="ArialMT" w:hAnsi="ArialMT" w:cs="ArialMT"/>
          <w:b/>
          <w:color w:val="000000"/>
          <w:sz w:val="24"/>
        </w:rPr>
        <w:t>2018/0358/FUL</w:t>
      </w:r>
      <w:r>
        <w:rPr>
          <w:rFonts w:ascii="ArialMT" w:hAnsi="ArialMT" w:cs="ArialMT"/>
          <w:color w:val="000000"/>
          <w:sz w:val="24"/>
        </w:rPr>
        <w:t xml:space="preserve"> – The demolition and then the rebuild of a property at 12 Glebe Road</w:t>
      </w:r>
    </w:p>
    <w:p w14:paraId="5BEA8064" w14:textId="7E5CDC29" w:rsidR="00162945" w:rsidRPr="00162945" w:rsidRDefault="00162945" w:rsidP="00162945">
      <w:pPr>
        <w:pStyle w:val="ListParagraph"/>
        <w:numPr>
          <w:ilvl w:val="0"/>
          <w:numId w:val="14"/>
        </w:numPr>
        <w:rPr>
          <w:rFonts w:ascii="ArialMT" w:hAnsi="ArialMT" w:cs="ArialMT"/>
          <w:color w:val="000000"/>
          <w:sz w:val="24"/>
        </w:rPr>
      </w:pPr>
      <w:r w:rsidRPr="00162945">
        <w:rPr>
          <w:rFonts w:ascii="ArialMT" w:hAnsi="ArialMT" w:cs="ArialMT"/>
          <w:b/>
          <w:color w:val="000000"/>
          <w:sz w:val="24"/>
        </w:rPr>
        <w:t>2018/0890/CAT</w:t>
      </w:r>
      <w:r>
        <w:rPr>
          <w:rFonts w:ascii="ArialMT" w:hAnsi="ArialMT" w:cs="ArialMT"/>
          <w:color w:val="000000"/>
          <w:sz w:val="24"/>
        </w:rPr>
        <w:t xml:space="preserve"> – To fell a pine tree at 30 Kings Road</w:t>
      </w:r>
    </w:p>
    <w:p w14:paraId="3D710AB8" w14:textId="34B4FEE0" w:rsidR="000F7969" w:rsidRDefault="000F7969" w:rsidP="000F7969"/>
    <w:p w14:paraId="1EA29C89" w14:textId="77777777" w:rsidR="000F7969" w:rsidRDefault="000F7969" w:rsidP="000F7969"/>
    <w:p w14:paraId="36C0631C" w14:textId="5EC34632" w:rsidR="004D74D1" w:rsidRDefault="000F7969" w:rsidP="000F7969">
      <w:r>
        <w:t>7</w:t>
      </w:r>
      <w:r w:rsidR="00CA6240">
        <w:t>4</w:t>
      </w:r>
      <w:r w:rsidR="001F66D1">
        <w:t>/18</w:t>
      </w:r>
      <w:r w:rsidR="001255BD">
        <w:t>.</w:t>
      </w:r>
      <w:r w:rsidR="001255BD">
        <w:tab/>
      </w:r>
      <w:r w:rsidR="004F2DF6">
        <w:t>Bonfire Night</w:t>
      </w:r>
      <w:r w:rsidR="00CC7AFA">
        <w:t xml:space="preserve"> 18</w:t>
      </w:r>
      <w:r w:rsidR="004F2DF6">
        <w:t xml:space="preserve">: </w:t>
      </w:r>
      <w:r w:rsidR="00263DE1">
        <w:t xml:space="preserve">To </w:t>
      </w:r>
      <w:r w:rsidR="00BA456A">
        <w:t xml:space="preserve">review Bonfire Night </w:t>
      </w:r>
      <w:r>
        <w:t xml:space="preserve">arrangements for </w:t>
      </w:r>
      <w:r w:rsidR="00BA456A">
        <w:t>2018</w:t>
      </w:r>
      <w:r w:rsidR="00AB4E62">
        <w:t xml:space="preserve"> – Cllr Cummings</w:t>
      </w:r>
      <w:r w:rsidR="00BA456A">
        <w:t xml:space="preserve"> </w:t>
      </w:r>
    </w:p>
    <w:p w14:paraId="65216FBF" w14:textId="4EC8EB65" w:rsidR="001F66D1" w:rsidRDefault="001F66D1" w:rsidP="001F66D1"/>
    <w:p w14:paraId="0CFB68F2" w14:textId="02364656" w:rsidR="001F66D1" w:rsidRDefault="000F7969" w:rsidP="001F66D1">
      <w:r>
        <w:t>7</w:t>
      </w:r>
      <w:r w:rsidR="00CA6240">
        <w:t>5</w:t>
      </w:r>
      <w:r w:rsidR="001F66D1">
        <w:t>/18</w:t>
      </w:r>
      <w:r w:rsidR="001255BD">
        <w:t>.</w:t>
      </w:r>
      <w:r w:rsidR="001F66D1">
        <w:tab/>
      </w:r>
      <w:r w:rsidR="00CC7AFA">
        <w:t xml:space="preserve">Seek </w:t>
      </w:r>
      <w:r w:rsidR="00064CF2">
        <w:t>r</w:t>
      </w:r>
      <w:r w:rsidR="001255BD">
        <w:t xml:space="preserve">eview of RCC policy in respect of </w:t>
      </w:r>
      <w:r w:rsidR="001F66D1">
        <w:t xml:space="preserve">affordable housing in </w:t>
      </w:r>
      <w:r w:rsidR="001A41AA">
        <w:t xml:space="preserve">Geoff Sewell Close- Cllr </w:t>
      </w:r>
      <w:r w:rsidR="00B81037">
        <w:t>Riordan</w:t>
      </w:r>
    </w:p>
    <w:p w14:paraId="2553939C" w14:textId="12527E5F" w:rsidR="009C6F9D" w:rsidRDefault="009C6F9D" w:rsidP="001F66D1"/>
    <w:p w14:paraId="01C6CCEB" w14:textId="44EF3BF4" w:rsidR="009C6F9D" w:rsidRDefault="000F7969" w:rsidP="001F66D1">
      <w:r>
        <w:t>7</w:t>
      </w:r>
      <w:r w:rsidR="00CA6240">
        <w:t>6</w:t>
      </w:r>
      <w:r w:rsidR="009C6F9D">
        <w:t>/18</w:t>
      </w:r>
      <w:r w:rsidR="001255BD">
        <w:t>.</w:t>
      </w:r>
      <w:r w:rsidR="001255BD">
        <w:tab/>
      </w:r>
      <w:r w:rsidR="009C6F9D">
        <w:t xml:space="preserve"> To receive a report on progress to updating website – Cllr Burrows</w:t>
      </w:r>
    </w:p>
    <w:p w14:paraId="0F270FFB" w14:textId="689CCA8D" w:rsidR="00ED2BE4" w:rsidRDefault="00ED2BE4" w:rsidP="001F66D1"/>
    <w:p w14:paraId="6213702B" w14:textId="155593CE" w:rsidR="00ED2BE4" w:rsidRDefault="00ED2BE4" w:rsidP="001F66D1">
      <w:r>
        <w:t>7</w:t>
      </w:r>
      <w:r w:rsidR="00CA6240">
        <w:t>7</w:t>
      </w:r>
      <w:r>
        <w:t>/18</w:t>
      </w:r>
      <w:r>
        <w:tab/>
      </w:r>
      <w:r>
        <w:tab/>
        <w:t>To receive, review and approve the quotes received in connection with the purchase of additional play equipment for the Oval. (To be financed from the Section 106 monies)</w:t>
      </w:r>
      <w:r w:rsidR="006C77EA">
        <w:t>. Papers attached.</w:t>
      </w:r>
      <w:r>
        <w:t xml:space="preserve"> </w:t>
      </w:r>
    </w:p>
    <w:p w14:paraId="1C8C9EFE" w14:textId="7342AABF" w:rsidR="001255BD" w:rsidRDefault="001255BD" w:rsidP="001F66D1"/>
    <w:p w14:paraId="5F9D652F" w14:textId="048A867A" w:rsidR="009F5A6D" w:rsidRDefault="009F5A6D" w:rsidP="001F66D1">
      <w:r>
        <w:lastRenderedPageBreak/>
        <w:t>7</w:t>
      </w:r>
      <w:r w:rsidR="00CA6240">
        <w:t>8</w:t>
      </w:r>
      <w:r>
        <w:t>/18</w:t>
      </w:r>
      <w:r>
        <w:tab/>
      </w:r>
      <w:r>
        <w:tab/>
        <w:t xml:space="preserve">To review and consider NLPC response to </w:t>
      </w:r>
      <w:proofErr w:type="gramStart"/>
      <w:r>
        <w:t xml:space="preserve">RCC’s </w:t>
      </w:r>
      <w:r>
        <w:rPr>
          <w:rFonts w:ascii="Arial" w:hAnsi="Arial" w:cs="Arial"/>
          <w:sz w:val="24"/>
        </w:rPr>
        <w:t xml:space="preserve"> draft</w:t>
      </w:r>
      <w:proofErr w:type="gramEnd"/>
      <w:r>
        <w:rPr>
          <w:rFonts w:ascii="Arial" w:hAnsi="Arial" w:cs="Arial"/>
          <w:sz w:val="24"/>
        </w:rPr>
        <w:t xml:space="preserve"> 4th Local Transport Plan – titled Moving Rutland Forward (MRF). The consultation runs for 12 weeks until </w:t>
      </w:r>
      <w:r>
        <w:rPr>
          <w:rFonts w:ascii="Arial" w:hAnsi="Arial" w:cs="Arial"/>
          <w:b/>
          <w:bCs/>
          <w:sz w:val="24"/>
        </w:rPr>
        <w:t>4pm on Friday 11th January 2019</w:t>
      </w:r>
      <w:r>
        <w:rPr>
          <w:rFonts w:ascii="Arial" w:hAnsi="Arial" w:cs="Arial"/>
          <w:sz w:val="24"/>
        </w:rPr>
        <w:t>.</w:t>
      </w:r>
      <w:r w:rsidR="00BE5220">
        <w:rPr>
          <w:rFonts w:ascii="Arial" w:hAnsi="Arial" w:cs="Arial"/>
          <w:sz w:val="24"/>
        </w:rPr>
        <w:t xml:space="preserve"> </w:t>
      </w:r>
    </w:p>
    <w:p w14:paraId="5E5B05DB" w14:textId="77777777" w:rsidR="00D876B7" w:rsidRDefault="00D876B7" w:rsidP="009378D9"/>
    <w:p w14:paraId="70824995" w14:textId="15FFC2C2" w:rsidR="00B44289" w:rsidRDefault="000C20A7" w:rsidP="00B44289">
      <w:pPr>
        <w:ind w:right="-144"/>
      </w:pPr>
      <w:r>
        <w:t>7</w:t>
      </w:r>
      <w:r w:rsidR="00CA6240">
        <w:t>9</w:t>
      </w:r>
      <w:r w:rsidR="001A41AA">
        <w:t>/18</w:t>
      </w:r>
      <w:r w:rsidR="001255BD">
        <w:t>.</w:t>
      </w:r>
      <w:r w:rsidR="001255BD">
        <w:tab/>
      </w:r>
      <w:r w:rsidR="009C536E">
        <w:t xml:space="preserve">Date of next meeting: Monday </w:t>
      </w:r>
      <w:r>
        <w:t>3</w:t>
      </w:r>
      <w:r w:rsidRPr="000C20A7">
        <w:rPr>
          <w:vertAlign w:val="superscript"/>
        </w:rPr>
        <w:t>rd</w:t>
      </w:r>
      <w:r>
        <w:t xml:space="preserve"> December </w:t>
      </w:r>
      <w:r w:rsidR="009C536E">
        <w:t xml:space="preserve">2018, 7pm </w:t>
      </w:r>
    </w:p>
    <w:p w14:paraId="64FC7B7F" w14:textId="0C8F4CCF" w:rsidR="00CB6CBE" w:rsidRDefault="00CB6CBE" w:rsidP="001A41AA"/>
    <w:p w14:paraId="451AA847" w14:textId="77777777" w:rsidR="0040034A" w:rsidRDefault="0040034A" w:rsidP="00235BE9"/>
    <w:p w14:paraId="2AB69046" w14:textId="6694D497" w:rsidR="00F0588E" w:rsidRDefault="001A41AA" w:rsidP="00BF6E72">
      <w:pPr>
        <w:ind w:left="-142"/>
      </w:pPr>
      <w:r>
        <w:t>John Willoughby</w:t>
      </w:r>
    </w:p>
    <w:p w14:paraId="38C99729" w14:textId="77777777" w:rsidR="00F0588E" w:rsidRDefault="00A35FC9" w:rsidP="00BF6E72">
      <w:pPr>
        <w:ind w:left="-142"/>
      </w:pPr>
      <w:r>
        <w:t>Parish Clerk</w:t>
      </w:r>
    </w:p>
    <w:p w14:paraId="28B8CF8C" w14:textId="75DF7EF8" w:rsidR="009B179A" w:rsidRDefault="00712EAC" w:rsidP="00BF6E72">
      <w:pPr>
        <w:ind w:left="-142"/>
      </w:pPr>
      <w:r>
        <w:t>1</w:t>
      </w:r>
      <w:r w:rsidR="00EF4218">
        <w:t>5</w:t>
      </w:r>
      <w:r w:rsidRPr="00712EAC">
        <w:rPr>
          <w:vertAlign w:val="superscript"/>
        </w:rPr>
        <w:t>th</w:t>
      </w:r>
      <w:r>
        <w:t xml:space="preserve"> October</w:t>
      </w:r>
      <w:r w:rsidR="009A3E01">
        <w:t xml:space="preserve"> 2018</w:t>
      </w:r>
    </w:p>
    <w:sectPr w:rsidR="009B179A" w:rsidSect="00F0588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3FFDB" w14:textId="77777777" w:rsidR="0041708A" w:rsidRDefault="0041708A" w:rsidP="008973E3">
      <w:r>
        <w:separator/>
      </w:r>
    </w:p>
  </w:endnote>
  <w:endnote w:type="continuationSeparator" w:id="0">
    <w:p w14:paraId="63768462" w14:textId="77777777" w:rsidR="0041708A" w:rsidRDefault="0041708A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EEC18" w14:textId="77777777" w:rsidR="002A5D8A" w:rsidRDefault="002A5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0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14:paraId="22443A79" w14:textId="77777777" w:rsidR="002A5D8A" w:rsidRDefault="002A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74764" w14:textId="77777777" w:rsidR="0041708A" w:rsidRDefault="0041708A" w:rsidP="008973E3">
      <w:r>
        <w:separator/>
      </w:r>
    </w:p>
  </w:footnote>
  <w:footnote w:type="continuationSeparator" w:id="0">
    <w:p w14:paraId="0EC56506" w14:textId="77777777" w:rsidR="0041708A" w:rsidRDefault="0041708A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11B6F54"/>
    <w:multiLevelType w:val="hybridMultilevel"/>
    <w:tmpl w:val="8C38B0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F1717"/>
    <w:multiLevelType w:val="hybridMultilevel"/>
    <w:tmpl w:val="ECD080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1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593"/>
    <w:rsid w:val="00022978"/>
    <w:rsid w:val="00023E5C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D5EAE"/>
    <w:rsid w:val="000D7CDC"/>
    <w:rsid w:val="000E042C"/>
    <w:rsid w:val="000E4C32"/>
    <w:rsid w:val="000E586A"/>
    <w:rsid w:val="000F46F4"/>
    <w:rsid w:val="000F58BD"/>
    <w:rsid w:val="000F7969"/>
    <w:rsid w:val="00100CD3"/>
    <w:rsid w:val="00100EA9"/>
    <w:rsid w:val="00102B78"/>
    <w:rsid w:val="00103FA7"/>
    <w:rsid w:val="001123E5"/>
    <w:rsid w:val="00116368"/>
    <w:rsid w:val="001225F9"/>
    <w:rsid w:val="001247B8"/>
    <w:rsid w:val="001255BD"/>
    <w:rsid w:val="0012793E"/>
    <w:rsid w:val="00133A57"/>
    <w:rsid w:val="001354FF"/>
    <w:rsid w:val="00150EAC"/>
    <w:rsid w:val="00162945"/>
    <w:rsid w:val="00162E3B"/>
    <w:rsid w:val="00166D1B"/>
    <w:rsid w:val="00173A7F"/>
    <w:rsid w:val="00174037"/>
    <w:rsid w:val="00174994"/>
    <w:rsid w:val="001767EA"/>
    <w:rsid w:val="001770CE"/>
    <w:rsid w:val="00184269"/>
    <w:rsid w:val="00184430"/>
    <w:rsid w:val="00193CB4"/>
    <w:rsid w:val="00196974"/>
    <w:rsid w:val="001A3BF5"/>
    <w:rsid w:val="001A41AA"/>
    <w:rsid w:val="001A70BE"/>
    <w:rsid w:val="001C0785"/>
    <w:rsid w:val="001D0E1C"/>
    <w:rsid w:val="001D2481"/>
    <w:rsid w:val="001D645F"/>
    <w:rsid w:val="001E268F"/>
    <w:rsid w:val="001E35EF"/>
    <w:rsid w:val="001F2CD1"/>
    <w:rsid w:val="001F3783"/>
    <w:rsid w:val="001F66D1"/>
    <w:rsid w:val="001F673C"/>
    <w:rsid w:val="002037F8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6FDB"/>
    <w:rsid w:val="0028652D"/>
    <w:rsid w:val="00292C4C"/>
    <w:rsid w:val="00294D11"/>
    <w:rsid w:val="002966F1"/>
    <w:rsid w:val="0029725E"/>
    <w:rsid w:val="00297562"/>
    <w:rsid w:val="002A51EB"/>
    <w:rsid w:val="002A5D8A"/>
    <w:rsid w:val="002B0A4B"/>
    <w:rsid w:val="002B1899"/>
    <w:rsid w:val="002B75A0"/>
    <w:rsid w:val="002C2441"/>
    <w:rsid w:val="002C7C32"/>
    <w:rsid w:val="002D060E"/>
    <w:rsid w:val="002D535C"/>
    <w:rsid w:val="002E3887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C15"/>
    <w:rsid w:val="00394041"/>
    <w:rsid w:val="003B3ACE"/>
    <w:rsid w:val="003C7C87"/>
    <w:rsid w:val="003D3836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4167B"/>
    <w:rsid w:val="00446094"/>
    <w:rsid w:val="00447A24"/>
    <w:rsid w:val="00452EE7"/>
    <w:rsid w:val="0046215E"/>
    <w:rsid w:val="00466A32"/>
    <w:rsid w:val="004749E2"/>
    <w:rsid w:val="00481DFB"/>
    <w:rsid w:val="00490242"/>
    <w:rsid w:val="00491422"/>
    <w:rsid w:val="0049508C"/>
    <w:rsid w:val="004A03AE"/>
    <w:rsid w:val="004A6615"/>
    <w:rsid w:val="004B12B7"/>
    <w:rsid w:val="004B159E"/>
    <w:rsid w:val="004B4683"/>
    <w:rsid w:val="004C7B7D"/>
    <w:rsid w:val="004D41D1"/>
    <w:rsid w:val="004D5ADD"/>
    <w:rsid w:val="004D74D1"/>
    <w:rsid w:val="004E223A"/>
    <w:rsid w:val="004E26D3"/>
    <w:rsid w:val="004E36EA"/>
    <w:rsid w:val="004E4A48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13E"/>
    <w:rsid w:val="00557377"/>
    <w:rsid w:val="00562CB3"/>
    <w:rsid w:val="00571397"/>
    <w:rsid w:val="00571BF5"/>
    <w:rsid w:val="0057372A"/>
    <w:rsid w:val="00576A3A"/>
    <w:rsid w:val="0059380A"/>
    <w:rsid w:val="005939DC"/>
    <w:rsid w:val="00594897"/>
    <w:rsid w:val="005A2042"/>
    <w:rsid w:val="005A2148"/>
    <w:rsid w:val="005B7F30"/>
    <w:rsid w:val="005C5682"/>
    <w:rsid w:val="005C5972"/>
    <w:rsid w:val="005D5554"/>
    <w:rsid w:val="005D77D6"/>
    <w:rsid w:val="005E09F4"/>
    <w:rsid w:val="005E7C62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C09"/>
    <w:rsid w:val="00685DB2"/>
    <w:rsid w:val="006964CA"/>
    <w:rsid w:val="006A3751"/>
    <w:rsid w:val="006B6F80"/>
    <w:rsid w:val="006B78DC"/>
    <w:rsid w:val="006C2DED"/>
    <w:rsid w:val="006C77EA"/>
    <w:rsid w:val="006D3829"/>
    <w:rsid w:val="006D5D9E"/>
    <w:rsid w:val="006D73D3"/>
    <w:rsid w:val="006E08D3"/>
    <w:rsid w:val="006E4E4A"/>
    <w:rsid w:val="006E7A00"/>
    <w:rsid w:val="006F39DD"/>
    <w:rsid w:val="0070402B"/>
    <w:rsid w:val="007078BC"/>
    <w:rsid w:val="0071238D"/>
    <w:rsid w:val="00712EAC"/>
    <w:rsid w:val="00723B3D"/>
    <w:rsid w:val="0072744C"/>
    <w:rsid w:val="0074043D"/>
    <w:rsid w:val="007510CC"/>
    <w:rsid w:val="00755764"/>
    <w:rsid w:val="00766283"/>
    <w:rsid w:val="007669AC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D2034"/>
    <w:rsid w:val="008D5407"/>
    <w:rsid w:val="008E3351"/>
    <w:rsid w:val="008E3457"/>
    <w:rsid w:val="008E374B"/>
    <w:rsid w:val="008F3CD5"/>
    <w:rsid w:val="008F4311"/>
    <w:rsid w:val="0090250E"/>
    <w:rsid w:val="0090255F"/>
    <w:rsid w:val="00914AC5"/>
    <w:rsid w:val="009204A8"/>
    <w:rsid w:val="00927AE7"/>
    <w:rsid w:val="00934AC2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40B3"/>
    <w:rsid w:val="0099058D"/>
    <w:rsid w:val="0099542D"/>
    <w:rsid w:val="009A3E01"/>
    <w:rsid w:val="009B179A"/>
    <w:rsid w:val="009B5305"/>
    <w:rsid w:val="009B5CA5"/>
    <w:rsid w:val="009B7478"/>
    <w:rsid w:val="009B7B24"/>
    <w:rsid w:val="009C21D5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9114C"/>
    <w:rsid w:val="00AA007D"/>
    <w:rsid w:val="00AA2CD4"/>
    <w:rsid w:val="00AA3882"/>
    <w:rsid w:val="00AA6F50"/>
    <w:rsid w:val="00AA7DF0"/>
    <w:rsid w:val="00AB495C"/>
    <w:rsid w:val="00AB4E62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4FD7"/>
    <w:rsid w:val="00B253B4"/>
    <w:rsid w:val="00B263E0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D5F"/>
    <w:rsid w:val="00B81037"/>
    <w:rsid w:val="00B8329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D0473"/>
    <w:rsid w:val="00BE01A5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146B"/>
    <w:rsid w:val="00C30FD6"/>
    <w:rsid w:val="00C35E68"/>
    <w:rsid w:val="00C35F2A"/>
    <w:rsid w:val="00C40E09"/>
    <w:rsid w:val="00C421B6"/>
    <w:rsid w:val="00C42F3B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A6240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1CD2"/>
    <w:rsid w:val="00D77A2F"/>
    <w:rsid w:val="00D84E9E"/>
    <w:rsid w:val="00D876B7"/>
    <w:rsid w:val="00D94566"/>
    <w:rsid w:val="00DA3106"/>
    <w:rsid w:val="00DC0310"/>
    <w:rsid w:val="00DC2149"/>
    <w:rsid w:val="00DD23E3"/>
    <w:rsid w:val="00DE1D0C"/>
    <w:rsid w:val="00DE1DB6"/>
    <w:rsid w:val="00DE352D"/>
    <w:rsid w:val="00E13E7F"/>
    <w:rsid w:val="00E33DC1"/>
    <w:rsid w:val="00E35D85"/>
    <w:rsid w:val="00E40748"/>
    <w:rsid w:val="00E42408"/>
    <w:rsid w:val="00E5008D"/>
    <w:rsid w:val="00E70860"/>
    <w:rsid w:val="00E80829"/>
    <w:rsid w:val="00E9315B"/>
    <w:rsid w:val="00EA2045"/>
    <w:rsid w:val="00EA285E"/>
    <w:rsid w:val="00EB727F"/>
    <w:rsid w:val="00ED03C1"/>
    <w:rsid w:val="00ED1553"/>
    <w:rsid w:val="00ED2BE4"/>
    <w:rsid w:val="00ED6454"/>
    <w:rsid w:val="00ED741A"/>
    <w:rsid w:val="00EE0AC8"/>
    <w:rsid w:val="00EE1D62"/>
    <w:rsid w:val="00EF3EC5"/>
    <w:rsid w:val="00EF4218"/>
    <w:rsid w:val="00F0588E"/>
    <w:rsid w:val="00F12BF3"/>
    <w:rsid w:val="00F14B5E"/>
    <w:rsid w:val="00F20D65"/>
    <w:rsid w:val="00F24814"/>
    <w:rsid w:val="00F3633E"/>
    <w:rsid w:val="00F37BAA"/>
    <w:rsid w:val="00F44489"/>
    <w:rsid w:val="00F447CB"/>
    <w:rsid w:val="00F4619F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A5CC6"/>
    <w:rsid w:val="00FA6AC3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55B943D-E1B2-47CB-891F-9045125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2</cp:revision>
  <cp:lastPrinted>2017-06-22T13:35:00Z</cp:lastPrinted>
  <dcterms:created xsi:type="dcterms:W3CDTF">2018-10-16T14:20:00Z</dcterms:created>
  <dcterms:modified xsi:type="dcterms:W3CDTF">2018-10-16T14:20:00Z</dcterms:modified>
</cp:coreProperties>
</file>