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61FC8C1F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3A63CB">
        <w:rPr>
          <w:szCs w:val="22"/>
        </w:rPr>
        <w:t xml:space="preserve">Monday </w:t>
      </w:r>
      <w:r w:rsidR="009D3C0D">
        <w:rPr>
          <w:szCs w:val="22"/>
        </w:rPr>
        <w:t>3</w:t>
      </w:r>
      <w:r w:rsidR="009D3C0D" w:rsidRPr="009D3C0D">
        <w:rPr>
          <w:szCs w:val="22"/>
          <w:vertAlign w:val="superscript"/>
        </w:rPr>
        <w:t>rd</w:t>
      </w:r>
      <w:r w:rsidR="009D3C0D">
        <w:rPr>
          <w:szCs w:val="22"/>
        </w:rPr>
        <w:t xml:space="preserve"> December</w:t>
      </w:r>
      <w:r w:rsidR="007D7E15">
        <w:rPr>
          <w:szCs w:val="22"/>
        </w:rPr>
        <w:t xml:space="preserve"> </w:t>
      </w:r>
      <w:r w:rsidR="00F447CB">
        <w:rPr>
          <w:szCs w:val="22"/>
        </w:rPr>
        <w:t>201</w:t>
      </w:r>
      <w:r w:rsidR="00CD37E3">
        <w:rPr>
          <w:szCs w:val="22"/>
        </w:rPr>
        <w:t>8</w:t>
      </w:r>
      <w:r w:rsidR="00BF3852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66ACDA03" w14:textId="5F85C729" w:rsidR="00A35FC9" w:rsidRDefault="0031530C" w:rsidP="000F78E8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  <w:bookmarkStart w:id="0" w:name="_GoBack"/>
      <w:bookmarkEnd w:id="0"/>
    </w:p>
    <w:p w14:paraId="10349230" w14:textId="77777777" w:rsidR="005D5554" w:rsidRPr="0031530C" w:rsidRDefault="005D5554" w:rsidP="00023E5C"/>
    <w:p w14:paraId="7AD172F5" w14:textId="77777777" w:rsidR="00783085" w:rsidRDefault="00783085" w:rsidP="00EF785F">
      <w:pPr>
        <w:spacing w:line="360" w:lineRule="auto"/>
      </w:pPr>
    </w:p>
    <w:p w14:paraId="4BD900E5" w14:textId="0207A855" w:rsidR="00A35FC9" w:rsidRDefault="004F5042" w:rsidP="00EF785F">
      <w:pPr>
        <w:spacing w:line="360" w:lineRule="auto"/>
      </w:pPr>
      <w:r>
        <w:t xml:space="preserve">36/18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66BC3F65" w:rsidR="00A35FC9" w:rsidRDefault="004F5042" w:rsidP="00EF785F">
      <w:pPr>
        <w:spacing w:line="360" w:lineRule="auto"/>
      </w:pPr>
      <w:r>
        <w:t>37</w:t>
      </w:r>
      <w:r w:rsidR="00EF785F">
        <w:t xml:space="preserve">/18 </w:t>
      </w:r>
      <w:r w:rsidR="00240787">
        <w:tab/>
      </w:r>
      <w:r w:rsidR="0040034A">
        <w:t>Declarations of I</w:t>
      </w:r>
      <w:r w:rsidR="00A35FC9">
        <w:t>nterest</w:t>
      </w:r>
    </w:p>
    <w:p w14:paraId="40242A5C" w14:textId="5ED8F2B6" w:rsidR="00576A3A" w:rsidRDefault="004F5042" w:rsidP="00EF785F">
      <w:r>
        <w:t>38</w:t>
      </w:r>
      <w:r w:rsidR="00EF785F">
        <w:t>/18</w:t>
      </w:r>
      <w:r w:rsidR="00EF785F">
        <w:tab/>
      </w:r>
      <w:r w:rsidR="00240787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 xml:space="preserve">of PC Trust meeting </w:t>
      </w:r>
      <w:r>
        <w:t>22</w:t>
      </w:r>
      <w:r w:rsidRPr="004F5042">
        <w:rPr>
          <w:vertAlign w:val="superscript"/>
        </w:rPr>
        <w:t>nd</w:t>
      </w:r>
      <w:r>
        <w:t xml:space="preserve"> October</w:t>
      </w:r>
      <w:r w:rsidR="003A63CB">
        <w:t xml:space="preserve"> </w:t>
      </w:r>
      <w:r w:rsidR="007D7E15">
        <w:t>2018</w:t>
      </w:r>
      <w:r w:rsidR="00A35FC9">
        <w:t xml:space="preserve">  </w:t>
      </w:r>
    </w:p>
    <w:p w14:paraId="6B0E5550" w14:textId="3E9C7927" w:rsidR="001D69CD" w:rsidRDefault="001D69CD" w:rsidP="001D69CD"/>
    <w:p w14:paraId="59C98D66" w14:textId="66ECC771" w:rsidR="00783085" w:rsidRDefault="00783085" w:rsidP="00783085">
      <w:r>
        <w:t xml:space="preserve">39/18 </w:t>
      </w:r>
      <w:r>
        <w:tab/>
        <w:t>Chair to seek approval to close the meeting to the public to discuss item 40/18 in confidence</w:t>
      </w:r>
    </w:p>
    <w:p w14:paraId="24425BE5" w14:textId="77777777" w:rsidR="00783085" w:rsidRDefault="00783085" w:rsidP="00783085"/>
    <w:p w14:paraId="20CC31DE" w14:textId="64BECF68" w:rsidR="00783085" w:rsidRDefault="00783085" w:rsidP="00783085">
      <w:r>
        <w:t xml:space="preserve">40/18 </w:t>
      </w:r>
      <w:r>
        <w:tab/>
        <w:t>To receive an update re the insurance claim for tree root damage to resident’s property</w:t>
      </w:r>
    </w:p>
    <w:p w14:paraId="13E0903B" w14:textId="7D6468AE" w:rsidR="00783085" w:rsidRDefault="00783085" w:rsidP="001D69CD"/>
    <w:p w14:paraId="1FEBD460" w14:textId="106191D7" w:rsidR="00A35FC9" w:rsidRDefault="00783085" w:rsidP="00EF785F">
      <w:pPr>
        <w:rPr>
          <w:szCs w:val="28"/>
        </w:rPr>
      </w:pPr>
      <w:r>
        <w:rPr>
          <w:szCs w:val="28"/>
        </w:rPr>
        <w:t>41</w:t>
      </w:r>
      <w:r w:rsidR="00EF785F">
        <w:rPr>
          <w:szCs w:val="28"/>
        </w:rPr>
        <w:t>/18</w:t>
      </w:r>
      <w:r w:rsidR="00EF785F">
        <w:rPr>
          <w:szCs w:val="28"/>
        </w:rPr>
        <w:tab/>
      </w:r>
      <w:r w:rsidR="00240787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5546751E" w14:textId="653FA09B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 w:rsidRPr="007E21AA">
        <w:rPr>
          <w:szCs w:val="28"/>
        </w:rPr>
        <w:t xml:space="preserve">To receive a report from Cllr </w:t>
      </w:r>
      <w:r w:rsidR="00D50B5D">
        <w:rPr>
          <w:szCs w:val="28"/>
        </w:rPr>
        <w:t>Smith</w:t>
      </w:r>
      <w:r w:rsidRPr="007E21AA">
        <w:rPr>
          <w:szCs w:val="28"/>
        </w:rPr>
        <w:t xml:space="preserve">– Bank Reconciliation </w:t>
      </w:r>
      <w:r w:rsidR="004F5042">
        <w:rPr>
          <w:szCs w:val="28"/>
        </w:rPr>
        <w:t>18 Nov</w:t>
      </w:r>
      <w:r w:rsidRPr="007E21AA">
        <w:rPr>
          <w:szCs w:val="28"/>
        </w:rPr>
        <w:t xml:space="preserve"> </w:t>
      </w:r>
      <w:r>
        <w:rPr>
          <w:szCs w:val="28"/>
        </w:rPr>
        <w:t>2018</w:t>
      </w:r>
    </w:p>
    <w:p w14:paraId="200C3793" w14:textId="49087E60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 xml:space="preserve">To receive report (April to </w:t>
      </w:r>
      <w:r w:rsidR="004F5042">
        <w:rPr>
          <w:szCs w:val="28"/>
        </w:rPr>
        <w:t>October</w:t>
      </w:r>
      <w:r>
        <w:rPr>
          <w:szCs w:val="28"/>
        </w:rPr>
        <w:t>) actual</w:t>
      </w:r>
    </w:p>
    <w:p w14:paraId="76CAF946" w14:textId="60F23F5B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487577BA" w14:textId="30F6061A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To note the following payments:</w:t>
      </w:r>
    </w:p>
    <w:p w14:paraId="6954E6D7" w14:textId="163A19E3" w:rsidR="00492682" w:rsidRDefault="00492682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 xml:space="preserve">Mow All £204.29 Grass cutting </w:t>
      </w:r>
      <w:r w:rsidR="004F5042">
        <w:rPr>
          <w:szCs w:val="28"/>
        </w:rPr>
        <w:t>October</w:t>
      </w:r>
    </w:p>
    <w:p w14:paraId="6CB1DD6F" w14:textId="77777777" w:rsidR="000A73B3" w:rsidRDefault="00086B98" w:rsidP="00640326">
      <w:r>
        <w:t xml:space="preserve">              e.  To </w:t>
      </w:r>
      <w:r w:rsidR="000A73B3">
        <w:t xml:space="preserve">receive and </w:t>
      </w:r>
      <w:r>
        <w:t>approv</w:t>
      </w:r>
      <w:r w:rsidR="000A73B3">
        <w:t>e the following payments:</w:t>
      </w:r>
    </w:p>
    <w:p w14:paraId="696FD43F" w14:textId="438C0A61" w:rsidR="00954B52" w:rsidRDefault="00086B98" w:rsidP="004F5042">
      <w:pPr>
        <w:pStyle w:val="ListParagraph"/>
        <w:numPr>
          <w:ilvl w:val="0"/>
          <w:numId w:val="49"/>
        </w:numPr>
      </w:pPr>
      <w:r>
        <w:t>£</w:t>
      </w:r>
      <w:r w:rsidR="004F5042">
        <w:t>1196 +vat; George Walker Tree Care</w:t>
      </w:r>
    </w:p>
    <w:p w14:paraId="37F67CF9" w14:textId="77777777" w:rsidR="00783085" w:rsidRDefault="000A73B3" w:rsidP="00783085">
      <w:pPr>
        <w:spacing w:line="360" w:lineRule="auto"/>
      </w:pPr>
      <w:r>
        <w:tab/>
        <w:t xml:space="preserve">     </w:t>
      </w:r>
    </w:p>
    <w:p w14:paraId="7731EB21" w14:textId="1BE84046" w:rsidR="00FC4367" w:rsidRPr="00783085" w:rsidRDefault="004F5042" w:rsidP="00783085">
      <w:pPr>
        <w:spacing w:line="360" w:lineRule="auto"/>
      </w:pPr>
      <w:r>
        <w:t>4</w:t>
      </w:r>
      <w:r w:rsidR="00783085">
        <w:t>2</w:t>
      </w:r>
      <w:r w:rsidR="00FC4367">
        <w:t xml:space="preserve">/18 </w:t>
      </w:r>
      <w:r w:rsidR="00240787">
        <w:tab/>
      </w:r>
      <w:r w:rsidR="00FC4367">
        <w:rPr>
          <w:szCs w:val="28"/>
        </w:rPr>
        <w:t xml:space="preserve">To receive and review the </w:t>
      </w:r>
      <w:r>
        <w:rPr>
          <w:szCs w:val="28"/>
        </w:rPr>
        <w:t xml:space="preserve">final </w:t>
      </w:r>
      <w:r w:rsidR="00FC4367">
        <w:rPr>
          <w:szCs w:val="28"/>
        </w:rPr>
        <w:t>draft of the financial budget for the year 1</w:t>
      </w:r>
      <w:r w:rsidR="00FC4367" w:rsidRPr="00CA6240">
        <w:rPr>
          <w:szCs w:val="28"/>
          <w:vertAlign w:val="superscript"/>
        </w:rPr>
        <w:t>st</w:t>
      </w:r>
      <w:r w:rsidR="00FC4367">
        <w:rPr>
          <w:szCs w:val="28"/>
        </w:rPr>
        <w:t xml:space="preserve"> April 2019 to 31</w:t>
      </w:r>
      <w:r w:rsidR="00FC4367" w:rsidRPr="00CA6240">
        <w:rPr>
          <w:szCs w:val="28"/>
          <w:vertAlign w:val="superscript"/>
        </w:rPr>
        <w:t>st</w:t>
      </w:r>
      <w:r w:rsidR="00FC4367">
        <w:rPr>
          <w:szCs w:val="28"/>
        </w:rPr>
        <w:t xml:space="preserve"> March 2020</w:t>
      </w:r>
    </w:p>
    <w:p w14:paraId="4DF04758" w14:textId="43F3B34A" w:rsidR="00400CEC" w:rsidRDefault="00400CEC" w:rsidP="00D238FB"/>
    <w:p w14:paraId="697A2B7A" w14:textId="22498B0C" w:rsidR="00270EFA" w:rsidRPr="0090255F" w:rsidRDefault="004F5042" w:rsidP="00EF785F">
      <w:r>
        <w:rPr>
          <w:szCs w:val="28"/>
        </w:rPr>
        <w:t>4</w:t>
      </w:r>
      <w:r w:rsidR="00783085">
        <w:rPr>
          <w:szCs w:val="28"/>
        </w:rPr>
        <w:t>3</w:t>
      </w:r>
      <w:r w:rsidR="00EF785F">
        <w:rPr>
          <w:szCs w:val="28"/>
        </w:rPr>
        <w:t>/18</w:t>
      </w:r>
      <w:r w:rsidR="00C6337E">
        <w:rPr>
          <w:szCs w:val="28"/>
        </w:rPr>
        <w:t xml:space="preserve"> </w:t>
      </w:r>
      <w:r w:rsidR="00240787">
        <w:rPr>
          <w:szCs w:val="28"/>
        </w:rPr>
        <w:tab/>
      </w:r>
      <w:r w:rsidR="00BF3852" w:rsidRPr="00EF785F">
        <w:rPr>
          <w:szCs w:val="28"/>
        </w:rPr>
        <w:t xml:space="preserve">Field Gardens Report </w:t>
      </w:r>
      <w:r w:rsidR="00270EFA" w:rsidRPr="00EF785F">
        <w:rPr>
          <w:szCs w:val="28"/>
        </w:rPr>
        <w:t xml:space="preserve">- Cllr </w:t>
      </w:r>
      <w:r w:rsidR="00BF3852" w:rsidRPr="00EF785F">
        <w:rPr>
          <w:szCs w:val="28"/>
        </w:rPr>
        <w:t>Cade</w:t>
      </w:r>
    </w:p>
    <w:p w14:paraId="0EE2DB2A" w14:textId="2D553B8C" w:rsidR="005F7FC7" w:rsidRPr="000A73B3" w:rsidRDefault="00BF3852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>: To receive and approve the review of allotment rents for 2019 excluding Insurance and NAS subs: Proposal to increase a full allotment rent to £36</w:t>
      </w:r>
      <w:r w:rsidR="003C25BD">
        <w:t xml:space="preserve"> (currently £33)</w:t>
      </w:r>
      <w:r w:rsidR="00783085">
        <w:t>, half allotment to £22</w:t>
      </w:r>
      <w:r w:rsidR="003C25BD">
        <w:t xml:space="preserve"> (currently £20)</w:t>
      </w:r>
      <w:r w:rsidR="00783085">
        <w:t xml:space="preserve"> and q</w:t>
      </w:r>
      <w:r w:rsidR="003C25BD">
        <w:t>uar</w:t>
      </w:r>
      <w:r w:rsidR="00783085">
        <w:t xml:space="preserve">ter allotment to £15 </w:t>
      </w:r>
      <w:r w:rsidR="003C25BD">
        <w:t>(currently £12)</w:t>
      </w:r>
    </w:p>
    <w:p w14:paraId="52820320" w14:textId="77777777" w:rsidR="00937E3F" w:rsidRDefault="00937E3F" w:rsidP="00937E3F">
      <w:pPr>
        <w:ind w:left="709"/>
      </w:pPr>
    </w:p>
    <w:p w14:paraId="7E18091D" w14:textId="05378BEF" w:rsidR="00F454B9" w:rsidRPr="00F454B9" w:rsidRDefault="00C6337E" w:rsidP="00EF785F">
      <w:pPr>
        <w:rPr>
          <w:szCs w:val="28"/>
        </w:rPr>
      </w:pPr>
      <w:r>
        <w:rPr>
          <w:szCs w:val="28"/>
        </w:rPr>
        <w:t>4</w:t>
      </w:r>
      <w:r w:rsidR="00783085">
        <w:rPr>
          <w:szCs w:val="28"/>
        </w:rPr>
        <w:t>4</w:t>
      </w:r>
      <w:r w:rsidR="00EF785F">
        <w:rPr>
          <w:szCs w:val="28"/>
        </w:rPr>
        <w:t>/18</w:t>
      </w:r>
      <w:r w:rsidR="003306C8">
        <w:rPr>
          <w:szCs w:val="28"/>
        </w:rPr>
        <w:tab/>
      </w:r>
      <w:r w:rsidR="00240787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3856AAD9" w14:textId="1402786D" w:rsidR="00BF3852" w:rsidRDefault="00400CEC" w:rsidP="00787963">
      <w:pPr>
        <w:pStyle w:val="ListParagraph"/>
        <w:numPr>
          <w:ilvl w:val="1"/>
          <w:numId w:val="31"/>
        </w:numPr>
        <w:ind w:left="1276" w:hanging="283"/>
      </w:pPr>
      <w:r>
        <w:t>Bench</w:t>
      </w:r>
      <w:r w:rsidR="00BF3852" w:rsidRPr="00BF3852">
        <w:t xml:space="preserve"> </w:t>
      </w:r>
      <w:r w:rsidR="00281638">
        <w:t xml:space="preserve">– </w:t>
      </w:r>
      <w:r w:rsidR="004F5042">
        <w:t>To receive and approve the cost of installing an additional bench at the top of the Oval in line with the other benches sited on the Oval; £</w:t>
      </w:r>
      <w:r w:rsidR="00C6337E">
        <w:t>346 +vat (Quote attached)</w:t>
      </w:r>
    </w:p>
    <w:p w14:paraId="1B1A7327" w14:textId="4965166D" w:rsidR="00481D22" w:rsidRDefault="00C06796" w:rsidP="00640326">
      <w:pPr>
        <w:pStyle w:val="ListParagraph"/>
        <w:numPr>
          <w:ilvl w:val="1"/>
          <w:numId w:val="31"/>
        </w:numPr>
        <w:ind w:left="1276" w:hanging="283"/>
      </w:pPr>
      <w:r>
        <w:t xml:space="preserve">To obtain a quote for the repair to the </w:t>
      </w:r>
      <w:r w:rsidR="00396685">
        <w:t xml:space="preserve">boundary </w:t>
      </w:r>
      <w:r>
        <w:t xml:space="preserve">stone wall to the rear of </w:t>
      </w:r>
      <w:r w:rsidR="006F5653">
        <w:t>3</w:t>
      </w:r>
      <w:r>
        <w:t xml:space="preserve"> Oval Close</w:t>
      </w:r>
    </w:p>
    <w:p w14:paraId="69BB82C6" w14:textId="77777777" w:rsidR="000F5E56" w:rsidRDefault="000F5E56" w:rsidP="000F5E56">
      <w:bookmarkStart w:id="1" w:name="_Hlk485735466"/>
    </w:p>
    <w:p w14:paraId="5994CF94" w14:textId="7BAB93C0" w:rsidR="00D238FB" w:rsidRDefault="00C6337E" w:rsidP="00EF785F">
      <w:r>
        <w:t>4</w:t>
      </w:r>
      <w:r w:rsidR="00783085">
        <w:t>5</w:t>
      </w:r>
      <w:r w:rsidR="00EF785F">
        <w:t>/18</w:t>
      </w:r>
      <w:r>
        <w:t xml:space="preserve"> </w:t>
      </w:r>
      <w:r w:rsidR="00240787">
        <w:tab/>
      </w:r>
      <w:r w:rsidR="00D238FB">
        <w:t>Agenda items for discussion at the next meeting</w:t>
      </w:r>
    </w:p>
    <w:bookmarkEnd w:id="1"/>
    <w:p w14:paraId="54AC37BD" w14:textId="77777777" w:rsidR="000A73B3" w:rsidRDefault="000A73B3" w:rsidP="000A73B3"/>
    <w:p w14:paraId="66321ADE" w14:textId="1C37E534" w:rsidR="000A73B3" w:rsidRPr="00D238FB" w:rsidRDefault="00C6337E" w:rsidP="000A73B3">
      <w:r>
        <w:t xml:space="preserve">46/18 </w:t>
      </w:r>
      <w:r w:rsidR="00240787">
        <w:tab/>
      </w:r>
      <w:r>
        <w:t>To consider dates for future Trust meetings covering the period April 2019 to March 2020</w:t>
      </w:r>
      <w:r w:rsidR="000A73B3">
        <w:t xml:space="preserve"> </w:t>
      </w:r>
    </w:p>
    <w:p w14:paraId="3CEC4A6A" w14:textId="77777777" w:rsidR="00D238FB" w:rsidRDefault="00D238FB" w:rsidP="00D238FB"/>
    <w:p w14:paraId="4FEFA2B1" w14:textId="2760B3CA" w:rsidR="00CB6CBE" w:rsidRDefault="00C6337E" w:rsidP="00EF785F">
      <w:pPr>
        <w:ind w:right="-144"/>
      </w:pPr>
      <w:r>
        <w:t>47</w:t>
      </w:r>
      <w:r w:rsidR="00C64E16">
        <w:t>/</w:t>
      </w:r>
      <w:r w:rsidR="00EF785F">
        <w:t>18</w:t>
      </w:r>
      <w:r>
        <w:t xml:space="preserve"> </w:t>
      </w:r>
      <w:r w:rsidR="00240787">
        <w:tab/>
      </w:r>
      <w:r w:rsidR="007D7E15">
        <w:t xml:space="preserve">Date of next meeting: Monday </w:t>
      </w:r>
      <w:r w:rsidR="00B076D9">
        <w:t>21</w:t>
      </w:r>
      <w:r w:rsidR="00B076D9" w:rsidRPr="00B076D9">
        <w:rPr>
          <w:vertAlign w:val="superscript"/>
        </w:rPr>
        <w:t>st</w:t>
      </w:r>
      <w:r w:rsidR="00B076D9">
        <w:t xml:space="preserve"> January 2019 @ </w:t>
      </w:r>
      <w:r w:rsidR="007D7E15">
        <w:t>7pm</w:t>
      </w:r>
    </w:p>
    <w:p w14:paraId="37414681" w14:textId="77777777" w:rsidR="00446094" w:rsidRDefault="00446094" w:rsidP="00235BE9"/>
    <w:p w14:paraId="4FC0F116" w14:textId="359BFF6C" w:rsidR="002779F3" w:rsidRDefault="00EF785F" w:rsidP="002779F3">
      <w:r>
        <w:t>John Willoughb</w:t>
      </w:r>
      <w:r w:rsidR="00553D18">
        <w:t>y</w:t>
      </w:r>
      <w:r w:rsidR="002779F3">
        <w:t xml:space="preserve">, Parish Clerk </w:t>
      </w:r>
    </w:p>
    <w:p w14:paraId="5E3A9369" w14:textId="0C0CEA3B" w:rsidR="00360812" w:rsidRPr="00360812" w:rsidRDefault="00C6337E" w:rsidP="002779F3">
      <w:r>
        <w:t>27</w:t>
      </w:r>
      <w:r w:rsidRPr="00C6337E">
        <w:rPr>
          <w:vertAlign w:val="superscript"/>
        </w:rPr>
        <w:t>th</w:t>
      </w:r>
      <w:r>
        <w:t xml:space="preserve"> November</w:t>
      </w:r>
      <w:r w:rsidR="00F454B9">
        <w:t xml:space="preserve"> 2018</w:t>
      </w:r>
    </w:p>
    <w:sectPr w:rsidR="00360812" w:rsidRPr="00360812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74DB5" w14:textId="77777777" w:rsidR="0044315C" w:rsidRDefault="0044315C" w:rsidP="008973E3">
      <w:r>
        <w:separator/>
      </w:r>
    </w:p>
  </w:endnote>
  <w:endnote w:type="continuationSeparator" w:id="0">
    <w:p w14:paraId="2661C30A" w14:textId="77777777" w:rsidR="0044315C" w:rsidRDefault="0044315C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ED91" w14:textId="77777777" w:rsidR="0044315C" w:rsidRDefault="0044315C" w:rsidP="008973E3">
      <w:r>
        <w:separator/>
      </w:r>
    </w:p>
  </w:footnote>
  <w:footnote w:type="continuationSeparator" w:id="0">
    <w:p w14:paraId="0388122F" w14:textId="77777777" w:rsidR="0044315C" w:rsidRDefault="0044315C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7225"/>
    <w:multiLevelType w:val="hybridMultilevel"/>
    <w:tmpl w:val="9B0A4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72776"/>
    <w:multiLevelType w:val="hybridMultilevel"/>
    <w:tmpl w:val="221E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969E5"/>
    <w:multiLevelType w:val="hybridMultilevel"/>
    <w:tmpl w:val="582E348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272780"/>
    <w:multiLevelType w:val="hybridMultilevel"/>
    <w:tmpl w:val="3AB6DA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CA92502"/>
    <w:multiLevelType w:val="hybridMultilevel"/>
    <w:tmpl w:val="4518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9"/>
  </w:num>
  <w:num w:numId="2">
    <w:abstractNumId w:val="10"/>
  </w:num>
  <w:num w:numId="3">
    <w:abstractNumId w:val="13"/>
  </w:num>
  <w:num w:numId="4">
    <w:abstractNumId w:val="29"/>
  </w:num>
  <w:num w:numId="5">
    <w:abstractNumId w:val="17"/>
  </w:num>
  <w:num w:numId="6">
    <w:abstractNumId w:val="44"/>
  </w:num>
  <w:num w:numId="7">
    <w:abstractNumId w:val="40"/>
  </w:num>
  <w:num w:numId="8">
    <w:abstractNumId w:val="38"/>
  </w:num>
  <w:num w:numId="9">
    <w:abstractNumId w:val="39"/>
  </w:num>
  <w:num w:numId="10">
    <w:abstractNumId w:val="42"/>
  </w:num>
  <w:num w:numId="11">
    <w:abstractNumId w:val="25"/>
  </w:num>
  <w:num w:numId="12">
    <w:abstractNumId w:val="37"/>
  </w:num>
  <w:num w:numId="13">
    <w:abstractNumId w:val="14"/>
  </w:num>
  <w:num w:numId="14">
    <w:abstractNumId w:val="43"/>
  </w:num>
  <w:num w:numId="15">
    <w:abstractNumId w:val="6"/>
  </w:num>
  <w:num w:numId="16">
    <w:abstractNumId w:val="26"/>
  </w:num>
  <w:num w:numId="17">
    <w:abstractNumId w:val="19"/>
  </w:num>
  <w:num w:numId="18">
    <w:abstractNumId w:val="36"/>
  </w:num>
  <w:num w:numId="19">
    <w:abstractNumId w:val="3"/>
  </w:num>
  <w:num w:numId="20">
    <w:abstractNumId w:val="34"/>
  </w:num>
  <w:num w:numId="21">
    <w:abstractNumId w:val="32"/>
  </w:num>
  <w:num w:numId="22">
    <w:abstractNumId w:val="24"/>
  </w:num>
  <w:num w:numId="23">
    <w:abstractNumId w:val="45"/>
  </w:num>
  <w:num w:numId="24">
    <w:abstractNumId w:val="30"/>
  </w:num>
  <w:num w:numId="25">
    <w:abstractNumId w:val="1"/>
  </w:num>
  <w:num w:numId="26">
    <w:abstractNumId w:val="2"/>
  </w:num>
  <w:num w:numId="27">
    <w:abstractNumId w:val="41"/>
  </w:num>
  <w:num w:numId="28">
    <w:abstractNumId w:val="0"/>
  </w:num>
  <w:num w:numId="29">
    <w:abstractNumId w:val="11"/>
  </w:num>
  <w:num w:numId="30">
    <w:abstractNumId w:val="46"/>
  </w:num>
  <w:num w:numId="31">
    <w:abstractNumId w:val="20"/>
  </w:num>
  <w:num w:numId="32">
    <w:abstractNumId w:val="35"/>
  </w:num>
  <w:num w:numId="33">
    <w:abstractNumId w:val="5"/>
  </w:num>
  <w:num w:numId="34">
    <w:abstractNumId w:val="12"/>
  </w:num>
  <w:num w:numId="35">
    <w:abstractNumId w:val="8"/>
  </w:num>
  <w:num w:numId="36">
    <w:abstractNumId w:val="9"/>
  </w:num>
  <w:num w:numId="37">
    <w:abstractNumId w:val="23"/>
  </w:num>
  <w:num w:numId="38">
    <w:abstractNumId w:val="16"/>
  </w:num>
  <w:num w:numId="39">
    <w:abstractNumId w:val="21"/>
  </w:num>
  <w:num w:numId="40">
    <w:abstractNumId w:val="31"/>
  </w:num>
  <w:num w:numId="41">
    <w:abstractNumId w:val="18"/>
  </w:num>
  <w:num w:numId="42">
    <w:abstractNumId w:val="27"/>
  </w:num>
  <w:num w:numId="43">
    <w:abstractNumId w:val="48"/>
  </w:num>
  <w:num w:numId="44">
    <w:abstractNumId w:val="28"/>
  </w:num>
  <w:num w:numId="45">
    <w:abstractNumId w:val="22"/>
  </w:num>
  <w:num w:numId="46">
    <w:abstractNumId w:val="7"/>
  </w:num>
  <w:num w:numId="47">
    <w:abstractNumId w:val="15"/>
  </w:num>
  <w:num w:numId="48">
    <w:abstractNumId w:val="4"/>
  </w:num>
  <w:num w:numId="49">
    <w:abstractNumId w:val="4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3DEF"/>
    <w:rsid w:val="00022978"/>
    <w:rsid w:val="00023E5C"/>
    <w:rsid w:val="00032BA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3A7F"/>
    <w:rsid w:val="00174037"/>
    <w:rsid w:val="001770CE"/>
    <w:rsid w:val="00182E35"/>
    <w:rsid w:val="00184269"/>
    <w:rsid w:val="001B1006"/>
    <w:rsid w:val="001C0785"/>
    <w:rsid w:val="001D2481"/>
    <w:rsid w:val="001D645F"/>
    <w:rsid w:val="001D69CD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0787"/>
    <w:rsid w:val="00244C91"/>
    <w:rsid w:val="002608A9"/>
    <w:rsid w:val="002637D3"/>
    <w:rsid w:val="00263F3C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E3887"/>
    <w:rsid w:val="002F1694"/>
    <w:rsid w:val="003043D8"/>
    <w:rsid w:val="0031530C"/>
    <w:rsid w:val="00316B67"/>
    <w:rsid w:val="00320ED3"/>
    <w:rsid w:val="0032199F"/>
    <w:rsid w:val="003306C8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7841"/>
    <w:rsid w:val="003F7FD4"/>
    <w:rsid w:val="0040034A"/>
    <w:rsid w:val="00400CEC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5042"/>
    <w:rsid w:val="00506F09"/>
    <w:rsid w:val="005108AC"/>
    <w:rsid w:val="00513CF7"/>
    <w:rsid w:val="00520125"/>
    <w:rsid w:val="0053425D"/>
    <w:rsid w:val="00544330"/>
    <w:rsid w:val="00544AB9"/>
    <w:rsid w:val="00553944"/>
    <w:rsid w:val="00553D18"/>
    <w:rsid w:val="005542F8"/>
    <w:rsid w:val="0055527B"/>
    <w:rsid w:val="0057372A"/>
    <w:rsid w:val="00576A3A"/>
    <w:rsid w:val="005939DC"/>
    <w:rsid w:val="005A2148"/>
    <w:rsid w:val="005B7F30"/>
    <w:rsid w:val="005C5972"/>
    <w:rsid w:val="005D5554"/>
    <w:rsid w:val="005D7498"/>
    <w:rsid w:val="005E09F4"/>
    <w:rsid w:val="005F7FC7"/>
    <w:rsid w:val="006052B9"/>
    <w:rsid w:val="006102FF"/>
    <w:rsid w:val="00625A7D"/>
    <w:rsid w:val="00640326"/>
    <w:rsid w:val="006439A6"/>
    <w:rsid w:val="00645A31"/>
    <w:rsid w:val="00646A38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57E2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4308"/>
    <w:rsid w:val="00927AE7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740B3"/>
    <w:rsid w:val="00984F8E"/>
    <w:rsid w:val="0099542D"/>
    <w:rsid w:val="009B5305"/>
    <w:rsid w:val="009B7478"/>
    <w:rsid w:val="009B7B24"/>
    <w:rsid w:val="009C01AD"/>
    <w:rsid w:val="009C21D5"/>
    <w:rsid w:val="009C2C3A"/>
    <w:rsid w:val="009D3C0D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36F2"/>
    <w:rsid w:val="00AE5CCB"/>
    <w:rsid w:val="00AF0110"/>
    <w:rsid w:val="00AF5519"/>
    <w:rsid w:val="00B013D7"/>
    <w:rsid w:val="00B02453"/>
    <w:rsid w:val="00B02AB0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2146B"/>
    <w:rsid w:val="00C40E09"/>
    <w:rsid w:val="00C42F3B"/>
    <w:rsid w:val="00C45902"/>
    <w:rsid w:val="00C52113"/>
    <w:rsid w:val="00C540F5"/>
    <w:rsid w:val="00C55561"/>
    <w:rsid w:val="00C6334B"/>
    <w:rsid w:val="00C6337E"/>
    <w:rsid w:val="00C63EF0"/>
    <w:rsid w:val="00C64E16"/>
    <w:rsid w:val="00C70D3C"/>
    <w:rsid w:val="00C71EBC"/>
    <w:rsid w:val="00C77674"/>
    <w:rsid w:val="00C80D4A"/>
    <w:rsid w:val="00C84B9E"/>
    <w:rsid w:val="00CA20A1"/>
    <w:rsid w:val="00CB6C43"/>
    <w:rsid w:val="00CB6CBE"/>
    <w:rsid w:val="00CD0A25"/>
    <w:rsid w:val="00CD37E3"/>
    <w:rsid w:val="00CD52E6"/>
    <w:rsid w:val="00CD6F77"/>
    <w:rsid w:val="00CD7F45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32DC3"/>
    <w:rsid w:val="00D44C7B"/>
    <w:rsid w:val="00D50B5D"/>
    <w:rsid w:val="00D529FC"/>
    <w:rsid w:val="00D54A96"/>
    <w:rsid w:val="00D54BCB"/>
    <w:rsid w:val="00D5676D"/>
    <w:rsid w:val="00D659C0"/>
    <w:rsid w:val="00D77A2F"/>
    <w:rsid w:val="00D848CB"/>
    <w:rsid w:val="00D84E9E"/>
    <w:rsid w:val="00D928B5"/>
    <w:rsid w:val="00D94566"/>
    <w:rsid w:val="00DA3106"/>
    <w:rsid w:val="00DC2149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80829"/>
    <w:rsid w:val="00E86457"/>
    <w:rsid w:val="00E86D03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F3EC5"/>
    <w:rsid w:val="00EF785F"/>
    <w:rsid w:val="00F008EA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16</cp:revision>
  <cp:lastPrinted>2018-11-26T17:10:00Z</cp:lastPrinted>
  <dcterms:created xsi:type="dcterms:W3CDTF">2018-11-14T09:24:00Z</dcterms:created>
  <dcterms:modified xsi:type="dcterms:W3CDTF">2018-11-26T17:10:00Z</dcterms:modified>
</cp:coreProperties>
</file>