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125C72F2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5B22DE">
        <w:rPr>
          <w:szCs w:val="22"/>
        </w:rPr>
        <w:t>28</w:t>
      </w:r>
      <w:r w:rsidR="005B22DE" w:rsidRPr="005B22DE">
        <w:rPr>
          <w:szCs w:val="22"/>
          <w:vertAlign w:val="superscript"/>
        </w:rPr>
        <w:t>th</w:t>
      </w:r>
      <w:r w:rsidR="005B22DE">
        <w:rPr>
          <w:szCs w:val="22"/>
        </w:rPr>
        <w:t xml:space="preserve"> January 2019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4674E3CB" w14:textId="3A1177AF" w:rsidR="001D0E1C" w:rsidRDefault="00A82DAE" w:rsidP="001D0E1C">
      <w:pPr>
        <w:spacing w:line="360" w:lineRule="auto"/>
      </w:pPr>
      <w:r w:rsidRPr="00EF14A8">
        <w:rPr>
          <w:b/>
        </w:rPr>
        <w:t>01</w:t>
      </w:r>
      <w:r w:rsidR="001D0E1C" w:rsidRPr="00EF14A8">
        <w:rPr>
          <w:b/>
        </w:rPr>
        <w:t>/1</w:t>
      </w:r>
      <w:r w:rsidRPr="00EF14A8">
        <w:rPr>
          <w:b/>
        </w:rPr>
        <w:t>9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</w:p>
    <w:p w14:paraId="05F7A67A" w14:textId="4B29554E" w:rsidR="00150EAC" w:rsidRDefault="00A82DAE" w:rsidP="001D0E1C">
      <w:pPr>
        <w:spacing w:line="360" w:lineRule="auto"/>
      </w:pPr>
      <w:r w:rsidRPr="00EF14A8">
        <w:rPr>
          <w:b/>
        </w:rPr>
        <w:t>02/19</w:t>
      </w:r>
      <w:r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08BA3711" w14:textId="1CEEF505" w:rsidR="006D5D9E" w:rsidRDefault="00A82DAE" w:rsidP="001D0E1C">
      <w:pPr>
        <w:spacing w:line="360" w:lineRule="auto"/>
      </w:pPr>
      <w:r w:rsidRPr="00EF14A8">
        <w:rPr>
          <w:b/>
        </w:rPr>
        <w:t>03/19</w:t>
      </w:r>
      <w:r w:rsidR="001D0E1C" w:rsidRPr="00EF14A8">
        <w:rPr>
          <w:b/>
        </w:rPr>
        <w:tab/>
      </w:r>
      <w:r w:rsidR="006D5D9E">
        <w:t>Public Forum</w:t>
      </w:r>
    </w:p>
    <w:p w14:paraId="4B7C176D" w14:textId="163A8933" w:rsidR="002B1899" w:rsidRDefault="00A82DAE" w:rsidP="001D0E1C">
      <w:r w:rsidRPr="00EF14A8">
        <w:rPr>
          <w:b/>
        </w:rPr>
        <w:t>04/19</w:t>
      </w:r>
      <w:r w:rsidR="006835C7" w:rsidRPr="00EF14A8">
        <w:rPr>
          <w:b/>
        </w:rPr>
        <w:tab/>
      </w:r>
      <w:r w:rsidR="00666B6C">
        <w:t xml:space="preserve">To approve and sign </w:t>
      </w:r>
      <w:r w:rsidR="009B5CA5">
        <w:t>m</w:t>
      </w:r>
      <w:r w:rsidR="00A35FC9">
        <w:t>inutes</w:t>
      </w:r>
      <w:r w:rsidR="006964CA">
        <w:t xml:space="preserve"> </w:t>
      </w:r>
      <w:r w:rsidR="00A35FC9">
        <w:t xml:space="preserve">of </w:t>
      </w:r>
      <w:r w:rsidR="009531C6">
        <w:t>PC meeting</w:t>
      </w:r>
      <w:r w:rsidR="002B1899">
        <w:t>:</w:t>
      </w:r>
    </w:p>
    <w:p w14:paraId="1D359E05" w14:textId="4DCB54EC" w:rsidR="002B1899" w:rsidRDefault="005B22DE" w:rsidP="002B1899">
      <w:pPr>
        <w:pStyle w:val="ListParagraph"/>
        <w:numPr>
          <w:ilvl w:val="0"/>
          <w:numId w:val="13"/>
        </w:numPr>
      </w:pPr>
      <w:r>
        <w:t>3</w:t>
      </w:r>
      <w:r w:rsidRPr="005B22DE">
        <w:rPr>
          <w:vertAlign w:val="superscript"/>
        </w:rPr>
        <w:t>rd</w:t>
      </w:r>
      <w:r>
        <w:t xml:space="preserve"> December</w:t>
      </w:r>
      <w:r w:rsidR="002B1899">
        <w:t xml:space="preserve"> </w:t>
      </w:r>
      <w:r w:rsidR="009C536E">
        <w:t>2018</w:t>
      </w:r>
    </w:p>
    <w:p w14:paraId="6ADF491C" w14:textId="600835D1" w:rsidR="00576A3A" w:rsidRDefault="00576A3A" w:rsidP="00EC03C6">
      <w:r>
        <w:t xml:space="preserve"> </w:t>
      </w:r>
    </w:p>
    <w:p w14:paraId="2E540941" w14:textId="77777777" w:rsidR="006835C7" w:rsidRDefault="006835C7" w:rsidP="001D0E1C"/>
    <w:p w14:paraId="4020F897" w14:textId="5EAE2ED6" w:rsidR="009531C6" w:rsidRPr="00BE5220" w:rsidRDefault="00A82DAE" w:rsidP="00EC03C6">
      <w:r w:rsidRPr="00EF14A8">
        <w:rPr>
          <w:b/>
        </w:rPr>
        <w:t>05/19</w:t>
      </w:r>
      <w:r w:rsidR="005F2437" w:rsidRPr="00EF14A8">
        <w:rPr>
          <w:b/>
        </w:rPr>
        <w:tab/>
      </w:r>
      <w:r w:rsidR="009531C6">
        <w:t>Chairman’s Report</w:t>
      </w:r>
      <w:r w:rsidR="00B81037">
        <w:t xml:space="preserve"> to include:</w:t>
      </w:r>
      <w:r w:rsidR="00BE5220" w:rsidRPr="00BE5220">
        <w:t xml:space="preserve"> </w:t>
      </w:r>
    </w:p>
    <w:p w14:paraId="6D0138AB" w14:textId="741686B5" w:rsidR="00AB4E62" w:rsidRDefault="001476BF" w:rsidP="00B81037">
      <w:pPr>
        <w:pStyle w:val="ListParagraph"/>
        <w:numPr>
          <w:ilvl w:val="0"/>
          <w:numId w:val="10"/>
        </w:numPr>
      </w:pPr>
      <w:r>
        <w:t>Update to r</w:t>
      </w:r>
      <w:r w:rsidR="00AB4E62">
        <w:t xml:space="preserve">esponse to </w:t>
      </w:r>
      <w:r w:rsidR="00EC03C6">
        <w:t>4</w:t>
      </w:r>
      <w:r w:rsidR="00EC03C6" w:rsidRPr="00EC03C6">
        <w:rPr>
          <w:vertAlign w:val="superscript"/>
        </w:rPr>
        <w:t>th</w:t>
      </w:r>
      <w:r w:rsidR="00EC03C6">
        <w:t xml:space="preserve"> </w:t>
      </w:r>
      <w:r w:rsidR="00AB4E62">
        <w:t xml:space="preserve">Local </w:t>
      </w:r>
      <w:r w:rsidR="00EC03C6">
        <w:t xml:space="preserve">Transport </w:t>
      </w:r>
      <w:r w:rsidR="00AB4E62">
        <w:t xml:space="preserve">Plan Consultation </w:t>
      </w:r>
    </w:p>
    <w:p w14:paraId="762CB0CC" w14:textId="77777777" w:rsidR="004D74D1" w:rsidRDefault="004D74D1" w:rsidP="0040451A"/>
    <w:p w14:paraId="7F5AD89E" w14:textId="5B47A241" w:rsidR="002F3F02" w:rsidRPr="00EF14A8" w:rsidRDefault="00A82DAE" w:rsidP="002F3F02">
      <w:pPr>
        <w:rPr>
          <w:b/>
        </w:rPr>
      </w:pPr>
      <w:r w:rsidRPr="00EF14A8">
        <w:rPr>
          <w:b/>
        </w:rPr>
        <w:t>06/19</w:t>
      </w:r>
      <w:r w:rsidR="005F2437" w:rsidRPr="00EF14A8">
        <w:rPr>
          <w:b/>
        </w:rP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 w:rsidR="00B00695">
        <w:t>Development</w:t>
      </w:r>
      <w:r w:rsidR="002F3F02">
        <w:t xml:space="preserve">. – </w:t>
      </w:r>
      <w:r w:rsidR="002F3F02" w:rsidRPr="00EF14A8">
        <w:rPr>
          <w:b/>
        </w:rPr>
        <w:t>Cllr Cummings</w:t>
      </w:r>
    </w:p>
    <w:p w14:paraId="143A2493" w14:textId="45185859" w:rsidR="00D569E0" w:rsidRDefault="00EF060D" w:rsidP="00D569E0">
      <w:pPr>
        <w:pStyle w:val="ListParagraph"/>
        <w:numPr>
          <w:ilvl w:val="0"/>
          <w:numId w:val="10"/>
        </w:numPr>
      </w:pPr>
      <w:r>
        <w:t xml:space="preserve">To receive a resolution to write to Homes England regarding RCC’s Housing </w:t>
      </w:r>
      <w:proofErr w:type="spellStart"/>
      <w:r>
        <w:t>Infrastracture</w:t>
      </w:r>
      <w:proofErr w:type="spellEnd"/>
      <w:r>
        <w:t xml:space="preserve"> Fund (HIF) Bid re the SGB development, does not have the support of North Luffenham.</w:t>
      </w:r>
    </w:p>
    <w:p w14:paraId="0FDADB82" w14:textId="77777777" w:rsidR="00FF7A44" w:rsidRDefault="00FF7A44" w:rsidP="001D0E1C"/>
    <w:p w14:paraId="33DD268D" w14:textId="46C125E2" w:rsidR="00162945" w:rsidRDefault="00A82DAE" w:rsidP="001D0E1C">
      <w:pPr>
        <w:rPr>
          <w:b/>
        </w:rPr>
      </w:pPr>
      <w:r w:rsidRPr="00EF14A8">
        <w:rPr>
          <w:b/>
        </w:rPr>
        <w:t>07/19</w:t>
      </w:r>
      <w:r w:rsidR="005F2437" w:rsidRPr="00EF14A8">
        <w:rPr>
          <w:b/>
        </w:rPr>
        <w:tab/>
      </w:r>
      <w:r w:rsidR="0031530C">
        <w:t xml:space="preserve">Correspondence </w:t>
      </w:r>
      <w:r w:rsidR="00F74D07">
        <w:t>–</w:t>
      </w:r>
      <w:r w:rsidR="00A35FC9">
        <w:t xml:space="preserve"> </w:t>
      </w:r>
      <w:r w:rsidR="00A35FC9" w:rsidRPr="00EF14A8">
        <w:rPr>
          <w:b/>
        </w:rPr>
        <w:t>Clerk</w:t>
      </w:r>
    </w:p>
    <w:p w14:paraId="43FB9D0D" w14:textId="52B22F07" w:rsidR="004D6D17" w:rsidRDefault="004D6D17" w:rsidP="004D6D17">
      <w:pPr>
        <w:pStyle w:val="NormalWeb"/>
        <w:numPr>
          <w:ilvl w:val="0"/>
          <w:numId w:val="10"/>
        </w:numPr>
      </w:pPr>
      <w:r w:rsidRPr="004D6D17">
        <w:rPr>
          <w:b/>
        </w:rPr>
        <w:t>RCC</w:t>
      </w:r>
      <w:r>
        <w:t xml:space="preserve"> - R</w:t>
      </w:r>
      <w:r w:rsidR="00FE4427">
        <w:t>e</w:t>
      </w:r>
      <w:r>
        <w:t xml:space="preserve">: </w:t>
      </w:r>
      <w:r w:rsidR="00FE4427">
        <w:t>Bus Stop</w:t>
      </w:r>
      <w:r>
        <w:t xml:space="preserve"> </w:t>
      </w:r>
      <w:r w:rsidR="00FE4427">
        <w:t>improvements &amp;</w:t>
      </w:r>
      <w:r>
        <w:t xml:space="preserve"> </w:t>
      </w:r>
      <w:r w:rsidR="00FE4427">
        <w:t>enhancements</w:t>
      </w:r>
      <w:r>
        <w:t xml:space="preserve"> </w:t>
      </w:r>
      <w:r w:rsidR="00FE4427">
        <w:t>for</w:t>
      </w:r>
      <w:r>
        <w:t xml:space="preserve"> 2019</w:t>
      </w:r>
    </w:p>
    <w:p w14:paraId="7AD73261" w14:textId="08B84788" w:rsidR="004D6D17" w:rsidRDefault="0070607F" w:rsidP="004D6D17">
      <w:pPr>
        <w:pStyle w:val="ListParagraph"/>
        <w:numPr>
          <w:ilvl w:val="0"/>
          <w:numId w:val="10"/>
        </w:numPr>
      </w:pPr>
      <w:r w:rsidRPr="0070607F">
        <w:rPr>
          <w:b/>
        </w:rPr>
        <w:t>Wicksteed Leisure</w:t>
      </w:r>
      <w:r>
        <w:t xml:space="preserve"> – Confirmation re Play Equipment </w:t>
      </w:r>
      <w:proofErr w:type="spellStart"/>
      <w:r>
        <w:t>Installlation</w:t>
      </w:r>
      <w:proofErr w:type="spellEnd"/>
    </w:p>
    <w:p w14:paraId="274E5E48" w14:textId="77777777" w:rsidR="00FF7A44" w:rsidRDefault="00FF7A44" w:rsidP="001D0E1C">
      <w:pPr>
        <w:rPr>
          <w:szCs w:val="28"/>
        </w:rPr>
      </w:pPr>
    </w:p>
    <w:p w14:paraId="34AD8272" w14:textId="3B0224E1" w:rsidR="00A35FC9" w:rsidRDefault="00A82DAE" w:rsidP="001D0E1C">
      <w:pPr>
        <w:rPr>
          <w:szCs w:val="28"/>
        </w:rPr>
      </w:pPr>
      <w:r w:rsidRPr="00EF14A8">
        <w:rPr>
          <w:b/>
          <w:szCs w:val="28"/>
        </w:rPr>
        <w:t>08/19</w:t>
      </w:r>
      <w:r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3412AB6B" w14:textId="68228168" w:rsidR="001A70BE" w:rsidRPr="007E21AA" w:rsidRDefault="001A70BE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7E21AA">
        <w:rPr>
          <w:szCs w:val="28"/>
        </w:rPr>
        <w:t xml:space="preserve">To receive a report from Cllr </w:t>
      </w:r>
      <w:r w:rsidR="00EF060D">
        <w:rPr>
          <w:szCs w:val="28"/>
        </w:rPr>
        <w:t>Bob Sewell</w:t>
      </w:r>
      <w:r w:rsidR="001476BF">
        <w:rPr>
          <w:szCs w:val="28"/>
        </w:rPr>
        <w:t xml:space="preserve"> </w:t>
      </w:r>
      <w:r w:rsidRPr="007E21AA">
        <w:rPr>
          <w:szCs w:val="28"/>
        </w:rPr>
        <w:t xml:space="preserve">– Bank Reconciliation </w:t>
      </w:r>
      <w:r w:rsidR="005B22DE">
        <w:rPr>
          <w:szCs w:val="28"/>
        </w:rPr>
        <w:t>31</w:t>
      </w:r>
      <w:r w:rsidR="005B22DE" w:rsidRPr="005B22DE">
        <w:rPr>
          <w:szCs w:val="28"/>
          <w:vertAlign w:val="superscript"/>
        </w:rPr>
        <w:t>st</w:t>
      </w:r>
      <w:r w:rsidR="005B22DE">
        <w:rPr>
          <w:szCs w:val="28"/>
        </w:rPr>
        <w:t xml:space="preserve"> December</w:t>
      </w:r>
      <w:r w:rsidRPr="007E21AA">
        <w:rPr>
          <w:szCs w:val="28"/>
        </w:rPr>
        <w:t xml:space="preserve"> </w:t>
      </w:r>
      <w:r w:rsidR="001F673C">
        <w:rPr>
          <w:szCs w:val="28"/>
        </w:rPr>
        <w:t>2018</w:t>
      </w:r>
    </w:p>
    <w:p w14:paraId="7F721ACA" w14:textId="073D88BE" w:rsidR="00AA6F50" w:rsidRDefault="00AA6F50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receive </w:t>
      </w:r>
      <w:r w:rsidR="001F673C">
        <w:rPr>
          <w:szCs w:val="28"/>
        </w:rPr>
        <w:t>report for the period</w:t>
      </w:r>
      <w:r>
        <w:rPr>
          <w:szCs w:val="28"/>
        </w:rPr>
        <w:t xml:space="preserve"> (April-</w:t>
      </w:r>
      <w:r w:rsidR="005B22DE">
        <w:rPr>
          <w:szCs w:val="28"/>
        </w:rPr>
        <w:t>Dec</w:t>
      </w:r>
      <w:r>
        <w:rPr>
          <w:szCs w:val="28"/>
        </w:rPr>
        <w:t>) Actual</w:t>
      </w:r>
    </w:p>
    <w:p w14:paraId="6B921925" w14:textId="2BA07A66" w:rsidR="008E3457" w:rsidRDefault="00AA6F50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4684708C" w14:textId="0B48CD65" w:rsidR="002D0C1E" w:rsidRDefault="002D0C1E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review and confirm the revised final budget for 2019/20</w:t>
      </w:r>
    </w:p>
    <w:p w14:paraId="7EA8C546" w14:textId="652CABA0" w:rsidR="004D41D1" w:rsidRDefault="004D41D1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rec</w:t>
      </w:r>
      <w:r w:rsidR="00EC03C6">
        <w:rPr>
          <w:szCs w:val="28"/>
        </w:rPr>
        <w:t>eive and approve the following payments:</w:t>
      </w:r>
    </w:p>
    <w:p w14:paraId="4F2B43D9" w14:textId="2914194B" w:rsidR="005B22DE" w:rsidRDefault="005B22DE" w:rsidP="005B22DE">
      <w:pPr>
        <w:pStyle w:val="ListParagraph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RCC £2312.23 Speed limit alterations Edith Weston Road</w:t>
      </w:r>
    </w:p>
    <w:p w14:paraId="031B0F3E" w14:textId="316DC98B" w:rsidR="005B22DE" w:rsidRDefault="005B22DE" w:rsidP="005B22DE">
      <w:pPr>
        <w:pStyle w:val="ListParagraph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RCC £776.63 Speed Limit alterations Station Road</w:t>
      </w:r>
      <w:r w:rsidR="002D0C1E">
        <w:rPr>
          <w:szCs w:val="28"/>
        </w:rPr>
        <w:t xml:space="preserve"> (Original quote for both items was £2,639)</w:t>
      </w:r>
    </w:p>
    <w:p w14:paraId="203667BC" w14:textId="18C303E0" w:rsidR="00C44A82" w:rsidRDefault="005B22DE" w:rsidP="00C44A82">
      <w:pPr>
        <w:pStyle w:val="ListParagraph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Wicksteed Leisure £600 +vat re painting of swings</w:t>
      </w:r>
    </w:p>
    <w:p w14:paraId="0C78642C" w14:textId="5169CAA8" w:rsidR="00FE4427" w:rsidRDefault="00FE4427" w:rsidP="00C44A82">
      <w:pPr>
        <w:pStyle w:val="ListParagraph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Wicksteed Leisure £14,086.67 +vat re new play equipment</w:t>
      </w:r>
    </w:p>
    <w:p w14:paraId="7FE3011F" w14:textId="77777777" w:rsidR="00E00238" w:rsidRPr="00E00238" w:rsidRDefault="003D3BD8" w:rsidP="003D3BD8">
      <w:pPr>
        <w:pStyle w:val="ListParagraph"/>
        <w:numPr>
          <w:ilvl w:val="0"/>
          <w:numId w:val="10"/>
        </w:numPr>
        <w:spacing w:line="360" w:lineRule="auto"/>
        <w:rPr>
          <w:szCs w:val="28"/>
        </w:rPr>
      </w:pPr>
      <w:r w:rsidRPr="003D3BD8">
        <w:rPr>
          <w:szCs w:val="28"/>
        </w:rPr>
        <w:t xml:space="preserve">LRALC £40 to cover cost of Clerk training course: </w:t>
      </w:r>
      <w:r w:rsidRPr="003D3BD8">
        <w:t>Book-keeping and Year End Accounts</w:t>
      </w:r>
    </w:p>
    <w:p w14:paraId="373E4FE9" w14:textId="560F864D" w:rsidR="003D3BD8" w:rsidRPr="003D3BD8" w:rsidRDefault="00E00238" w:rsidP="003D3BD8">
      <w:pPr>
        <w:pStyle w:val="ListParagraph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LRALC £80 to cover cost of Chair and Clerk to attend course; Managing Local Elections </w:t>
      </w:r>
      <w:r w:rsidR="00D17ED4" w:rsidRPr="003D3BD8">
        <w:rPr>
          <w:szCs w:val="28"/>
        </w:rPr>
        <w:t xml:space="preserve">               </w:t>
      </w:r>
    </w:p>
    <w:p w14:paraId="4BE3D019" w14:textId="62906E13" w:rsidR="00FF7A44" w:rsidRDefault="003D3BD8" w:rsidP="003D3BD8">
      <w:pPr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D17ED4" w:rsidRPr="003D3BD8">
        <w:rPr>
          <w:szCs w:val="28"/>
        </w:rPr>
        <w:t>e. To note a claim for VAT of £643.15 covering the period 1/10/18 to 31/12/18. Of this £282.03 relates to the Trust</w:t>
      </w:r>
    </w:p>
    <w:p w14:paraId="59DBCBBB" w14:textId="0B50C789" w:rsidR="00FE4427" w:rsidRPr="003D3BD8" w:rsidRDefault="00FE4427" w:rsidP="003D3BD8">
      <w:pPr>
        <w:spacing w:line="360" w:lineRule="auto"/>
        <w:rPr>
          <w:szCs w:val="28"/>
        </w:rPr>
      </w:pPr>
      <w:r>
        <w:rPr>
          <w:szCs w:val="28"/>
        </w:rPr>
        <w:tab/>
        <w:t xml:space="preserve">      f. To approve the transfer of </w:t>
      </w:r>
      <w:r w:rsidR="00216344">
        <w:rPr>
          <w:szCs w:val="28"/>
        </w:rPr>
        <w:t>£14,858.67 from the money Manager Account (106 monies) to cover the cost of the new play equipment</w:t>
      </w:r>
    </w:p>
    <w:p w14:paraId="72F32907" w14:textId="77777777" w:rsidR="00D17ED4" w:rsidRDefault="00D17ED4" w:rsidP="009A3E01">
      <w:pPr>
        <w:spacing w:line="360" w:lineRule="auto"/>
        <w:rPr>
          <w:szCs w:val="28"/>
        </w:rPr>
      </w:pPr>
    </w:p>
    <w:p w14:paraId="48DEEAC8" w14:textId="5C4D9D55" w:rsidR="000A6AC7" w:rsidRDefault="00A82DAE" w:rsidP="009A3E01">
      <w:pPr>
        <w:spacing w:line="360" w:lineRule="auto"/>
      </w:pPr>
      <w:r w:rsidRPr="00EF14A8">
        <w:rPr>
          <w:b/>
          <w:szCs w:val="28"/>
        </w:rPr>
        <w:t>09/19</w:t>
      </w:r>
      <w:r>
        <w:rPr>
          <w:szCs w:val="28"/>
        </w:rPr>
        <w:tab/>
      </w:r>
      <w:r w:rsidR="00270EFA" w:rsidRPr="001E6DC5">
        <w:rPr>
          <w:b/>
          <w:szCs w:val="28"/>
        </w:rPr>
        <w:t>Planning -</w:t>
      </w:r>
      <w:r w:rsidR="00270EFA" w:rsidRPr="008E3457">
        <w:rPr>
          <w:szCs w:val="28"/>
        </w:rPr>
        <w:t xml:space="preserve"> </w:t>
      </w:r>
      <w:r w:rsidR="00270EFA" w:rsidRPr="00EF14A8">
        <w:rPr>
          <w:b/>
          <w:szCs w:val="28"/>
        </w:rPr>
        <w:t>Cllr Smith</w:t>
      </w:r>
      <w:r w:rsidR="009A3E01">
        <w:t xml:space="preserve"> </w:t>
      </w:r>
      <w:r w:rsidR="00263DE1">
        <w:t>–</w:t>
      </w:r>
      <w:r w:rsidR="009A3E01">
        <w:t xml:space="preserve"> </w:t>
      </w:r>
      <w:r w:rsidR="00263DE1">
        <w:t>The following application</w:t>
      </w:r>
      <w:r w:rsidR="00C44A82">
        <w:t>s</w:t>
      </w:r>
      <w:r w:rsidR="00263DE1">
        <w:t xml:space="preserve"> were received</w:t>
      </w:r>
      <w:r w:rsidR="00B83296" w:rsidRPr="008222E2">
        <w:t>:</w:t>
      </w:r>
    </w:p>
    <w:p w14:paraId="4F31652C" w14:textId="0E553486" w:rsidR="002724FF" w:rsidRDefault="002724FF" w:rsidP="002724FF">
      <w:pPr>
        <w:pStyle w:val="ListParagraph"/>
        <w:numPr>
          <w:ilvl w:val="0"/>
          <w:numId w:val="21"/>
        </w:numPr>
        <w:spacing w:line="360" w:lineRule="auto"/>
        <w:rPr>
          <w:rFonts w:ascii="Arial-BoldMT" w:hAnsi="Arial-BoldMT" w:cs="Arial-BoldMT"/>
          <w:b/>
          <w:bCs/>
          <w:sz w:val="24"/>
        </w:rPr>
      </w:pPr>
      <w:r w:rsidRPr="002724FF">
        <w:rPr>
          <w:b/>
        </w:rPr>
        <w:t>2018/1322/LBA;</w:t>
      </w:r>
      <w:r w:rsidRPr="002724FF">
        <w:rPr>
          <w:rFonts w:ascii="Arial-BoldMT" w:hAnsi="Arial-BoldMT" w:cs="Arial-BoldMT"/>
          <w:b/>
          <w:bCs/>
          <w:sz w:val="24"/>
        </w:rPr>
        <w:t xml:space="preserve"> PROPOSAL: Internal alterations to form a bathroom and en-suite. </w:t>
      </w:r>
      <w:r w:rsidRPr="001E6DC5">
        <w:rPr>
          <w:rFonts w:ascii="Arial-BoldMT" w:hAnsi="Arial-BoldMT" w:cs="Arial-BoldMT"/>
          <w:bCs/>
          <w:sz w:val="24"/>
        </w:rPr>
        <w:t>11 Lyndon Road</w:t>
      </w:r>
    </w:p>
    <w:p w14:paraId="75CCB55E" w14:textId="79CF2B5B" w:rsidR="001E6DC5" w:rsidRPr="001E6DC5" w:rsidRDefault="001E6DC5" w:rsidP="001E6DC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 xml:space="preserve">2019/0010/FUL; </w:t>
      </w:r>
      <w:r w:rsidRPr="001E6DC5">
        <w:rPr>
          <w:rFonts w:ascii="Arial-BoldMT" w:hAnsi="Arial-BoldMT" w:cs="Arial-BoldMT"/>
          <w:b/>
          <w:bCs/>
          <w:color w:val="000000"/>
          <w:sz w:val="24"/>
        </w:rPr>
        <w:t>PROPOSAL: Conversion of an existing classroom into a nursery, new single storey infill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 </w:t>
      </w:r>
      <w:r w:rsidRPr="001E6DC5">
        <w:rPr>
          <w:rFonts w:ascii="Arial-BoldMT" w:hAnsi="Arial-BoldMT" w:cs="Arial-BoldMT"/>
          <w:b/>
          <w:bCs/>
          <w:color w:val="000000"/>
          <w:sz w:val="24"/>
        </w:rPr>
        <w:t xml:space="preserve">to existing courtyard to provide a cloakroom and </w:t>
      </w:r>
      <w:proofErr w:type="spellStart"/>
      <w:r w:rsidRPr="001E6DC5">
        <w:rPr>
          <w:rFonts w:ascii="Arial-BoldMT" w:hAnsi="Arial-BoldMT" w:cs="Arial-BoldMT"/>
          <w:b/>
          <w:bCs/>
          <w:color w:val="000000"/>
          <w:sz w:val="24"/>
        </w:rPr>
        <w:t>wc</w:t>
      </w:r>
      <w:proofErr w:type="spellEnd"/>
      <w:r w:rsidRPr="001E6DC5">
        <w:rPr>
          <w:rFonts w:ascii="Arial-BoldMT" w:hAnsi="Arial-BoldMT" w:cs="Arial-BoldMT"/>
          <w:b/>
          <w:bCs/>
          <w:color w:val="000000"/>
          <w:sz w:val="24"/>
        </w:rPr>
        <w:t xml:space="preserve"> and a single storey classroom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 </w:t>
      </w:r>
      <w:r w:rsidRPr="001E6DC5">
        <w:rPr>
          <w:rFonts w:ascii="Arial-BoldMT" w:hAnsi="Arial-BoldMT" w:cs="Arial-BoldMT"/>
          <w:b/>
          <w:bCs/>
          <w:color w:val="000000"/>
          <w:sz w:val="24"/>
        </w:rPr>
        <w:t>extension to the rear of the site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. </w:t>
      </w:r>
      <w:r w:rsidRPr="001E6DC5">
        <w:rPr>
          <w:rFonts w:ascii="ArialMT" w:hAnsi="ArialMT" w:cs="ArialMT"/>
          <w:color w:val="000000"/>
          <w:sz w:val="24"/>
        </w:rPr>
        <w:t xml:space="preserve">St Mary And St Johns Church </w:t>
      </w:r>
      <w:proofErr w:type="gramStart"/>
      <w:r w:rsidRPr="001E6DC5">
        <w:rPr>
          <w:rFonts w:ascii="ArialMT" w:hAnsi="ArialMT" w:cs="ArialMT"/>
          <w:color w:val="000000"/>
          <w:sz w:val="24"/>
        </w:rPr>
        <w:t>Of</w:t>
      </w:r>
      <w:proofErr w:type="gramEnd"/>
      <w:r w:rsidRPr="001E6DC5">
        <w:rPr>
          <w:rFonts w:ascii="ArialMT" w:hAnsi="ArialMT" w:cs="ArialMT"/>
          <w:color w:val="000000"/>
          <w:sz w:val="24"/>
        </w:rPr>
        <w:t xml:space="preserve"> England Voluntary Aided Primary School Church Street North, Luffenham Rutland LE15 8JR</w:t>
      </w:r>
    </w:p>
    <w:p w14:paraId="3043ADE9" w14:textId="77777777" w:rsidR="00BC5172" w:rsidRDefault="00BC5172" w:rsidP="009A3E01">
      <w:pPr>
        <w:spacing w:line="360" w:lineRule="auto"/>
      </w:pPr>
    </w:p>
    <w:p w14:paraId="7F7EEDCD" w14:textId="2F73A3B4" w:rsidR="002724FF" w:rsidRDefault="00BC5172" w:rsidP="009A3E01">
      <w:pPr>
        <w:spacing w:line="360" w:lineRule="auto"/>
      </w:pPr>
      <w:r>
        <w:t>Decision Notices</w:t>
      </w:r>
      <w:r w:rsidR="002724FF">
        <w:t>:</w:t>
      </w:r>
    </w:p>
    <w:p w14:paraId="71279B66" w14:textId="4B7420DF" w:rsidR="00BC5172" w:rsidRPr="00BC5172" w:rsidRDefault="00BC5172" w:rsidP="00BC5172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 w:rsidRPr="00BC5172">
        <w:rPr>
          <w:b/>
        </w:rPr>
        <w:t>2018/0993/LBA; Approval of Installation of Damp Course, 3 Old School Close</w:t>
      </w:r>
    </w:p>
    <w:p w14:paraId="2F3DA7ED" w14:textId="78C27203" w:rsidR="00BC5172" w:rsidRPr="00BC5172" w:rsidRDefault="00BC5172" w:rsidP="00BC5172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 w:rsidRPr="00BC5172">
        <w:rPr>
          <w:b/>
        </w:rPr>
        <w:t>2018/1151/PAD; Refusal of change of use from barn to dwelling House</w:t>
      </w:r>
      <w:r w:rsidR="007756D5">
        <w:rPr>
          <w:b/>
        </w:rPr>
        <w:t>,</w:t>
      </w:r>
      <w:r w:rsidRPr="00BC5172">
        <w:rPr>
          <w:b/>
        </w:rPr>
        <w:t xml:space="preserve"> Settings Farm</w:t>
      </w:r>
    </w:p>
    <w:p w14:paraId="148E8862" w14:textId="77777777" w:rsidR="001E6DC5" w:rsidRDefault="001E6DC5" w:rsidP="001F66D1"/>
    <w:p w14:paraId="0CFB68F2" w14:textId="1BBF4A35" w:rsidR="001F66D1" w:rsidRDefault="00A82DAE" w:rsidP="001F66D1">
      <w:r w:rsidRPr="00EF14A8">
        <w:rPr>
          <w:b/>
        </w:rPr>
        <w:t>10/19</w:t>
      </w:r>
      <w:r>
        <w:tab/>
      </w:r>
      <w:r w:rsidR="00CC7AFA">
        <w:t xml:space="preserve">Seek </w:t>
      </w:r>
      <w:r w:rsidR="00064CF2">
        <w:t>r</w:t>
      </w:r>
      <w:r w:rsidR="001255BD">
        <w:t xml:space="preserve">eview of RCC policy in respect of </w:t>
      </w:r>
      <w:r w:rsidR="001F66D1">
        <w:t xml:space="preserve">affordable housing in </w:t>
      </w:r>
      <w:r w:rsidR="001A41AA">
        <w:t xml:space="preserve">Geoff Sewell Close- </w:t>
      </w:r>
      <w:r w:rsidR="001A41AA" w:rsidRPr="00EF14A8">
        <w:rPr>
          <w:b/>
        </w:rPr>
        <w:t xml:space="preserve">Cllr </w:t>
      </w:r>
      <w:r w:rsidR="00B81037" w:rsidRPr="00EF14A8">
        <w:rPr>
          <w:b/>
        </w:rPr>
        <w:t>Riordan</w:t>
      </w:r>
    </w:p>
    <w:p w14:paraId="2553939C" w14:textId="12527E5F" w:rsidR="009C6F9D" w:rsidRDefault="009C6F9D" w:rsidP="001F66D1"/>
    <w:p w14:paraId="01C6CCEB" w14:textId="4B3EA130" w:rsidR="009C6F9D" w:rsidRDefault="00A82DAE" w:rsidP="001F66D1">
      <w:r w:rsidRPr="00EF14A8">
        <w:rPr>
          <w:b/>
        </w:rPr>
        <w:t>11/19</w:t>
      </w:r>
      <w:r w:rsidR="00E42D70">
        <w:tab/>
      </w:r>
      <w:r w:rsidR="009C6F9D">
        <w:t xml:space="preserve">To receive a report on progress to updating website – </w:t>
      </w:r>
      <w:r w:rsidR="009C6F9D" w:rsidRPr="00EF14A8">
        <w:rPr>
          <w:b/>
        </w:rPr>
        <w:t>Cllr Burrows</w:t>
      </w:r>
    </w:p>
    <w:p w14:paraId="0F270FFB" w14:textId="689CCA8D" w:rsidR="00ED2BE4" w:rsidRDefault="00ED2BE4" w:rsidP="001F66D1"/>
    <w:p w14:paraId="6213702B" w14:textId="3CBA7DF0" w:rsidR="00ED2BE4" w:rsidRDefault="00A82DAE" w:rsidP="001F66D1">
      <w:r w:rsidRPr="00EF14A8">
        <w:rPr>
          <w:b/>
        </w:rPr>
        <w:t>12/19</w:t>
      </w:r>
      <w:r w:rsidR="00ED2BE4">
        <w:tab/>
        <w:t xml:space="preserve">To receive </w:t>
      </w:r>
      <w:r w:rsidR="00E15967">
        <w:t>an update on the installation of the additional play equipment (funded by Section 106 monies) as approved by the Parish Council on 22</w:t>
      </w:r>
      <w:r w:rsidR="00E15967" w:rsidRPr="00E15967">
        <w:rPr>
          <w:vertAlign w:val="superscript"/>
        </w:rPr>
        <w:t>nd</w:t>
      </w:r>
      <w:r w:rsidR="00E15967">
        <w:t xml:space="preserve"> October 2018</w:t>
      </w:r>
      <w:r w:rsidR="00EF14A8">
        <w:t xml:space="preserve">. - </w:t>
      </w:r>
      <w:r w:rsidR="00EF14A8" w:rsidRPr="00EF14A8">
        <w:rPr>
          <w:b/>
        </w:rPr>
        <w:t>Clerk</w:t>
      </w:r>
      <w:r w:rsidR="00E15967">
        <w:t xml:space="preserve"> </w:t>
      </w:r>
      <w:r w:rsidR="00ED2BE4">
        <w:t xml:space="preserve"> </w:t>
      </w:r>
    </w:p>
    <w:p w14:paraId="1C8C9EFE" w14:textId="59651440" w:rsidR="001255BD" w:rsidRDefault="001255BD" w:rsidP="001F66D1"/>
    <w:p w14:paraId="15C6CDAB" w14:textId="597E2F50" w:rsidR="0020539F" w:rsidRDefault="00A82DAE" w:rsidP="001F66D1">
      <w:r w:rsidRPr="00EF14A8">
        <w:rPr>
          <w:b/>
        </w:rPr>
        <w:t>13/19</w:t>
      </w:r>
      <w:r w:rsidR="0020539F" w:rsidRPr="00EF14A8">
        <w:rPr>
          <w:b/>
        </w:rPr>
        <w:tab/>
      </w:r>
      <w:r w:rsidR="0020539F">
        <w:t>To receive an update on the situation with regard to the Community Centre</w:t>
      </w:r>
      <w:r w:rsidR="001235F1">
        <w:t xml:space="preserve">. </w:t>
      </w:r>
      <w:r w:rsidR="00EF14A8">
        <w:t xml:space="preserve">- </w:t>
      </w:r>
      <w:r w:rsidR="0020539F" w:rsidRPr="00EF14A8">
        <w:rPr>
          <w:b/>
        </w:rPr>
        <w:t>Cllr Riordan</w:t>
      </w:r>
    </w:p>
    <w:p w14:paraId="12984031" w14:textId="75E360B4" w:rsidR="001235F1" w:rsidRDefault="001235F1" w:rsidP="001F66D1"/>
    <w:p w14:paraId="2F01CF7B" w14:textId="58E9E2B5" w:rsidR="001235F1" w:rsidRDefault="001235F1" w:rsidP="001F66D1">
      <w:r w:rsidRPr="00EF14A8">
        <w:rPr>
          <w:b/>
        </w:rPr>
        <w:t>14/19</w:t>
      </w:r>
      <w:r>
        <w:tab/>
        <w:t>To rec</w:t>
      </w:r>
      <w:r w:rsidR="00EF14A8">
        <w:t>e</w:t>
      </w:r>
      <w:r>
        <w:t xml:space="preserve">ive proposals </w:t>
      </w:r>
      <w:r w:rsidR="00EF14A8">
        <w:t xml:space="preserve">with regard </w:t>
      </w:r>
      <w:r>
        <w:t xml:space="preserve">to </w:t>
      </w:r>
      <w:r w:rsidR="00EF14A8">
        <w:t xml:space="preserve">the updating and re-printing of </w:t>
      </w:r>
      <w:r>
        <w:t>the Village Booklet</w:t>
      </w:r>
      <w:r w:rsidR="00EF14A8">
        <w:t xml:space="preserve"> at a maximum cost of £50</w:t>
      </w:r>
      <w:r>
        <w:t xml:space="preserve">. </w:t>
      </w:r>
      <w:r w:rsidR="00EF14A8">
        <w:t xml:space="preserve">- </w:t>
      </w:r>
      <w:r w:rsidRPr="00EF14A8">
        <w:rPr>
          <w:b/>
        </w:rPr>
        <w:t>Cllr Inman</w:t>
      </w:r>
    </w:p>
    <w:p w14:paraId="4A1E0222" w14:textId="57E7AEE3" w:rsidR="0020539F" w:rsidRDefault="0020539F" w:rsidP="00E42D70"/>
    <w:p w14:paraId="6E2D19FF" w14:textId="1FAB2102" w:rsidR="00E6248F" w:rsidRDefault="00A82DAE" w:rsidP="00E42D70">
      <w:r w:rsidRPr="00EF14A8">
        <w:rPr>
          <w:b/>
        </w:rPr>
        <w:t>1</w:t>
      </w:r>
      <w:r w:rsidR="001235F1" w:rsidRPr="00EF14A8">
        <w:rPr>
          <w:b/>
        </w:rPr>
        <w:t>5</w:t>
      </w:r>
      <w:r w:rsidRPr="00EF14A8">
        <w:rPr>
          <w:b/>
        </w:rPr>
        <w:t>/19</w:t>
      </w:r>
      <w:r w:rsidR="00E6248F">
        <w:tab/>
        <w:t>To consider NLPC Resilience Plan for 2019</w:t>
      </w:r>
      <w:r w:rsidR="00C20BFE">
        <w:t>. Cllr Cummings</w:t>
      </w:r>
    </w:p>
    <w:p w14:paraId="21843BD3" w14:textId="77777777" w:rsidR="00E6248F" w:rsidRDefault="00E6248F" w:rsidP="00E42D70"/>
    <w:p w14:paraId="70824995" w14:textId="2AE33FC4" w:rsidR="00B44289" w:rsidRDefault="00A82DAE" w:rsidP="00A82DAE">
      <w:r w:rsidRPr="00EF14A8">
        <w:rPr>
          <w:b/>
        </w:rPr>
        <w:t>1</w:t>
      </w:r>
      <w:r w:rsidR="001235F1" w:rsidRPr="00EF14A8">
        <w:rPr>
          <w:b/>
        </w:rPr>
        <w:t>6</w:t>
      </w:r>
      <w:r w:rsidRPr="00EF14A8">
        <w:rPr>
          <w:b/>
        </w:rPr>
        <w:t>/19</w:t>
      </w:r>
      <w:r w:rsidR="00E42D70">
        <w:tab/>
      </w:r>
      <w:r w:rsidR="009C536E">
        <w:t xml:space="preserve">Date of next meeting: </w:t>
      </w:r>
      <w:r w:rsidR="009C536E" w:rsidRPr="006F05AF">
        <w:rPr>
          <w:b/>
        </w:rPr>
        <w:t xml:space="preserve">Monday </w:t>
      </w:r>
      <w:r w:rsidRPr="006F05AF">
        <w:rPr>
          <w:b/>
        </w:rPr>
        <w:t>4</w:t>
      </w:r>
      <w:r w:rsidRPr="006F05AF">
        <w:rPr>
          <w:b/>
          <w:vertAlign w:val="superscript"/>
        </w:rPr>
        <w:t>th</w:t>
      </w:r>
      <w:r w:rsidRPr="006F05AF">
        <w:rPr>
          <w:b/>
        </w:rPr>
        <w:t xml:space="preserve"> March</w:t>
      </w:r>
      <w:r w:rsidR="00E15967" w:rsidRPr="006F05AF">
        <w:rPr>
          <w:b/>
        </w:rPr>
        <w:t xml:space="preserve"> 2019 @</w:t>
      </w:r>
      <w:r w:rsidR="009C536E" w:rsidRPr="006F05AF">
        <w:rPr>
          <w:b/>
        </w:rPr>
        <w:t>7pm</w:t>
      </w:r>
      <w:r w:rsidR="009C536E">
        <w:t xml:space="preserve"> </w:t>
      </w:r>
    </w:p>
    <w:p w14:paraId="64FC7B7F" w14:textId="0C8F4CCF" w:rsidR="00CB6CBE" w:rsidRDefault="00CB6CBE" w:rsidP="001A41AA"/>
    <w:p w14:paraId="451AA847" w14:textId="77777777" w:rsidR="0040034A" w:rsidRDefault="0040034A" w:rsidP="00235BE9"/>
    <w:p w14:paraId="2AB69046" w14:textId="6694D497" w:rsidR="00F0588E" w:rsidRDefault="001A41AA" w:rsidP="00BF6E72">
      <w:pPr>
        <w:ind w:left="-142"/>
      </w:pPr>
      <w:r>
        <w:t>John Willoughby</w:t>
      </w:r>
    </w:p>
    <w:p w14:paraId="2F99F161" w14:textId="77777777" w:rsidR="00ED113C" w:rsidRDefault="00A35FC9" w:rsidP="00BF6E72">
      <w:pPr>
        <w:ind w:left="-142"/>
      </w:pPr>
      <w:r>
        <w:t>Parish Clerk</w:t>
      </w:r>
      <w:r w:rsidR="00ED113C">
        <w:t xml:space="preserve"> </w:t>
      </w:r>
    </w:p>
    <w:p w14:paraId="38C99729" w14:textId="6B121419" w:rsidR="00F0588E" w:rsidRDefault="00ED113C" w:rsidP="00BF6E72">
      <w:pPr>
        <w:ind w:left="-142"/>
      </w:pPr>
      <w:bookmarkStart w:id="0" w:name="_GoBack"/>
      <w:bookmarkEnd w:id="0"/>
      <w:r>
        <w:t>22</w:t>
      </w:r>
      <w:r w:rsidRPr="00ED113C">
        <w:rPr>
          <w:vertAlign w:val="superscript"/>
        </w:rPr>
        <w:t>nd</w:t>
      </w:r>
      <w:r>
        <w:t xml:space="preserve"> January 2019</w:t>
      </w:r>
    </w:p>
    <w:sectPr w:rsidR="00F0588E" w:rsidSect="00F0588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BAEB" w14:textId="77777777" w:rsidR="00730D52" w:rsidRDefault="00730D52" w:rsidP="008973E3">
      <w:r>
        <w:separator/>
      </w:r>
    </w:p>
  </w:endnote>
  <w:endnote w:type="continuationSeparator" w:id="0">
    <w:p w14:paraId="2E68F5DF" w14:textId="77777777" w:rsidR="00730D52" w:rsidRDefault="00730D52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22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CEEC18" w14:textId="77777777" w:rsidR="002A5D8A" w:rsidRDefault="002A5D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00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2</w:t>
        </w:r>
      </w:p>
    </w:sdtContent>
  </w:sdt>
  <w:p w14:paraId="22443A79" w14:textId="77777777" w:rsidR="002A5D8A" w:rsidRDefault="002A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4191" w14:textId="77777777" w:rsidR="00730D52" w:rsidRDefault="00730D52" w:rsidP="008973E3">
      <w:r>
        <w:separator/>
      </w:r>
    </w:p>
  </w:footnote>
  <w:footnote w:type="continuationSeparator" w:id="0">
    <w:p w14:paraId="5DFACD47" w14:textId="77777777" w:rsidR="00730D52" w:rsidRDefault="00730D52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1717"/>
    <w:multiLevelType w:val="hybridMultilevel"/>
    <w:tmpl w:val="ECD080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17"/>
  </w:num>
  <w:num w:numId="12">
    <w:abstractNumId w:val="14"/>
  </w:num>
  <w:num w:numId="13">
    <w:abstractNumId w:val="15"/>
  </w:num>
  <w:num w:numId="14">
    <w:abstractNumId w:val="20"/>
  </w:num>
  <w:num w:numId="15">
    <w:abstractNumId w:val="1"/>
  </w:num>
  <w:num w:numId="16">
    <w:abstractNumId w:val="10"/>
  </w:num>
  <w:num w:numId="17">
    <w:abstractNumId w:val="19"/>
  </w:num>
  <w:num w:numId="18">
    <w:abstractNumId w:val="8"/>
  </w:num>
  <w:num w:numId="19">
    <w:abstractNumId w:val="16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1593"/>
    <w:rsid w:val="00022978"/>
    <w:rsid w:val="00023E5C"/>
    <w:rsid w:val="00036D03"/>
    <w:rsid w:val="00037F4F"/>
    <w:rsid w:val="00045086"/>
    <w:rsid w:val="00045EEA"/>
    <w:rsid w:val="00053B70"/>
    <w:rsid w:val="00054E59"/>
    <w:rsid w:val="0006067A"/>
    <w:rsid w:val="00062EFA"/>
    <w:rsid w:val="000643A2"/>
    <w:rsid w:val="00064CF2"/>
    <w:rsid w:val="000707E2"/>
    <w:rsid w:val="000715A7"/>
    <w:rsid w:val="00071B88"/>
    <w:rsid w:val="0007550D"/>
    <w:rsid w:val="00076D69"/>
    <w:rsid w:val="00083B76"/>
    <w:rsid w:val="00087F91"/>
    <w:rsid w:val="00095506"/>
    <w:rsid w:val="000A37B4"/>
    <w:rsid w:val="000A6AC7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F46F4"/>
    <w:rsid w:val="000F58BD"/>
    <w:rsid w:val="000F7969"/>
    <w:rsid w:val="00100CD3"/>
    <w:rsid w:val="00100EA9"/>
    <w:rsid w:val="00102B78"/>
    <w:rsid w:val="00103FA7"/>
    <w:rsid w:val="001123E5"/>
    <w:rsid w:val="00116368"/>
    <w:rsid w:val="001225F9"/>
    <w:rsid w:val="001235F1"/>
    <w:rsid w:val="001247B8"/>
    <w:rsid w:val="001255BD"/>
    <w:rsid w:val="0012793E"/>
    <w:rsid w:val="00133A57"/>
    <w:rsid w:val="001354FF"/>
    <w:rsid w:val="001476BF"/>
    <w:rsid w:val="00150EAC"/>
    <w:rsid w:val="00154EDE"/>
    <w:rsid w:val="00162945"/>
    <w:rsid w:val="00162E3B"/>
    <w:rsid w:val="00166D1B"/>
    <w:rsid w:val="00173A7F"/>
    <w:rsid w:val="00174037"/>
    <w:rsid w:val="00174994"/>
    <w:rsid w:val="001767EA"/>
    <w:rsid w:val="001770CE"/>
    <w:rsid w:val="001827B1"/>
    <w:rsid w:val="00184269"/>
    <w:rsid w:val="00184430"/>
    <w:rsid w:val="00193CB4"/>
    <w:rsid w:val="00196974"/>
    <w:rsid w:val="001A3BF5"/>
    <w:rsid w:val="001A41AA"/>
    <w:rsid w:val="001A70BE"/>
    <w:rsid w:val="001C0785"/>
    <w:rsid w:val="001D0E1C"/>
    <w:rsid w:val="001D2481"/>
    <w:rsid w:val="001D645F"/>
    <w:rsid w:val="001E268F"/>
    <w:rsid w:val="001E35EF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31225"/>
    <w:rsid w:val="00231986"/>
    <w:rsid w:val="00232A1B"/>
    <w:rsid w:val="00233A70"/>
    <w:rsid w:val="00235BE9"/>
    <w:rsid w:val="00244C91"/>
    <w:rsid w:val="002503FE"/>
    <w:rsid w:val="00250D09"/>
    <w:rsid w:val="002608A9"/>
    <w:rsid w:val="002637D3"/>
    <w:rsid w:val="00263DE1"/>
    <w:rsid w:val="00263F3C"/>
    <w:rsid w:val="00267D84"/>
    <w:rsid w:val="00267F49"/>
    <w:rsid w:val="00270D99"/>
    <w:rsid w:val="00270EFA"/>
    <w:rsid w:val="002724FF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7C32"/>
    <w:rsid w:val="002D060E"/>
    <w:rsid w:val="002D0C1E"/>
    <w:rsid w:val="002D535C"/>
    <w:rsid w:val="002E3887"/>
    <w:rsid w:val="002F1694"/>
    <w:rsid w:val="002F3D75"/>
    <w:rsid w:val="002F3F02"/>
    <w:rsid w:val="002F600A"/>
    <w:rsid w:val="003012CB"/>
    <w:rsid w:val="00303C99"/>
    <w:rsid w:val="003043D8"/>
    <w:rsid w:val="0031530C"/>
    <w:rsid w:val="00316B67"/>
    <w:rsid w:val="0032199F"/>
    <w:rsid w:val="003351F6"/>
    <w:rsid w:val="003415E0"/>
    <w:rsid w:val="0035718A"/>
    <w:rsid w:val="00363000"/>
    <w:rsid w:val="00372AC4"/>
    <w:rsid w:val="00376239"/>
    <w:rsid w:val="003805A5"/>
    <w:rsid w:val="00385D51"/>
    <w:rsid w:val="00392000"/>
    <w:rsid w:val="003925D4"/>
    <w:rsid w:val="00392C15"/>
    <w:rsid w:val="00394041"/>
    <w:rsid w:val="003B3ACE"/>
    <w:rsid w:val="003C7C87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215E"/>
    <w:rsid w:val="00466A32"/>
    <w:rsid w:val="004749E2"/>
    <w:rsid w:val="00481DFB"/>
    <w:rsid w:val="00490242"/>
    <w:rsid w:val="00491422"/>
    <w:rsid w:val="0049508C"/>
    <w:rsid w:val="004A03AE"/>
    <w:rsid w:val="004A0B93"/>
    <w:rsid w:val="004A6615"/>
    <w:rsid w:val="004B12B7"/>
    <w:rsid w:val="004B159E"/>
    <w:rsid w:val="004B4683"/>
    <w:rsid w:val="004C2F77"/>
    <w:rsid w:val="004C7B7D"/>
    <w:rsid w:val="004D41D1"/>
    <w:rsid w:val="004D5ADD"/>
    <w:rsid w:val="004D6D17"/>
    <w:rsid w:val="004D74D1"/>
    <w:rsid w:val="004E223A"/>
    <w:rsid w:val="004E26D3"/>
    <w:rsid w:val="004E36EA"/>
    <w:rsid w:val="004E4A48"/>
    <w:rsid w:val="004F2DF6"/>
    <w:rsid w:val="004F45C8"/>
    <w:rsid w:val="00506F09"/>
    <w:rsid w:val="005108AC"/>
    <w:rsid w:val="00512BD8"/>
    <w:rsid w:val="00513CF7"/>
    <w:rsid w:val="00520125"/>
    <w:rsid w:val="00544330"/>
    <w:rsid w:val="00544AB9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9380A"/>
    <w:rsid w:val="005939DC"/>
    <w:rsid w:val="00594897"/>
    <w:rsid w:val="005A2042"/>
    <w:rsid w:val="005A2148"/>
    <w:rsid w:val="005B22DE"/>
    <w:rsid w:val="005B6078"/>
    <w:rsid w:val="005B7F30"/>
    <w:rsid w:val="005C5682"/>
    <w:rsid w:val="005C5972"/>
    <w:rsid w:val="005D5554"/>
    <w:rsid w:val="005D77D6"/>
    <w:rsid w:val="005E09F4"/>
    <w:rsid w:val="005E7C62"/>
    <w:rsid w:val="005F2437"/>
    <w:rsid w:val="006052B9"/>
    <w:rsid w:val="006102FF"/>
    <w:rsid w:val="00625A7D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3D3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510CC"/>
    <w:rsid w:val="00755764"/>
    <w:rsid w:val="00766283"/>
    <w:rsid w:val="007669AC"/>
    <w:rsid w:val="007756D5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4280"/>
    <w:rsid w:val="00805DC4"/>
    <w:rsid w:val="0081060D"/>
    <w:rsid w:val="008139FD"/>
    <w:rsid w:val="008174BB"/>
    <w:rsid w:val="00820FF2"/>
    <w:rsid w:val="008222E2"/>
    <w:rsid w:val="00823467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D2034"/>
    <w:rsid w:val="008D5407"/>
    <w:rsid w:val="008E3351"/>
    <w:rsid w:val="008E3457"/>
    <w:rsid w:val="008E374B"/>
    <w:rsid w:val="008F3CD5"/>
    <w:rsid w:val="008F4311"/>
    <w:rsid w:val="0090250E"/>
    <w:rsid w:val="0090255F"/>
    <w:rsid w:val="00914AC5"/>
    <w:rsid w:val="009204A8"/>
    <w:rsid w:val="00927AE7"/>
    <w:rsid w:val="00934AC2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40B3"/>
    <w:rsid w:val="0099058D"/>
    <w:rsid w:val="0099542D"/>
    <w:rsid w:val="009A3E01"/>
    <w:rsid w:val="009B179A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F50"/>
    <w:rsid w:val="00AA7DF0"/>
    <w:rsid w:val="00AB1E92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B00695"/>
    <w:rsid w:val="00B01772"/>
    <w:rsid w:val="00B02453"/>
    <w:rsid w:val="00B02AB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392"/>
    <w:rsid w:val="00B70A1D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C5172"/>
    <w:rsid w:val="00BD0473"/>
    <w:rsid w:val="00BE01A5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30FD6"/>
    <w:rsid w:val="00C35E68"/>
    <w:rsid w:val="00C35F2A"/>
    <w:rsid w:val="00C40E09"/>
    <w:rsid w:val="00C421B6"/>
    <w:rsid w:val="00C42F3B"/>
    <w:rsid w:val="00C44A82"/>
    <w:rsid w:val="00C52113"/>
    <w:rsid w:val="00C540F5"/>
    <w:rsid w:val="00C55561"/>
    <w:rsid w:val="00C6334B"/>
    <w:rsid w:val="00C70D3C"/>
    <w:rsid w:val="00C77674"/>
    <w:rsid w:val="00C80D4A"/>
    <w:rsid w:val="00C82B8E"/>
    <w:rsid w:val="00C8788F"/>
    <w:rsid w:val="00CA20A1"/>
    <w:rsid w:val="00CA6240"/>
    <w:rsid w:val="00CB6C23"/>
    <w:rsid w:val="00CB6C43"/>
    <w:rsid w:val="00CB6CBE"/>
    <w:rsid w:val="00CB7A13"/>
    <w:rsid w:val="00CC7AFA"/>
    <w:rsid w:val="00CD1D31"/>
    <w:rsid w:val="00CD52E6"/>
    <w:rsid w:val="00CD6F77"/>
    <w:rsid w:val="00CD7F45"/>
    <w:rsid w:val="00CE12B9"/>
    <w:rsid w:val="00CE2B48"/>
    <w:rsid w:val="00CE3CFD"/>
    <w:rsid w:val="00CF363C"/>
    <w:rsid w:val="00CF45AA"/>
    <w:rsid w:val="00CF6A07"/>
    <w:rsid w:val="00D02D72"/>
    <w:rsid w:val="00D13BDB"/>
    <w:rsid w:val="00D17ED4"/>
    <w:rsid w:val="00D20877"/>
    <w:rsid w:val="00D2384C"/>
    <w:rsid w:val="00D26CC3"/>
    <w:rsid w:val="00D2794C"/>
    <w:rsid w:val="00D44C7B"/>
    <w:rsid w:val="00D529FC"/>
    <w:rsid w:val="00D54A96"/>
    <w:rsid w:val="00D54BCB"/>
    <w:rsid w:val="00D5676D"/>
    <w:rsid w:val="00D569E0"/>
    <w:rsid w:val="00D659C0"/>
    <w:rsid w:val="00D71CD2"/>
    <w:rsid w:val="00D77A2F"/>
    <w:rsid w:val="00D84E9E"/>
    <w:rsid w:val="00D876B7"/>
    <w:rsid w:val="00D94566"/>
    <w:rsid w:val="00DA3106"/>
    <w:rsid w:val="00DC0310"/>
    <w:rsid w:val="00DC2149"/>
    <w:rsid w:val="00DD23E3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248F"/>
    <w:rsid w:val="00E70860"/>
    <w:rsid w:val="00E80829"/>
    <w:rsid w:val="00E9315B"/>
    <w:rsid w:val="00E96A51"/>
    <w:rsid w:val="00EA2045"/>
    <w:rsid w:val="00EA285E"/>
    <w:rsid w:val="00EB727F"/>
    <w:rsid w:val="00EC03C6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14A8"/>
    <w:rsid w:val="00EF3EC5"/>
    <w:rsid w:val="00EF4218"/>
    <w:rsid w:val="00F0588E"/>
    <w:rsid w:val="00F12BF3"/>
    <w:rsid w:val="00F14B5E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9EA4C3C-CE17-4A65-89B8-D00AEC4E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173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33</cp:revision>
  <cp:lastPrinted>2019-01-22T10:40:00Z</cp:lastPrinted>
  <dcterms:created xsi:type="dcterms:W3CDTF">2019-01-08T09:33:00Z</dcterms:created>
  <dcterms:modified xsi:type="dcterms:W3CDTF">2019-01-22T10:40:00Z</dcterms:modified>
</cp:coreProperties>
</file>