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27E5CBEA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6C4C5C">
        <w:rPr>
          <w:szCs w:val="22"/>
        </w:rPr>
        <w:t>28</w:t>
      </w:r>
      <w:r w:rsidR="006C4C5C" w:rsidRPr="006C4C5C">
        <w:rPr>
          <w:szCs w:val="22"/>
          <w:vertAlign w:val="superscript"/>
        </w:rPr>
        <w:t>th</w:t>
      </w:r>
      <w:r w:rsidR="006C4C5C">
        <w:rPr>
          <w:szCs w:val="22"/>
        </w:rPr>
        <w:t xml:space="preserve"> January 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25244A61" w14:textId="77777777" w:rsidR="00466797" w:rsidRDefault="00466797" w:rsidP="000F78E8">
      <w:pPr>
        <w:ind w:left="2880"/>
        <w:rPr>
          <w:sz w:val="40"/>
          <w:szCs w:val="40"/>
        </w:rPr>
      </w:pPr>
    </w:p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AD172F5" w14:textId="77777777" w:rsidR="00783085" w:rsidRDefault="00783085" w:rsidP="00EF785F">
      <w:pPr>
        <w:spacing w:line="360" w:lineRule="auto"/>
      </w:pPr>
    </w:p>
    <w:p w14:paraId="4BD900E5" w14:textId="0164F274" w:rsidR="00A35FC9" w:rsidRDefault="00C1039A" w:rsidP="00EF785F">
      <w:pPr>
        <w:spacing w:line="360" w:lineRule="auto"/>
      </w:pPr>
      <w:r w:rsidRPr="00470B41">
        <w:rPr>
          <w:b/>
        </w:rPr>
        <w:t>01</w:t>
      </w:r>
      <w:r w:rsidR="004F5042" w:rsidRPr="00470B41">
        <w:rPr>
          <w:b/>
        </w:rPr>
        <w:t>/1</w:t>
      </w:r>
      <w:r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6AF42415" w:rsidR="00A35FC9" w:rsidRDefault="00C1039A" w:rsidP="00EF785F">
      <w:pPr>
        <w:spacing w:line="360" w:lineRule="auto"/>
      </w:pPr>
      <w:r w:rsidRPr="00470B41">
        <w:rPr>
          <w:b/>
        </w:rPr>
        <w:t>02</w:t>
      </w:r>
      <w:r w:rsidR="00EF785F" w:rsidRPr="00470B41">
        <w:rPr>
          <w:b/>
        </w:rPr>
        <w:t>/1</w:t>
      </w:r>
      <w:r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40242A5C" w14:textId="68378280" w:rsidR="00576A3A" w:rsidRDefault="00C1039A" w:rsidP="00EF785F">
      <w:r w:rsidRPr="00470B41">
        <w:rPr>
          <w:b/>
        </w:rPr>
        <w:t>03</w:t>
      </w:r>
      <w:r w:rsidR="00EF785F" w:rsidRPr="00470B41">
        <w:rPr>
          <w:b/>
        </w:rPr>
        <w:t>/1</w:t>
      </w:r>
      <w:r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 w:rsidR="006C4C5C">
        <w:t>3</w:t>
      </w:r>
      <w:r w:rsidR="006C4C5C" w:rsidRPr="006C4C5C">
        <w:rPr>
          <w:vertAlign w:val="superscript"/>
        </w:rPr>
        <w:t>rd</w:t>
      </w:r>
      <w:r w:rsidR="006C4C5C">
        <w:t xml:space="preserve"> Dec</w:t>
      </w:r>
      <w:r w:rsidR="003A63CB">
        <w:t xml:space="preserve"> </w:t>
      </w:r>
      <w:r w:rsidR="007D7E15">
        <w:t>2018</w:t>
      </w:r>
      <w:r w:rsidR="00A35FC9">
        <w:t xml:space="preserve">  </w:t>
      </w:r>
    </w:p>
    <w:p w14:paraId="6B0E5550" w14:textId="3E9C7927" w:rsidR="001D69CD" w:rsidRDefault="001D69CD" w:rsidP="001D69CD"/>
    <w:p w14:paraId="1FEBD460" w14:textId="3B746E9B" w:rsidR="00A35FC9" w:rsidRDefault="00C1039A" w:rsidP="00EF785F">
      <w:pPr>
        <w:rPr>
          <w:szCs w:val="28"/>
        </w:rPr>
      </w:pPr>
      <w:r w:rsidRPr="00470B41">
        <w:rPr>
          <w:b/>
          <w:szCs w:val="28"/>
        </w:rPr>
        <w:t>0</w:t>
      </w:r>
      <w:r w:rsidR="005E5530">
        <w:rPr>
          <w:b/>
          <w:szCs w:val="28"/>
        </w:rPr>
        <w:t>4</w:t>
      </w:r>
      <w:r w:rsidR="00EF785F" w:rsidRPr="00470B41">
        <w:rPr>
          <w:b/>
          <w:szCs w:val="28"/>
        </w:rPr>
        <w:t>/1</w:t>
      </w:r>
      <w:r w:rsidRPr="00470B41">
        <w:rPr>
          <w:b/>
          <w:szCs w:val="28"/>
        </w:rPr>
        <w:t>9</w:t>
      </w:r>
      <w:r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20B1B53F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98070D">
        <w:rPr>
          <w:szCs w:val="28"/>
        </w:rPr>
        <w:t>Bob Sewell</w:t>
      </w:r>
      <w:r w:rsidRPr="007E21AA">
        <w:rPr>
          <w:szCs w:val="28"/>
        </w:rPr>
        <w:t xml:space="preserve">– Bank Reconciliation </w:t>
      </w:r>
      <w:r w:rsidR="006C4C5C">
        <w:rPr>
          <w:szCs w:val="28"/>
        </w:rPr>
        <w:t>31 Dec 2018</w:t>
      </w:r>
    </w:p>
    <w:p w14:paraId="200C3793" w14:textId="48B5549D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 xml:space="preserve">To receive report (April to </w:t>
      </w:r>
      <w:r w:rsidR="006C4C5C">
        <w:rPr>
          <w:szCs w:val="28"/>
        </w:rPr>
        <w:t>December</w:t>
      </w:r>
      <w:r>
        <w:rPr>
          <w:szCs w:val="28"/>
        </w:rPr>
        <w:t>) actual</w:t>
      </w:r>
    </w:p>
    <w:p w14:paraId="76CAF946" w14:textId="56AA5854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55B6033E" w14:textId="77777777" w:rsidR="00466797" w:rsidRDefault="00466797" w:rsidP="00466797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review and confirm the revised final budget for 2019/20</w:t>
      </w:r>
    </w:p>
    <w:p w14:paraId="487577BA" w14:textId="62B85C33" w:rsidR="00492682" w:rsidRPr="00466797" w:rsidRDefault="00492682" w:rsidP="00466797">
      <w:pPr>
        <w:pStyle w:val="ListParagraph"/>
        <w:numPr>
          <w:ilvl w:val="1"/>
          <w:numId w:val="48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6954E6D7" w14:textId="094F1004" w:rsidR="00492682" w:rsidRDefault="006C4C5C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C Cade Concrete post mix and stakes £74.64</w:t>
      </w:r>
    </w:p>
    <w:p w14:paraId="392624A6" w14:textId="14AA159E" w:rsidR="00AE2D88" w:rsidRDefault="00AE2D88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 xml:space="preserve">Shield Insurance re Allotments Public liability </w:t>
      </w:r>
      <w:proofErr w:type="gramStart"/>
      <w:r>
        <w:rPr>
          <w:szCs w:val="28"/>
        </w:rPr>
        <w:t>Ins</w:t>
      </w:r>
      <w:proofErr w:type="gramEnd"/>
      <w:r>
        <w:rPr>
          <w:szCs w:val="28"/>
        </w:rPr>
        <w:t xml:space="preserve"> £160.51</w:t>
      </w:r>
    </w:p>
    <w:p w14:paraId="696FD43F" w14:textId="03EB2AE1" w:rsidR="00954B52" w:rsidRDefault="00086B98" w:rsidP="006C4C5C">
      <w:r>
        <w:t xml:space="preserve">              </w:t>
      </w:r>
      <w:r w:rsidR="00466797">
        <w:t>f</w:t>
      </w:r>
      <w:r w:rsidR="00C1039A">
        <w:t>.  To note receipt of the wayleave payment of £8.05 from Western Power</w:t>
      </w:r>
    </w:p>
    <w:p w14:paraId="37F67CF9" w14:textId="77777777" w:rsidR="00783085" w:rsidRDefault="000A73B3" w:rsidP="00783085">
      <w:pPr>
        <w:spacing w:line="360" w:lineRule="auto"/>
      </w:pPr>
      <w:r>
        <w:tab/>
        <w:t xml:space="preserve">     </w:t>
      </w:r>
    </w:p>
    <w:p w14:paraId="7731EB21" w14:textId="05C95C5F" w:rsidR="00FC4367" w:rsidRDefault="00C1039A" w:rsidP="00783085">
      <w:pPr>
        <w:spacing w:line="360" w:lineRule="auto"/>
        <w:rPr>
          <w:szCs w:val="28"/>
        </w:rPr>
      </w:pPr>
      <w:r w:rsidRPr="00470B41">
        <w:rPr>
          <w:b/>
        </w:rPr>
        <w:t>0</w:t>
      </w:r>
      <w:r w:rsidR="005E5530">
        <w:rPr>
          <w:b/>
        </w:rPr>
        <w:t>5</w:t>
      </w:r>
      <w:r w:rsidR="00FC4367" w:rsidRPr="00470B41">
        <w:rPr>
          <w:b/>
        </w:rPr>
        <w:t>/1</w:t>
      </w:r>
      <w:r w:rsidRPr="00470B41">
        <w:rPr>
          <w:b/>
        </w:rPr>
        <w:t>9</w:t>
      </w:r>
      <w:r w:rsidR="00FC4367">
        <w:t xml:space="preserve"> </w:t>
      </w:r>
      <w:r w:rsidR="00240787">
        <w:tab/>
      </w:r>
      <w:r w:rsidR="00FC4367">
        <w:rPr>
          <w:szCs w:val="28"/>
        </w:rPr>
        <w:t>To receive</w:t>
      </w:r>
      <w:r w:rsidR="006433E3">
        <w:rPr>
          <w:szCs w:val="28"/>
        </w:rPr>
        <w:t xml:space="preserve">, </w:t>
      </w:r>
      <w:r w:rsidR="00FC4367">
        <w:rPr>
          <w:szCs w:val="28"/>
        </w:rPr>
        <w:t>review</w:t>
      </w:r>
      <w:r w:rsidR="006433E3">
        <w:rPr>
          <w:szCs w:val="28"/>
        </w:rPr>
        <w:t xml:space="preserve"> and approve</w:t>
      </w:r>
      <w:r w:rsidR="00FC4367">
        <w:rPr>
          <w:szCs w:val="28"/>
        </w:rPr>
        <w:t xml:space="preserve"> </w:t>
      </w:r>
      <w:r w:rsidR="006C4C5C">
        <w:rPr>
          <w:szCs w:val="28"/>
        </w:rPr>
        <w:t>the quotes for mowing 2019</w:t>
      </w:r>
    </w:p>
    <w:p w14:paraId="6FF3FB3F" w14:textId="70F9A05A" w:rsidR="006C4C5C" w:rsidRDefault="006C4C5C" w:rsidP="006C4C5C">
      <w:pPr>
        <w:pStyle w:val="ListParagraph"/>
        <w:numPr>
          <w:ilvl w:val="0"/>
          <w:numId w:val="49"/>
        </w:numPr>
        <w:spacing w:line="360" w:lineRule="auto"/>
      </w:pPr>
      <w:r>
        <w:t>Mow All £1500.03. 7 Invoices of £214.29. This represents an increase of £10 pm on 2018</w:t>
      </w:r>
    </w:p>
    <w:p w14:paraId="338985E5" w14:textId="3E6B76CF" w:rsidR="006C4C5C" w:rsidRPr="00783085" w:rsidRDefault="006C4C5C" w:rsidP="006C4C5C">
      <w:pPr>
        <w:pStyle w:val="ListParagraph"/>
        <w:numPr>
          <w:ilvl w:val="0"/>
          <w:numId w:val="49"/>
        </w:numPr>
        <w:spacing w:line="360" w:lineRule="auto"/>
      </w:pPr>
      <w:r>
        <w:t xml:space="preserve">4 Counties Ground Maintenance </w:t>
      </w:r>
      <w:r w:rsidR="00C24240">
        <w:t>£</w:t>
      </w:r>
      <w:r w:rsidR="006433E3">
        <w:t>2,250, being £90 per cut, an increase of £10 per cut on</w:t>
      </w:r>
      <w:r w:rsidR="001E3E95">
        <w:t xml:space="preserve"> </w:t>
      </w:r>
      <w:r w:rsidR="006433E3">
        <w:t>2018</w:t>
      </w:r>
    </w:p>
    <w:p w14:paraId="4DF04758" w14:textId="43F3B34A" w:rsidR="00400CEC" w:rsidRDefault="00400CEC" w:rsidP="00D238FB"/>
    <w:p w14:paraId="697A2B7A" w14:textId="4B808A53" w:rsidR="00270EFA" w:rsidRPr="0090255F" w:rsidRDefault="00C1039A" w:rsidP="00EF785F">
      <w:r w:rsidRPr="00470B41">
        <w:rPr>
          <w:b/>
          <w:szCs w:val="28"/>
        </w:rPr>
        <w:t>0</w:t>
      </w:r>
      <w:r w:rsidR="005E5530">
        <w:rPr>
          <w:b/>
          <w:szCs w:val="28"/>
        </w:rPr>
        <w:t>6</w:t>
      </w:r>
      <w:r w:rsidR="00EF785F" w:rsidRPr="00470B41">
        <w:rPr>
          <w:b/>
          <w:szCs w:val="28"/>
        </w:rPr>
        <w:t>/1</w:t>
      </w:r>
      <w:r w:rsidRPr="00470B41">
        <w:rPr>
          <w:b/>
          <w:szCs w:val="28"/>
        </w:rPr>
        <w:t>9</w:t>
      </w:r>
      <w:r w:rsidR="00C6337E">
        <w:rPr>
          <w:szCs w:val="28"/>
        </w:rPr>
        <w:t xml:space="preserve"> </w:t>
      </w:r>
      <w:r w:rsidR="00240787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4B2B0782" w:rsidR="005F7FC7" w:rsidRPr="000A73B3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  <w:r w:rsidR="006433E3">
        <w:t>To note that invoices for 2019 have been sent to allotment holders</w:t>
      </w:r>
    </w:p>
    <w:p w14:paraId="52820320" w14:textId="77777777" w:rsidR="00937E3F" w:rsidRDefault="00937E3F" w:rsidP="00937E3F">
      <w:pPr>
        <w:ind w:left="709"/>
      </w:pPr>
    </w:p>
    <w:p w14:paraId="7E18091D" w14:textId="56B94FF2" w:rsidR="00F454B9" w:rsidRPr="00F454B9" w:rsidRDefault="00C1039A" w:rsidP="00EF785F">
      <w:pPr>
        <w:rPr>
          <w:szCs w:val="28"/>
        </w:rPr>
      </w:pPr>
      <w:r w:rsidRPr="00470B41">
        <w:rPr>
          <w:b/>
          <w:szCs w:val="28"/>
        </w:rPr>
        <w:t>0</w:t>
      </w:r>
      <w:r w:rsidR="005E5530">
        <w:rPr>
          <w:b/>
          <w:szCs w:val="28"/>
        </w:rPr>
        <w:t>7</w:t>
      </w:r>
      <w:r w:rsidR="00EF785F" w:rsidRPr="00470B41">
        <w:rPr>
          <w:b/>
          <w:szCs w:val="28"/>
        </w:rPr>
        <w:t>/1</w:t>
      </w:r>
      <w:r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1B1A7327" w14:textId="00034566" w:rsidR="00481D22" w:rsidRDefault="00C06796" w:rsidP="00640326">
      <w:pPr>
        <w:pStyle w:val="ListParagraph"/>
        <w:numPr>
          <w:ilvl w:val="1"/>
          <w:numId w:val="3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</w:p>
    <w:p w14:paraId="188A01B2" w14:textId="0198AEFE" w:rsidR="00C1039A" w:rsidRDefault="00C1039A" w:rsidP="00640326">
      <w:pPr>
        <w:pStyle w:val="ListParagraph"/>
        <w:numPr>
          <w:ilvl w:val="1"/>
          <w:numId w:val="31"/>
        </w:numPr>
        <w:ind w:left="1276" w:hanging="283"/>
      </w:pPr>
      <w:r>
        <w:t>To note that invoices have been issued to both the Bowls Club, £20 and the Cricket Club, £50, being rents due</w:t>
      </w:r>
      <w:r w:rsidR="00B04403">
        <w:t xml:space="preserve"> and that payments have </w:t>
      </w:r>
      <w:bookmarkStart w:id="0" w:name="_GoBack"/>
      <w:bookmarkEnd w:id="0"/>
      <w:r w:rsidR="00B04403">
        <w:t>been received.</w:t>
      </w:r>
    </w:p>
    <w:p w14:paraId="69BB82C6" w14:textId="77777777" w:rsidR="000F5E56" w:rsidRDefault="000F5E56" w:rsidP="000F5E56">
      <w:bookmarkStart w:id="1" w:name="_Hlk485735466"/>
    </w:p>
    <w:p w14:paraId="5994CF94" w14:textId="11F51444" w:rsidR="00D238FB" w:rsidRDefault="005E5530" w:rsidP="00EF785F">
      <w:r>
        <w:rPr>
          <w:b/>
        </w:rPr>
        <w:lastRenderedPageBreak/>
        <w:t>08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1E3E95">
        <w:t>To consider creating a specific policy for the management of works carried out by 3</w:t>
      </w:r>
      <w:r w:rsidR="001E3E95" w:rsidRPr="001E3E95">
        <w:rPr>
          <w:vertAlign w:val="superscript"/>
        </w:rPr>
        <w:t>rd</w:t>
      </w:r>
      <w:r w:rsidR="001E3E95">
        <w:t xml:space="preserve"> Parties.</w:t>
      </w:r>
    </w:p>
    <w:bookmarkEnd w:id="1"/>
    <w:p w14:paraId="66321ADE" w14:textId="122FF21E" w:rsidR="000A73B3" w:rsidRPr="00D238FB" w:rsidRDefault="000A73B3" w:rsidP="000A73B3">
      <w:r>
        <w:t xml:space="preserve"> </w:t>
      </w:r>
    </w:p>
    <w:p w14:paraId="3CEC4A6A" w14:textId="77777777" w:rsidR="00D238FB" w:rsidRDefault="00D238FB" w:rsidP="00D238FB"/>
    <w:p w14:paraId="4FEFA2B1" w14:textId="75051029" w:rsidR="00CB6CBE" w:rsidRDefault="005E5530" w:rsidP="00EF785F">
      <w:pPr>
        <w:ind w:right="-144"/>
      </w:pPr>
      <w:r>
        <w:rPr>
          <w:b/>
        </w:rPr>
        <w:t>09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 w:rsidR="006433E3" w:rsidRPr="00470B41">
        <w:rPr>
          <w:b/>
        </w:rPr>
        <w:t>4th March</w:t>
      </w:r>
      <w:r w:rsidR="00B076D9" w:rsidRPr="00470B41">
        <w:rPr>
          <w:b/>
        </w:rPr>
        <w:t xml:space="preserve"> 2019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p w14:paraId="5E3A9369" w14:textId="11EA9150" w:rsidR="00360812" w:rsidRPr="00360812" w:rsidRDefault="00470B41" w:rsidP="002779F3">
      <w:r>
        <w:t>22nd</w:t>
      </w:r>
      <w:r w:rsidR="006433E3">
        <w:t xml:space="preserve"> January 2019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FCF0" w14:textId="77777777" w:rsidR="00DC6529" w:rsidRDefault="00DC6529" w:rsidP="008973E3">
      <w:r>
        <w:separator/>
      </w:r>
    </w:p>
  </w:endnote>
  <w:endnote w:type="continuationSeparator" w:id="0">
    <w:p w14:paraId="30B39D0F" w14:textId="77777777" w:rsidR="00DC6529" w:rsidRDefault="00DC652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1189" w14:textId="77777777" w:rsidR="00DC6529" w:rsidRDefault="00DC6529" w:rsidP="008973E3">
      <w:r>
        <w:separator/>
      </w:r>
    </w:p>
  </w:footnote>
  <w:footnote w:type="continuationSeparator" w:id="0">
    <w:p w14:paraId="1A0D8D43" w14:textId="77777777" w:rsidR="00DC6529" w:rsidRDefault="00DC652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776"/>
    <w:multiLevelType w:val="hybridMultilevel"/>
    <w:tmpl w:val="221E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969E5"/>
    <w:multiLevelType w:val="hybridMultilevel"/>
    <w:tmpl w:val="582E34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272780"/>
    <w:multiLevelType w:val="hybridMultilevel"/>
    <w:tmpl w:val="FBF22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9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44"/>
  </w:num>
  <w:num w:numId="7">
    <w:abstractNumId w:val="40"/>
  </w:num>
  <w:num w:numId="8">
    <w:abstractNumId w:val="38"/>
  </w:num>
  <w:num w:numId="9">
    <w:abstractNumId w:val="39"/>
  </w:num>
  <w:num w:numId="10">
    <w:abstractNumId w:val="42"/>
  </w:num>
  <w:num w:numId="11">
    <w:abstractNumId w:val="25"/>
  </w:num>
  <w:num w:numId="12">
    <w:abstractNumId w:val="37"/>
  </w:num>
  <w:num w:numId="13">
    <w:abstractNumId w:val="14"/>
  </w:num>
  <w:num w:numId="14">
    <w:abstractNumId w:val="43"/>
  </w:num>
  <w:num w:numId="15">
    <w:abstractNumId w:val="6"/>
  </w:num>
  <w:num w:numId="16">
    <w:abstractNumId w:val="26"/>
  </w:num>
  <w:num w:numId="17">
    <w:abstractNumId w:val="19"/>
  </w:num>
  <w:num w:numId="18">
    <w:abstractNumId w:val="36"/>
  </w:num>
  <w:num w:numId="19">
    <w:abstractNumId w:val="3"/>
  </w:num>
  <w:num w:numId="20">
    <w:abstractNumId w:val="34"/>
  </w:num>
  <w:num w:numId="21">
    <w:abstractNumId w:val="32"/>
  </w:num>
  <w:num w:numId="22">
    <w:abstractNumId w:val="24"/>
  </w:num>
  <w:num w:numId="23">
    <w:abstractNumId w:val="45"/>
  </w:num>
  <w:num w:numId="24">
    <w:abstractNumId w:val="30"/>
  </w:num>
  <w:num w:numId="25">
    <w:abstractNumId w:val="1"/>
  </w:num>
  <w:num w:numId="26">
    <w:abstractNumId w:val="2"/>
  </w:num>
  <w:num w:numId="27">
    <w:abstractNumId w:val="41"/>
  </w:num>
  <w:num w:numId="28">
    <w:abstractNumId w:val="0"/>
  </w:num>
  <w:num w:numId="29">
    <w:abstractNumId w:val="11"/>
  </w:num>
  <w:num w:numId="30">
    <w:abstractNumId w:val="46"/>
  </w:num>
  <w:num w:numId="31">
    <w:abstractNumId w:val="20"/>
  </w:num>
  <w:num w:numId="32">
    <w:abstractNumId w:val="35"/>
  </w:num>
  <w:num w:numId="33">
    <w:abstractNumId w:val="5"/>
  </w:num>
  <w:num w:numId="34">
    <w:abstractNumId w:val="12"/>
  </w:num>
  <w:num w:numId="35">
    <w:abstractNumId w:val="8"/>
  </w:num>
  <w:num w:numId="36">
    <w:abstractNumId w:val="9"/>
  </w:num>
  <w:num w:numId="37">
    <w:abstractNumId w:val="23"/>
  </w:num>
  <w:num w:numId="38">
    <w:abstractNumId w:val="1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48"/>
  </w:num>
  <w:num w:numId="44">
    <w:abstractNumId w:val="28"/>
  </w:num>
  <w:num w:numId="45">
    <w:abstractNumId w:val="22"/>
  </w:num>
  <w:num w:numId="46">
    <w:abstractNumId w:val="7"/>
  </w:num>
  <w:num w:numId="47">
    <w:abstractNumId w:val="15"/>
  </w:num>
  <w:num w:numId="48">
    <w:abstractNumId w:val="4"/>
  </w:num>
  <w:num w:numId="49">
    <w:abstractNumId w:val="4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F3CD5"/>
    <w:rsid w:val="008F4311"/>
    <w:rsid w:val="008F6412"/>
    <w:rsid w:val="0090250E"/>
    <w:rsid w:val="0090255F"/>
    <w:rsid w:val="00914AC5"/>
    <w:rsid w:val="00924308"/>
    <w:rsid w:val="00927AE7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146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48CB"/>
    <w:rsid w:val="00D84E9E"/>
    <w:rsid w:val="00D928B5"/>
    <w:rsid w:val="00D94566"/>
    <w:rsid w:val="00DA3106"/>
    <w:rsid w:val="00DC2149"/>
    <w:rsid w:val="00DC652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17</cp:revision>
  <cp:lastPrinted>2018-11-26T17:10:00Z</cp:lastPrinted>
  <dcterms:created xsi:type="dcterms:W3CDTF">2019-01-08T09:34:00Z</dcterms:created>
  <dcterms:modified xsi:type="dcterms:W3CDTF">2019-01-22T10:38:00Z</dcterms:modified>
</cp:coreProperties>
</file>