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35175BC4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9B31D6">
        <w:rPr>
          <w:szCs w:val="22"/>
        </w:rPr>
        <w:t>4</w:t>
      </w:r>
      <w:r w:rsidR="009B31D6" w:rsidRPr="009B31D6">
        <w:rPr>
          <w:szCs w:val="22"/>
          <w:vertAlign w:val="superscript"/>
        </w:rPr>
        <w:t>th</w:t>
      </w:r>
      <w:r w:rsidR="009B31D6">
        <w:rPr>
          <w:szCs w:val="22"/>
        </w:rPr>
        <w:t xml:space="preserve"> March</w:t>
      </w:r>
      <w:r w:rsidR="005B22DE">
        <w:rPr>
          <w:szCs w:val="22"/>
        </w:rPr>
        <w:t xml:space="preserve"> 2019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4674E3CB" w14:textId="432DCEE8" w:rsidR="001D0E1C" w:rsidRDefault="004B6EC6" w:rsidP="001D0E1C">
      <w:pPr>
        <w:spacing w:line="360" w:lineRule="auto"/>
      </w:pPr>
      <w:r>
        <w:rPr>
          <w:b/>
        </w:rPr>
        <w:t>17</w:t>
      </w:r>
      <w:r w:rsidR="001D0E1C" w:rsidRPr="00EF14A8">
        <w:rPr>
          <w:b/>
        </w:rPr>
        <w:t>/1</w:t>
      </w:r>
      <w:r w:rsidR="00A82DAE" w:rsidRPr="00EF14A8">
        <w:rPr>
          <w:b/>
        </w:rPr>
        <w:t>9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</w:p>
    <w:p w14:paraId="05F7A67A" w14:textId="1FF4FBAE" w:rsidR="00150EAC" w:rsidRDefault="004B6EC6" w:rsidP="001D0E1C">
      <w:pPr>
        <w:spacing w:line="360" w:lineRule="auto"/>
      </w:pPr>
      <w:r>
        <w:rPr>
          <w:b/>
        </w:rPr>
        <w:t>18</w:t>
      </w:r>
      <w:r w:rsidR="00A82DAE" w:rsidRPr="00EF14A8">
        <w:rPr>
          <w:b/>
        </w:rPr>
        <w:t>/19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08BA3711" w14:textId="4E60B45B" w:rsidR="006D5D9E" w:rsidRDefault="004B6EC6" w:rsidP="001D0E1C">
      <w:pPr>
        <w:spacing w:line="360" w:lineRule="auto"/>
      </w:pPr>
      <w:r>
        <w:rPr>
          <w:b/>
        </w:rPr>
        <w:t>19</w:t>
      </w:r>
      <w:r w:rsidR="00A82DAE" w:rsidRPr="00EF14A8">
        <w:rPr>
          <w:b/>
        </w:rPr>
        <w:t>/19</w:t>
      </w:r>
      <w:r w:rsidR="001D0E1C" w:rsidRPr="00EF14A8">
        <w:rPr>
          <w:b/>
        </w:rPr>
        <w:tab/>
      </w:r>
      <w:r w:rsidR="006D5D9E">
        <w:t>Public Forum</w:t>
      </w:r>
    </w:p>
    <w:p w14:paraId="4B7C176D" w14:textId="57442C0E" w:rsidR="002B1899" w:rsidRDefault="004B6EC6" w:rsidP="001D0E1C">
      <w:r>
        <w:rPr>
          <w:b/>
        </w:rPr>
        <w:t>20</w:t>
      </w:r>
      <w:r w:rsidR="00A82DAE" w:rsidRPr="00EF14A8">
        <w:rPr>
          <w:b/>
        </w:rPr>
        <w:t>/19</w:t>
      </w:r>
      <w:r w:rsidR="006835C7" w:rsidRPr="00EF14A8">
        <w:rPr>
          <w:b/>
        </w:rPr>
        <w:tab/>
      </w:r>
      <w:r w:rsidR="00666B6C">
        <w:t xml:space="preserve">To approve and sign </w:t>
      </w:r>
      <w:r w:rsidR="009B5CA5">
        <w:t>m</w:t>
      </w:r>
      <w:r w:rsidR="00A35FC9">
        <w:t>inutes</w:t>
      </w:r>
      <w:r w:rsidR="006964CA">
        <w:t xml:space="preserve"> </w:t>
      </w:r>
      <w:r w:rsidR="00A35FC9">
        <w:t xml:space="preserve">of </w:t>
      </w:r>
      <w:r w:rsidR="009531C6">
        <w:t>PC meeting</w:t>
      </w:r>
      <w:r w:rsidR="002B1899">
        <w:t>:</w:t>
      </w:r>
    </w:p>
    <w:p w14:paraId="1D359E05" w14:textId="59AEF288" w:rsidR="002B1899" w:rsidRDefault="009B31D6" w:rsidP="002B1899">
      <w:pPr>
        <w:pStyle w:val="ListParagraph"/>
        <w:numPr>
          <w:ilvl w:val="0"/>
          <w:numId w:val="13"/>
        </w:numPr>
      </w:pPr>
      <w:r>
        <w:t>28</w:t>
      </w:r>
      <w:r w:rsidRPr="009B31D6">
        <w:rPr>
          <w:vertAlign w:val="superscript"/>
        </w:rPr>
        <w:t>th</w:t>
      </w:r>
      <w:r>
        <w:t xml:space="preserve"> January 2019</w:t>
      </w:r>
    </w:p>
    <w:p w14:paraId="6ADF491C" w14:textId="600835D1" w:rsidR="00576A3A" w:rsidRDefault="00576A3A" w:rsidP="00EC03C6">
      <w:r>
        <w:t xml:space="preserve"> </w:t>
      </w:r>
    </w:p>
    <w:p w14:paraId="4020F897" w14:textId="3B4CBF5E" w:rsidR="009531C6" w:rsidRPr="00BE5220" w:rsidRDefault="007C5859" w:rsidP="00EC03C6">
      <w:r>
        <w:rPr>
          <w:b/>
        </w:rPr>
        <w:t>21</w:t>
      </w:r>
      <w:r w:rsidR="00A82DAE" w:rsidRPr="00EF14A8">
        <w:rPr>
          <w:b/>
        </w:rPr>
        <w:t>/19</w:t>
      </w:r>
      <w:r w:rsidR="005F2437" w:rsidRPr="00EF14A8">
        <w:rPr>
          <w:b/>
        </w:rPr>
        <w:tab/>
      </w:r>
      <w:r w:rsidR="009531C6">
        <w:t>Chairman’s Report</w:t>
      </w:r>
      <w:r w:rsidR="005F4BB7">
        <w:t>.</w:t>
      </w:r>
      <w:r w:rsidR="00BE5220" w:rsidRPr="00BE5220">
        <w:t xml:space="preserve"> </w:t>
      </w:r>
    </w:p>
    <w:p w14:paraId="762CB0CC" w14:textId="7D8E943C" w:rsidR="004D74D1" w:rsidRDefault="004D74D1" w:rsidP="0040451A"/>
    <w:p w14:paraId="7F5AD89E" w14:textId="4DA6F143" w:rsidR="002F3F02" w:rsidRPr="00EF14A8" w:rsidRDefault="004B6EC6" w:rsidP="002F3F02">
      <w:pPr>
        <w:rPr>
          <w:b/>
        </w:rPr>
      </w:pPr>
      <w:r>
        <w:rPr>
          <w:b/>
        </w:rPr>
        <w:t>22</w:t>
      </w:r>
      <w:r w:rsidR="00A82DAE" w:rsidRPr="00EF14A8">
        <w:rPr>
          <w:b/>
        </w:rPr>
        <w:t>/19</w:t>
      </w:r>
      <w:r w:rsidR="005F2437" w:rsidRPr="00EF14A8">
        <w:rPr>
          <w:b/>
        </w:rPr>
        <w:tab/>
      </w:r>
      <w:r w:rsidR="004D74D1">
        <w:t>To receive a</w:t>
      </w:r>
      <w:r w:rsidR="00AA6F50">
        <w:t xml:space="preserve">n update of </w:t>
      </w:r>
      <w:r w:rsidR="0040451A">
        <w:t xml:space="preserve">St George’s Barracks </w:t>
      </w:r>
      <w:r w:rsidR="00B00695">
        <w:t>Development</w:t>
      </w:r>
      <w:r w:rsidR="002F3F02">
        <w:t xml:space="preserve">. – </w:t>
      </w:r>
      <w:r w:rsidR="002F3F02" w:rsidRPr="00EF14A8">
        <w:rPr>
          <w:b/>
        </w:rPr>
        <w:t>Cllr Cummings</w:t>
      </w:r>
    </w:p>
    <w:p w14:paraId="0FDADB82" w14:textId="77777777" w:rsidR="00FF7A44" w:rsidRDefault="00FF7A44" w:rsidP="001D0E1C"/>
    <w:p w14:paraId="33DD268D" w14:textId="195BDECC" w:rsidR="00162945" w:rsidRDefault="004B6EC6" w:rsidP="001D0E1C">
      <w:pPr>
        <w:rPr>
          <w:b/>
        </w:rPr>
      </w:pPr>
      <w:r>
        <w:rPr>
          <w:b/>
        </w:rPr>
        <w:t>23</w:t>
      </w:r>
      <w:r w:rsidR="00A82DAE" w:rsidRPr="00EF14A8">
        <w:rPr>
          <w:b/>
        </w:rPr>
        <w:t>/19</w:t>
      </w:r>
      <w:r w:rsidR="005F2437" w:rsidRPr="00EF14A8">
        <w:rPr>
          <w:b/>
        </w:rPr>
        <w:tab/>
      </w:r>
      <w:r w:rsidR="0031530C">
        <w:t xml:space="preserve">Correspondence </w:t>
      </w:r>
      <w:r w:rsidR="00F74D07">
        <w:t>–</w:t>
      </w:r>
      <w:r w:rsidR="00A35FC9">
        <w:t xml:space="preserve"> </w:t>
      </w:r>
      <w:r w:rsidR="00A35FC9" w:rsidRPr="00EF14A8">
        <w:rPr>
          <w:b/>
        </w:rPr>
        <w:t>Clerk</w:t>
      </w:r>
    </w:p>
    <w:p w14:paraId="43FB9D0D" w14:textId="4FA76AE9" w:rsidR="004D6D17" w:rsidRDefault="004B6EC6" w:rsidP="004D6D17">
      <w:pPr>
        <w:pStyle w:val="NormalWeb"/>
        <w:numPr>
          <w:ilvl w:val="0"/>
          <w:numId w:val="10"/>
        </w:numPr>
      </w:pPr>
      <w:r>
        <w:rPr>
          <w:b/>
        </w:rPr>
        <w:t>Citizens Advice Rutland</w:t>
      </w:r>
      <w:r w:rsidR="004D6D17">
        <w:t xml:space="preserve"> </w:t>
      </w:r>
      <w:r>
        <w:t>–</w:t>
      </w:r>
      <w:r w:rsidR="004D6D17">
        <w:t xml:space="preserve"> </w:t>
      </w:r>
      <w:r>
        <w:t>Healthy Rutland Grant Scheme</w:t>
      </w:r>
    </w:p>
    <w:p w14:paraId="64BD3ED7" w14:textId="55B5F8D3" w:rsidR="004B6EC6" w:rsidRDefault="004B6EC6" w:rsidP="004D6D17">
      <w:pPr>
        <w:pStyle w:val="NormalWeb"/>
        <w:numPr>
          <w:ilvl w:val="0"/>
          <w:numId w:val="10"/>
        </w:numPr>
      </w:pPr>
      <w:r>
        <w:rPr>
          <w:b/>
        </w:rPr>
        <w:t>LRALC</w:t>
      </w:r>
      <w:r w:rsidRPr="004B6EC6">
        <w:t>:</w:t>
      </w:r>
      <w:r>
        <w:t xml:space="preserve"> Confirmation of our Auditor for 2018/19</w:t>
      </w:r>
    </w:p>
    <w:p w14:paraId="4117A0AD" w14:textId="584531F3" w:rsidR="00115814" w:rsidRDefault="00115814" w:rsidP="004D6D17">
      <w:pPr>
        <w:pStyle w:val="NormalWeb"/>
        <w:numPr>
          <w:ilvl w:val="0"/>
          <w:numId w:val="10"/>
        </w:numPr>
      </w:pPr>
      <w:r>
        <w:rPr>
          <w:b/>
        </w:rPr>
        <w:t>Gary Chisholm</w:t>
      </w:r>
      <w:r w:rsidRPr="00115814">
        <w:t>:</w:t>
      </w:r>
      <w:r>
        <w:t xml:space="preserve"> GSL </w:t>
      </w:r>
      <w:proofErr w:type="spellStart"/>
      <w:r>
        <w:t>Ist</w:t>
      </w:r>
      <w:proofErr w:type="spellEnd"/>
      <w:r>
        <w:t xml:space="preserve"> North Luffenham Scouts</w:t>
      </w:r>
    </w:p>
    <w:p w14:paraId="34AD8272" w14:textId="141CC834" w:rsidR="00A35FC9" w:rsidRDefault="004B6EC6" w:rsidP="001D0E1C">
      <w:pPr>
        <w:rPr>
          <w:szCs w:val="28"/>
        </w:rPr>
      </w:pPr>
      <w:r>
        <w:rPr>
          <w:b/>
          <w:szCs w:val="28"/>
        </w:rPr>
        <w:t>24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EF14A8">
        <w:rPr>
          <w:b/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3412AB6B" w14:textId="40211249" w:rsidR="001A70BE" w:rsidRPr="007E21AA" w:rsidRDefault="001A70BE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 w:rsidRPr="007E21AA">
        <w:rPr>
          <w:szCs w:val="28"/>
        </w:rPr>
        <w:t xml:space="preserve">To receive a report from Cllr </w:t>
      </w:r>
      <w:r w:rsidR="00EF060D">
        <w:rPr>
          <w:szCs w:val="28"/>
        </w:rPr>
        <w:t>Bob Sewell</w:t>
      </w:r>
      <w:r w:rsidR="001476BF">
        <w:rPr>
          <w:szCs w:val="28"/>
        </w:rPr>
        <w:t xml:space="preserve"> </w:t>
      </w:r>
      <w:r w:rsidRPr="007E21AA">
        <w:rPr>
          <w:szCs w:val="28"/>
        </w:rPr>
        <w:t xml:space="preserve">– Bank Reconciliation </w:t>
      </w:r>
      <w:r w:rsidR="004B6EC6">
        <w:rPr>
          <w:szCs w:val="28"/>
        </w:rPr>
        <w:t>28th</w:t>
      </w:r>
      <w:r w:rsidR="005B22DE">
        <w:rPr>
          <w:szCs w:val="28"/>
        </w:rPr>
        <w:t xml:space="preserve"> </w:t>
      </w:r>
      <w:r w:rsidR="004B6EC6">
        <w:rPr>
          <w:szCs w:val="28"/>
        </w:rPr>
        <w:t>February 2019</w:t>
      </w:r>
    </w:p>
    <w:p w14:paraId="7F721ACA" w14:textId="2597A3E3" w:rsidR="00AA6F50" w:rsidRDefault="00AA6F50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receive </w:t>
      </w:r>
      <w:r w:rsidR="001F673C">
        <w:rPr>
          <w:szCs w:val="28"/>
        </w:rPr>
        <w:t>report for the period</w:t>
      </w:r>
      <w:r>
        <w:rPr>
          <w:szCs w:val="28"/>
        </w:rPr>
        <w:t xml:space="preserve"> (</w:t>
      </w:r>
      <w:r w:rsidR="004B6EC6">
        <w:rPr>
          <w:szCs w:val="28"/>
        </w:rPr>
        <w:t>1</w:t>
      </w:r>
      <w:r w:rsidR="004B6EC6" w:rsidRPr="004B6EC6">
        <w:rPr>
          <w:szCs w:val="28"/>
          <w:vertAlign w:val="superscript"/>
        </w:rPr>
        <w:t>st</w:t>
      </w:r>
      <w:r w:rsidR="004B6EC6">
        <w:rPr>
          <w:szCs w:val="28"/>
        </w:rPr>
        <w:t xml:space="preserve"> April 2018 to 28</w:t>
      </w:r>
      <w:r w:rsidR="004B6EC6" w:rsidRPr="004B6EC6">
        <w:rPr>
          <w:szCs w:val="28"/>
          <w:vertAlign w:val="superscript"/>
        </w:rPr>
        <w:t>th</w:t>
      </w:r>
      <w:r w:rsidR="004B6EC6">
        <w:rPr>
          <w:szCs w:val="28"/>
        </w:rPr>
        <w:t xml:space="preserve"> February 2019</w:t>
      </w:r>
      <w:r>
        <w:rPr>
          <w:szCs w:val="28"/>
        </w:rPr>
        <w:t>) Actual</w:t>
      </w:r>
    </w:p>
    <w:p w14:paraId="6B921925" w14:textId="0DB35AD8" w:rsidR="008E3457" w:rsidRDefault="00AA6F50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14:paraId="34B0B975" w14:textId="0C6D44F3" w:rsidR="00DC023C" w:rsidRDefault="00DC023C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receive, consider and approve the estimate received from Trevor Johnson to repair the PC Notice Board by the school in the sum of £424.00  </w:t>
      </w:r>
    </w:p>
    <w:p w14:paraId="794240F2" w14:textId="06B79951" w:rsidR="003218E0" w:rsidRDefault="004D41D1" w:rsidP="003218E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To rec</w:t>
      </w:r>
      <w:r w:rsidR="00EC03C6">
        <w:rPr>
          <w:szCs w:val="28"/>
        </w:rPr>
        <w:t>eive and approve the following payments:</w:t>
      </w:r>
    </w:p>
    <w:p w14:paraId="4C8168D4" w14:textId="408C3C59" w:rsidR="003218E0" w:rsidRDefault="003218E0" w:rsidP="003218E0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J Willoughby (Clerk Salary) £1,122.15</w:t>
      </w:r>
    </w:p>
    <w:p w14:paraId="5EF3EA90" w14:textId="7584DF79" w:rsidR="003218E0" w:rsidRDefault="003218E0" w:rsidP="003218E0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HMRC £280.40</w:t>
      </w:r>
    </w:p>
    <w:p w14:paraId="057E1341" w14:textId="03EB6C02" w:rsidR="003218E0" w:rsidRDefault="003218E0" w:rsidP="003218E0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Paul Cummings £99.54, Re-imbursement of expenses relating to newsletter</w:t>
      </w:r>
    </w:p>
    <w:p w14:paraId="799B498A" w14:textId="136700C6" w:rsidR="001C457B" w:rsidRDefault="001C457B" w:rsidP="003218E0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Car Stickers £100 re SGB Development</w:t>
      </w:r>
    </w:p>
    <w:p w14:paraId="71955F41" w14:textId="0291C92B" w:rsidR="006D726D" w:rsidRDefault="006D726D" w:rsidP="003218E0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LRALC £210 re Audit fee for 2018/19 to be paid after 1</w:t>
      </w:r>
      <w:r w:rsidRPr="006D726D">
        <w:rPr>
          <w:szCs w:val="28"/>
          <w:vertAlign w:val="superscript"/>
        </w:rPr>
        <w:t>st</w:t>
      </w:r>
      <w:r>
        <w:rPr>
          <w:szCs w:val="28"/>
        </w:rPr>
        <w:t xml:space="preserve"> April 2019</w:t>
      </w:r>
    </w:p>
    <w:p w14:paraId="2DDF2022" w14:textId="62CD9B24" w:rsidR="006D726D" w:rsidRDefault="006D726D" w:rsidP="003218E0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Paul Cummings £23.08, re-imbursement of stationary purchases</w:t>
      </w:r>
    </w:p>
    <w:p w14:paraId="04C5A812" w14:textId="171F4051" w:rsidR="000035E8" w:rsidRDefault="000035E8" w:rsidP="003218E0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March Newsletter; expenditure up to £100</w:t>
      </w:r>
      <w:bookmarkStart w:id="0" w:name="_GoBack"/>
      <w:bookmarkEnd w:id="0"/>
    </w:p>
    <w:p w14:paraId="0883BBBA" w14:textId="48F810EC" w:rsidR="00C823C1" w:rsidRDefault="00C823C1" w:rsidP="00C823C1">
      <w:pPr>
        <w:rPr>
          <w:szCs w:val="28"/>
        </w:rPr>
      </w:pPr>
      <w:r>
        <w:rPr>
          <w:szCs w:val="28"/>
        </w:rPr>
        <w:t xml:space="preserve">               </w:t>
      </w:r>
      <w:r w:rsidR="00DC023C">
        <w:rPr>
          <w:szCs w:val="28"/>
        </w:rPr>
        <w:t>f</w:t>
      </w:r>
      <w:r>
        <w:rPr>
          <w:szCs w:val="28"/>
        </w:rPr>
        <w:t>.   To note the following payments have been made in accordance with previous approval</w:t>
      </w:r>
      <w:r w:rsidR="001C457B">
        <w:rPr>
          <w:szCs w:val="28"/>
        </w:rPr>
        <w:t>s</w:t>
      </w:r>
    </w:p>
    <w:p w14:paraId="210B2095" w14:textId="774D7E1D" w:rsidR="00C823C1" w:rsidRDefault="00C823C1" w:rsidP="00C823C1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 xml:space="preserve">£415.20 </w:t>
      </w:r>
      <w:proofErr w:type="spellStart"/>
      <w:r>
        <w:rPr>
          <w:szCs w:val="28"/>
        </w:rPr>
        <w:t>Macemain</w:t>
      </w:r>
      <w:proofErr w:type="spellEnd"/>
      <w:r>
        <w:rPr>
          <w:szCs w:val="28"/>
        </w:rPr>
        <w:t xml:space="preserve"> and </w:t>
      </w:r>
      <w:proofErr w:type="spellStart"/>
      <w:r>
        <w:rPr>
          <w:szCs w:val="28"/>
        </w:rPr>
        <w:t>Amstad</w:t>
      </w:r>
      <w:proofErr w:type="spellEnd"/>
      <w:r w:rsidR="006D726D">
        <w:rPr>
          <w:szCs w:val="28"/>
        </w:rPr>
        <w:t xml:space="preserve"> (Oval Bench)</w:t>
      </w:r>
    </w:p>
    <w:p w14:paraId="196DDA8F" w14:textId="6D0CD2AD" w:rsidR="00C823C1" w:rsidRDefault="00C823C1" w:rsidP="00C823C1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>£609.64 RCC re lights</w:t>
      </w:r>
    </w:p>
    <w:p w14:paraId="1FFB38ED" w14:textId="2F90550F" w:rsidR="00C823C1" w:rsidRDefault="00C823C1" w:rsidP="00C823C1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lastRenderedPageBreak/>
        <w:t>£20.00 LRALC Elections course for Chair and Clerk (£80 approved</w:t>
      </w:r>
    </w:p>
    <w:p w14:paraId="4F1BFCAF" w14:textId="685AE565" w:rsidR="00C823C1" w:rsidRPr="00C823C1" w:rsidRDefault="00C823C1" w:rsidP="00C823C1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>£</w:t>
      </w:r>
      <w:r w:rsidR="001C457B">
        <w:rPr>
          <w:szCs w:val="28"/>
        </w:rPr>
        <w:t>13,799</w:t>
      </w:r>
      <w:r>
        <w:rPr>
          <w:szCs w:val="28"/>
        </w:rPr>
        <w:t>.6</w:t>
      </w:r>
      <w:r w:rsidR="001C457B">
        <w:rPr>
          <w:szCs w:val="28"/>
        </w:rPr>
        <w:t>7+vat</w:t>
      </w:r>
      <w:r>
        <w:rPr>
          <w:szCs w:val="28"/>
        </w:rPr>
        <w:t xml:space="preserve"> Wicksteed Leisure Ltd (£</w:t>
      </w:r>
      <w:r w:rsidR="001C457B">
        <w:rPr>
          <w:szCs w:val="28"/>
        </w:rPr>
        <w:t>14,086.67+vat approved)</w:t>
      </w:r>
    </w:p>
    <w:p w14:paraId="6292DB8F" w14:textId="77777777" w:rsidR="00C823C1" w:rsidRPr="00C823C1" w:rsidRDefault="00C823C1" w:rsidP="00C823C1">
      <w:pPr>
        <w:ind w:left="1560"/>
        <w:rPr>
          <w:szCs w:val="28"/>
        </w:rPr>
      </w:pPr>
    </w:p>
    <w:p w14:paraId="4BE3D019" w14:textId="6F6835EE" w:rsidR="00FF7A44" w:rsidRDefault="003D3BD8" w:rsidP="003D3BD8">
      <w:pPr>
        <w:spacing w:line="360" w:lineRule="auto"/>
        <w:rPr>
          <w:szCs w:val="28"/>
        </w:rPr>
      </w:pPr>
      <w:r>
        <w:rPr>
          <w:szCs w:val="28"/>
        </w:rPr>
        <w:t xml:space="preserve">               </w:t>
      </w:r>
      <w:r w:rsidR="00C823C1">
        <w:rPr>
          <w:szCs w:val="28"/>
        </w:rPr>
        <w:t>f</w:t>
      </w:r>
      <w:r w:rsidR="00D17ED4" w:rsidRPr="003D3BD8">
        <w:rPr>
          <w:szCs w:val="28"/>
        </w:rPr>
        <w:t xml:space="preserve">. To note </w:t>
      </w:r>
      <w:r w:rsidR="003218E0">
        <w:rPr>
          <w:szCs w:val="28"/>
        </w:rPr>
        <w:t>the claim</w:t>
      </w:r>
      <w:r w:rsidR="00D17ED4" w:rsidRPr="003D3BD8">
        <w:rPr>
          <w:szCs w:val="28"/>
        </w:rPr>
        <w:t xml:space="preserve"> for VAT of £643.15 covering the period 1/10/18 to 31/12/18</w:t>
      </w:r>
      <w:r w:rsidR="003218E0">
        <w:rPr>
          <w:szCs w:val="28"/>
        </w:rPr>
        <w:t xml:space="preserve"> has been received</w:t>
      </w:r>
      <w:r w:rsidR="00D17ED4" w:rsidRPr="003D3BD8">
        <w:rPr>
          <w:szCs w:val="28"/>
        </w:rPr>
        <w:t>. Of this £282.03 relate</w:t>
      </w:r>
      <w:r w:rsidR="003218E0">
        <w:rPr>
          <w:szCs w:val="28"/>
        </w:rPr>
        <w:t>d</w:t>
      </w:r>
      <w:r w:rsidR="00D17ED4" w:rsidRPr="003D3BD8">
        <w:rPr>
          <w:szCs w:val="28"/>
        </w:rPr>
        <w:t xml:space="preserve"> to the Trust</w:t>
      </w:r>
    </w:p>
    <w:p w14:paraId="27352F91" w14:textId="77777777" w:rsidR="00C823C1" w:rsidRDefault="00C823C1" w:rsidP="003D3BD8">
      <w:pPr>
        <w:spacing w:line="360" w:lineRule="auto"/>
        <w:rPr>
          <w:szCs w:val="28"/>
        </w:rPr>
      </w:pPr>
    </w:p>
    <w:p w14:paraId="48DEEAC8" w14:textId="38409769" w:rsidR="000A6AC7" w:rsidRPr="007C5859" w:rsidRDefault="001C457B" w:rsidP="009A3E01">
      <w:pPr>
        <w:spacing w:line="360" w:lineRule="auto"/>
        <w:rPr>
          <w:szCs w:val="28"/>
        </w:rPr>
      </w:pPr>
      <w:r>
        <w:rPr>
          <w:b/>
          <w:szCs w:val="28"/>
        </w:rPr>
        <w:t>25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270EFA" w:rsidRPr="001E6DC5">
        <w:rPr>
          <w:b/>
          <w:szCs w:val="28"/>
        </w:rPr>
        <w:t>Planning -</w:t>
      </w:r>
      <w:r w:rsidR="00270EFA" w:rsidRPr="008E3457">
        <w:rPr>
          <w:szCs w:val="28"/>
        </w:rPr>
        <w:t xml:space="preserve"> </w:t>
      </w:r>
      <w:r w:rsidR="00270EFA" w:rsidRPr="00EF14A8">
        <w:rPr>
          <w:b/>
          <w:szCs w:val="28"/>
        </w:rPr>
        <w:t>Cllr Smith</w:t>
      </w:r>
      <w:r w:rsidR="009A3E01">
        <w:t xml:space="preserve"> </w:t>
      </w:r>
      <w:r w:rsidR="00263DE1">
        <w:t>–</w:t>
      </w:r>
      <w:r w:rsidR="009A3E01">
        <w:t xml:space="preserve"> </w:t>
      </w:r>
      <w:r w:rsidR="00263DE1">
        <w:t>The following application</w:t>
      </w:r>
      <w:r w:rsidR="00C44A82">
        <w:t>s</w:t>
      </w:r>
      <w:r w:rsidR="00263DE1">
        <w:t xml:space="preserve"> were received</w:t>
      </w:r>
      <w:r w:rsidR="00B83296" w:rsidRPr="008222E2">
        <w:t>:</w:t>
      </w:r>
    </w:p>
    <w:p w14:paraId="6A02D364" w14:textId="59A81A59" w:rsidR="004F21E0" w:rsidRPr="001E6DC5" w:rsidRDefault="004F21E0" w:rsidP="004F21E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 xml:space="preserve">2019/0010/FUL; </w:t>
      </w:r>
      <w:r w:rsidRPr="001E6DC5">
        <w:rPr>
          <w:rFonts w:ascii="Arial-BoldMT" w:hAnsi="Arial-BoldMT" w:cs="Arial-BoldMT"/>
          <w:b/>
          <w:bCs/>
          <w:color w:val="000000"/>
          <w:sz w:val="24"/>
        </w:rPr>
        <w:t>PROPOSAL: Conversion of an existing classroom into a nursery, new single storey infill</w:t>
      </w:r>
      <w:r>
        <w:rPr>
          <w:rFonts w:ascii="Arial-BoldMT" w:hAnsi="Arial-BoldMT" w:cs="Arial-BoldMT"/>
          <w:b/>
          <w:bCs/>
          <w:color w:val="000000"/>
          <w:sz w:val="24"/>
        </w:rPr>
        <w:t xml:space="preserve"> </w:t>
      </w:r>
      <w:r w:rsidRPr="001E6DC5">
        <w:rPr>
          <w:rFonts w:ascii="Arial-BoldMT" w:hAnsi="Arial-BoldMT" w:cs="Arial-BoldMT"/>
          <w:b/>
          <w:bCs/>
          <w:color w:val="000000"/>
          <w:sz w:val="24"/>
        </w:rPr>
        <w:t xml:space="preserve">to existing courtyard to provide a cloakroom and </w:t>
      </w:r>
      <w:proofErr w:type="spellStart"/>
      <w:r w:rsidRPr="001E6DC5">
        <w:rPr>
          <w:rFonts w:ascii="Arial-BoldMT" w:hAnsi="Arial-BoldMT" w:cs="Arial-BoldMT"/>
          <w:b/>
          <w:bCs/>
          <w:color w:val="000000"/>
          <w:sz w:val="24"/>
        </w:rPr>
        <w:t>wc</w:t>
      </w:r>
      <w:proofErr w:type="spellEnd"/>
      <w:r w:rsidRPr="001E6DC5">
        <w:rPr>
          <w:rFonts w:ascii="Arial-BoldMT" w:hAnsi="Arial-BoldMT" w:cs="Arial-BoldMT"/>
          <w:b/>
          <w:bCs/>
          <w:color w:val="000000"/>
          <w:sz w:val="24"/>
        </w:rPr>
        <w:t xml:space="preserve"> and a single storey classroom</w:t>
      </w:r>
      <w:r>
        <w:rPr>
          <w:rFonts w:ascii="Arial-BoldMT" w:hAnsi="Arial-BoldMT" w:cs="Arial-BoldMT"/>
          <w:b/>
          <w:bCs/>
          <w:color w:val="000000"/>
          <w:sz w:val="24"/>
        </w:rPr>
        <w:t xml:space="preserve"> </w:t>
      </w:r>
      <w:r w:rsidRPr="001E6DC5">
        <w:rPr>
          <w:rFonts w:ascii="Arial-BoldMT" w:hAnsi="Arial-BoldMT" w:cs="Arial-BoldMT"/>
          <w:b/>
          <w:bCs/>
          <w:color w:val="000000"/>
          <w:sz w:val="24"/>
        </w:rPr>
        <w:t>extension to the rear of the site</w:t>
      </w:r>
      <w:r>
        <w:rPr>
          <w:rFonts w:ascii="Arial-BoldMT" w:hAnsi="Arial-BoldMT" w:cs="Arial-BoldMT"/>
          <w:b/>
          <w:bCs/>
          <w:color w:val="000000"/>
          <w:sz w:val="24"/>
        </w:rPr>
        <w:t xml:space="preserve">. </w:t>
      </w:r>
      <w:r w:rsidRPr="001E6DC5">
        <w:rPr>
          <w:rFonts w:ascii="ArialMT" w:hAnsi="ArialMT" w:cs="ArialMT"/>
          <w:color w:val="000000"/>
          <w:sz w:val="24"/>
        </w:rPr>
        <w:t xml:space="preserve">St Mary And St Johns Church </w:t>
      </w:r>
      <w:proofErr w:type="gramStart"/>
      <w:r w:rsidRPr="001E6DC5">
        <w:rPr>
          <w:rFonts w:ascii="ArialMT" w:hAnsi="ArialMT" w:cs="ArialMT"/>
          <w:color w:val="000000"/>
          <w:sz w:val="24"/>
        </w:rPr>
        <w:t>Of</w:t>
      </w:r>
      <w:proofErr w:type="gramEnd"/>
      <w:r w:rsidRPr="001E6DC5">
        <w:rPr>
          <w:rFonts w:ascii="ArialMT" w:hAnsi="ArialMT" w:cs="ArialMT"/>
          <w:color w:val="000000"/>
          <w:sz w:val="24"/>
        </w:rPr>
        <w:t xml:space="preserve"> England Voluntary Aided Primary School Church Street North, Luffenham Rutland LE15 8JR</w:t>
      </w:r>
    </w:p>
    <w:tbl>
      <w:tblPr>
        <w:tblW w:w="8363" w:type="dxa"/>
        <w:tblCellSpacing w:w="0" w:type="dxa"/>
        <w:tblInd w:w="70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7"/>
        <w:gridCol w:w="6796"/>
      </w:tblGrid>
      <w:tr w:rsidR="00CE58E4" w14:paraId="6B4F4804" w14:textId="77777777" w:rsidTr="00CE58E4">
        <w:trPr>
          <w:tblCellSpacing w:w="0" w:type="dxa"/>
        </w:trPr>
        <w:tc>
          <w:tcPr>
            <w:tcW w:w="1567" w:type="dxa"/>
            <w:hideMark/>
          </w:tcPr>
          <w:p w14:paraId="17830813" w14:textId="397DE51E" w:rsidR="00CE58E4" w:rsidRPr="001C041D" w:rsidRDefault="00CE58E4">
            <w:pPr>
              <w:rPr>
                <w:rFonts w:ascii="Arial" w:hAnsi="Arial" w:cs="Arial"/>
                <w:sz w:val="24"/>
              </w:rPr>
            </w:pPr>
            <w:r w:rsidRPr="001C041D">
              <w:rPr>
                <w:rFonts w:ascii="Arial" w:hAnsi="Arial" w:cs="Arial"/>
                <w:b/>
                <w:bCs/>
                <w:sz w:val="24"/>
              </w:rPr>
              <w:t>Comments submitted:</w:t>
            </w:r>
          </w:p>
        </w:tc>
        <w:tc>
          <w:tcPr>
            <w:tcW w:w="6796" w:type="dxa"/>
            <w:vAlign w:val="center"/>
            <w:hideMark/>
          </w:tcPr>
          <w:p w14:paraId="18D981A5" w14:textId="77777777" w:rsidR="00CE58E4" w:rsidRPr="001C041D" w:rsidRDefault="00CE58E4">
            <w:pPr>
              <w:rPr>
                <w:rFonts w:ascii="Arial" w:hAnsi="Arial" w:cs="Arial"/>
                <w:sz w:val="24"/>
              </w:rPr>
            </w:pPr>
            <w:r w:rsidRPr="001C041D">
              <w:rPr>
                <w:rFonts w:ascii="Arial" w:hAnsi="Arial" w:cs="Arial"/>
                <w:sz w:val="24"/>
              </w:rPr>
              <w:t>The planning committee of North Luffenham Parish Council has no objection.</w:t>
            </w:r>
          </w:p>
        </w:tc>
      </w:tr>
    </w:tbl>
    <w:p w14:paraId="7F7EEDCD" w14:textId="2F73A3B4" w:rsidR="002724FF" w:rsidRDefault="00BC5172" w:rsidP="009A3E01">
      <w:pPr>
        <w:spacing w:line="360" w:lineRule="auto"/>
      </w:pPr>
      <w:r>
        <w:t>Decision Notices</w:t>
      </w:r>
      <w:r w:rsidR="002724FF">
        <w:t>:</w:t>
      </w:r>
    </w:p>
    <w:p w14:paraId="75BEE47D" w14:textId="46CAEF3C" w:rsidR="009376AC" w:rsidRDefault="00064597" w:rsidP="00064597">
      <w:pPr>
        <w:pStyle w:val="ListParagraph"/>
        <w:numPr>
          <w:ilvl w:val="0"/>
          <w:numId w:val="25"/>
        </w:numPr>
      </w:pPr>
      <w:r w:rsidRPr="00064597">
        <w:rPr>
          <w:b/>
        </w:rPr>
        <w:t>2018/0891/FUL:</w:t>
      </w:r>
      <w:r>
        <w:t xml:space="preserve"> </w:t>
      </w:r>
      <w:r>
        <w:rPr>
          <w:noProof/>
        </w:rPr>
        <w:t>Conversion of Barn to single dwelling house</w:t>
      </w:r>
      <w:r w:rsidR="008E3F31">
        <w:rPr>
          <w:noProof/>
        </w:rPr>
        <w:t>, Sculthorpe House, Pilton Road North Luffenham</w:t>
      </w:r>
      <w:r w:rsidR="009376AC">
        <w:rPr>
          <w:noProof/>
        </w:rPr>
        <w:t>. Approval to landscaping arrangements.</w:t>
      </w:r>
    </w:p>
    <w:p w14:paraId="0C7B8310" w14:textId="570592B2" w:rsidR="00064597" w:rsidRPr="00064597" w:rsidRDefault="009376AC" w:rsidP="009376AC">
      <w:pPr>
        <w:pStyle w:val="ListParagraph"/>
        <w:numPr>
          <w:ilvl w:val="0"/>
          <w:numId w:val="25"/>
        </w:numPr>
      </w:pPr>
      <w:r w:rsidRPr="009376AC">
        <w:rPr>
          <w:b/>
        </w:rPr>
        <w:t>2018/1322/LBA</w:t>
      </w:r>
      <w:r>
        <w:rPr>
          <w:b/>
        </w:rPr>
        <w:t xml:space="preserve">: </w:t>
      </w:r>
      <w:r w:rsidRPr="009376AC">
        <w:t xml:space="preserve">Approval </w:t>
      </w:r>
      <w:r>
        <w:rPr>
          <w:noProof/>
        </w:rPr>
        <w:t>to internal alterations to 11 Lyndon Road, North Luffenham</w:t>
      </w:r>
      <w:r w:rsidR="00064597" w:rsidRPr="00064597">
        <w:rPr>
          <w:noProof/>
        </w:rPr>
        <w:drawing>
          <wp:inline distT="0" distB="0" distL="0" distR="0" wp14:anchorId="7DCB2389" wp14:editId="27303E0F">
            <wp:extent cx="562927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E5642" w14:textId="1651D264" w:rsidR="00BE3BC3" w:rsidRDefault="001C457B" w:rsidP="001F66D1">
      <w:pPr>
        <w:rPr>
          <w:b/>
        </w:rPr>
      </w:pPr>
      <w:r w:rsidRPr="001C457B">
        <w:rPr>
          <w:b/>
        </w:rPr>
        <w:t>26/19</w:t>
      </w:r>
      <w:r w:rsidR="00064597">
        <w:rPr>
          <w:b/>
        </w:rPr>
        <w:tab/>
      </w:r>
      <w:r w:rsidR="00064597">
        <w:t>To consider actions</w:t>
      </w:r>
      <w:r w:rsidR="001C041D">
        <w:t xml:space="preserve"> and</w:t>
      </w:r>
      <w:r w:rsidR="00064597">
        <w:t xml:space="preserve"> arrangements for the forth coming Parish Council elections. </w:t>
      </w:r>
      <w:r w:rsidR="00064597" w:rsidRPr="00064597">
        <w:rPr>
          <w:b/>
        </w:rPr>
        <w:t>Cllr Cummings</w:t>
      </w:r>
      <w:r w:rsidR="00BE3BC3">
        <w:rPr>
          <w:b/>
        </w:rPr>
        <w:t>.</w:t>
      </w:r>
    </w:p>
    <w:p w14:paraId="148E8862" w14:textId="2FF0203B" w:rsidR="001E6DC5" w:rsidRDefault="00BE3BC3" w:rsidP="00BE3BC3">
      <w:pPr>
        <w:ind w:firstLine="720"/>
      </w:pPr>
      <w:r>
        <w:rPr>
          <w:b/>
        </w:rPr>
        <w:t xml:space="preserve"> </w:t>
      </w:r>
      <w:r w:rsidRPr="00BE3BC3">
        <w:t>Key dates to be noted</w:t>
      </w:r>
    </w:p>
    <w:p w14:paraId="2A1153D2" w14:textId="1F9EC698" w:rsidR="00BE3BC3" w:rsidRDefault="00BE3BC3" w:rsidP="00BE3BC3">
      <w:pPr>
        <w:pStyle w:val="ListParagraph"/>
        <w:numPr>
          <w:ilvl w:val="0"/>
          <w:numId w:val="26"/>
        </w:numPr>
      </w:pPr>
      <w:r>
        <w:t>Polling Day; May 2</w:t>
      </w:r>
      <w:r w:rsidRPr="00BE3BC3">
        <w:rPr>
          <w:vertAlign w:val="superscript"/>
        </w:rPr>
        <w:t>nd</w:t>
      </w:r>
      <w:r>
        <w:t xml:space="preserve"> 2019</w:t>
      </w:r>
    </w:p>
    <w:p w14:paraId="2935780E" w14:textId="084D2288" w:rsidR="00BE3BC3" w:rsidRDefault="00BE3BC3" w:rsidP="00BE3BC3">
      <w:pPr>
        <w:pStyle w:val="ListParagraph"/>
        <w:numPr>
          <w:ilvl w:val="0"/>
          <w:numId w:val="26"/>
        </w:numPr>
      </w:pPr>
      <w:r>
        <w:t>Notice of Election; No later than 26</w:t>
      </w:r>
      <w:r w:rsidRPr="00BE3BC3">
        <w:rPr>
          <w:vertAlign w:val="superscript"/>
        </w:rPr>
        <w:t>th</w:t>
      </w:r>
      <w:r>
        <w:t xml:space="preserve"> March 2019</w:t>
      </w:r>
    </w:p>
    <w:p w14:paraId="12325D80" w14:textId="426D7015" w:rsidR="001C041D" w:rsidRDefault="001C041D" w:rsidP="00BE3BC3">
      <w:pPr>
        <w:pStyle w:val="ListParagraph"/>
        <w:numPr>
          <w:ilvl w:val="0"/>
          <w:numId w:val="26"/>
        </w:numPr>
      </w:pPr>
      <w:r>
        <w:t>Purdah starts upon receipt of Notice of Election</w:t>
      </w:r>
    </w:p>
    <w:p w14:paraId="3FCB2A53" w14:textId="68576970" w:rsidR="00BE3BC3" w:rsidRDefault="001C041D" w:rsidP="00BE3BC3">
      <w:pPr>
        <w:pStyle w:val="ListParagraph"/>
        <w:numPr>
          <w:ilvl w:val="0"/>
          <w:numId w:val="26"/>
        </w:numPr>
      </w:pPr>
      <w:r>
        <w:t>Nomination papers; must be submitted by 4pm on 3</w:t>
      </w:r>
      <w:r w:rsidRPr="001C041D">
        <w:rPr>
          <w:vertAlign w:val="superscript"/>
        </w:rPr>
        <w:t>rd</w:t>
      </w:r>
      <w:r>
        <w:t xml:space="preserve"> April 2019</w:t>
      </w:r>
    </w:p>
    <w:p w14:paraId="7C74E126" w14:textId="06E5FF6E" w:rsidR="001C041D" w:rsidRDefault="001C041D" w:rsidP="00BE3BC3">
      <w:pPr>
        <w:pStyle w:val="ListParagraph"/>
        <w:numPr>
          <w:ilvl w:val="0"/>
          <w:numId w:val="26"/>
        </w:numPr>
      </w:pPr>
      <w:r>
        <w:t xml:space="preserve">Last day for withdrawal of </w:t>
      </w:r>
      <w:proofErr w:type="spellStart"/>
      <w:r>
        <w:t>canditure</w:t>
      </w:r>
      <w:proofErr w:type="spellEnd"/>
      <w:r>
        <w:t>; 4pm on 3</w:t>
      </w:r>
      <w:r w:rsidRPr="001C041D">
        <w:rPr>
          <w:vertAlign w:val="superscript"/>
        </w:rPr>
        <w:t>rd</w:t>
      </w:r>
      <w:r>
        <w:t xml:space="preserve"> April 2019</w:t>
      </w:r>
    </w:p>
    <w:p w14:paraId="4084C3AD" w14:textId="7B719F05" w:rsidR="001C041D" w:rsidRDefault="001C041D" w:rsidP="00BE3BC3">
      <w:pPr>
        <w:pStyle w:val="ListParagraph"/>
        <w:numPr>
          <w:ilvl w:val="0"/>
          <w:numId w:val="26"/>
        </w:numPr>
      </w:pPr>
      <w:r>
        <w:t>Publication of persons nominated &amp; uncontested elections; no later than 4pm on 4</w:t>
      </w:r>
      <w:r w:rsidRPr="001C041D">
        <w:rPr>
          <w:vertAlign w:val="superscript"/>
        </w:rPr>
        <w:t>th</w:t>
      </w:r>
      <w:r>
        <w:t xml:space="preserve"> April</w:t>
      </w:r>
    </w:p>
    <w:p w14:paraId="50EE6C9D" w14:textId="2DD9121B" w:rsidR="001C041D" w:rsidRDefault="00E95F58" w:rsidP="00BE3BC3">
      <w:pPr>
        <w:pStyle w:val="ListParagraph"/>
        <w:numPr>
          <w:ilvl w:val="0"/>
          <w:numId w:val="26"/>
        </w:numPr>
      </w:pPr>
      <w:r>
        <w:t>New Cllrs take office on 7</w:t>
      </w:r>
      <w:r w:rsidRPr="00E95F58">
        <w:rPr>
          <w:vertAlign w:val="superscript"/>
        </w:rPr>
        <w:t>th</w:t>
      </w:r>
      <w:r>
        <w:t xml:space="preserve"> May 2019 and Declarations of Interest must be </w:t>
      </w:r>
      <w:proofErr w:type="spellStart"/>
      <w:r>
        <w:t>submiited</w:t>
      </w:r>
      <w:proofErr w:type="spellEnd"/>
      <w:r>
        <w:t xml:space="preserve"> by Cllrs within 28 days</w:t>
      </w:r>
    </w:p>
    <w:p w14:paraId="761EDA4A" w14:textId="47A09B86" w:rsidR="00E95F58" w:rsidRDefault="00E95F58" w:rsidP="00BE3BC3">
      <w:pPr>
        <w:pStyle w:val="ListParagraph"/>
        <w:numPr>
          <w:ilvl w:val="0"/>
          <w:numId w:val="26"/>
        </w:numPr>
      </w:pPr>
      <w:r>
        <w:t>Annual Parish Council meeting must be between 7</w:t>
      </w:r>
      <w:r w:rsidRPr="00E95F58">
        <w:rPr>
          <w:vertAlign w:val="superscript"/>
        </w:rPr>
        <w:t>th</w:t>
      </w:r>
      <w:r>
        <w:t xml:space="preserve"> May and 23</w:t>
      </w:r>
      <w:r w:rsidRPr="00E95F58">
        <w:rPr>
          <w:vertAlign w:val="superscript"/>
        </w:rPr>
        <w:t>rd</w:t>
      </w:r>
      <w:r>
        <w:t xml:space="preserve"> May 2019. Note NLPC meeting is scheduled for Monday 20</w:t>
      </w:r>
      <w:r w:rsidRPr="00E95F58">
        <w:rPr>
          <w:vertAlign w:val="superscript"/>
        </w:rPr>
        <w:t>th</w:t>
      </w:r>
      <w:r>
        <w:t xml:space="preserve"> May 2019</w:t>
      </w:r>
    </w:p>
    <w:p w14:paraId="1ACEBD9E" w14:textId="77777777" w:rsidR="001C041D" w:rsidRPr="00064597" w:rsidRDefault="001C041D" w:rsidP="001C041D">
      <w:pPr>
        <w:pStyle w:val="ListParagraph"/>
        <w:ind w:left="1440"/>
      </w:pPr>
    </w:p>
    <w:p w14:paraId="0CFB68F2" w14:textId="72BABA9D" w:rsidR="001F66D1" w:rsidRDefault="001C457B" w:rsidP="001F66D1">
      <w:r>
        <w:rPr>
          <w:b/>
        </w:rPr>
        <w:t>2</w:t>
      </w:r>
      <w:r w:rsidR="00064597">
        <w:rPr>
          <w:b/>
        </w:rPr>
        <w:t>7</w:t>
      </w:r>
      <w:r w:rsidR="00A82DAE" w:rsidRPr="00EF14A8">
        <w:rPr>
          <w:b/>
        </w:rPr>
        <w:t>/19</w:t>
      </w:r>
      <w:r w:rsidR="00A82DAE">
        <w:tab/>
      </w:r>
      <w:r w:rsidR="00CC7AFA">
        <w:t xml:space="preserve">Seek </w:t>
      </w:r>
      <w:r w:rsidR="00064CF2">
        <w:t>r</w:t>
      </w:r>
      <w:r w:rsidR="001255BD">
        <w:t xml:space="preserve">eview of RCC policy in respect of </w:t>
      </w:r>
      <w:r w:rsidR="001F66D1">
        <w:t xml:space="preserve">affordable housing in </w:t>
      </w:r>
      <w:r w:rsidR="001A41AA">
        <w:t xml:space="preserve">Geoff Sewell Close- </w:t>
      </w:r>
      <w:r w:rsidR="001A41AA" w:rsidRPr="00EF14A8">
        <w:rPr>
          <w:b/>
        </w:rPr>
        <w:t xml:space="preserve">Cllr </w:t>
      </w:r>
      <w:r w:rsidR="00B81037" w:rsidRPr="00EF14A8">
        <w:rPr>
          <w:b/>
        </w:rPr>
        <w:t>Riordan</w:t>
      </w:r>
    </w:p>
    <w:p w14:paraId="2553939C" w14:textId="12527E5F" w:rsidR="009C6F9D" w:rsidRDefault="009C6F9D" w:rsidP="001F66D1"/>
    <w:p w14:paraId="01C6CCEB" w14:textId="768253E6" w:rsidR="009C6F9D" w:rsidRDefault="00064597" w:rsidP="001F66D1">
      <w:r>
        <w:rPr>
          <w:b/>
        </w:rPr>
        <w:t>28</w:t>
      </w:r>
      <w:r w:rsidR="00A82DAE" w:rsidRPr="00EF14A8">
        <w:rPr>
          <w:b/>
        </w:rPr>
        <w:t>/19</w:t>
      </w:r>
      <w:r w:rsidR="00E42D70">
        <w:tab/>
      </w:r>
      <w:r w:rsidR="009C6F9D">
        <w:t xml:space="preserve">To receive a report on progress to updating website – </w:t>
      </w:r>
      <w:r w:rsidR="009C6F9D" w:rsidRPr="00EF14A8">
        <w:rPr>
          <w:b/>
        </w:rPr>
        <w:t>Cllr Burrows</w:t>
      </w:r>
    </w:p>
    <w:p w14:paraId="0F270FFB" w14:textId="689CCA8D" w:rsidR="00ED2BE4" w:rsidRDefault="00ED2BE4" w:rsidP="001F66D1"/>
    <w:p w14:paraId="15C6CDAB" w14:textId="423D3E4B" w:rsidR="0020539F" w:rsidRDefault="00064597" w:rsidP="001F66D1">
      <w:r>
        <w:rPr>
          <w:b/>
        </w:rPr>
        <w:t>29</w:t>
      </w:r>
      <w:r w:rsidR="00A82DAE" w:rsidRPr="00EF14A8">
        <w:rPr>
          <w:b/>
        </w:rPr>
        <w:t>/19</w:t>
      </w:r>
      <w:r w:rsidR="0020539F" w:rsidRPr="00EF14A8">
        <w:rPr>
          <w:b/>
        </w:rPr>
        <w:tab/>
      </w:r>
      <w:r w:rsidR="0020539F">
        <w:t>To receive an update on the situation with regard to the Community Centre</w:t>
      </w:r>
      <w:r w:rsidR="001235F1">
        <w:t xml:space="preserve">. </w:t>
      </w:r>
      <w:r w:rsidR="00EF14A8">
        <w:t xml:space="preserve">- </w:t>
      </w:r>
      <w:r w:rsidR="0020539F" w:rsidRPr="00EF14A8">
        <w:rPr>
          <w:b/>
        </w:rPr>
        <w:t>Cllr Riordan</w:t>
      </w:r>
    </w:p>
    <w:p w14:paraId="4A1E0222" w14:textId="57E7AEE3" w:rsidR="0020539F" w:rsidRDefault="0020539F" w:rsidP="00E42D70"/>
    <w:p w14:paraId="6E2D19FF" w14:textId="03F99557" w:rsidR="00E6248F" w:rsidRDefault="00064597" w:rsidP="00E42D70">
      <w:r>
        <w:rPr>
          <w:b/>
        </w:rPr>
        <w:t>30</w:t>
      </w:r>
      <w:r w:rsidR="00A82DAE" w:rsidRPr="00EF14A8">
        <w:rPr>
          <w:b/>
        </w:rPr>
        <w:t>/19</w:t>
      </w:r>
      <w:r w:rsidR="00E6248F">
        <w:tab/>
        <w:t xml:space="preserve">To </w:t>
      </w:r>
      <w:r w:rsidR="00BE3BC3">
        <w:t>make arrangements for a weekend clear-up</w:t>
      </w:r>
      <w:r w:rsidR="00C20BFE">
        <w:t xml:space="preserve">. </w:t>
      </w:r>
      <w:r w:rsidR="00C20BFE" w:rsidRPr="00BE3BC3">
        <w:rPr>
          <w:b/>
        </w:rPr>
        <w:t>Cllr Cummings</w:t>
      </w:r>
    </w:p>
    <w:p w14:paraId="02C69A87" w14:textId="1822DC07" w:rsidR="00B74AA5" w:rsidRDefault="00B74AA5" w:rsidP="00E42D70"/>
    <w:p w14:paraId="0C5FA7C1" w14:textId="2EF04D92" w:rsidR="00B74AA5" w:rsidRPr="00B74AA5" w:rsidRDefault="00B74AA5" w:rsidP="00E42D70">
      <w:pPr>
        <w:rPr>
          <w:b/>
        </w:rPr>
      </w:pPr>
      <w:r w:rsidRPr="00B74AA5">
        <w:rPr>
          <w:b/>
        </w:rPr>
        <w:lastRenderedPageBreak/>
        <w:t>31/19</w:t>
      </w:r>
      <w:r>
        <w:rPr>
          <w:b/>
        </w:rPr>
        <w:tab/>
      </w:r>
      <w:r w:rsidRPr="00B74AA5">
        <w:t>Village Trust vacancy</w:t>
      </w:r>
      <w:r w:rsidR="002E3FC1">
        <w:t>; appointment of new Trustee.</w:t>
      </w:r>
    </w:p>
    <w:p w14:paraId="7BB39280" w14:textId="090B1970" w:rsidR="001C457B" w:rsidRDefault="001C457B" w:rsidP="00E42D70"/>
    <w:p w14:paraId="5C54B012" w14:textId="0AA5C47D" w:rsidR="001C457B" w:rsidRPr="00064597" w:rsidRDefault="00064597" w:rsidP="00E42D70">
      <w:r w:rsidRPr="00064597">
        <w:rPr>
          <w:b/>
        </w:rPr>
        <w:t>3</w:t>
      </w:r>
      <w:r w:rsidR="00B74AA5">
        <w:rPr>
          <w:b/>
        </w:rPr>
        <w:t>2</w:t>
      </w:r>
      <w:r w:rsidRPr="00064597">
        <w:rPr>
          <w:b/>
        </w:rPr>
        <w:t>/19</w:t>
      </w:r>
      <w:r>
        <w:rPr>
          <w:b/>
        </w:rPr>
        <w:tab/>
      </w:r>
      <w:r>
        <w:t>To consider arrangements for the Annual Parish meeting to be h</w:t>
      </w:r>
      <w:r w:rsidR="00BE3BC3">
        <w:t>e</w:t>
      </w:r>
      <w:r>
        <w:t>ld on Monday 15</w:t>
      </w:r>
      <w:r w:rsidRPr="00064597">
        <w:rPr>
          <w:vertAlign w:val="superscript"/>
        </w:rPr>
        <w:t>th</w:t>
      </w:r>
      <w:r>
        <w:t xml:space="preserve"> April. </w:t>
      </w:r>
      <w:r w:rsidRPr="00064597">
        <w:rPr>
          <w:b/>
        </w:rPr>
        <w:t>Cllr Cummings</w:t>
      </w:r>
    </w:p>
    <w:p w14:paraId="21843BD3" w14:textId="77777777" w:rsidR="00E6248F" w:rsidRDefault="00E6248F" w:rsidP="00E42D70"/>
    <w:p w14:paraId="70824995" w14:textId="476657F4" w:rsidR="00B44289" w:rsidRDefault="00064597" w:rsidP="00A82DAE">
      <w:r>
        <w:rPr>
          <w:b/>
        </w:rPr>
        <w:t>3</w:t>
      </w:r>
      <w:r w:rsidR="00B74AA5">
        <w:rPr>
          <w:b/>
        </w:rPr>
        <w:t>3</w:t>
      </w:r>
      <w:r w:rsidR="00A82DAE" w:rsidRPr="00EF14A8">
        <w:rPr>
          <w:b/>
        </w:rPr>
        <w:t>/19</w:t>
      </w:r>
      <w:r w:rsidR="00E42D70">
        <w:tab/>
      </w:r>
      <w:r w:rsidR="009C536E">
        <w:t xml:space="preserve">Date of next meeting: </w:t>
      </w:r>
      <w:r w:rsidR="00027FF2" w:rsidRPr="00027FF2">
        <w:rPr>
          <w:b/>
        </w:rPr>
        <w:t>Annual Parish Meeting;</w:t>
      </w:r>
      <w:r w:rsidR="00027FF2">
        <w:t xml:space="preserve"> </w:t>
      </w:r>
      <w:r w:rsidR="009C536E" w:rsidRPr="006F05AF">
        <w:rPr>
          <w:b/>
        </w:rPr>
        <w:t xml:space="preserve">Monday </w:t>
      </w:r>
      <w:r w:rsidR="00027FF2">
        <w:rPr>
          <w:b/>
        </w:rPr>
        <w:t>15</w:t>
      </w:r>
      <w:r w:rsidR="00027FF2" w:rsidRPr="00027FF2">
        <w:rPr>
          <w:b/>
          <w:vertAlign w:val="superscript"/>
        </w:rPr>
        <w:t>th</w:t>
      </w:r>
      <w:r w:rsidR="00027FF2">
        <w:rPr>
          <w:b/>
        </w:rPr>
        <w:t xml:space="preserve"> April</w:t>
      </w:r>
      <w:r w:rsidR="00E15967" w:rsidRPr="006F05AF">
        <w:rPr>
          <w:b/>
        </w:rPr>
        <w:t xml:space="preserve"> 2019 @</w:t>
      </w:r>
      <w:r w:rsidR="009C536E" w:rsidRPr="006F05AF">
        <w:rPr>
          <w:b/>
        </w:rPr>
        <w:t>7pm</w:t>
      </w:r>
      <w:r w:rsidR="009C536E">
        <w:t xml:space="preserve"> </w:t>
      </w:r>
    </w:p>
    <w:p w14:paraId="64FC7B7F" w14:textId="0C8F4CCF" w:rsidR="00CB6CBE" w:rsidRDefault="00CB6CBE" w:rsidP="001A41AA"/>
    <w:p w14:paraId="451AA847" w14:textId="77777777" w:rsidR="0040034A" w:rsidRDefault="0040034A" w:rsidP="00235BE9"/>
    <w:p w14:paraId="2AB69046" w14:textId="6694D497" w:rsidR="00F0588E" w:rsidRDefault="001A41AA" w:rsidP="00BF6E72">
      <w:pPr>
        <w:ind w:left="-142"/>
      </w:pPr>
      <w:r>
        <w:t>John Willoughby</w:t>
      </w:r>
    </w:p>
    <w:p w14:paraId="2F99F161" w14:textId="77777777" w:rsidR="00ED113C" w:rsidRDefault="00A35FC9" w:rsidP="00BF6E72">
      <w:pPr>
        <w:ind w:left="-142"/>
      </w:pPr>
      <w:r>
        <w:t>Parish Clerk</w:t>
      </w:r>
      <w:r w:rsidR="00ED113C">
        <w:t xml:space="preserve"> </w:t>
      </w:r>
    </w:p>
    <w:p w14:paraId="38C99729" w14:textId="538622AF" w:rsidR="00F0588E" w:rsidRDefault="00D20958" w:rsidP="00BF6E72">
      <w:pPr>
        <w:ind w:left="-142"/>
      </w:pPr>
      <w:r>
        <w:t>25</w:t>
      </w:r>
      <w:r w:rsidRPr="00D20958">
        <w:rPr>
          <w:vertAlign w:val="superscript"/>
        </w:rPr>
        <w:t>th</w:t>
      </w:r>
      <w:r>
        <w:t xml:space="preserve"> February</w:t>
      </w:r>
      <w:r w:rsidR="00ED113C">
        <w:t xml:space="preserve"> 2019</w:t>
      </w:r>
    </w:p>
    <w:sectPr w:rsidR="00F0588E" w:rsidSect="00F0588E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1158" w14:textId="77777777" w:rsidR="004860C3" w:rsidRDefault="004860C3" w:rsidP="008973E3">
      <w:r>
        <w:separator/>
      </w:r>
    </w:p>
  </w:endnote>
  <w:endnote w:type="continuationSeparator" w:id="0">
    <w:p w14:paraId="1CA369DD" w14:textId="77777777" w:rsidR="004860C3" w:rsidRDefault="004860C3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322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CEEC18" w14:textId="77777777" w:rsidR="002A5D8A" w:rsidRDefault="002A5D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00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2</w:t>
        </w:r>
      </w:p>
    </w:sdtContent>
  </w:sdt>
  <w:p w14:paraId="22443A79" w14:textId="77777777" w:rsidR="002A5D8A" w:rsidRDefault="002A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07F4" w14:textId="77777777" w:rsidR="004860C3" w:rsidRDefault="004860C3" w:rsidP="008973E3">
      <w:r>
        <w:separator/>
      </w:r>
    </w:p>
  </w:footnote>
  <w:footnote w:type="continuationSeparator" w:id="0">
    <w:p w14:paraId="028D62A3" w14:textId="77777777" w:rsidR="004860C3" w:rsidRDefault="004860C3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B6C5994"/>
    <w:multiLevelType w:val="hybridMultilevel"/>
    <w:tmpl w:val="A7ECB5C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C3D7B"/>
    <w:multiLevelType w:val="hybridMultilevel"/>
    <w:tmpl w:val="FAD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C472E3"/>
    <w:multiLevelType w:val="hybridMultilevel"/>
    <w:tmpl w:val="7E52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8D2EEE"/>
    <w:multiLevelType w:val="hybridMultilevel"/>
    <w:tmpl w:val="185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1717"/>
    <w:multiLevelType w:val="hybridMultilevel"/>
    <w:tmpl w:val="ECD080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C84D01"/>
    <w:multiLevelType w:val="hybridMultilevel"/>
    <w:tmpl w:val="C9AC5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574AFD"/>
    <w:multiLevelType w:val="hybridMultilevel"/>
    <w:tmpl w:val="23A8616A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1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15"/>
  </w:num>
  <w:num w:numId="11">
    <w:abstractNumId w:val="20"/>
  </w:num>
  <w:num w:numId="12">
    <w:abstractNumId w:val="17"/>
  </w:num>
  <w:num w:numId="13">
    <w:abstractNumId w:val="18"/>
  </w:num>
  <w:num w:numId="14">
    <w:abstractNumId w:val="23"/>
  </w:num>
  <w:num w:numId="15">
    <w:abstractNumId w:val="1"/>
  </w:num>
  <w:num w:numId="16">
    <w:abstractNumId w:val="12"/>
  </w:num>
  <w:num w:numId="17">
    <w:abstractNumId w:val="22"/>
  </w:num>
  <w:num w:numId="18">
    <w:abstractNumId w:val="10"/>
  </w:num>
  <w:num w:numId="19">
    <w:abstractNumId w:val="19"/>
  </w:num>
  <w:num w:numId="20">
    <w:abstractNumId w:val="5"/>
  </w:num>
  <w:num w:numId="21">
    <w:abstractNumId w:val="16"/>
  </w:num>
  <w:num w:numId="22">
    <w:abstractNumId w:val="2"/>
  </w:num>
  <w:num w:numId="23">
    <w:abstractNumId w:val="14"/>
  </w:num>
  <w:num w:numId="24">
    <w:abstractNumId w:val="25"/>
  </w:num>
  <w:num w:numId="25">
    <w:abstractNumId w:val="9"/>
  </w:num>
  <w:num w:numId="2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7FF2"/>
    <w:rsid w:val="00036D03"/>
    <w:rsid w:val="00037F4F"/>
    <w:rsid w:val="00045086"/>
    <w:rsid w:val="00045EEA"/>
    <w:rsid w:val="00053B70"/>
    <w:rsid w:val="00054E59"/>
    <w:rsid w:val="0006067A"/>
    <w:rsid w:val="00062EFA"/>
    <w:rsid w:val="000643A2"/>
    <w:rsid w:val="00064597"/>
    <w:rsid w:val="00064CF2"/>
    <w:rsid w:val="000707E2"/>
    <w:rsid w:val="000715A7"/>
    <w:rsid w:val="00071B88"/>
    <w:rsid w:val="0007550D"/>
    <w:rsid w:val="00076D69"/>
    <w:rsid w:val="00083B76"/>
    <w:rsid w:val="00087F91"/>
    <w:rsid w:val="00095506"/>
    <w:rsid w:val="000A37B4"/>
    <w:rsid w:val="000A6AC7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3A57"/>
    <w:rsid w:val="001354FF"/>
    <w:rsid w:val="001476BF"/>
    <w:rsid w:val="00150EAC"/>
    <w:rsid w:val="00154EDE"/>
    <w:rsid w:val="00162945"/>
    <w:rsid w:val="00162E3B"/>
    <w:rsid w:val="00166D1B"/>
    <w:rsid w:val="00173A7F"/>
    <w:rsid w:val="00174037"/>
    <w:rsid w:val="00174994"/>
    <w:rsid w:val="001767EA"/>
    <w:rsid w:val="001770CE"/>
    <w:rsid w:val="001827B1"/>
    <w:rsid w:val="00184269"/>
    <w:rsid w:val="00184430"/>
    <w:rsid w:val="00193CB4"/>
    <w:rsid w:val="00196974"/>
    <w:rsid w:val="001A3BF5"/>
    <w:rsid w:val="001A41AA"/>
    <w:rsid w:val="001A70BE"/>
    <w:rsid w:val="001C041D"/>
    <w:rsid w:val="001C0785"/>
    <w:rsid w:val="001C457B"/>
    <w:rsid w:val="001D0E1C"/>
    <w:rsid w:val="001D2481"/>
    <w:rsid w:val="001D645F"/>
    <w:rsid w:val="001E268F"/>
    <w:rsid w:val="001E35EF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31225"/>
    <w:rsid w:val="00231986"/>
    <w:rsid w:val="00232A1B"/>
    <w:rsid w:val="00233A70"/>
    <w:rsid w:val="00235BE9"/>
    <w:rsid w:val="00244C91"/>
    <w:rsid w:val="002503FE"/>
    <w:rsid w:val="00250D09"/>
    <w:rsid w:val="002608A9"/>
    <w:rsid w:val="002637D3"/>
    <w:rsid w:val="00263DE1"/>
    <w:rsid w:val="00263F3C"/>
    <w:rsid w:val="00267D84"/>
    <w:rsid w:val="00267F49"/>
    <w:rsid w:val="00270D99"/>
    <w:rsid w:val="00270EFA"/>
    <w:rsid w:val="002724FF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1949"/>
    <w:rsid w:val="002C2441"/>
    <w:rsid w:val="002C7C32"/>
    <w:rsid w:val="002D060E"/>
    <w:rsid w:val="002D0C1E"/>
    <w:rsid w:val="002D535C"/>
    <w:rsid w:val="002E3887"/>
    <w:rsid w:val="002E3FC1"/>
    <w:rsid w:val="002F1694"/>
    <w:rsid w:val="002F3D75"/>
    <w:rsid w:val="002F3F02"/>
    <w:rsid w:val="002F600A"/>
    <w:rsid w:val="003012CB"/>
    <w:rsid w:val="00303C99"/>
    <w:rsid w:val="003043D8"/>
    <w:rsid w:val="0031530C"/>
    <w:rsid w:val="00316B67"/>
    <w:rsid w:val="003218E0"/>
    <w:rsid w:val="0032199F"/>
    <w:rsid w:val="003351F6"/>
    <w:rsid w:val="003415E0"/>
    <w:rsid w:val="0035718A"/>
    <w:rsid w:val="00363000"/>
    <w:rsid w:val="00372AC4"/>
    <w:rsid w:val="00376239"/>
    <w:rsid w:val="003805A5"/>
    <w:rsid w:val="00385D51"/>
    <w:rsid w:val="00392000"/>
    <w:rsid w:val="003925D4"/>
    <w:rsid w:val="00392C15"/>
    <w:rsid w:val="00394041"/>
    <w:rsid w:val="003B3ACE"/>
    <w:rsid w:val="003C7C87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1B8B"/>
    <w:rsid w:val="0046215E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6615"/>
    <w:rsid w:val="004B12B7"/>
    <w:rsid w:val="004B159E"/>
    <w:rsid w:val="004B4683"/>
    <w:rsid w:val="004B6EC6"/>
    <w:rsid w:val="004C2F77"/>
    <w:rsid w:val="004C7B7D"/>
    <w:rsid w:val="004D41D1"/>
    <w:rsid w:val="004D5ADD"/>
    <w:rsid w:val="004D6C5F"/>
    <w:rsid w:val="004D6D17"/>
    <w:rsid w:val="004D74D1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44330"/>
    <w:rsid w:val="00544AB9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6078"/>
    <w:rsid w:val="005B7F30"/>
    <w:rsid w:val="005C5682"/>
    <w:rsid w:val="005C5972"/>
    <w:rsid w:val="005D5554"/>
    <w:rsid w:val="005D77D6"/>
    <w:rsid w:val="005E09F4"/>
    <w:rsid w:val="005E7C62"/>
    <w:rsid w:val="005F2437"/>
    <w:rsid w:val="005F4BB7"/>
    <w:rsid w:val="006052B9"/>
    <w:rsid w:val="006102FF"/>
    <w:rsid w:val="00625A7D"/>
    <w:rsid w:val="006277EE"/>
    <w:rsid w:val="006439A6"/>
    <w:rsid w:val="00645A31"/>
    <w:rsid w:val="00654D26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EA"/>
    <w:rsid w:val="006D3829"/>
    <w:rsid w:val="006D5D9E"/>
    <w:rsid w:val="006D726D"/>
    <w:rsid w:val="006D73D3"/>
    <w:rsid w:val="006E08D3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744C"/>
    <w:rsid w:val="00730D52"/>
    <w:rsid w:val="00733C59"/>
    <w:rsid w:val="0074043D"/>
    <w:rsid w:val="00744250"/>
    <w:rsid w:val="007442ED"/>
    <w:rsid w:val="007510CC"/>
    <w:rsid w:val="00755764"/>
    <w:rsid w:val="00766283"/>
    <w:rsid w:val="007669AC"/>
    <w:rsid w:val="007756D5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4280"/>
    <w:rsid w:val="00805DC4"/>
    <w:rsid w:val="0081060D"/>
    <w:rsid w:val="008139FD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D2034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62A3"/>
    <w:rsid w:val="009E501F"/>
    <w:rsid w:val="009E72E1"/>
    <w:rsid w:val="009E7A27"/>
    <w:rsid w:val="009F0E73"/>
    <w:rsid w:val="009F5A6D"/>
    <w:rsid w:val="009F5B0B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F50"/>
    <w:rsid w:val="00AA7DF0"/>
    <w:rsid w:val="00AB1E92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B00695"/>
    <w:rsid w:val="00B01772"/>
    <w:rsid w:val="00B02453"/>
    <w:rsid w:val="00B02AB0"/>
    <w:rsid w:val="00B15270"/>
    <w:rsid w:val="00B15273"/>
    <w:rsid w:val="00B1555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C5172"/>
    <w:rsid w:val="00BD0473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6CDF"/>
    <w:rsid w:val="00C30FD6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A20A1"/>
    <w:rsid w:val="00CA6240"/>
    <w:rsid w:val="00CB6C23"/>
    <w:rsid w:val="00CB6C43"/>
    <w:rsid w:val="00CB6CBE"/>
    <w:rsid w:val="00CB7A13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2D72"/>
    <w:rsid w:val="00D13BDB"/>
    <w:rsid w:val="00D17ED4"/>
    <w:rsid w:val="00D20877"/>
    <w:rsid w:val="00D20958"/>
    <w:rsid w:val="00D2384C"/>
    <w:rsid w:val="00D26CC3"/>
    <w:rsid w:val="00D2794C"/>
    <w:rsid w:val="00D44C7B"/>
    <w:rsid w:val="00D529FC"/>
    <w:rsid w:val="00D54A96"/>
    <w:rsid w:val="00D54BCB"/>
    <w:rsid w:val="00D552C6"/>
    <w:rsid w:val="00D5676D"/>
    <w:rsid w:val="00D569E0"/>
    <w:rsid w:val="00D659C0"/>
    <w:rsid w:val="00D71CD2"/>
    <w:rsid w:val="00D77A2F"/>
    <w:rsid w:val="00D84E9E"/>
    <w:rsid w:val="00D876B7"/>
    <w:rsid w:val="00D94566"/>
    <w:rsid w:val="00DA3106"/>
    <w:rsid w:val="00DC023C"/>
    <w:rsid w:val="00DC0310"/>
    <w:rsid w:val="00DC2149"/>
    <w:rsid w:val="00DD23E3"/>
    <w:rsid w:val="00DE1D0C"/>
    <w:rsid w:val="00DE1DB6"/>
    <w:rsid w:val="00DE352D"/>
    <w:rsid w:val="00DF43F3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248F"/>
    <w:rsid w:val="00E70860"/>
    <w:rsid w:val="00E80829"/>
    <w:rsid w:val="00E9315B"/>
    <w:rsid w:val="00E95F58"/>
    <w:rsid w:val="00E96A51"/>
    <w:rsid w:val="00EA2045"/>
    <w:rsid w:val="00EA285E"/>
    <w:rsid w:val="00EB727F"/>
    <w:rsid w:val="00EC03C6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14A8"/>
    <w:rsid w:val="00EF3EC5"/>
    <w:rsid w:val="00EF4218"/>
    <w:rsid w:val="00F0588E"/>
    <w:rsid w:val="00F12BF3"/>
    <w:rsid w:val="00F14B5E"/>
    <w:rsid w:val="00F20D65"/>
    <w:rsid w:val="00F24814"/>
    <w:rsid w:val="00F25DBF"/>
    <w:rsid w:val="00F3633E"/>
    <w:rsid w:val="00F37BAA"/>
    <w:rsid w:val="00F44489"/>
    <w:rsid w:val="00F447CB"/>
    <w:rsid w:val="00F4619F"/>
    <w:rsid w:val="00F549CB"/>
    <w:rsid w:val="00F603A5"/>
    <w:rsid w:val="00F60C50"/>
    <w:rsid w:val="00F67B07"/>
    <w:rsid w:val="00F71109"/>
    <w:rsid w:val="00F717A4"/>
    <w:rsid w:val="00F731C1"/>
    <w:rsid w:val="00F73D2E"/>
    <w:rsid w:val="00F74D07"/>
    <w:rsid w:val="00F77403"/>
    <w:rsid w:val="00F87702"/>
    <w:rsid w:val="00F87859"/>
    <w:rsid w:val="00F9281B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940E348-BEE0-4DBA-A8A0-06606710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163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22</cp:revision>
  <cp:lastPrinted>2019-01-22T10:40:00Z</cp:lastPrinted>
  <dcterms:created xsi:type="dcterms:W3CDTF">2019-02-18T09:33:00Z</dcterms:created>
  <dcterms:modified xsi:type="dcterms:W3CDTF">2019-02-25T09:23:00Z</dcterms:modified>
</cp:coreProperties>
</file>