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AB6D" w14:textId="77777777" w:rsidR="00AB495C" w:rsidRDefault="000C4006" w:rsidP="00A35FC9">
      <w:pPr>
        <w:rPr>
          <w:sz w:val="40"/>
          <w:szCs w:val="40"/>
        </w:rPr>
      </w:pPr>
      <w:r w:rsidRPr="00A35FC9">
        <w:rPr>
          <w:noProof/>
          <w:szCs w:val="22"/>
        </w:rPr>
        <w:drawing>
          <wp:anchor distT="0" distB="0" distL="114300" distR="114300" simplePos="0" relativeHeight="251660800" behindDoc="1" locked="0" layoutInCell="1" allowOverlap="1" wp14:anchorId="54FEE48E" wp14:editId="51930C5A">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5B7F30">
        <w:rPr>
          <w:sz w:val="40"/>
          <w:szCs w:val="40"/>
        </w:rPr>
        <w:t>North Luffenham Parish Council</w:t>
      </w:r>
    </w:p>
    <w:p w14:paraId="4073684A" w14:textId="77777777" w:rsidR="00AB495C" w:rsidRDefault="00AB495C" w:rsidP="00A35FC9">
      <w:pPr>
        <w:rPr>
          <w:szCs w:val="22"/>
        </w:rPr>
      </w:pPr>
      <w:r>
        <w:rPr>
          <w:noProof/>
          <w:szCs w:val="22"/>
        </w:rPr>
        <mc:AlternateContent>
          <mc:Choice Requires="wps">
            <w:drawing>
              <wp:anchor distT="4294967294" distB="4294967294" distL="114300" distR="114300" simplePos="0" relativeHeight="251657728" behindDoc="0" locked="0" layoutInCell="1" allowOverlap="1" wp14:anchorId="114DC0B3" wp14:editId="6EE64AFF">
                <wp:simplePos x="0" y="0"/>
                <wp:positionH relativeFrom="column">
                  <wp:posOffset>985520</wp:posOffset>
                </wp:positionH>
                <wp:positionV relativeFrom="paragraph">
                  <wp:posOffset>53340</wp:posOffset>
                </wp:positionV>
                <wp:extent cx="4000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9B53"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6pt,4.2pt" to="39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a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"/>
            </w:pict>
          </mc:Fallback>
        </mc:AlternateContent>
      </w:r>
    </w:p>
    <w:p w14:paraId="501A7B4E" w14:textId="29034556" w:rsidR="00AC4E61" w:rsidRPr="00A35FC9" w:rsidRDefault="00AC4E61" w:rsidP="00AC4E61">
      <w:pPr>
        <w:rPr>
          <w:szCs w:val="22"/>
        </w:rPr>
      </w:pPr>
      <w:r>
        <w:rPr>
          <w:szCs w:val="22"/>
        </w:rPr>
        <w:t xml:space="preserve">Minutes of the </w:t>
      </w:r>
      <w:r w:rsidRPr="00A35FC9">
        <w:rPr>
          <w:szCs w:val="22"/>
        </w:rPr>
        <w:t xml:space="preserve">Parish Council </w:t>
      </w:r>
      <w:r>
        <w:rPr>
          <w:szCs w:val="22"/>
        </w:rPr>
        <w:t xml:space="preserve">Meeting </w:t>
      </w:r>
      <w:r w:rsidRPr="00A35FC9">
        <w:rPr>
          <w:szCs w:val="22"/>
        </w:rPr>
        <w:t xml:space="preserve">on </w:t>
      </w:r>
      <w:r>
        <w:rPr>
          <w:szCs w:val="22"/>
        </w:rPr>
        <w:t>Monday 4</w:t>
      </w:r>
      <w:r w:rsidRPr="009B31D6">
        <w:rPr>
          <w:szCs w:val="22"/>
          <w:vertAlign w:val="superscript"/>
        </w:rPr>
        <w:t>th</w:t>
      </w:r>
      <w:r>
        <w:rPr>
          <w:szCs w:val="22"/>
        </w:rPr>
        <w:t xml:space="preserve"> March 2019</w:t>
      </w:r>
      <w:r w:rsidRPr="00A35FC9">
        <w:rPr>
          <w:szCs w:val="22"/>
        </w:rPr>
        <w:t xml:space="preserve"> at  </w:t>
      </w:r>
      <w:r>
        <w:rPr>
          <w:szCs w:val="22"/>
        </w:rPr>
        <w:t xml:space="preserve">the </w:t>
      </w:r>
      <w:r w:rsidRPr="00A35FC9">
        <w:rPr>
          <w:szCs w:val="22"/>
        </w:rPr>
        <w:t>N</w:t>
      </w:r>
      <w:r>
        <w:rPr>
          <w:szCs w:val="22"/>
        </w:rPr>
        <w:t>orth Luffenham Community Centre</w:t>
      </w:r>
    </w:p>
    <w:p w14:paraId="63BA8717" w14:textId="77777777" w:rsidR="00A35FC9" w:rsidRDefault="00A35FC9" w:rsidP="00A35FC9"/>
    <w:p w14:paraId="17C8A671" w14:textId="77777777" w:rsidR="003E4C09" w:rsidRDefault="003E4C09" w:rsidP="003E4C09">
      <w:pPr>
        <w:pStyle w:val="Heading1"/>
        <w:ind w:left="993"/>
        <w:rPr>
          <w:szCs w:val="22"/>
        </w:rPr>
      </w:pPr>
    </w:p>
    <w:p w14:paraId="5C05A3CD" w14:textId="77777777" w:rsidR="00AC4E61" w:rsidRDefault="00AC4E61" w:rsidP="001D0E1C">
      <w:pPr>
        <w:spacing w:line="360" w:lineRule="auto"/>
        <w:rPr>
          <w:b/>
        </w:rPr>
      </w:pPr>
    </w:p>
    <w:p w14:paraId="7C4526BA" w14:textId="1DE78B45" w:rsidR="00AC4E61" w:rsidRDefault="00AC4E61" w:rsidP="007E5181">
      <w:pPr>
        <w:spacing w:line="360" w:lineRule="auto"/>
        <w:rPr>
          <w:b/>
        </w:rPr>
      </w:pPr>
      <w:r>
        <w:rPr>
          <w:b/>
        </w:rPr>
        <w:t xml:space="preserve">Present: </w:t>
      </w:r>
      <w:r w:rsidRPr="00B87D2A">
        <w:t>Cllr Cummings (Chair)</w:t>
      </w:r>
      <w:r w:rsidR="00B87D2A">
        <w:t>, Cllrs Inman, R Sewell, Smith and County Cllr Waller</w:t>
      </w:r>
    </w:p>
    <w:p w14:paraId="5B3A992D" w14:textId="0B5F46E9" w:rsidR="00AC4E61" w:rsidRDefault="00AC4E61" w:rsidP="007E5181">
      <w:pPr>
        <w:spacing w:line="360" w:lineRule="auto"/>
        <w:rPr>
          <w:b/>
        </w:rPr>
      </w:pPr>
      <w:r>
        <w:rPr>
          <w:b/>
        </w:rPr>
        <w:t xml:space="preserve">Public: </w:t>
      </w:r>
      <w:r w:rsidRPr="00AC4E61">
        <w:t>There were</w:t>
      </w:r>
      <w:r w:rsidR="00B87D2A">
        <w:t xml:space="preserve"> 2 members of the public present</w:t>
      </w:r>
    </w:p>
    <w:p w14:paraId="4674E3CB" w14:textId="74A74EAF" w:rsidR="001D0E1C" w:rsidRDefault="004B6EC6" w:rsidP="001D0E1C">
      <w:pPr>
        <w:spacing w:line="360" w:lineRule="auto"/>
      </w:pPr>
      <w:r>
        <w:rPr>
          <w:b/>
        </w:rPr>
        <w:t>17</w:t>
      </w:r>
      <w:r w:rsidR="001D0E1C" w:rsidRPr="00EF14A8">
        <w:rPr>
          <w:b/>
        </w:rPr>
        <w:t>/1</w:t>
      </w:r>
      <w:r w:rsidR="00A82DAE" w:rsidRPr="00EF14A8">
        <w:rPr>
          <w:b/>
        </w:rPr>
        <w:t>9</w:t>
      </w:r>
      <w:r w:rsidR="00B87D2A">
        <w:t xml:space="preserve">: </w:t>
      </w:r>
      <w:r w:rsidR="00A35FC9" w:rsidRPr="00B87D2A">
        <w:rPr>
          <w:b/>
        </w:rPr>
        <w:t>Apologies</w:t>
      </w:r>
      <w:r w:rsidR="006964CA" w:rsidRPr="00B87D2A">
        <w:rPr>
          <w:b/>
        </w:rPr>
        <w:t>:</w:t>
      </w:r>
      <w:r w:rsidR="006964CA">
        <w:t xml:space="preserve"> </w:t>
      </w:r>
      <w:r w:rsidR="00AC4E61">
        <w:t>Cllr Cade, Cllr Burrows</w:t>
      </w:r>
      <w:r w:rsidR="00B87D2A">
        <w:t>, Cllr Riordan and County Cllr Bool</w:t>
      </w:r>
    </w:p>
    <w:p w14:paraId="05F7A67A" w14:textId="23A75BAA" w:rsidR="00150EAC" w:rsidRDefault="004B6EC6" w:rsidP="001D0E1C">
      <w:pPr>
        <w:spacing w:line="360" w:lineRule="auto"/>
      </w:pPr>
      <w:r>
        <w:rPr>
          <w:b/>
        </w:rPr>
        <w:t>18</w:t>
      </w:r>
      <w:r w:rsidR="00A82DAE" w:rsidRPr="00EF14A8">
        <w:rPr>
          <w:b/>
        </w:rPr>
        <w:t>/19</w:t>
      </w:r>
      <w:r w:rsidR="00B87D2A">
        <w:rPr>
          <w:b/>
        </w:rPr>
        <w:t xml:space="preserve">: </w:t>
      </w:r>
      <w:r w:rsidR="0040034A" w:rsidRPr="00B87D2A">
        <w:rPr>
          <w:b/>
        </w:rPr>
        <w:t>Declarations of I</w:t>
      </w:r>
      <w:r w:rsidR="00A35FC9" w:rsidRPr="00B87D2A">
        <w:rPr>
          <w:b/>
        </w:rPr>
        <w:t>nterest</w:t>
      </w:r>
      <w:r w:rsidR="00B87D2A" w:rsidRPr="00B87D2A">
        <w:rPr>
          <w:b/>
        </w:rPr>
        <w:t>:</w:t>
      </w:r>
      <w:r w:rsidR="00B87D2A">
        <w:t xml:space="preserve"> None</w:t>
      </w:r>
    </w:p>
    <w:p w14:paraId="08BA3711" w14:textId="28FFF999" w:rsidR="006D5D9E" w:rsidRDefault="004B6EC6" w:rsidP="001D0E1C">
      <w:pPr>
        <w:spacing w:line="360" w:lineRule="auto"/>
        <w:rPr>
          <w:b/>
        </w:rPr>
      </w:pPr>
      <w:r>
        <w:rPr>
          <w:b/>
        </w:rPr>
        <w:t>19</w:t>
      </w:r>
      <w:r w:rsidR="00A82DAE" w:rsidRPr="00EF14A8">
        <w:rPr>
          <w:b/>
        </w:rPr>
        <w:t>/19</w:t>
      </w:r>
      <w:r w:rsidR="00B87D2A">
        <w:rPr>
          <w:b/>
        </w:rPr>
        <w:t xml:space="preserve">: </w:t>
      </w:r>
      <w:r w:rsidR="006D5D9E" w:rsidRPr="00B87D2A">
        <w:rPr>
          <w:b/>
        </w:rPr>
        <w:t>Public Forum</w:t>
      </w:r>
      <w:r w:rsidR="00B87D2A">
        <w:rPr>
          <w:b/>
        </w:rPr>
        <w:t xml:space="preserve">: </w:t>
      </w:r>
      <w:r w:rsidR="00B87D2A" w:rsidRPr="00B87D2A">
        <w:t>2 issues were raised</w:t>
      </w:r>
    </w:p>
    <w:p w14:paraId="7F172261" w14:textId="16CE9939" w:rsidR="00B87D2A" w:rsidRDefault="00B87D2A" w:rsidP="00705731">
      <w:pPr>
        <w:pStyle w:val="ListParagraph"/>
        <w:numPr>
          <w:ilvl w:val="0"/>
          <w:numId w:val="27"/>
        </w:numPr>
      </w:pPr>
      <w:r>
        <w:t>Church Street entrance to the Oval. A</w:t>
      </w:r>
      <w:r w:rsidR="00934620">
        <w:t xml:space="preserve"> ‘close the gate’ notice to be put on the gate. </w:t>
      </w:r>
      <w:r>
        <w:t>It was agreed</w:t>
      </w:r>
      <w:r w:rsidR="00934620">
        <w:t>.</w:t>
      </w:r>
    </w:p>
    <w:p w14:paraId="0ED8F0A2" w14:textId="63F59130" w:rsidR="00934620" w:rsidRDefault="00E55684" w:rsidP="00705731">
      <w:pPr>
        <w:pStyle w:val="ListParagraph"/>
        <w:numPr>
          <w:ilvl w:val="0"/>
          <w:numId w:val="27"/>
        </w:numPr>
      </w:pPr>
      <w:r>
        <w:t>There was anecdotal evidence</w:t>
      </w:r>
      <w:r w:rsidR="00934620">
        <w:t xml:space="preserve"> that </w:t>
      </w:r>
      <w:r w:rsidRPr="009A5343">
        <w:t>vehi</w:t>
      </w:r>
      <w:r w:rsidR="00772CC4" w:rsidRPr="009A5343">
        <w:t>c</w:t>
      </w:r>
      <w:r w:rsidRPr="009A5343">
        <w:t>les</w:t>
      </w:r>
      <w:r w:rsidR="00934620">
        <w:t xml:space="preserve"> continue to travel along Edith Weston Road in excess of the new speed limit. It was suggested that the PC look to introduce random speed checks</w:t>
      </w:r>
    </w:p>
    <w:p w14:paraId="18E83EE5" w14:textId="77777777" w:rsidR="00705731" w:rsidRDefault="00705731" w:rsidP="00B87D2A">
      <w:pPr>
        <w:rPr>
          <w:b/>
        </w:rPr>
      </w:pPr>
    </w:p>
    <w:p w14:paraId="1D359E05" w14:textId="091F82C4" w:rsidR="002B1899" w:rsidRDefault="004B6EC6" w:rsidP="00B87D2A">
      <w:r>
        <w:rPr>
          <w:b/>
        </w:rPr>
        <w:t>20</w:t>
      </w:r>
      <w:r w:rsidR="00A82DAE" w:rsidRPr="00EF14A8">
        <w:rPr>
          <w:b/>
        </w:rPr>
        <w:t>/19</w:t>
      </w:r>
      <w:r w:rsidR="00B87D2A">
        <w:rPr>
          <w:b/>
        </w:rPr>
        <w:t xml:space="preserve">: </w:t>
      </w:r>
      <w:r w:rsidR="00B87D2A" w:rsidRPr="00B87D2A">
        <w:rPr>
          <w:b/>
        </w:rPr>
        <w:t>M</w:t>
      </w:r>
      <w:r w:rsidR="00A35FC9" w:rsidRPr="00B87D2A">
        <w:rPr>
          <w:b/>
        </w:rPr>
        <w:t>inutes</w:t>
      </w:r>
      <w:r w:rsidR="006964CA">
        <w:t xml:space="preserve"> </w:t>
      </w:r>
      <w:r w:rsidR="00A35FC9">
        <w:t xml:space="preserve">of </w:t>
      </w:r>
      <w:r w:rsidR="009531C6">
        <w:t>PC meeting</w:t>
      </w:r>
      <w:r w:rsidR="00B87D2A">
        <w:t xml:space="preserve"> of </w:t>
      </w:r>
      <w:r w:rsidR="009B31D6">
        <w:t>28</w:t>
      </w:r>
      <w:r w:rsidR="009B31D6" w:rsidRPr="00B87D2A">
        <w:rPr>
          <w:vertAlign w:val="superscript"/>
        </w:rPr>
        <w:t>th</w:t>
      </w:r>
      <w:r w:rsidR="009B31D6">
        <w:t xml:space="preserve"> January 2019</w:t>
      </w:r>
      <w:r w:rsidR="00B87D2A">
        <w:t xml:space="preserve"> were duly approved</w:t>
      </w:r>
    </w:p>
    <w:p w14:paraId="6ADF491C" w14:textId="600835D1" w:rsidR="00576A3A" w:rsidRDefault="00576A3A" w:rsidP="00EC03C6">
      <w:r>
        <w:t xml:space="preserve"> </w:t>
      </w:r>
    </w:p>
    <w:p w14:paraId="4020F897" w14:textId="58120CD9" w:rsidR="009531C6" w:rsidRPr="00BE5220" w:rsidRDefault="007C5859" w:rsidP="00EC03C6">
      <w:r>
        <w:rPr>
          <w:b/>
        </w:rPr>
        <w:t>21</w:t>
      </w:r>
      <w:r w:rsidR="00A82DAE" w:rsidRPr="00EF14A8">
        <w:rPr>
          <w:b/>
        </w:rPr>
        <w:t>/19</w:t>
      </w:r>
      <w:r w:rsidR="00B87D2A">
        <w:rPr>
          <w:b/>
        </w:rPr>
        <w:t xml:space="preserve">: </w:t>
      </w:r>
      <w:r w:rsidR="009531C6" w:rsidRPr="00B87D2A">
        <w:rPr>
          <w:b/>
        </w:rPr>
        <w:t>Chairman’s Report</w:t>
      </w:r>
      <w:r w:rsidR="005F4BB7" w:rsidRPr="00B87D2A">
        <w:rPr>
          <w:b/>
        </w:rPr>
        <w:t>.</w:t>
      </w:r>
      <w:r w:rsidR="00BE5220" w:rsidRPr="00BE5220">
        <w:t xml:space="preserve"> </w:t>
      </w:r>
      <w:r w:rsidR="00934620">
        <w:t xml:space="preserve">The Chair advised that this was the last meeting of the current </w:t>
      </w:r>
      <w:proofErr w:type="gramStart"/>
      <w:r w:rsidR="00934620">
        <w:t>4 year</w:t>
      </w:r>
      <w:proofErr w:type="gramEnd"/>
      <w:r w:rsidR="00934620">
        <w:t xml:space="preserve"> term. A lot had been achieved over the period including most of the strategic objectives set 4 years ago. He thanked the other councillors for their support and stated that he thought the residents did appreciate the work of the Parish Council</w:t>
      </w:r>
    </w:p>
    <w:p w14:paraId="762CB0CC" w14:textId="7D8E943C" w:rsidR="004D74D1" w:rsidRDefault="004D74D1" w:rsidP="0040451A"/>
    <w:p w14:paraId="55B03462" w14:textId="70670C8F" w:rsidR="009D32A6" w:rsidRDefault="004B6EC6" w:rsidP="002F3F02">
      <w:r>
        <w:rPr>
          <w:b/>
        </w:rPr>
        <w:t>22</w:t>
      </w:r>
      <w:r w:rsidR="00A82DAE" w:rsidRPr="00EF14A8">
        <w:rPr>
          <w:b/>
        </w:rPr>
        <w:t>/1</w:t>
      </w:r>
      <w:r w:rsidR="00B87D2A">
        <w:rPr>
          <w:b/>
        </w:rPr>
        <w:t xml:space="preserve">9: </w:t>
      </w:r>
      <w:r w:rsidR="0040451A" w:rsidRPr="00B87D2A">
        <w:rPr>
          <w:b/>
        </w:rPr>
        <w:t xml:space="preserve">St George’s Barracks </w:t>
      </w:r>
      <w:r w:rsidR="00B00695" w:rsidRPr="00B87D2A">
        <w:rPr>
          <w:b/>
        </w:rPr>
        <w:t>Development</w:t>
      </w:r>
      <w:r w:rsidR="002F3F02" w:rsidRPr="00B87D2A">
        <w:rPr>
          <w:b/>
        </w:rPr>
        <w:t>.</w:t>
      </w:r>
      <w:r w:rsidR="002F3F02">
        <w:t xml:space="preserve"> </w:t>
      </w:r>
      <w:r w:rsidR="00934620">
        <w:t>The Chair had pre-circulated his report on the various developmen</w:t>
      </w:r>
      <w:r w:rsidR="008C6F64">
        <w:t>t</w:t>
      </w:r>
      <w:bookmarkStart w:id="0" w:name="_GoBack"/>
      <w:bookmarkEnd w:id="0"/>
      <w:r w:rsidR="00934620">
        <w:t>s since the last meeting. His full report is attached</w:t>
      </w:r>
      <w:r w:rsidR="009D32A6">
        <w:t>.</w:t>
      </w:r>
    </w:p>
    <w:p w14:paraId="78347C73" w14:textId="741ADEB6" w:rsidR="009D32A6" w:rsidRDefault="009D32A6" w:rsidP="002F3F02">
      <w:r>
        <w:t>Within the report was a proposal that NLPC consider working with RCC in one of the proposed sub-groups on a ‘Without Prejudice basis’, that were being set up at the suggestion of the Advisory group. The three sub-groups were; Highways and Transport, Employment and finally Design and Layout.</w:t>
      </w:r>
    </w:p>
    <w:p w14:paraId="7F5AD89E" w14:textId="18194E98" w:rsidR="002F3F02" w:rsidRPr="00EF14A8" w:rsidRDefault="009D32A6" w:rsidP="002F3F02">
      <w:pPr>
        <w:rPr>
          <w:b/>
        </w:rPr>
      </w:pPr>
      <w:r>
        <w:t>The proposal was approved.</w:t>
      </w:r>
      <w:r w:rsidR="00934620">
        <w:t xml:space="preserve"> </w:t>
      </w:r>
    </w:p>
    <w:p w14:paraId="0FDADB82" w14:textId="77777777" w:rsidR="00FF7A44" w:rsidRDefault="00FF7A44" w:rsidP="001D0E1C"/>
    <w:p w14:paraId="4B2F05B0" w14:textId="77777777" w:rsidR="00705731" w:rsidRDefault="004B6EC6" w:rsidP="00705731">
      <w:pPr>
        <w:rPr>
          <w:b/>
        </w:rPr>
      </w:pPr>
      <w:r>
        <w:rPr>
          <w:b/>
        </w:rPr>
        <w:t>23</w:t>
      </w:r>
      <w:r w:rsidR="00A82DAE" w:rsidRPr="00EF14A8">
        <w:rPr>
          <w:b/>
        </w:rPr>
        <w:t>/19</w:t>
      </w:r>
      <w:r w:rsidR="00934620">
        <w:rPr>
          <w:b/>
        </w:rPr>
        <w:t xml:space="preserve">: </w:t>
      </w:r>
      <w:r w:rsidR="0031530C" w:rsidRPr="00934620">
        <w:rPr>
          <w:b/>
        </w:rPr>
        <w:t>Correspondence</w:t>
      </w:r>
      <w:r w:rsidR="00934620">
        <w:rPr>
          <w:b/>
        </w:rPr>
        <w:t>:</w:t>
      </w:r>
    </w:p>
    <w:p w14:paraId="1B705960" w14:textId="77777777" w:rsidR="00705731" w:rsidRPr="00705731" w:rsidRDefault="004B6EC6" w:rsidP="00705731">
      <w:pPr>
        <w:pStyle w:val="ListParagraph"/>
        <w:numPr>
          <w:ilvl w:val="0"/>
          <w:numId w:val="28"/>
        </w:numPr>
        <w:rPr>
          <w:b/>
        </w:rPr>
      </w:pPr>
      <w:r w:rsidRPr="00705731">
        <w:rPr>
          <w:b/>
        </w:rPr>
        <w:t>Citizens Advice Rutland</w:t>
      </w:r>
      <w:r w:rsidR="004D6D17">
        <w:t xml:space="preserve"> </w:t>
      </w:r>
      <w:r>
        <w:t>–</w:t>
      </w:r>
      <w:r w:rsidR="004D6D17">
        <w:t xml:space="preserve"> </w:t>
      </w:r>
      <w:r>
        <w:t>Healthy Rutland Grant Scheme</w:t>
      </w:r>
      <w:r w:rsidR="00692D19">
        <w:t xml:space="preserve">. Details to be </w:t>
      </w:r>
      <w:r w:rsidR="009031D3">
        <w:t xml:space="preserve">posted on website and included in the </w:t>
      </w:r>
      <w:proofErr w:type="spellStart"/>
      <w:r w:rsidR="009031D3">
        <w:t>forth</w:t>
      </w:r>
      <w:proofErr w:type="spellEnd"/>
      <w:r w:rsidR="009031D3">
        <w:t xml:space="preserve"> coming Village newsletter</w:t>
      </w:r>
    </w:p>
    <w:p w14:paraId="269AFF25" w14:textId="77777777" w:rsidR="00705731" w:rsidRPr="00705731" w:rsidRDefault="004B6EC6" w:rsidP="00705731">
      <w:pPr>
        <w:pStyle w:val="ListParagraph"/>
        <w:numPr>
          <w:ilvl w:val="0"/>
          <w:numId w:val="28"/>
        </w:numPr>
        <w:rPr>
          <w:b/>
        </w:rPr>
      </w:pPr>
      <w:r w:rsidRPr="00705731">
        <w:rPr>
          <w:b/>
        </w:rPr>
        <w:t>LRALC</w:t>
      </w:r>
      <w:r w:rsidRPr="004B6EC6">
        <w:t>:</w:t>
      </w:r>
      <w:r>
        <w:t xml:space="preserve"> Confirmation of our Auditor for 2018/19</w:t>
      </w:r>
    </w:p>
    <w:p w14:paraId="4117A0AD" w14:textId="7672A118" w:rsidR="00115814" w:rsidRPr="00705731" w:rsidRDefault="00115814" w:rsidP="00705731">
      <w:pPr>
        <w:pStyle w:val="ListParagraph"/>
        <w:numPr>
          <w:ilvl w:val="0"/>
          <w:numId w:val="28"/>
        </w:numPr>
        <w:rPr>
          <w:b/>
        </w:rPr>
      </w:pPr>
      <w:r w:rsidRPr="00705731">
        <w:rPr>
          <w:b/>
        </w:rPr>
        <w:t>Gary Chisholm</w:t>
      </w:r>
      <w:r w:rsidRPr="00115814">
        <w:t>:</w:t>
      </w:r>
      <w:r>
        <w:t xml:space="preserve"> GSL </w:t>
      </w:r>
      <w:proofErr w:type="spellStart"/>
      <w:r>
        <w:t>Ist</w:t>
      </w:r>
      <w:proofErr w:type="spellEnd"/>
      <w:r>
        <w:t xml:space="preserve"> North Luffenham Scouts</w:t>
      </w:r>
      <w:r w:rsidR="009031D3">
        <w:t>. Copies circulated to all Cllrs</w:t>
      </w:r>
    </w:p>
    <w:p w14:paraId="63106822" w14:textId="77777777" w:rsidR="009031D3" w:rsidRDefault="009031D3" w:rsidP="001D0E1C">
      <w:pPr>
        <w:rPr>
          <w:b/>
          <w:szCs w:val="28"/>
        </w:rPr>
      </w:pPr>
    </w:p>
    <w:p w14:paraId="18009209" w14:textId="77777777" w:rsidR="009031D3" w:rsidRDefault="009031D3" w:rsidP="001D0E1C">
      <w:pPr>
        <w:rPr>
          <w:b/>
          <w:szCs w:val="28"/>
        </w:rPr>
      </w:pPr>
    </w:p>
    <w:p w14:paraId="34AD8272" w14:textId="0777BFAA" w:rsidR="00A35FC9" w:rsidRDefault="004B6EC6" w:rsidP="001D0E1C">
      <w:pPr>
        <w:rPr>
          <w:szCs w:val="28"/>
        </w:rPr>
      </w:pPr>
      <w:r>
        <w:rPr>
          <w:b/>
          <w:szCs w:val="28"/>
        </w:rPr>
        <w:t>24</w:t>
      </w:r>
      <w:r w:rsidR="00A82DAE" w:rsidRPr="00EF14A8">
        <w:rPr>
          <w:b/>
          <w:szCs w:val="28"/>
        </w:rPr>
        <w:t>/19</w:t>
      </w:r>
      <w:r w:rsidR="00934620">
        <w:rPr>
          <w:szCs w:val="28"/>
        </w:rPr>
        <w:t xml:space="preserve">: </w:t>
      </w:r>
      <w:r w:rsidR="0031530C" w:rsidRPr="00934620">
        <w:rPr>
          <w:b/>
          <w:szCs w:val="28"/>
        </w:rPr>
        <w:t xml:space="preserve">Finance </w:t>
      </w:r>
      <w:r w:rsidR="00270EFA" w:rsidRPr="00934620">
        <w:rPr>
          <w:b/>
          <w:szCs w:val="28"/>
        </w:rPr>
        <w:t xml:space="preserve">Report </w:t>
      </w:r>
    </w:p>
    <w:p w14:paraId="577B665C" w14:textId="77777777" w:rsidR="001A70BE" w:rsidRPr="001D0E1C" w:rsidRDefault="001A70BE" w:rsidP="001D0E1C">
      <w:pPr>
        <w:rPr>
          <w:szCs w:val="28"/>
        </w:rPr>
      </w:pPr>
    </w:p>
    <w:p w14:paraId="3412AB6B" w14:textId="369D5CFA" w:rsidR="001A70BE" w:rsidRPr="007E21AA" w:rsidRDefault="001A70BE" w:rsidP="00A71644">
      <w:pPr>
        <w:pStyle w:val="ListParagraph"/>
        <w:numPr>
          <w:ilvl w:val="1"/>
          <w:numId w:val="3"/>
        </w:numPr>
        <w:ind w:left="1560"/>
        <w:rPr>
          <w:szCs w:val="28"/>
        </w:rPr>
      </w:pPr>
      <w:r w:rsidRPr="007E21AA">
        <w:rPr>
          <w:szCs w:val="28"/>
        </w:rPr>
        <w:t xml:space="preserve">Cllr </w:t>
      </w:r>
      <w:r w:rsidR="00EF060D">
        <w:rPr>
          <w:szCs w:val="28"/>
        </w:rPr>
        <w:t>Bob Sewell</w:t>
      </w:r>
      <w:r w:rsidR="00934620">
        <w:rPr>
          <w:szCs w:val="28"/>
        </w:rPr>
        <w:t xml:space="preserve"> confirmed he had checked and agreed the</w:t>
      </w:r>
      <w:r w:rsidRPr="007E21AA">
        <w:rPr>
          <w:szCs w:val="28"/>
        </w:rPr>
        <w:t xml:space="preserve"> Bank Reconciliation </w:t>
      </w:r>
      <w:r w:rsidR="00805480">
        <w:rPr>
          <w:szCs w:val="28"/>
        </w:rPr>
        <w:t xml:space="preserve">to </w:t>
      </w:r>
      <w:r w:rsidR="004B6EC6">
        <w:rPr>
          <w:szCs w:val="28"/>
        </w:rPr>
        <w:t>28th</w:t>
      </w:r>
      <w:r w:rsidR="005B22DE">
        <w:rPr>
          <w:szCs w:val="28"/>
        </w:rPr>
        <w:t xml:space="preserve"> </w:t>
      </w:r>
      <w:r w:rsidR="004B6EC6">
        <w:rPr>
          <w:szCs w:val="28"/>
        </w:rPr>
        <w:t>February 2019</w:t>
      </w:r>
    </w:p>
    <w:p w14:paraId="6B921925" w14:textId="19CF9BD9" w:rsidR="008E3457" w:rsidRDefault="00AA6F50" w:rsidP="006E7A00">
      <w:pPr>
        <w:pStyle w:val="ListParagraph"/>
        <w:numPr>
          <w:ilvl w:val="1"/>
          <w:numId w:val="3"/>
        </w:numPr>
        <w:ind w:left="1560"/>
        <w:rPr>
          <w:szCs w:val="28"/>
        </w:rPr>
      </w:pPr>
      <w:r>
        <w:rPr>
          <w:szCs w:val="28"/>
        </w:rPr>
        <w:lastRenderedPageBreak/>
        <w:t>T</w:t>
      </w:r>
      <w:r w:rsidR="00805480">
        <w:rPr>
          <w:szCs w:val="28"/>
        </w:rPr>
        <w:t xml:space="preserve">he </w:t>
      </w:r>
      <w:r w:rsidR="009E7A27">
        <w:rPr>
          <w:szCs w:val="28"/>
        </w:rPr>
        <w:t>F</w:t>
      </w:r>
      <w:r w:rsidR="0031530C">
        <w:rPr>
          <w:szCs w:val="28"/>
        </w:rPr>
        <w:t>inanc</w:t>
      </w:r>
      <w:r w:rsidR="009E7A27">
        <w:rPr>
          <w:szCs w:val="28"/>
        </w:rPr>
        <w:t>e</w:t>
      </w:r>
      <w:r w:rsidR="0031530C">
        <w:rPr>
          <w:szCs w:val="28"/>
        </w:rPr>
        <w:t xml:space="preserve"> </w:t>
      </w:r>
      <w:r w:rsidR="009E7A27">
        <w:rPr>
          <w:szCs w:val="28"/>
        </w:rPr>
        <w:t>R</w:t>
      </w:r>
      <w:r w:rsidR="0031530C">
        <w:rPr>
          <w:szCs w:val="28"/>
        </w:rPr>
        <w:t>eport</w:t>
      </w:r>
      <w:r w:rsidR="00805480">
        <w:rPr>
          <w:szCs w:val="28"/>
        </w:rPr>
        <w:t xml:space="preserve"> was approved. The clerk advised that a further VAT claim had been submitted for £2,949,13, following payment being made for the new play equipment in the hope that the VAT payment would be received before the end of this financial year.</w:t>
      </w:r>
    </w:p>
    <w:p w14:paraId="34B0B975" w14:textId="3626E312" w:rsidR="00DC023C" w:rsidRDefault="00805480" w:rsidP="006E7A00">
      <w:pPr>
        <w:pStyle w:val="ListParagraph"/>
        <w:numPr>
          <w:ilvl w:val="1"/>
          <w:numId w:val="3"/>
        </w:numPr>
        <w:ind w:left="1560"/>
        <w:rPr>
          <w:szCs w:val="28"/>
        </w:rPr>
      </w:pPr>
      <w:r>
        <w:rPr>
          <w:szCs w:val="28"/>
        </w:rPr>
        <w:t>Approval was given re</w:t>
      </w:r>
      <w:r w:rsidR="00DC023C">
        <w:rPr>
          <w:szCs w:val="28"/>
        </w:rPr>
        <w:t xml:space="preserve"> the estimate received from Trevor Johnson to repair the PC Notice Board by the school in the sum of £424.00  </w:t>
      </w:r>
    </w:p>
    <w:p w14:paraId="794240F2" w14:textId="4F7A98F8" w:rsidR="003218E0" w:rsidRDefault="00805480" w:rsidP="003218E0">
      <w:pPr>
        <w:pStyle w:val="ListParagraph"/>
        <w:numPr>
          <w:ilvl w:val="1"/>
          <w:numId w:val="3"/>
        </w:numPr>
        <w:ind w:left="1560"/>
        <w:rPr>
          <w:szCs w:val="28"/>
        </w:rPr>
      </w:pPr>
      <w:r>
        <w:rPr>
          <w:szCs w:val="28"/>
        </w:rPr>
        <w:t>The</w:t>
      </w:r>
      <w:r w:rsidR="00EC03C6">
        <w:rPr>
          <w:szCs w:val="28"/>
        </w:rPr>
        <w:t xml:space="preserve"> following payments</w:t>
      </w:r>
      <w:r>
        <w:rPr>
          <w:szCs w:val="28"/>
        </w:rPr>
        <w:t xml:space="preserve"> were approved</w:t>
      </w:r>
      <w:r w:rsidR="00EC03C6">
        <w:rPr>
          <w:szCs w:val="28"/>
        </w:rPr>
        <w:t>:</w:t>
      </w:r>
    </w:p>
    <w:p w14:paraId="4C8168D4" w14:textId="408C3C59" w:rsidR="003218E0" w:rsidRDefault="003218E0" w:rsidP="003218E0">
      <w:pPr>
        <w:pStyle w:val="ListParagraph"/>
        <w:numPr>
          <w:ilvl w:val="0"/>
          <w:numId w:val="22"/>
        </w:numPr>
        <w:rPr>
          <w:szCs w:val="28"/>
        </w:rPr>
      </w:pPr>
      <w:r>
        <w:rPr>
          <w:szCs w:val="28"/>
        </w:rPr>
        <w:t>J Willoughby (Clerk Salary) £1,122.15</w:t>
      </w:r>
    </w:p>
    <w:p w14:paraId="5EF3EA90" w14:textId="7584DF79" w:rsidR="003218E0" w:rsidRDefault="003218E0" w:rsidP="003218E0">
      <w:pPr>
        <w:pStyle w:val="ListParagraph"/>
        <w:numPr>
          <w:ilvl w:val="0"/>
          <w:numId w:val="22"/>
        </w:numPr>
        <w:rPr>
          <w:szCs w:val="28"/>
        </w:rPr>
      </w:pPr>
      <w:r>
        <w:rPr>
          <w:szCs w:val="28"/>
        </w:rPr>
        <w:t>HMRC £280.40</w:t>
      </w:r>
    </w:p>
    <w:p w14:paraId="057E1341" w14:textId="03EB6C02" w:rsidR="003218E0" w:rsidRDefault="003218E0" w:rsidP="003218E0">
      <w:pPr>
        <w:pStyle w:val="ListParagraph"/>
        <w:numPr>
          <w:ilvl w:val="0"/>
          <w:numId w:val="22"/>
        </w:numPr>
        <w:rPr>
          <w:szCs w:val="28"/>
        </w:rPr>
      </w:pPr>
      <w:r>
        <w:rPr>
          <w:szCs w:val="28"/>
        </w:rPr>
        <w:t>Paul Cummings £99.54, Re-imbursement of expenses relating to newsletter</w:t>
      </w:r>
    </w:p>
    <w:p w14:paraId="799B498A" w14:textId="136700C6" w:rsidR="001C457B" w:rsidRDefault="001C457B" w:rsidP="003218E0">
      <w:pPr>
        <w:pStyle w:val="ListParagraph"/>
        <w:numPr>
          <w:ilvl w:val="0"/>
          <w:numId w:val="22"/>
        </w:numPr>
        <w:rPr>
          <w:szCs w:val="28"/>
        </w:rPr>
      </w:pPr>
      <w:r>
        <w:rPr>
          <w:szCs w:val="28"/>
        </w:rPr>
        <w:t>Car Stickers £100 re SGB Development</w:t>
      </w:r>
    </w:p>
    <w:p w14:paraId="71955F41" w14:textId="0291C92B" w:rsidR="006D726D" w:rsidRDefault="006D726D" w:rsidP="003218E0">
      <w:pPr>
        <w:pStyle w:val="ListParagraph"/>
        <w:numPr>
          <w:ilvl w:val="0"/>
          <w:numId w:val="22"/>
        </w:numPr>
        <w:rPr>
          <w:szCs w:val="28"/>
        </w:rPr>
      </w:pPr>
      <w:r>
        <w:rPr>
          <w:szCs w:val="28"/>
        </w:rPr>
        <w:t>LRALC £210 re Audit fee for 2018/19 to be paid after 1</w:t>
      </w:r>
      <w:r w:rsidRPr="006D726D">
        <w:rPr>
          <w:szCs w:val="28"/>
          <w:vertAlign w:val="superscript"/>
        </w:rPr>
        <w:t>st</w:t>
      </w:r>
      <w:r>
        <w:rPr>
          <w:szCs w:val="28"/>
        </w:rPr>
        <w:t xml:space="preserve"> April 2019</w:t>
      </w:r>
    </w:p>
    <w:p w14:paraId="2DDF2022" w14:textId="62CD9B24" w:rsidR="006D726D" w:rsidRDefault="006D726D" w:rsidP="003218E0">
      <w:pPr>
        <w:pStyle w:val="ListParagraph"/>
        <w:numPr>
          <w:ilvl w:val="0"/>
          <w:numId w:val="22"/>
        </w:numPr>
        <w:rPr>
          <w:szCs w:val="28"/>
        </w:rPr>
      </w:pPr>
      <w:r>
        <w:rPr>
          <w:szCs w:val="28"/>
        </w:rPr>
        <w:t>Paul Cummings £23.08, re-imbursement of stationary purchases</w:t>
      </w:r>
    </w:p>
    <w:p w14:paraId="04C5A812" w14:textId="171F4051" w:rsidR="000035E8" w:rsidRDefault="000035E8" w:rsidP="003218E0">
      <w:pPr>
        <w:pStyle w:val="ListParagraph"/>
        <w:numPr>
          <w:ilvl w:val="0"/>
          <w:numId w:val="22"/>
        </w:numPr>
        <w:rPr>
          <w:szCs w:val="28"/>
        </w:rPr>
      </w:pPr>
      <w:r>
        <w:rPr>
          <w:szCs w:val="28"/>
        </w:rPr>
        <w:t>March Newsletter; expenditure up to £100</w:t>
      </w:r>
    </w:p>
    <w:p w14:paraId="0883BBBA" w14:textId="282F4F79" w:rsidR="00C823C1" w:rsidRDefault="00C823C1" w:rsidP="00C823C1">
      <w:pPr>
        <w:rPr>
          <w:szCs w:val="28"/>
        </w:rPr>
      </w:pPr>
      <w:r>
        <w:rPr>
          <w:szCs w:val="28"/>
        </w:rPr>
        <w:t xml:space="preserve">               </w:t>
      </w:r>
      <w:r w:rsidR="00805480">
        <w:rPr>
          <w:szCs w:val="28"/>
        </w:rPr>
        <w:t>e</w:t>
      </w:r>
      <w:r>
        <w:rPr>
          <w:szCs w:val="28"/>
        </w:rPr>
        <w:t xml:space="preserve">.   The following payments </w:t>
      </w:r>
      <w:r w:rsidR="00805480">
        <w:rPr>
          <w:szCs w:val="28"/>
        </w:rPr>
        <w:t>were noted:</w:t>
      </w:r>
    </w:p>
    <w:p w14:paraId="210B2095" w14:textId="774D7E1D" w:rsidR="00C823C1" w:rsidRDefault="00C823C1" w:rsidP="00C823C1">
      <w:pPr>
        <w:pStyle w:val="ListParagraph"/>
        <w:numPr>
          <w:ilvl w:val="0"/>
          <w:numId w:val="24"/>
        </w:numPr>
        <w:rPr>
          <w:szCs w:val="28"/>
        </w:rPr>
      </w:pPr>
      <w:r>
        <w:rPr>
          <w:szCs w:val="28"/>
        </w:rPr>
        <w:t xml:space="preserve">£415.20 </w:t>
      </w:r>
      <w:proofErr w:type="spellStart"/>
      <w:r>
        <w:rPr>
          <w:szCs w:val="28"/>
        </w:rPr>
        <w:t>Macemain</w:t>
      </w:r>
      <w:proofErr w:type="spellEnd"/>
      <w:r>
        <w:rPr>
          <w:szCs w:val="28"/>
        </w:rPr>
        <w:t xml:space="preserve"> and </w:t>
      </w:r>
      <w:proofErr w:type="spellStart"/>
      <w:r>
        <w:rPr>
          <w:szCs w:val="28"/>
        </w:rPr>
        <w:t>Amstad</w:t>
      </w:r>
      <w:proofErr w:type="spellEnd"/>
      <w:r w:rsidR="006D726D">
        <w:rPr>
          <w:szCs w:val="28"/>
        </w:rPr>
        <w:t xml:space="preserve"> (Oval Bench)</w:t>
      </w:r>
    </w:p>
    <w:p w14:paraId="196DDA8F" w14:textId="6D0CD2AD" w:rsidR="00C823C1" w:rsidRDefault="00C823C1" w:rsidP="00C823C1">
      <w:pPr>
        <w:pStyle w:val="ListParagraph"/>
        <w:numPr>
          <w:ilvl w:val="0"/>
          <w:numId w:val="24"/>
        </w:numPr>
        <w:rPr>
          <w:szCs w:val="28"/>
        </w:rPr>
      </w:pPr>
      <w:r>
        <w:rPr>
          <w:szCs w:val="28"/>
        </w:rPr>
        <w:t>£609.64 RCC re lights</w:t>
      </w:r>
    </w:p>
    <w:p w14:paraId="1FFB38ED" w14:textId="2F90550F" w:rsidR="00C823C1" w:rsidRDefault="00C823C1" w:rsidP="00C823C1">
      <w:pPr>
        <w:pStyle w:val="ListParagraph"/>
        <w:numPr>
          <w:ilvl w:val="0"/>
          <w:numId w:val="24"/>
        </w:numPr>
        <w:rPr>
          <w:szCs w:val="28"/>
        </w:rPr>
      </w:pPr>
      <w:r>
        <w:rPr>
          <w:szCs w:val="28"/>
        </w:rPr>
        <w:t>£20.00 LRALC Elections course for Chair and Clerk (£80 approved</w:t>
      </w:r>
    </w:p>
    <w:p w14:paraId="4F1BFCAF" w14:textId="685AE565" w:rsidR="00C823C1" w:rsidRPr="00C823C1" w:rsidRDefault="00C823C1" w:rsidP="00C823C1">
      <w:pPr>
        <w:pStyle w:val="ListParagraph"/>
        <w:numPr>
          <w:ilvl w:val="0"/>
          <w:numId w:val="24"/>
        </w:numPr>
        <w:rPr>
          <w:szCs w:val="28"/>
        </w:rPr>
      </w:pPr>
      <w:r>
        <w:rPr>
          <w:szCs w:val="28"/>
        </w:rPr>
        <w:t>£</w:t>
      </w:r>
      <w:r w:rsidR="001C457B">
        <w:rPr>
          <w:szCs w:val="28"/>
        </w:rPr>
        <w:t>13,799</w:t>
      </w:r>
      <w:r>
        <w:rPr>
          <w:szCs w:val="28"/>
        </w:rPr>
        <w:t>.6</w:t>
      </w:r>
      <w:r w:rsidR="001C457B">
        <w:rPr>
          <w:szCs w:val="28"/>
        </w:rPr>
        <w:t>7+vat</w:t>
      </w:r>
      <w:r>
        <w:rPr>
          <w:szCs w:val="28"/>
        </w:rPr>
        <w:t xml:space="preserve"> Wicksteed Leisure Ltd (£</w:t>
      </w:r>
      <w:r w:rsidR="001C457B">
        <w:rPr>
          <w:szCs w:val="28"/>
        </w:rPr>
        <w:t>14,086.67+vat approved)</w:t>
      </w:r>
    </w:p>
    <w:p w14:paraId="6292DB8F" w14:textId="77777777" w:rsidR="00C823C1" w:rsidRPr="00C823C1" w:rsidRDefault="00C823C1" w:rsidP="00C823C1">
      <w:pPr>
        <w:ind w:left="1560"/>
        <w:rPr>
          <w:szCs w:val="28"/>
        </w:rPr>
      </w:pPr>
    </w:p>
    <w:p w14:paraId="4BE3D019" w14:textId="3A08A85A" w:rsidR="00FF7A44" w:rsidRDefault="003D3BD8" w:rsidP="003D3BD8">
      <w:pPr>
        <w:spacing w:line="360" w:lineRule="auto"/>
        <w:rPr>
          <w:szCs w:val="28"/>
        </w:rPr>
      </w:pPr>
      <w:r>
        <w:rPr>
          <w:szCs w:val="28"/>
        </w:rPr>
        <w:t xml:space="preserve">              </w:t>
      </w:r>
    </w:p>
    <w:p w14:paraId="48DEEAC8" w14:textId="17E57147" w:rsidR="000A6AC7" w:rsidRPr="007C5859" w:rsidRDefault="001C457B" w:rsidP="009A3E01">
      <w:pPr>
        <w:spacing w:line="360" w:lineRule="auto"/>
        <w:rPr>
          <w:szCs w:val="28"/>
        </w:rPr>
      </w:pPr>
      <w:r>
        <w:rPr>
          <w:b/>
          <w:szCs w:val="28"/>
        </w:rPr>
        <w:t>25</w:t>
      </w:r>
      <w:r w:rsidR="00A82DAE" w:rsidRPr="00EF14A8">
        <w:rPr>
          <w:b/>
          <w:szCs w:val="28"/>
        </w:rPr>
        <w:t>/19</w:t>
      </w:r>
      <w:r w:rsidR="007E5181">
        <w:rPr>
          <w:szCs w:val="28"/>
        </w:rPr>
        <w:t xml:space="preserve">: </w:t>
      </w:r>
      <w:r w:rsidR="00270EFA" w:rsidRPr="001E6DC5">
        <w:rPr>
          <w:b/>
          <w:szCs w:val="28"/>
        </w:rPr>
        <w:t>Planning</w:t>
      </w:r>
      <w:r w:rsidR="007E5181">
        <w:rPr>
          <w:b/>
          <w:szCs w:val="28"/>
        </w:rPr>
        <w:t>:</w:t>
      </w:r>
      <w:r w:rsidR="00263DE1">
        <w:t>–</w:t>
      </w:r>
      <w:r w:rsidR="009A3E01">
        <w:t xml:space="preserve"> </w:t>
      </w:r>
      <w:r w:rsidR="00263DE1">
        <w:t>The following application</w:t>
      </w:r>
      <w:r w:rsidR="00C44A82">
        <w:t>s</w:t>
      </w:r>
      <w:r w:rsidR="00263DE1">
        <w:t xml:space="preserve"> were received</w:t>
      </w:r>
      <w:r w:rsidR="00B83296" w:rsidRPr="008222E2">
        <w:t>:</w:t>
      </w:r>
    </w:p>
    <w:p w14:paraId="6A02D364" w14:textId="59A81A59" w:rsidR="004F21E0" w:rsidRPr="001E6DC5" w:rsidRDefault="004F21E0" w:rsidP="004F21E0">
      <w:pPr>
        <w:pStyle w:val="ListParagraph"/>
        <w:numPr>
          <w:ilvl w:val="0"/>
          <w:numId w:val="21"/>
        </w:numPr>
        <w:autoSpaceDE w:val="0"/>
        <w:autoSpaceDN w:val="0"/>
        <w:adjustRightInd w:val="0"/>
        <w:rPr>
          <w:rFonts w:ascii="Arial-BoldMT" w:hAnsi="Arial-BoldMT" w:cs="Arial-BoldMT"/>
          <w:b/>
          <w:bCs/>
          <w:color w:val="000000"/>
          <w:sz w:val="24"/>
        </w:rPr>
      </w:pPr>
      <w:r>
        <w:rPr>
          <w:rFonts w:ascii="Arial-BoldMT" w:hAnsi="Arial-BoldMT" w:cs="Arial-BoldMT"/>
          <w:b/>
          <w:bCs/>
          <w:color w:val="000000"/>
          <w:sz w:val="24"/>
        </w:rPr>
        <w:t xml:space="preserve">2019/0010/FUL; </w:t>
      </w:r>
      <w:r w:rsidRPr="001E6DC5">
        <w:rPr>
          <w:rFonts w:ascii="Arial-BoldMT" w:hAnsi="Arial-BoldMT" w:cs="Arial-BoldMT"/>
          <w:b/>
          <w:bCs/>
          <w:color w:val="000000"/>
          <w:sz w:val="24"/>
        </w:rPr>
        <w:t>PROPOSAL: Conversion of an existing classroom into a nursery, new single storey infill</w:t>
      </w:r>
      <w:r>
        <w:rPr>
          <w:rFonts w:ascii="Arial-BoldMT" w:hAnsi="Arial-BoldMT" w:cs="Arial-BoldMT"/>
          <w:b/>
          <w:bCs/>
          <w:color w:val="000000"/>
          <w:sz w:val="24"/>
        </w:rPr>
        <w:t xml:space="preserve"> </w:t>
      </w:r>
      <w:r w:rsidRPr="001E6DC5">
        <w:rPr>
          <w:rFonts w:ascii="Arial-BoldMT" w:hAnsi="Arial-BoldMT" w:cs="Arial-BoldMT"/>
          <w:b/>
          <w:bCs/>
          <w:color w:val="000000"/>
          <w:sz w:val="24"/>
        </w:rPr>
        <w:t xml:space="preserve">to existing courtyard to provide a cloakroom and </w:t>
      </w:r>
      <w:proofErr w:type="spellStart"/>
      <w:r w:rsidRPr="001E6DC5">
        <w:rPr>
          <w:rFonts w:ascii="Arial-BoldMT" w:hAnsi="Arial-BoldMT" w:cs="Arial-BoldMT"/>
          <w:b/>
          <w:bCs/>
          <w:color w:val="000000"/>
          <w:sz w:val="24"/>
        </w:rPr>
        <w:t>wc</w:t>
      </w:r>
      <w:proofErr w:type="spellEnd"/>
      <w:r w:rsidRPr="001E6DC5">
        <w:rPr>
          <w:rFonts w:ascii="Arial-BoldMT" w:hAnsi="Arial-BoldMT" w:cs="Arial-BoldMT"/>
          <w:b/>
          <w:bCs/>
          <w:color w:val="000000"/>
          <w:sz w:val="24"/>
        </w:rPr>
        <w:t xml:space="preserve"> and a single storey classroom</w:t>
      </w:r>
      <w:r>
        <w:rPr>
          <w:rFonts w:ascii="Arial-BoldMT" w:hAnsi="Arial-BoldMT" w:cs="Arial-BoldMT"/>
          <w:b/>
          <w:bCs/>
          <w:color w:val="000000"/>
          <w:sz w:val="24"/>
        </w:rPr>
        <w:t xml:space="preserve"> </w:t>
      </w:r>
      <w:r w:rsidRPr="001E6DC5">
        <w:rPr>
          <w:rFonts w:ascii="Arial-BoldMT" w:hAnsi="Arial-BoldMT" w:cs="Arial-BoldMT"/>
          <w:b/>
          <w:bCs/>
          <w:color w:val="000000"/>
          <w:sz w:val="24"/>
        </w:rPr>
        <w:t>extension to the rear of the site</w:t>
      </w:r>
      <w:r>
        <w:rPr>
          <w:rFonts w:ascii="Arial-BoldMT" w:hAnsi="Arial-BoldMT" w:cs="Arial-BoldMT"/>
          <w:b/>
          <w:bCs/>
          <w:color w:val="000000"/>
          <w:sz w:val="24"/>
        </w:rPr>
        <w:t xml:space="preserve">. </w:t>
      </w:r>
      <w:r w:rsidRPr="001E6DC5">
        <w:rPr>
          <w:rFonts w:ascii="ArialMT" w:hAnsi="ArialMT" w:cs="ArialMT"/>
          <w:color w:val="000000"/>
          <w:sz w:val="24"/>
        </w:rPr>
        <w:t xml:space="preserve">St Mary And St Johns Church </w:t>
      </w:r>
      <w:proofErr w:type="gramStart"/>
      <w:r w:rsidRPr="001E6DC5">
        <w:rPr>
          <w:rFonts w:ascii="ArialMT" w:hAnsi="ArialMT" w:cs="ArialMT"/>
          <w:color w:val="000000"/>
          <w:sz w:val="24"/>
        </w:rPr>
        <w:t>Of</w:t>
      </w:r>
      <w:proofErr w:type="gramEnd"/>
      <w:r w:rsidRPr="001E6DC5">
        <w:rPr>
          <w:rFonts w:ascii="ArialMT" w:hAnsi="ArialMT" w:cs="ArialMT"/>
          <w:color w:val="000000"/>
          <w:sz w:val="24"/>
        </w:rPr>
        <w:t xml:space="preserve"> England Voluntary Aided Primary School Church Street North, Luffenham Rutland LE15 8JR</w:t>
      </w:r>
    </w:p>
    <w:p w14:paraId="58D77898" w14:textId="57911AC6" w:rsidR="006C571A" w:rsidRDefault="006C571A" w:rsidP="009A3E01">
      <w:pPr>
        <w:spacing w:line="360" w:lineRule="auto"/>
      </w:pPr>
      <w:r>
        <w:tab/>
      </w:r>
    </w:p>
    <w:p w14:paraId="74BCF9B7" w14:textId="2598F6FB" w:rsidR="006C571A" w:rsidRDefault="006C571A" w:rsidP="00705731">
      <w:r>
        <w:tab/>
        <w:t>Cllr Smith advised that th</w:t>
      </w:r>
      <w:r w:rsidR="00E55684">
        <w:t>e</w:t>
      </w:r>
      <w:r>
        <w:t xml:space="preserve"> application had been discussed by the planning committee and agreed the neutral response</w:t>
      </w:r>
      <w:r w:rsidR="00E55684">
        <w:t xml:space="preserve"> that had been submitted</w:t>
      </w:r>
      <w:r>
        <w:t>.</w:t>
      </w:r>
    </w:p>
    <w:p w14:paraId="1CDCCF6F" w14:textId="77777777" w:rsidR="006C571A" w:rsidRDefault="006C571A" w:rsidP="009A3E01">
      <w:pPr>
        <w:spacing w:line="360" w:lineRule="auto"/>
      </w:pPr>
    </w:p>
    <w:p w14:paraId="7C6E5642" w14:textId="540812CD" w:rsidR="00BE3BC3" w:rsidRPr="006C571A" w:rsidRDefault="001C457B" w:rsidP="006C571A">
      <w:r w:rsidRPr="006C571A">
        <w:rPr>
          <w:b/>
        </w:rPr>
        <w:t>26/19</w:t>
      </w:r>
      <w:r w:rsidR="007E5181">
        <w:rPr>
          <w:b/>
        </w:rPr>
        <w:t xml:space="preserve">: </w:t>
      </w:r>
      <w:r w:rsidR="009031D3">
        <w:rPr>
          <w:b/>
        </w:rPr>
        <w:t xml:space="preserve">Parish Council Elections. </w:t>
      </w:r>
    </w:p>
    <w:p w14:paraId="148E8862" w14:textId="58711089" w:rsidR="001E6DC5" w:rsidRDefault="00BE3BC3" w:rsidP="00BE3BC3">
      <w:pPr>
        <w:ind w:firstLine="720"/>
      </w:pPr>
      <w:r>
        <w:rPr>
          <w:b/>
        </w:rPr>
        <w:t xml:space="preserve"> </w:t>
      </w:r>
      <w:r w:rsidR="009031D3" w:rsidRPr="009031D3">
        <w:t>The following</w:t>
      </w:r>
      <w:r w:rsidR="009031D3">
        <w:rPr>
          <w:b/>
        </w:rPr>
        <w:t xml:space="preserve"> </w:t>
      </w:r>
      <w:r w:rsidR="009031D3">
        <w:t>k</w:t>
      </w:r>
      <w:r w:rsidRPr="00BE3BC3">
        <w:t xml:space="preserve">ey dates </w:t>
      </w:r>
      <w:r w:rsidR="009031D3">
        <w:t>were</w:t>
      </w:r>
      <w:r w:rsidRPr="00BE3BC3">
        <w:t xml:space="preserve"> noted</w:t>
      </w:r>
    </w:p>
    <w:p w14:paraId="2A1153D2" w14:textId="1F9EC698" w:rsidR="00BE3BC3" w:rsidRDefault="00BE3BC3" w:rsidP="00BE3BC3">
      <w:pPr>
        <w:pStyle w:val="ListParagraph"/>
        <w:numPr>
          <w:ilvl w:val="0"/>
          <w:numId w:val="26"/>
        </w:numPr>
      </w:pPr>
      <w:r>
        <w:t>Polling Day; May 2</w:t>
      </w:r>
      <w:r w:rsidRPr="00BE3BC3">
        <w:rPr>
          <w:vertAlign w:val="superscript"/>
        </w:rPr>
        <w:t>nd</w:t>
      </w:r>
      <w:r>
        <w:t xml:space="preserve"> 2019</w:t>
      </w:r>
    </w:p>
    <w:p w14:paraId="2935780E" w14:textId="084D2288" w:rsidR="00BE3BC3" w:rsidRDefault="00BE3BC3" w:rsidP="00BE3BC3">
      <w:pPr>
        <w:pStyle w:val="ListParagraph"/>
        <w:numPr>
          <w:ilvl w:val="0"/>
          <w:numId w:val="26"/>
        </w:numPr>
      </w:pPr>
      <w:r>
        <w:t>Notice of Election; No later than 26</w:t>
      </w:r>
      <w:r w:rsidRPr="00BE3BC3">
        <w:rPr>
          <w:vertAlign w:val="superscript"/>
        </w:rPr>
        <w:t>th</w:t>
      </w:r>
      <w:r>
        <w:t xml:space="preserve"> March 2019</w:t>
      </w:r>
    </w:p>
    <w:p w14:paraId="12325D80" w14:textId="426D7015" w:rsidR="001C041D" w:rsidRDefault="001C041D" w:rsidP="00BE3BC3">
      <w:pPr>
        <w:pStyle w:val="ListParagraph"/>
        <w:numPr>
          <w:ilvl w:val="0"/>
          <w:numId w:val="26"/>
        </w:numPr>
      </w:pPr>
      <w:r>
        <w:t>Purdah starts upon receipt of Notice of Election</w:t>
      </w:r>
    </w:p>
    <w:p w14:paraId="3FCB2A53" w14:textId="68576970" w:rsidR="00BE3BC3" w:rsidRDefault="001C041D" w:rsidP="00BE3BC3">
      <w:pPr>
        <w:pStyle w:val="ListParagraph"/>
        <w:numPr>
          <w:ilvl w:val="0"/>
          <w:numId w:val="26"/>
        </w:numPr>
      </w:pPr>
      <w:r>
        <w:t>Nomination papers; must be submitted by 4pm on 3</w:t>
      </w:r>
      <w:r w:rsidRPr="001C041D">
        <w:rPr>
          <w:vertAlign w:val="superscript"/>
        </w:rPr>
        <w:t>rd</w:t>
      </w:r>
      <w:r>
        <w:t xml:space="preserve"> April 2019</w:t>
      </w:r>
    </w:p>
    <w:p w14:paraId="7C74E126" w14:textId="06E5FF6E" w:rsidR="001C041D" w:rsidRDefault="001C041D" w:rsidP="00BE3BC3">
      <w:pPr>
        <w:pStyle w:val="ListParagraph"/>
        <w:numPr>
          <w:ilvl w:val="0"/>
          <w:numId w:val="26"/>
        </w:numPr>
      </w:pPr>
      <w:r>
        <w:t xml:space="preserve">Last day for withdrawal of </w:t>
      </w:r>
      <w:proofErr w:type="spellStart"/>
      <w:r>
        <w:t>canditure</w:t>
      </w:r>
      <w:proofErr w:type="spellEnd"/>
      <w:r>
        <w:t>; 4pm on 3</w:t>
      </w:r>
      <w:r w:rsidRPr="001C041D">
        <w:rPr>
          <w:vertAlign w:val="superscript"/>
        </w:rPr>
        <w:t>rd</w:t>
      </w:r>
      <w:r>
        <w:t xml:space="preserve"> April 2019</w:t>
      </w:r>
    </w:p>
    <w:p w14:paraId="4084C3AD" w14:textId="7B719F05" w:rsidR="001C041D" w:rsidRDefault="001C041D" w:rsidP="00BE3BC3">
      <w:pPr>
        <w:pStyle w:val="ListParagraph"/>
        <w:numPr>
          <w:ilvl w:val="0"/>
          <w:numId w:val="26"/>
        </w:numPr>
      </w:pPr>
      <w:r>
        <w:t>Publication of persons nominated &amp; uncontested elections; no later than 4pm on 4</w:t>
      </w:r>
      <w:r w:rsidRPr="001C041D">
        <w:rPr>
          <w:vertAlign w:val="superscript"/>
        </w:rPr>
        <w:t>th</w:t>
      </w:r>
      <w:r>
        <w:t xml:space="preserve"> April</w:t>
      </w:r>
    </w:p>
    <w:p w14:paraId="50EE6C9D" w14:textId="2DD9121B" w:rsidR="001C041D" w:rsidRDefault="00E95F58" w:rsidP="00BE3BC3">
      <w:pPr>
        <w:pStyle w:val="ListParagraph"/>
        <w:numPr>
          <w:ilvl w:val="0"/>
          <w:numId w:val="26"/>
        </w:numPr>
      </w:pPr>
      <w:r>
        <w:t>New Cllrs take office on 7</w:t>
      </w:r>
      <w:r w:rsidRPr="00E95F58">
        <w:rPr>
          <w:vertAlign w:val="superscript"/>
        </w:rPr>
        <w:t>th</w:t>
      </w:r>
      <w:r>
        <w:t xml:space="preserve"> May 2019 and Declarations of Interest must be </w:t>
      </w:r>
      <w:proofErr w:type="spellStart"/>
      <w:r>
        <w:t>submiited</w:t>
      </w:r>
      <w:proofErr w:type="spellEnd"/>
      <w:r>
        <w:t xml:space="preserve"> by Cllrs within 28 days</w:t>
      </w:r>
    </w:p>
    <w:p w14:paraId="761EDA4A" w14:textId="66154339" w:rsidR="00E95F58" w:rsidRDefault="00E95F58" w:rsidP="00BE3BC3">
      <w:pPr>
        <w:pStyle w:val="ListParagraph"/>
        <w:numPr>
          <w:ilvl w:val="0"/>
          <w:numId w:val="26"/>
        </w:numPr>
      </w:pPr>
      <w:r>
        <w:t>Annual Parish Council meeting must be between 7</w:t>
      </w:r>
      <w:r w:rsidRPr="00E95F58">
        <w:rPr>
          <w:vertAlign w:val="superscript"/>
        </w:rPr>
        <w:t>th</w:t>
      </w:r>
      <w:r>
        <w:t xml:space="preserve"> May and 23</w:t>
      </w:r>
      <w:r w:rsidRPr="00E95F58">
        <w:rPr>
          <w:vertAlign w:val="superscript"/>
        </w:rPr>
        <w:t>rd</w:t>
      </w:r>
      <w:r>
        <w:t xml:space="preserve"> May 2019. Note NLPC meeting is scheduled for Monday 20</w:t>
      </w:r>
      <w:r w:rsidRPr="00E95F58">
        <w:rPr>
          <w:vertAlign w:val="superscript"/>
        </w:rPr>
        <w:t>th</w:t>
      </w:r>
      <w:r>
        <w:t xml:space="preserve"> May 2019</w:t>
      </w:r>
    </w:p>
    <w:p w14:paraId="58C0C6C9" w14:textId="172A19C8" w:rsidR="009031D3" w:rsidRDefault="009031D3" w:rsidP="009031D3">
      <w:r>
        <w:lastRenderedPageBreak/>
        <w:t>County Cllr Waller advised that the CEO of RCC was looking to give notice of the local elections by 25</w:t>
      </w:r>
      <w:r w:rsidRPr="009031D3">
        <w:rPr>
          <w:vertAlign w:val="superscript"/>
        </w:rPr>
        <w:t>th</w:t>
      </w:r>
      <w:r>
        <w:t xml:space="preserve"> March 2019, which would be when Purdah started. She also suggested that we speak with Phil </w:t>
      </w:r>
      <w:proofErr w:type="spellStart"/>
      <w:r>
        <w:t>Horsefield</w:t>
      </w:r>
      <w:proofErr w:type="spellEnd"/>
      <w:r>
        <w:t xml:space="preserve"> at RCC if we had any queries.</w:t>
      </w:r>
    </w:p>
    <w:p w14:paraId="1ACEBD9E" w14:textId="77777777" w:rsidR="001C041D" w:rsidRPr="00064597" w:rsidRDefault="001C041D" w:rsidP="001C041D">
      <w:pPr>
        <w:pStyle w:val="ListParagraph"/>
        <w:ind w:left="1440"/>
      </w:pPr>
    </w:p>
    <w:p w14:paraId="0CFB68F2" w14:textId="75590064" w:rsidR="001F66D1" w:rsidRDefault="001C457B" w:rsidP="001F66D1">
      <w:r w:rsidRPr="009A5343">
        <w:rPr>
          <w:b/>
        </w:rPr>
        <w:t>2</w:t>
      </w:r>
      <w:r w:rsidR="00064597" w:rsidRPr="009A5343">
        <w:rPr>
          <w:b/>
        </w:rPr>
        <w:t>7</w:t>
      </w:r>
      <w:r w:rsidR="00A82DAE" w:rsidRPr="009A5343">
        <w:rPr>
          <w:b/>
        </w:rPr>
        <w:t>/19</w:t>
      </w:r>
      <w:r w:rsidR="007E5181" w:rsidRPr="009A5343">
        <w:rPr>
          <w:b/>
        </w:rPr>
        <w:t xml:space="preserve">: </w:t>
      </w:r>
      <w:r w:rsidR="009031D3" w:rsidRPr="009A5343">
        <w:rPr>
          <w:b/>
        </w:rPr>
        <w:t>R</w:t>
      </w:r>
      <w:r w:rsidR="001255BD" w:rsidRPr="009A5343">
        <w:rPr>
          <w:b/>
        </w:rPr>
        <w:t xml:space="preserve">eview of RCC policy in respect of </w:t>
      </w:r>
      <w:r w:rsidR="001F66D1" w:rsidRPr="009A5343">
        <w:rPr>
          <w:b/>
        </w:rPr>
        <w:t xml:space="preserve">affordable housing in </w:t>
      </w:r>
      <w:r w:rsidR="001A41AA" w:rsidRPr="009A5343">
        <w:rPr>
          <w:b/>
        </w:rPr>
        <w:t>Geoff Sewell Close</w:t>
      </w:r>
      <w:r w:rsidR="001A41AA">
        <w:t xml:space="preserve">- </w:t>
      </w:r>
      <w:r w:rsidR="009031D3">
        <w:t>It was reported that this matter was ongoing. County Cllr Gordon Brown was looking to set up a meeting with Claudia R, Paul C, G Waller</w:t>
      </w:r>
      <w:r w:rsidR="000943C4">
        <w:t xml:space="preserve">, Syd and Rob Harbour from RCC to go through what information we have and what is missing. Rob would then be asked to delve into the archives to see what else could be found. </w:t>
      </w:r>
    </w:p>
    <w:p w14:paraId="2553939C" w14:textId="12527E5F" w:rsidR="009C6F9D" w:rsidRDefault="009C6F9D" w:rsidP="001F66D1"/>
    <w:p w14:paraId="01C6CCEB" w14:textId="6DE6020F" w:rsidR="009C6F9D" w:rsidRDefault="00064597" w:rsidP="001F66D1">
      <w:r>
        <w:rPr>
          <w:b/>
        </w:rPr>
        <w:t>28</w:t>
      </w:r>
      <w:r w:rsidR="00A82DAE" w:rsidRPr="00EF14A8">
        <w:rPr>
          <w:b/>
        </w:rPr>
        <w:t>/19</w:t>
      </w:r>
      <w:r w:rsidR="007E5181">
        <w:t xml:space="preserve">: </w:t>
      </w:r>
      <w:r w:rsidR="000943C4" w:rsidRPr="000943C4">
        <w:rPr>
          <w:b/>
        </w:rPr>
        <w:t>W</w:t>
      </w:r>
      <w:r w:rsidR="009C6F9D" w:rsidRPr="000943C4">
        <w:rPr>
          <w:b/>
        </w:rPr>
        <w:t>ebsite</w:t>
      </w:r>
      <w:r w:rsidR="000943C4" w:rsidRPr="000943C4">
        <w:rPr>
          <w:b/>
        </w:rPr>
        <w:t xml:space="preserve"> Update</w:t>
      </w:r>
      <w:r w:rsidR="009C6F9D">
        <w:t xml:space="preserve"> – </w:t>
      </w:r>
      <w:r w:rsidR="000943C4">
        <w:t>This matter was deferred due to Cllr Burrows not being available</w:t>
      </w:r>
    </w:p>
    <w:p w14:paraId="0F270FFB" w14:textId="689CCA8D" w:rsidR="00ED2BE4" w:rsidRDefault="00ED2BE4" w:rsidP="001F66D1"/>
    <w:p w14:paraId="15C6CDAB" w14:textId="7D64D0E2" w:rsidR="0020539F" w:rsidRDefault="00064597" w:rsidP="001F66D1">
      <w:r>
        <w:rPr>
          <w:b/>
        </w:rPr>
        <w:t>29</w:t>
      </w:r>
      <w:r w:rsidR="00A82DAE" w:rsidRPr="00EF14A8">
        <w:rPr>
          <w:b/>
        </w:rPr>
        <w:t>/19</w:t>
      </w:r>
      <w:r w:rsidR="007E5181">
        <w:rPr>
          <w:b/>
        </w:rPr>
        <w:t xml:space="preserve">: </w:t>
      </w:r>
      <w:r w:rsidR="0020539F" w:rsidRPr="000943C4">
        <w:rPr>
          <w:b/>
        </w:rPr>
        <w:t>Community Centre</w:t>
      </w:r>
      <w:r w:rsidR="001235F1">
        <w:t xml:space="preserve">. </w:t>
      </w:r>
      <w:r w:rsidR="000943C4">
        <w:t>–</w:t>
      </w:r>
      <w:r w:rsidR="00EF14A8">
        <w:t xml:space="preserve"> </w:t>
      </w:r>
      <w:r w:rsidR="000943C4">
        <w:t>It was reported that RCC had asked for a meeting. An email had been received from Syd Overington, Chair of the Working Group, with a draft email to be sent to various people advising that any future correspondence concerning the future of the Community Centre, should in the first instance, be sent to the working group, as the appointed representatives of the Parish Council. This was approved</w:t>
      </w:r>
    </w:p>
    <w:p w14:paraId="4A1E0222" w14:textId="57E7AEE3" w:rsidR="0020539F" w:rsidRDefault="0020539F" w:rsidP="00E42D70"/>
    <w:p w14:paraId="6E2D19FF" w14:textId="0CD1821C" w:rsidR="00E6248F" w:rsidRDefault="00064597" w:rsidP="00E42D70">
      <w:r>
        <w:rPr>
          <w:b/>
        </w:rPr>
        <w:t>30</w:t>
      </w:r>
      <w:r w:rsidR="00A82DAE" w:rsidRPr="00EF14A8">
        <w:rPr>
          <w:b/>
        </w:rPr>
        <w:t>/19</w:t>
      </w:r>
      <w:r w:rsidR="007E5181">
        <w:t xml:space="preserve">: </w:t>
      </w:r>
      <w:r w:rsidR="000943C4" w:rsidRPr="000943C4">
        <w:rPr>
          <w:b/>
        </w:rPr>
        <w:t>W</w:t>
      </w:r>
      <w:r w:rsidR="00BE3BC3" w:rsidRPr="000943C4">
        <w:rPr>
          <w:b/>
        </w:rPr>
        <w:t>eekend clear-up</w:t>
      </w:r>
      <w:r w:rsidR="00C20BFE" w:rsidRPr="000943C4">
        <w:rPr>
          <w:b/>
        </w:rPr>
        <w:t>.</w:t>
      </w:r>
      <w:r w:rsidR="00C20BFE">
        <w:t xml:space="preserve"> </w:t>
      </w:r>
      <w:r w:rsidR="00C20BFE" w:rsidRPr="000943C4">
        <w:t>Cllr Cummings</w:t>
      </w:r>
      <w:r w:rsidR="00E55684">
        <w:t xml:space="preserve"> advised that he would liaise with Cllr Cade to organise. Details to be included in village newsletter.</w:t>
      </w:r>
    </w:p>
    <w:p w14:paraId="02C69A87" w14:textId="1822DC07" w:rsidR="00B74AA5" w:rsidRDefault="00B74AA5" w:rsidP="00E42D70"/>
    <w:p w14:paraId="0C5FA7C1" w14:textId="6B8AEF94" w:rsidR="00B74AA5" w:rsidRPr="00B74AA5" w:rsidRDefault="00B74AA5" w:rsidP="00E42D70">
      <w:pPr>
        <w:rPr>
          <w:b/>
        </w:rPr>
      </w:pPr>
      <w:r w:rsidRPr="00B74AA5">
        <w:rPr>
          <w:b/>
        </w:rPr>
        <w:t>31/19</w:t>
      </w:r>
      <w:r w:rsidR="007E5181">
        <w:rPr>
          <w:b/>
        </w:rPr>
        <w:t xml:space="preserve">: </w:t>
      </w:r>
      <w:r w:rsidRPr="00E55684">
        <w:rPr>
          <w:b/>
        </w:rPr>
        <w:t>Village Trust vacancy</w:t>
      </w:r>
      <w:r w:rsidR="002E3FC1">
        <w:t xml:space="preserve">; </w:t>
      </w:r>
      <w:r w:rsidR="00E55684">
        <w:t>It was agreed that this matter be delayed until after the election. It was hoped that someone younger could be appointed who perhaps had a child at the school</w:t>
      </w:r>
    </w:p>
    <w:p w14:paraId="7BB39280" w14:textId="090B1970" w:rsidR="001C457B" w:rsidRDefault="001C457B" w:rsidP="00E42D70"/>
    <w:p w14:paraId="5C54B012" w14:textId="5ECFD69F" w:rsidR="001C457B" w:rsidRPr="00064597" w:rsidRDefault="00064597" w:rsidP="00E42D70">
      <w:r w:rsidRPr="00064597">
        <w:rPr>
          <w:b/>
        </w:rPr>
        <w:t>3</w:t>
      </w:r>
      <w:r w:rsidR="00B74AA5">
        <w:rPr>
          <w:b/>
        </w:rPr>
        <w:t>2</w:t>
      </w:r>
      <w:r w:rsidRPr="00064597">
        <w:rPr>
          <w:b/>
        </w:rPr>
        <w:t>/19</w:t>
      </w:r>
      <w:r w:rsidR="007E5181">
        <w:rPr>
          <w:b/>
        </w:rPr>
        <w:t xml:space="preserve">: </w:t>
      </w:r>
      <w:r w:rsidR="00E55684" w:rsidRPr="00E55684">
        <w:rPr>
          <w:b/>
        </w:rPr>
        <w:t>A</w:t>
      </w:r>
      <w:r w:rsidRPr="00E55684">
        <w:rPr>
          <w:b/>
        </w:rPr>
        <w:t>rrangements for the Annual Parish meeting</w:t>
      </w:r>
      <w:r w:rsidR="00E55684">
        <w:rPr>
          <w:b/>
        </w:rPr>
        <w:t>;</w:t>
      </w:r>
      <w:r>
        <w:t xml:space="preserve"> </w:t>
      </w:r>
      <w:r w:rsidR="00E55684">
        <w:t xml:space="preserve">Due to the </w:t>
      </w:r>
      <w:r w:rsidR="00E55684" w:rsidRPr="009A5343">
        <w:t>forthcoming</w:t>
      </w:r>
      <w:r w:rsidR="00E55684">
        <w:t xml:space="preserve"> elections, advice had been received from LRALC that it was best to avoid holding the Annual Parish meeting during </w:t>
      </w:r>
      <w:r w:rsidR="007F69FA">
        <w:t>p</w:t>
      </w:r>
      <w:r w:rsidR="00E55684">
        <w:t>urdah which ran from when we rec</w:t>
      </w:r>
      <w:r w:rsidR="007F69FA">
        <w:t>e</w:t>
      </w:r>
      <w:r w:rsidR="00E55684">
        <w:t>ived Notice of Election through until the date of the election. As the original date of 15</w:t>
      </w:r>
      <w:r w:rsidR="00E55684" w:rsidRPr="00E55684">
        <w:rPr>
          <w:vertAlign w:val="superscript"/>
        </w:rPr>
        <w:t>th</w:t>
      </w:r>
      <w:r w:rsidR="00E55684">
        <w:t xml:space="preserve"> April was within</w:t>
      </w:r>
      <w:r w:rsidR="007F69FA">
        <w:t xml:space="preserve"> purdah period it was agreed to bring it forward to 18</w:t>
      </w:r>
      <w:r w:rsidR="007F69FA" w:rsidRPr="007F69FA">
        <w:rPr>
          <w:vertAlign w:val="superscript"/>
        </w:rPr>
        <w:t>th</w:t>
      </w:r>
      <w:r w:rsidR="007F69FA">
        <w:t xml:space="preserve"> March, same time and venue. Agenda for the meeting to be published later this week to </w:t>
      </w:r>
      <w:proofErr w:type="spellStart"/>
      <w:r w:rsidR="007F69FA">
        <w:t>incude</w:t>
      </w:r>
      <w:proofErr w:type="spellEnd"/>
      <w:r w:rsidR="007F69FA">
        <w:t>; financial report for this year plus budget for next, SGB update, forth coming election and resident forum.</w:t>
      </w:r>
    </w:p>
    <w:p w14:paraId="21843BD3" w14:textId="77777777" w:rsidR="00E6248F" w:rsidRDefault="00E6248F" w:rsidP="00E42D70"/>
    <w:p w14:paraId="70824995" w14:textId="7F9D9CF5" w:rsidR="00B44289" w:rsidRDefault="00064597" w:rsidP="00A82DAE">
      <w:r>
        <w:rPr>
          <w:b/>
        </w:rPr>
        <w:t>3</w:t>
      </w:r>
      <w:r w:rsidR="00B74AA5">
        <w:rPr>
          <w:b/>
        </w:rPr>
        <w:t>3</w:t>
      </w:r>
      <w:r w:rsidR="00A82DAE" w:rsidRPr="00EF14A8">
        <w:rPr>
          <w:b/>
        </w:rPr>
        <w:t>/19</w:t>
      </w:r>
      <w:r w:rsidR="007E5181">
        <w:t xml:space="preserve">: </w:t>
      </w:r>
      <w:r w:rsidR="009C536E" w:rsidRPr="007E5181">
        <w:rPr>
          <w:b/>
        </w:rPr>
        <w:t>Date of next meeting:</w:t>
      </w:r>
      <w:r w:rsidR="009C536E">
        <w:t xml:space="preserve"> </w:t>
      </w:r>
      <w:r w:rsidR="00027FF2" w:rsidRPr="00027FF2">
        <w:rPr>
          <w:b/>
        </w:rPr>
        <w:t>Annual Parish Meeting;</w:t>
      </w:r>
      <w:r w:rsidR="00027FF2">
        <w:t xml:space="preserve"> </w:t>
      </w:r>
      <w:r w:rsidR="009C536E" w:rsidRPr="006F05AF">
        <w:rPr>
          <w:b/>
        </w:rPr>
        <w:t xml:space="preserve">Monday </w:t>
      </w:r>
      <w:r w:rsidR="00E55684">
        <w:rPr>
          <w:b/>
        </w:rPr>
        <w:t>18</w:t>
      </w:r>
      <w:r w:rsidR="00027FF2" w:rsidRPr="00027FF2">
        <w:rPr>
          <w:b/>
          <w:vertAlign w:val="superscript"/>
        </w:rPr>
        <w:t>th</w:t>
      </w:r>
      <w:r w:rsidR="00027FF2">
        <w:rPr>
          <w:b/>
        </w:rPr>
        <w:t xml:space="preserve"> </w:t>
      </w:r>
      <w:r w:rsidR="00E55684">
        <w:rPr>
          <w:b/>
        </w:rPr>
        <w:t>March</w:t>
      </w:r>
      <w:r w:rsidR="00E15967" w:rsidRPr="006F05AF">
        <w:rPr>
          <w:b/>
        </w:rPr>
        <w:t xml:space="preserve"> 2019 @</w:t>
      </w:r>
      <w:r w:rsidR="009C536E" w:rsidRPr="006F05AF">
        <w:rPr>
          <w:b/>
        </w:rPr>
        <w:t>7pm</w:t>
      </w:r>
      <w:r w:rsidR="00E55684">
        <w:t xml:space="preserve">. </w:t>
      </w:r>
      <w:r w:rsidR="00E55684" w:rsidRPr="00E55684">
        <w:rPr>
          <w:b/>
        </w:rPr>
        <w:t>Community Centre</w:t>
      </w:r>
    </w:p>
    <w:p w14:paraId="64FC7B7F" w14:textId="0C8F4CCF" w:rsidR="00CB6CBE" w:rsidRDefault="00CB6CBE" w:rsidP="001A41AA"/>
    <w:p w14:paraId="451AA847" w14:textId="77777777" w:rsidR="0040034A" w:rsidRDefault="0040034A" w:rsidP="00235BE9"/>
    <w:p w14:paraId="38C99729" w14:textId="1C06B157" w:rsidR="00F0588E" w:rsidRPr="00F40FA3" w:rsidRDefault="007E5181" w:rsidP="00BF6E72">
      <w:pPr>
        <w:ind w:left="-142"/>
        <w:rPr>
          <w:b/>
        </w:rPr>
      </w:pPr>
      <w:r>
        <w:rPr>
          <w:b/>
        </w:rPr>
        <w:t>Meeting closed 8.00pm</w:t>
      </w:r>
    </w:p>
    <w:sectPr w:rsidR="00F0588E" w:rsidRPr="00F40FA3" w:rsidSect="00F0588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B914" w14:textId="77777777" w:rsidR="00A0677F" w:rsidRDefault="00A0677F" w:rsidP="008973E3">
      <w:r>
        <w:separator/>
      </w:r>
    </w:p>
  </w:endnote>
  <w:endnote w:type="continuationSeparator" w:id="0">
    <w:p w14:paraId="7A24FEEA" w14:textId="77777777" w:rsidR="00A0677F" w:rsidRDefault="00A0677F"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9A8" w14:textId="77777777" w:rsidR="008C77BF" w:rsidRDefault="008C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22848"/>
      <w:docPartObj>
        <w:docPartGallery w:val="Page Numbers (Bottom of Page)"/>
        <w:docPartUnique/>
      </w:docPartObj>
    </w:sdtPr>
    <w:sdtEndPr>
      <w:rPr>
        <w:noProof/>
      </w:rPr>
    </w:sdtEndPr>
    <w:sdtContent>
      <w:p w14:paraId="582EEC7F" w14:textId="2A2B845C" w:rsidR="008C77BF" w:rsidRDefault="008C7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443A79" w14:textId="77777777" w:rsidR="002A5D8A" w:rsidRDefault="002A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EE54" w14:textId="77777777" w:rsidR="008C77BF" w:rsidRDefault="008C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481E" w14:textId="77777777" w:rsidR="00A0677F" w:rsidRDefault="00A0677F" w:rsidP="008973E3">
      <w:r>
        <w:separator/>
      </w:r>
    </w:p>
  </w:footnote>
  <w:footnote w:type="continuationSeparator" w:id="0">
    <w:p w14:paraId="7EA15799" w14:textId="77777777" w:rsidR="00A0677F" w:rsidRDefault="00A0677F"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E13F" w14:textId="77777777" w:rsidR="008C77BF" w:rsidRDefault="008C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3167"/>
      <w:docPartObj>
        <w:docPartGallery w:val="Watermarks"/>
        <w:docPartUnique/>
      </w:docPartObj>
    </w:sdtPr>
    <w:sdtEndPr/>
    <w:sdtContent>
      <w:p w14:paraId="3EEA247E" w14:textId="1952D1CB" w:rsidR="002A5D8A" w:rsidRDefault="00A0677F">
        <w:pPr>
          <w:pStyle w:val="Header"/>
        </w:pPr>
        <w:r>
          <w:rPr>
            <w:noProof/>
          </w:rPr>
          <w:pict w14:anchorId="42E85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F64A" w14:textId="77777777" w:rsidR="008C77BF" w:rsidRDefault="008C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 w15:restartNumberingAfterBreak="0">
    <w:nsid w:val="07A608B3"/>
    <w:multiLevelType w:val="hybridMultilevel"/>
    <w:tmpl w:val="F54C0D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6C5994"/>
    <w:multiLevelType w:val="hybridMultilevel"/>
    <w:tmpl w:val="A7ECB5C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126971C4"/>
    <w:multiLevelType w:val="hybridMultilevel"/>
    <w:tmpl w:val="5D26D14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B15766"/>
    <w:multiLevelType w:val="hybridMultilevel"/>
    <w:tmpl w:val="81644A9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AF5749"/>
    <w:multiLevelType w:val="hybridMultilevel"/>
    <w:tmpl w:val="BE3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6E21"/>
    <w:multiLevelType w:val="hybridMultilevel"/>
    <w:tmpl w:val="B33EF0A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542A4"/>
    <w:multiLevelType w:val="hybridMultilevel"/>
    <w:tmpl w:val="E4149044"/>
    <w:lvl w:ilvl="0" w:tplc="2E9443D6">
      <w:start w:val="26"/>
      <w:numFmt w:val="decimal"/>
      <w:lvlText w:val="%1/17"/>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8E46AD"/>
    <w:multiLevelType w:val="hybridMultilevel"/>
    <w:tmpl w:val="378E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C3D7B"/>
    <w:multiLevelType w:val="hybridMultilevel"/>
    <w:tmpl w:val="FAD43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1C17"/>
    <w:multiLevelType w:val="hybridMultilevel"/>
    <w:tmpl w:val="AB04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95"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D507A"/>
    <w:multiLevelType w:val="hybridMultilevel"/>
    <w:tmpl w:val="3514B07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3EFB5A67"/>
    <w:multiLevelType w:val="hybridMultilevel"/>
    <w:tmpl w:val="7C4E2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0C472E3"/>
    <w:multiLevelType w:val="hybridMultilevel"/>
    <w:tmpl w:val="7E52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B6F54"/>
    <w:multiLevelType w:val="hybridMultilevel"/>
    <w:tmpl w:val="4D88D1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38D2EEE"/>
    <w:multiLevelType w:val="hybridMultilevel"/>
    <w:tmpl w:val="185E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33D89"/>
    <w:multiLevelType w:val="hybridMultilevel"/>
    <w:tmpl w:val="D41A8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F1717"/>
    <w:multiLevelType w:val="hybridMultilevel"/>
    <w:tmpl w:val="ECD08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3A52772"/>
    <w:multiLevelType w:val="hybridMultilevel"/>
    <w:tmpl w:val="AB04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F553FD"/>
    <w:multiLevelType w:val="hybridMultilevel"/>
    <w:tmpl w:val="1D7CA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3" w15:restartNumberingAfterBreak="0">
    <w:nsid w:val="65F9477E"/>
    <w:multiLevelType w:val="hybridMultilevel"/>
    <w:tmpl w:val="C09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70D42"/>
    <w:multiLevelType w:val="hybridMultilevel"/>
    <w:tmpl w:val="C34CC7C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70FC366A"/>
    <w:multiLevelType w:val="hybridMultilevel"/>
    <w:tmpl w:val="78DE8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C84D01"/>
    <w:multiLevelType w:val="hybridMultilevel"/>
    <w:tmpl w:val="C9AC5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574AFD"/>
    <w:multiLevelType w:val="hybridMultilevel"/>
    <w:tmpl w:val="23A861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num w:numId="1">
    <w:abstractNumId w:val="8"/>
  </w:num>
  <w:num w:numId="2">
    <w:abstractNumId w:val="6"/>
  </w:num>
  <w:num w:numId="3">
    <w:abstractNumId w:val="12"/>
  </w:num>
  <w:num w:numId="4">
    <w:abstractNumId w:val="22"/>
  </w:num>
  <w:num w:numId="5">
    <w:abstractNumId w:val="7"/>
  </w:num>
  <w:num w:numId="6">
    <w:abstractNumId w:val="0"/>
  </w:num>
  <w:num w:numId="7">
    <w:abstractNumId w:val="3"/>
  </w:num>
  <w:num w:numId="8">
    <w:abstractNumId w:val="14"/>
  </w:num>
  <w:num w:numId="9">
    <w:abstractNumId w:val="4"/>
  </w:num>
  <w:num w:numId="10">
    <w:abstractNumId w:val="16"/>
  </w:num>
  <w:num w:numId="11">
    <w:abstractNumId w:val="21"/>
  </w:num>
  <w:num w:numId="12">
    <w:abstractNumId w:val="18"/>
  </w:num>
  <w:num w:numId="13">
    <w:abstractNumId w:val="19"/>
  </w:num>
  <w:num w:numId="14">
    <w:abstractNumId w:val="25"/>
  </w:num>
  <w:num w:numId="15">
    <w:abstractNumId w:val="1"/>
  </w:num>
  <w:num w:numId="16">
    <w:abstractNumId w:val="13"/>
  </w:num>
  <w:num w:numId="17">
    <w:abstractNumId w:val="24"/>
  </w:num>
  <w:num w:numId="18">
    <w:abstractNumId w:val="11"/>
  </w:num>
  <w:num w:numId="19">
    <w:abstractNumId w:val="20"/>
  </w:num>
  <w:num w:numId="20">
    <w:abstractNumId w:val="5"/>
  </w:num>
  <w:num w:numId="21">
    <w:abstractNumId w:val="17"/>
  </w:num>
  <w:num w:numId="22">
    <w:abstractNumId w:val="2"/>
  </w:num>
  <w:num w:numId="23">
    <w:abstractNumId w:val="15"/>
  </w:num>
  <w:num w:numId="24">
    <w:abstractNumId w:val="27"/>
  </w:num>
  <w:num w:numId="25">
    <w:abstractNumId w:val="10"/>
  </w:num>
  <w:num w:numId="26">
    <w:abstractNumId w:val="26"/>
  </w:num>
  <w:num w:numId="27">
    <w:abstractNumId w:val="9"/>
  </w:num>
  <w:num w:numId="2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35E8"/>
    <w:rsid w:val="000068B6"/>
    <w:rsid w:val="00011593"/>
    <w:rsid w:val="00022978"/>
    <w:rsid w:val="00023E5C"/>
    <w:rsid w:val="00027FF2"/>
    <w:rsid w:val="00036D03"/>
    <w:rsid w:val="00037F4F"/>
    <w:rsid w:val="00045086"/>
    <w:rsid w:val="00045EEA"/>
    <w:rsid w:val="00053B70"/>
    <w:rsid w:val="00054E59"/>
    <w:rsid w:val="0006067A"/>
    <w:rsid w:val="00062EFA"/>
    <w:rsid w:val="000643A2"/>
    <w:rsid w:val="00064597"/>
    <w:rsid w:val="00064CF2"/>
    <w:rsid w:val="000707E2"/>
    <w:rsid w:val="000715A7"/>
    <w:rsid w:val="00071B88"/>
    <w:rsid w:val="0007550D"/>
    <w:rsid w:val="00076D69"/>
    <w:rsid w:val="00083B76"/>
    <w:rsid w:val="00087F91"/>
    <w:rsid w:val="000943C4"/>
    <w:rsid w:val="00095506"/>
    <w:rsid w:val="000A2AD2"/>
    <w:rsid w:val="000A37B4"/>
    <w:rsid w:val="000A6AC7"/>
    <w:rsid w:val="000C025F"/>
    <w:rsid w:val="000C20A7"/>
    <w:rsid w:val="000C4006"/>
    <w:rsid w:val="000C599E"/>
    <w:rsid w:val="000D5EAE"/>
    <w:rsid w:val="000D7CDC"/>
    <w:rsid w:val="000E042C"/>
    <w:rsid w:val="000E4C32"/>
    <w:rsid w:val="000E586A"/>
    <w:rsid w:val="000E7E93"/>
    <w:rsid w:val="000F46F4"/>
    <w:rsid w:val="000F58BD"/>
    <w:rsid w:val="000F7969"/>
    <w:rsid w:val="00100CD3"/>
    <w:rsid w:val="00100EA9"/>
    <w:rsid w:val="00102B78"/>
    <w:rsid w:val="00103FA7"/>
    <w:rsid w:val="001123E5"/>
    <w:rsid w:val="00115814"/>
    <w:rsid w:val="00116368"/>
    <w:rsid w:val="001225F9"/>
    <w:rsid w:val="001235F1"/>
    <w:rsid w:val="001247B8"/>
    <w:rsid w:val="001255BD"/>
    <w:rsid w:val="0012793E"/>
    <w:rsid w:val="00133A57"/>
    <w:rsid w:val="001354FF"/>
    <w:rsid w:val="001476BF"/>
    <w:rsid w:val="00150EAC"/>
    <w:rsid w:val="00154EDE"/>
    <w:rsid w:val="00162945"/>
    <w:rsid w:val="00162E3B"/>
    <w:rsid w:val="00166D1B"/>
    <w:rsid w:val="00173A7F"/>
    <w:rsid w:val="00174037"/>
    <w:rsid w:val="00174994"/>
    <w:rsid w:val="001767EA"/>
    <w:rsid w:val="001770CE"/>
    <w:rsid w:val="001827B1"/>
    <w:rsid w:val="00184269"/>
    <w:rsid w:val="00184430"/>
    <w:rsid w:val="00193CB4"/>
    <w:rsid w:val="00196974"/>
    <w:rsid w:val="001A3BF5"/>
    <w:rsid w:val="001A41AA"/>
    <w:rsid w:val="001A70BE"/>
    <w:rsid w:val="001C041D"/>
    <w:rsid w:val="001C0785"/>
    <w:rsid w:val="001C457B"/>
    <w:rsid w:val="001D0E1C"/>
    <w:rsid w:val="001D2481"/>
    <w:rsid w:val="001D645F"/>
    <w:rsid w:val="001E268F"/>
    <w:rsid w:val="001E35EF"/>
    <w:rsid w:val="001E6DC5"/>
    <w:rsid w:val="001E7465"/>
    <w:rsid w:val="001F2CD1"/>
    <w:rsid w:val="001F3783"/>
    <w:rsid w:val="001F48F7"/>
    <w:rsid w:val="001F66D1"/>
    <w:rsid w:val="001F673C"/>
    <w:rsid w:val="00200E7A"/>
    <w:rsid w:val="002037F8"/>
    <w:rsid w:val="0020539F"/>
    <w:rsid w:val="0021156D"/>
    <w:rsid w:val="002121AA"/>
    <w:rsid w:val="00216344"/>
    <w:rsid w:val="00216D7C"/>
    <w:rsid w:val="00224396"/>
    <w:rsid w:val="00231225"/>
    <w:rsid w:val="00231986"/>
    <w:rsid w:val="00232A1B"/>
    <w:rsid w:val="00233A70"/>
    <w:rsid w:val="00235BE9"/>
    <w:rsid w:val="00244C91"/>
    <w:rsid w:val="002503FE"/>
    <w:rsid w:val="00250D09"/>
    <w:rsid w:val="002608A9"/>
    <w:rsid w:val="002637D3"/>
    <w:rsid w:val="00263DE1"/>
    <w:rsid w:val="00263F3C"/>
    <w:rsid w:val="00267D84"/>
    <w:rsid w:val="00267F49"/>
    <w:rsid w:val="00270D99"/>
    <w:rsid w:val="00270EFA"/>
    <w:rsid w:val="002724FF"/>
    <w:rsid w:val="00274BE9"/>
    <w:rsid w:val="00276FDB"/>
    <w:rsid w:val="0028652D"/>
    <w:rsid w:val="00292C4C"/>
    <w:rsid w:val="00294D11"/>
    <w:rsid w:val="00296305"/>
    <w:rsid w:val="002966F1"/>
    <w:rsid w:val="0029725E"/>
    <w:rsid w:val="00297562"/>
    <w:rsid w:val="002A51EB"/>
    <w:rsid w:val="002A5D8A"/>
    <w:rsid w:val="002B0A4B"/>
    <w:rsid w:val="002B1899"/>
    <w:rsid w:val="002B75A0"/>
    <w:rsid w:val="002C1949"/>
    <w:rsid w:val="002C2441"/>
    <w:rsid w:val="002C7C32"/>
    <w:rsid w:val="002D060E"/>
    <w:rsid w:val="002D0C1E"/>
    <w:rsid w:val="002D535C"/>
    <w:rsid w:val="002E3887"/>
    <w:rsid w:val="002E3FC1"/>
    <w:rsid w:val="002F1694"/>
    <w:rsid w:val="002F3D75"/>
    <w:rsid w:val="002F3F02"/>
    <w:rsid w:val="002F600A"/>
    <w:rsid w:val="003012CB"/>
    <w:rsid w:val="00303C99"/>
    <w:rsid w:val="003043D8"/>
    <w:rsid w:val="0031530C"/>
    <w:rsid w:val="00316B67"/>
    <w:rsid w:val="003218E0"/>
    <w:rsid w:val="0032199F"/>
    <w:rsid w:val="003351F6"/>
    <w:rsid w:val="003415E0"/>
    <w:rsid w:val="0035718A"/>
    <w:rsid w:val="00363000"/>
    <w:rsid w:val="00372AC4"/>
    <w:rsid w:val="00376239"/>
    <w:rsid w:val="003805A5"/>
    <w:rsid w:val="00385D51"/>
    <w:rsid w:val="00392000"/>
    <w:rsid w:val="003925D4"/>
    <w:rsid w:val="00392C15"/>
    <w:rsid w:val="00394041"/>
    <w:rsid w:val="003B3ACE"/>
    <w:rsid w:val="003C7C87"/>
    <w:rsid w:val="003D3836"/>
    <w:rsid w:val="003D3BD8"/>
    <w:rsid w:val="003D486E"/>
    <w:rsid w:val="003D5D7D"/>
    <w:rsid w:val="003E261E"/>
    <w:rsid w:val="003E3CFB"/>
    <w:rsid w:val="003E3EAF"/>
    <w:rsid w:val="003E42C7"/>
    <w:rsid w:val="003E480F"/>
    <w:rsid w:val="003E4C09"/>
    <w:rsid w:val="003E6D92"/>
    <w:rsid w:val="003F4966"/>
    <w:rsid w:val="003F7841"/>
    <w:rsid w:val="003F7FD4"/>
    <w:rsid w:val="0040034A"/>
    <w:rsid w:val="0040451A"/>
    <w:rsid w:val="00406AC6"/>
    <w:rsid w:val="00412F22"/>
    <w:rsid w:val="00415D81"/>
    <w:rsid w:val="0041708A"/>
    <w:rsid w:val="0042434D"/>
    <w:rsid w:val="00424C7C"/>
    <w:rsid w:val="00427088"/>
    <w:rsid w:val="00427E5A"/>
    <w:rsid w:val="00431756"/>
    <w:rsid w:val="00432001"/>
    <w:rsid w:val="004333D9"/>
    <w:rsid w:val="00433A92"/>
    <w:rsid w:val="004343B4"/>
    <w:rsid w:val="0044167B"/>
    <w:rsid w:val="00446094"/>
    <w:rsid w:val="00447A24"/>
    <w:rsid w:val="00452EE7"/>
    <w:rsid w:val="00461B8B"/>
    <w:rsid w:val="0046215E"/>
    <w:rsid w:val="00466A32"/>
    <w:rsid w:val="004749E2"/>
    <w:rsid w:val="00481DFB"/>
    <w:rsid w:val="004860C3"/>
    <w:rsid w:val="00490242"/>
    <w:rsid w:val="00491422"/>
    <w:rsid w:val="0049508C"/>
    <w:rsid w:val="004A03AE"/>
    <w:rsid w:val="004A0B93"/>
    <w:rsid w:val="004A6615"/>
    <w:rsid w:val="004B12B7"/>
    <w:rsid w:val="004B159E"/>
    <w:rsid w:val="004B4683"/>
    <w:rsid w:val="004B6EC6"/>
    <w:rsid w:val="004C2F77"/>
    <w:rsid w:val="004C7B7D"/>
    <w:rsid w:val="004D41D1"/>
    <w:rsid w:val="004D5ADD"/>
    <w:rsid w:val="004D6C5F"/>
    <w:rsid w:val="004D6D17"/>
    <w:rsid w:val="004D74D1"/>
    <w:rsid w:val="004E223A"/>
    <w:rsid w:val="004E26D3"/>
    <w:rsid w:val="004E29B4"/>
    <w:rsid w:val="004E36EA"/>
    <w:rsid w:val="004E4A48"/>
    <w:rsid w:val="004F0406"/>
    <w:rsid w:val="004F21E0"/>
    <w:rsid w:val="004F2DF6"/>
    <w:rsid w:val="004F45C8"/>
    <w:rsid w:val="00506F09"/>
    <w:rsid w:val="005108AC"/>
    <w:rsid w:val="00512BD8"/>
    <w:rsid w:val="00513CF7"/>
    <w:rsid w:val="00520125"/>
    <w:rsid w:val="00544330"/>
    <w:rsid w:val="00544AB9"/>
    <w:rsid w:val="00553944"/>
    <w:rsid w:val="005542F8"/>
    <w:rsid w:val="0055527B"/>
    <w:rsid w:val="0055713E"/>
    <w:rsid w:val="00557377"/>
    <w:rsid w:val="00557F37"/>
    <w:rsid w:val="00562CB3"/>
    <w:rsid w:val="005650D9"/>
    <w:rsid w:val="00571397"/>
    <w:rsid w:val="00571BF5"/>
    <w:rsid w:val="0057372A"/>
    <w:rsid w:val="00576A3A"/>
    <w:rsid w:val="00580816"/>
    <w:rsid w:val="0059380A"/>
    <w:rsid w:val="005939DC"/>
    <w:rsid w:val="00594897"/>
    <w:rsid w:val="005A2042"/>
    <w:rsid w:val="005A2148"/>
    <w:rsid w:val="005B22DE"/>
    <w:rsid w:val="005B6078"/>
    <w:rsid w:val="005B7F30"/>
    <w:rsid w:val="005C5682"/>
    <w:rsid w:val="005C5972"/>
    <w:rsid w:val="005D5554"/>
    <w:rsid w:val="005D77D6"/>
    <w:rsid w:val="005E09F4"/>
    <w:rsid w:val="005E7C62"/>
    <w:rsid w:val="005F2437"/>
    <w:rsid w:val="005F3645"/>
    <w:rsid w:val="005F4BB7"/>
    <w:rsid w:val="006052B9"/>
    <w:rsid w:val="006102FF"/>
    <w:rsid w:val="00625A7D"/>
    <w:rsid w:val="006277EE"/>
    <w:rsid w:val="006439A6"/>
    <w:rsid w:val="00645A31"/>
    <w:rsid w:val="00654D26"/>
    <w:rsid w:val="00665797"/>
    <w:rsid w:val="00666B6C"/>
    <w:rsid w:val="00670DF0"/>
    <w:rsid w:val="00670ED2"/>
    <w:rsid w:val="006712F7"/>
    <w:rsid w:val="0067160B"/>
    <w:rsid w:val="006808A1"/>
    <w:rsid w:val="006819B0"/>
    <w:rsid w:val="00681C09"/>
    <w:rsid w:val="006835C7"/>
    <w:rsid w:val="00685DB2"/>
    <w:rsid w:val="00692D19"/>
    <w:rsid w:val="006964CA"/>
    <w:rsid w:val="006A3751"/>
    <w:rsid w:val="006A439D"/>
    <w:rsid w:val="006B0AAF"/>
    <w:rsid w:val="006B6F80"/>
    <w:rsid w:val="006B78DC"/>
    <w:rsid w:val="006C2DED"/>
    <w:rsid w:val="006C571A"/>
    <w:rsid w:val="006C77EA"/>
    <w:rsid w:val="006D3829"/>
    <w:rsid w:val="006D5D9E"/>
    <w:rsid w:val="006D726D"/>
    <w:rsid w:val="006D73D3"/>
    <w:rsid w:val="006E08D3"/>
    <w:rsid w:val="006E4E4A"/>
    <w:rsid w:val="006E7A00"/>
    <w:rsid w:val="006F05AF"/>
    <w:rsid w:val="006F39DD"/>
    <w:rsid w:val="0070402B"/>
    <w:rsid w:val="00705731"/>
    <w:rsid w:val="0070607F"/>
    <w:rsid w:val="007078BC"/>
    <w:rsid w:val="0071238D"/>
    <w:rsid w:val="00712EAC"/>
    <w:rsid w:val="007136D7"/>
    <w:rsid w:val="00723B3D"/>
    <w:rsid w:val="0072744C"/>
    <w:rsid w:val="00730D52"/>
    <w:rsid w:val="00733C59"/>
    <w:rsid w:val="0074043D"/>
    <w:rsid w:val="00744250"/>
    <w:rsid w:val="007442ED"/>
    <w:rsid w:val="007510CC"/>
    <w:rsid w:val="00755764"/>
    <w:rsid w:val="00766283"/>
    <w:rsid w:val="007669AC"/>
    <w:rsid w:val="00772CC4"/>
    <w:rsid w:val="007756D5"/>
    <w:rsid w:val="0078014C"/>
    <w:rsid w:val="007847D7"/>
    <w:rsid w:val="00784E1E"/>
    <w:rsid w:val="0078645E"/>
    <w:rsid w:val="007973D8"/>
    <w:rsid w:val="007B1990"/>
    <w:rsid w:val="007B2C16"/>
    <w:rsid w:val="007B4307"/>
    <w:rsid w:val="007B44D2"/>
    <w:rsid w:val="007B4915"/>
    <w:rsid w:val="007B64A1"/>
    <w:rsid w:val="007B6E4E"/>
    <w:rsid w:val="007C5859"/>
    <w:rsid w:val="007C7E55"/>
    <w:rsid w:val="007D2BA0"/>
    <w:rsid w:val="007D2E34"/>
    <w:rsid w:val="007D5E65"/>
    <w:rsid w:val="007D5F9A"/>
    <w:rsid w:val="007D6958"/>
    <w:rsid w:val="007D6FE1"/>
    <w:rsid w:val="007D7442"/>
    <w:rsid w:val="007E21AA"/>
    <w:rsid w:val="007E5181"/>
    <w:rsid w:val="007F2809"/>
    <w:rsid w:val="007F48BB"/>
    <w:rsid w:val="007F69FA"/>
    <w:rsid w:val="00800FC3"/>
    <w:rsid w:val="0080181C"/>
    <w:rsid w:val="0080208B"/>
    <w:rsid w:val="00804280"/>
    <w:rsid w:val="00805480"/>
    <w:rsid w:val="00805DC4"/>
    <w:rsid w:val="0081060D"/>
    <w:rsid w:val="008139FD"/>
    <w:rsid w:val="008174BB"/>
    <w:rsid w:val="00820FF2"/>
    <w:rsid w:val="008222E2"/>
    <w:rsid w:val="00823467"/>
    <w:rsid w:val="00825EA4"/>
    <w:rsid w:val="008272D8"/>
    <w:rsid w:val="0083294F"/>
    <w:rsid w:val="00833B45"/>
    <w:rsid w:val="00835DEE"/>
    <w:rsid w:val="00837736"/>
    <w:rsid w:val="00840183"/>
    <w:rsid w:val="00846A8B"/>
    <w:rsid w:val="00852E8C"/>
    <w:rsid w:val="00853854"/>
    <w:rsid w:val="00857114"/>
    <w:rsid w:val="00861032"/>
    <w:rsid w:val="008662F5"/>
    <w:rsid w:val="008667CD"/>
    <w:rsid w:val="008743DF"/>
    <w:rsid w:val="00877F7E"/>
    <w:rsid w:val="00880C78"/>
    <w:rsid w:val="00884EA1"/>
    <w:rsid w:val="008870D4"/>
    <w:rsid w:val="008873A0"/>
    <w:rsid w:val="0089012F"/>
    <w:rsid w:val="008927A0"/>
    <w:rsid w:val="00894006"/>
    <w:rsid w:val="008973E3"/>
    <w:rsid w:val="008A0474"/>
    <w:rsid w:val="008A158C"/>
    <w:rsid w:val="008A3D0F"/>
    <w:rsid w:val="008A508A"/>
    <w:rsid w:val="008B1DB9"/>
    <w:rsid w:val="008B3953"/>
    <w:rsid w:val="008C6F64"/>
    <w:rsid w:val="008C77BF"/>
    <w:rsid w:val="008D2034"/>
    <w:rsid w:val="008D5407"/>
    <w:rsid w:val="008D5CAA"/>
    <w:rsid w:val="008E3351"/>
    <w:rsid w:val="008E3457"/>
    <w:rsid w:val="008E374B"/>
    <w:rsid w:val="008E3F31"/>
    <w:rsid w:val="008F3CD5"/>
    <w:rsid w:val="008F4311"/>
    <w:rsid w:val="0090250E"/>
    <w:rsid w:val="0090255F"/>
    <w:rsid w:val="009031D3"/>
    <w:rsid w:val="00914AC5"/>
    <w:rsid w:val="009204A8"/>
    <w:rsid w:val="00927AE7"/>
    <w:rsid w:val="00934620"/>
    <w:rsid w:val="00934AC2"/>
    <w:rsid w:val="009376AC"/>
    <w:rsid w:val="009378D9"/>
    <w:rsid w:val="00937E3F"/>
    <w:rsid w:val="00940D40"/>
    <w:rsid w:val="009415BD"/>
    <w:rsid w:val="00943318"/>
    <w:rsid w:val="00952402"/>
    <w:rsid w:val="009531C6"/>
    <w:rsid w:val="0095389D"/>
    <w:rsid w:val="0095587B"/>
    <w:rsid w:val="009736E0"/>
    <w:rsid w:val="009740B3"/>
    <w:rsid w:val="0099058D"/>
    <w:rsid w:val="0099542D"/>
    <w:rsid w:val="009A3E01"/>
    <w:rsid w:val="009A5343"/>
    <w:rsid w:val="009B179A"/>
    <w:rsid w:val="009B31D6"/>
    <w:rsid w:val="009B5305"/>
    <w:rsid w:val="009B5CA5"/>
    <w:rsid w:val="009B7478"/>
    <w:rsid w:val="009B7B24"/>
    <w:rsid w:val="009C21D5"/>
    <w:rsid w:val="009C2BA7"/>
    <w:rsid w:val="009C52B4"/>
    <w:rsid w:val="009C536E"/>
    <w:rsid w:val="009C6F9D"/>
    <w:rsid w:val="009D32A6"/>
    <w:rsid w:val="009D62A3"/>
    <w:rsid w:val="009E501F"/>
    <w:rsid w:val="009E72E1"/>
    <w:rsid w:val="009E7A27"/>
    <w:rsid w:val="009F0E73"/>
    <w:rsid w:val="009F5A6D"/>
    <w:rsid w:val="009F5B0B"/>
    <w:rsid w:val="009F6125"/>
    <w:rsid w:val="009F632E"/>
    <w:rsid w:val="00A00F7A"/>
    <w:rsid w:val="00A01C98"/>
    <w:rsid w:val="00A03692"/>
    <w:rsid w:val="00A06331"/>
    <w:rsid w:val="00A0677F"/>
    <w:rsid w:val="00A10625"/>
    <w:rsid w:val="00A12149"/>
    <w:rsid w:val="00A1788B"/>
    <w:rsid w:val="00A31871"/>
    <w:rsid w:val="00A342E6"/>
    <w:rsid w:val="00A35FC9"/>
    <w:rsid w:val="00A55FE1"/>
    <w:rsid w:val="00A60856"/>
    <w:rsid w:val="00A61DE0"/>
    <w:rsid w:val="00A62FB9"/>
    <w:rsid w:val="00A655AA"/>
    <w:rsid w:val="00A66682"/>
    <w:rsid w:val="00A67060"/>
    <w:rsid w:val="00A71644"/>
    <w:rsid w:val="00A722E6"/>
    <w:rsid w:val="00A72A97"/>
    <w:rsid w:val="00A74614"/>
    <w:rsid w:val="00A82556"/>
    <w:rsid w:val="00A82DAE"/>
    <w:rsid w:val="00A9114C"/>
    <w:rsid w:val="00A9509D"/>
    <w:rsid w:val="00AA007D"/>
    <w:rsid w:val="00AA2CD4"/>
    <w:rsid w:val="00AA3882"/>
    <w:rsid w:val="00AA6F50"/>
    <w:rsid w:val="00AA7DF0"/>
    <w:rsid w:val="00AB1E92"/>
    <w:rsid w:val="00AB495C"/>
    <w:rsid w:val="00AB4E62"/>
    <w:rsid w:val="00AC1010"/>
    <w:rsid w:val="00AC2FF8"/>
    <w:rsid w:val="00AC4E61"/>
    <w:rsid w:val="00AC5710"/>
    <w:rsid w:val="00AD11BB"/>
    <w:rsid w:val="00AD5192"/>
    <w:rsid w:val="00AD5337"/>
    <w:rsid w:val="00AD654A"/>
    <w:rsid w:val="00AE36F2"/>
    <w:rsid w:val="00AE5CCB"/>
    <w:rsid w:val="00AE60A3"/>
    <w:rsid w:val="00AF0110"/>
    <w:rsid w:val="00AF106E"/>
    <w:rsid w:val="00AF6490"/>
    <w:rsid w:val="00B00695"/>
    <w:rsid w:val="00B01772"/>
    <w:rsid w:val="00B02453"/>
    <w:rsid w:val="00B02AB0"/>
    <w:rsid w:val="00B15270"/>
    <w:rsid w:val="00B15273"/>
    <w:rsid w:val="00B15557"/>
    <w:rsid w:val="00B209DB"/>
    <w:rsid w:val="00B22866"/>
    <w:rsid w:val="00B23FFC"/>
    <w:rsid w:val="00B24FD7"/>
    <w:rsid w:val="00B253B4"/>
    <w:rsid w:val="00B263E0"/>
    <w:rsid w:val="00B31258"/>
    <w:rsid w:val="00B3193D"/>
    <w:rsid w:val="00B32EE7"/>
    <w:rsid w:val="00B33818"/>
    <w:rsid w:val="00B3390D"/>
    <w:rsid w:val="00B37138"/>
    <w:rsid w:val="00B41FD3"/>
    <w:rsid w:val="00B44289"/>
    <w:rsid w:val="00B45E72"/>
    <w:rsid w:val="00B46486"/>
    <w:rsid w:val="00B47A42"/>
    <w:rsid w:val="00B55DD3"/>
    <w:rsid w:val="00B61392"/>
    <w:rsid w:val="00B70A1D"/>
    <w:rsid w:val="00B74AA5"/>
    <w:rsid w:val="00B74D5F"/>
    <w:rsid w:val="00B81037"/>
    <w:rsid w:val="00B83296"/>
    <w:rsid w:val="00B836DA"/>
    <w:rsid w:val="00B877A6"/>
    <w:rsid w:val="00B878C2"/>
    <w:rsid w:val="00B87D2A"/>
    <w:rsid w:val="00B96BAA"/>
    <w:rsid w:val="00B9735F"/>
    <w:rsid w:val="00BA0984"/>
    <w:rsid w:val="00BA16C5"/>
    <w:rsid w:val="00BA2FD4"/>
    <w:rsid w:val="00BA350F"/>
    <w:rsid w:val="00BA456A"/>
    <w:rsid w:val="00BA7F75"/>
    <w:rsid w:val="00BB2436"/>
    <w:rsid w:val="00BB4BF2"/>
    <w:rsid w:val="00BB6034"/>
    <w:rsid w:val="00BC2F02"/>
    <w:rsid w:val="00BC5172"/>
    <w:rsid w:val="00BD0473"/>
    <w:rsid w:val="00BE01A5"/>
    <w:rsid w:val="00BE3737"/>
    <w:rsid w:val="00BE3BC3"/>
    <w:rsid w:val="00BE5220"/>
    <w:rsid w:val="00BE5B1D"/>
    <w:rsid w:val="00BF2AC4"/>
    <w:rsid w:val="00BF2B84"/>
    <w:rsid w:val="00BF334C"/>
    <w:rsid w:val="00BF3DB1"/>
    <w:rsid w:val="00BF46DC"/>
    <w:rsid w:val="00BF6E72"/>
    <w:rsid w:val="00C04987"/>
    <w:rsid w:val="00C14EB9"/>
    <w:rsid w:val="00C20BFE"/>
    <w:rsid w:val="00C2146B"/>
    <w:rsid w:val="00C26CDF"/>
    <w:rsid w:val="00C30FD6"/>
    <w:rsid w:val="00C35E68"/>
    <w:rsid w:val="00C35F2A"/>
    <w:rsid w:val="00C40E09"/>
    <w:rsid w:val="00C421B6"/>
    <w:rsid w:val="00C42F3B"/>
    <w:rsid w:val="00C44A82"/>
    <w:rsid w:val="00C507A1"/>
    <w:rsid w:val="00C52113"/>
    <w:rsid w:val="00C540F5"/>
    <w:rsid w:val="00C55561"/>
    <w:rsid w:val="00C6334B"/>
    <w:rsid w:val="00C6788A"/>
    <w:rsid w:val="00C70D3C"/>
    <w:rsid w:val="00C77674"/>
    <w:rsid w:val="00C80D4A"/>
    <w:rsid w:val="00C823C1"/>
    <w:rsid w:val="00C82B8E"/>
    <w:rsid w:val="00C8788F"/>
    <w:rsid w:val="00CA20A1"/>
    <w:rsid w:val="00CA6240"/>
    <w:rsid w:val="00CB6C23"/>
    <w:rsid w:val="00CB6C43"/>
    <w:rsid w:val="00CB6CBE"/>
    <w:rsid w:val="00CB7A13"/>
    <w:rsid w:val="00CC7AFA"/>
    <w:rsid w:val="00CD1D31"/>
    <w:rsid w:val="00CD52E6"/>
    <w:rsid w:val="00CD6F77"/>
    <w:rsid w:val="00CD7F45"/>
    <w:rsid w:val="00CE12B9"/>
    <w:rsid w:val="00CE2B48"/>
    <w:rsid w:val="00CE3CFD"/>
    <w:rsid w:val="00CE58E4"/>
    <w:rsid w:val="00CF363C"/>
    <w:rsid w:val="00CF45AA"/>
    <w:rsid w:val="00CF6A07"/>
    <w:rsid w:val="00D02D72"/>
    <w:rsid w:val="00D13BDB"/>
    <w:rsid w:val="00D17ED4"/>
    <w:rsid w:val="00D20877"/>
    <w:rsid w:val="00D20958"/>
    <w:rsid w:val="00D2384C"/>
    <w:rsid w:val="00D26CC3"/>
    <w:rsid w:val="00D2794C"/>
    <w:rsid w:val="00D44C7B"/>
    <w:rsid w:val="00D529FC"/>
    <w:rsid w:val="00D54A96"/>
    <w:rsid w:val="00D54BCB"/>
    <w:rsid w:val="00D552C6"/>
    <w:rsid w:val="00D5676D"/>
    <w:rsid w:val="00D569E0"/>
    <w:rsid w:val="00D659C0"/>
    <w:rsid w:val="00D71CD2"/>
    <w:rsid w:val="00D77A2F"/>
    <w:rsid w:val="00D84E9E"/>
    <w:rsid w:val="00D876B7"/>
    <w:rsid w:val="00D94566"/>
    <w:rsid w:val="00DA3106"/>
    <w:rsid w:val="00DC023C"/>
    <w:rsid w:val="00DC0310"/>
    <w:rsid w:val="00DC2149"/>
    <w:rsid w:val="00DD23E3"/>
    <w:rsid w:val="00DE1D0C"/>
    <w:rsid w:val="00DE1DB6"/>
    <w:rsid w:val="00DE352D"/>
    <w:rsid w:val="00DF43F3"/>
    <w:rsid w:val="00E00238"/>
    <w:rsid w:val="00E13E7F"/>
    <w:rsid w:val="00E15967"/>
    <w:rsid w:val="00E25DD3"/>
    <w:rsid w:val="00E33DC1"/>
    <w:rsid w:val="00E35D85"/>
    <w:rsid w:val="00E40748"/>
    <w:rsid w:val="00E42408"/>
    <w:rsid w:val="00E42D70"/>
    <w:rsid w:val="00E5008D"/>
    <w:rsid w:val="00E55684"/>
    <w:rsid w:val="00E6248F"/>
    <w:rsid w:val="00E70860"/>
    <w:rsid w:val="00E80829"/>
    <w:rsid w:val="00E9315B"/>
    <w:rsid w:val="00E95F58"/>
    <w:rsid w:val="00E96A51"/>
    <w:rsid w:val="00EA2045"/>
    <w:rsid w:val="00EA285E"/>
    <w:rsid w:val="00EB727F"/>
    <w:rsid w:val="00EC03C6"/>
    <w:rsid w:val="00ED03C1"/>
    <w:rsid w:val="00ED113C"/>
    <w:rsid w:val="00ED1553"/>
    <w:rsid w:val="00ED2BE4"/>
    <w:rsid w:val="00ED6454"/>
    <w:rsid w:val="00ED741A"/>
    <w:rsid w:val="00EE0AC8"/>
    <w:rsid w:val="00EE1D62"/>
    <w:rsid w:val="00EF060D"/>
    <w:rsid w:val="00EF14A8"/>
    <w:rsid w:val="00EF3EC5"/>
    <w:rsid w:val="00EF4218"/>
    <w:rsid w:val="00F0588E"/>
    <w:rsid w:val="00F12BF3"/>
    <w:rsid w:val="00F14B5E"/>
    <w:rsid w:val="00F20D65"/>
    <w:rsid w:val="00F24814"/>
    <w:rsid w:val="00F25DBF"/>
    <w:rsid w:val="00F3633E"/>
    <w:rsid w:val="00F37BAA"/>
    <w:rsid w:val="00F40FA3"/>
    <w:rsid w:val="00F44489"/>
    <w:rsid w:val="00F447CB"/>
    <w:rsid w:val="00F4619F"/>
    <w:rsid w:val="00F549CB"/>
    <w:rsid w:val="00F603A5"/>
    <w:rsid w:val="00F60C50"/>
    <w:rsid w:val="00F67B07"/>
    <w:rsid w:val="00F71109"/>
    <w:rsid w:val="00F717A4"/>
    <w:rsid w:val="00F731C1"/>
    <w:rsid w:val="00F73D2E"/>
    <w:rsid w:val="00F74D07"/>
    <w:rsid w:val="00F77403"/>
    <w:rsid w:val="00F87702"/>
    <w:rsid w:val="00F87859"/>
    <w:rsid w:val="00F9281B"/>
    <w:rsid w:val="00FA5CC6"/>
    <w:rsid w:val="00FA6AC3"/>
    <w:rsid w:val="00FB4EA4"/>
    <w:rsid w:val="00FB6E7B"/>
    <w:rsid w:val="00FC5052"/>
    <w:rsid w:val="00FC6920"/>
    <w:rsid w:val="00FD70DF"/>
    <w:rsid w:val="00FE0F78"/>
    <w:rsid w:val="00FE4427"/>
    <w:rsid w:val="00FE63C2"/>
    <w:rsid w:val="00FF08FC"/>
    <w:rsid w:val="00FF1D4B"/>
    <w:rsid w:val="00FF7A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FF9E1E"/>
  <w15:docId w15:val="{84FF52EB-B0A9-44A1-B829-1527BF5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description">
    <w:name w:val="description"/>
    <w:basedOn w:val="DefaultParagraphFont"/>
    <w:rsid w:val="001F66D1"/>
  </w:style>
  <w:style w:type="paragraph" w:styleId="NormalWeb">
    <w:name w:val="Normal (Web)"/>
    <w:basedOn w:val="Normal"/>
    <w:semiHidden/>
    <w:unhideWhenUsed/>
    <w:rsid w:val="004D6D17"/>
    <w:pPr>
      <w:spacing w:before="100" w:beforeAutospacing="1" w:after="100" w:afterAutospacing="1"/>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576983405">
      <w:bodyDiv w:val="1"/>
      <w:marLeft w:val="0"/>
      <w:marRight w:val="0"/>
      <w:marTop w:val="0"/>
      <w:marBottom w:val="0"/>
      <w:divBdr>
        <w:top w:val="none" w:sz="0" w:space="0" w:color="auto"/>
        <w:left w:val="none" w:sz="0" w:space="0" w:color="auto"/>
        <w:bottom w:val="none" w:sz="0" w:space="0" w:color="auto"/>
        <w:right w:val="none" w:sz="0" w:space="0" w:color="auto"/>
      </w:divBdr>
    </w:div>
    <w:div w:id="793449984">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8F76E5-4825-446A-B800-DED4B5AF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8</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4</cp:revision>
  <cp:lastPrinted>2019-01-22T10:40:00Z</cp:lastPrinted>
  <dcterms:created xsi:type="dcterms:W3CDTF">2019-03-06T09:23:00Z</dcterms:created>
  <dcterms:modified xsi:type="dcterms:W3CDTF">2019-03-06T09:33:00Z</dcterms:modified>
</cp:coreProperties>
</file>