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45D574CD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073BC2">
        <w:rPr>
          <w:szCs w:val="22"/>
        </w:rPr>
        <w:t>29</w:t>
      </w:r>
      <w:r w:rsidR="00073BC2" w:rsidRPr="00073BC2">
        <w:rPr>
          <w:szCs w:val="22"/>
          <w:vertAlign w:val="superscript"/>
        </w:rPr>
        <w:t>th</w:t>
      </w:r>
      <w:r w:rsidR="00073BC2">
        <w:rPr>
          <w:szCs w:val="22"/>
        </w:rPr>
        <w:t xml:space="preserve"> </w:t>
      </w:r>
      <w:r w:rsidR="00AF7173">
        <w:rPr>
          <w:szCs w:val="22"/>
        </w:rPr>
        <w:t>April</w:t>
      </w:r>
      <w:r w:rsidR="005B22DE">
        <w:rPr>
          <w:szCs w:val="22"/>
        </w:rPr>
        <w:t xml:space="preserve"> 2019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6EE4B3C5" w14:textId="77777777" w:rsidR="00073BC2" w:rsidRDefault="00073BC2" w:rsidP="00073BC2">
      <w:pPr>
        <w:rPr>
          <w:b/>
          <w:szCs w:val="22"/>
        </w:rPr>
      </w:pPr>
      <w:r>
        <w:rPr>
          <w:b/>
          <w:szCs w:val="22"/>
        </w:rPr>
        <w:t>The public may attend the meeting but there will be no Public Forum</w:t>
      </w:r>
    </w:p>
    <w:p w14:paraId="4411570A" w14:textId="77777777" w:rsidR="00073BC2" w:rsidRDefault="00073BC2" w:rsidP="001D0E1C">
      <w:pPr>
        <w:spacing w:line="360" w:lineRule="auto"/>
        <w:rPr>
          <w:b/>
        </w:rPr>
      </w:pPr>
    </w:p>
    <w:p w14:paraId="4674E3CB" w14:textId="6844F5BF" w:rsidR="001D0E1C" w:rsidRDefault="004D4CDF" w:rsidP="001D0E1C">
      <w:pPr>
        <w:spacing w:line="360" w:lineRule="auto"/>
      </w:pPr>
      <w:r>
        <w:rPr>
          <w:b/>
        </w:rPr>
        <w:t>34</w:t>
      </w:r>
      <w:r w:rsidR="001D0E1C" w:rsidRPr="00EF14A8">
        <w:rPr>
          <w:b/>
        </w:rPr>
        <w:t>/1</w:t>
      </w:r>
      <w:r w:rsidR="00A82DAE" w:rsidRPr="00EF14A8">
        <w:rPr>
          <w:b/>
        </w:rPr>
        <w:t>9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193DBAE9" w:rsidR="00150EAC" w:rsidRDefault="004D4CDF" w:rsidP="001D0E1C">
      <w:pPr>
        <w:spacing w:line="360" w:lineRule="auto"/>
      </w:pPr>
      <w:r>
        <w:rPr>
          <w:b/>
        </w:rPr>
        <w:t>35</w:t>
      </w:r>
      <w:r w:rsidR="00A82DAE" w:rsidRPr="00EF14A8">
        <w:rPr>
          <w:b/>
        </w:rPr>
        <w:t>/19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4020F897" w14:textId="5B1F3984" w:rsidR="009531C6" w:rsidRPr="00BE5220" w:rsidRDefault="004D4CDF" w:rsidP="00EC03C6">
      <w:r>
        <w:rPr>
          <w:b/>
        </w:rPr>
        <w:t>3</w:t>
      </w:r>
      <w:r w:rsidR="00073BC2">
        <w:rPr>
          <w:b/>
        </w:rPr>
        <w:t>6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762CB0CC" w14:textId="7D8E943C" w:rsidR="004D74D1" w:rsidRDefault="004D74D1" w:rsidP="0040451A"/>
    <w:p w14:paraId="34AD8272" w14:textId="17C3CB5E" w:rsidR="00A35FC9" w:rsidRDefault="00073BC2" w:rsidP="001D0E1C">
      <w:pPr>
        <w:rPr>
          <w:szCs w:val="28"/>
        </w:rPr>
      </w:pPr>
      <w:r>
        <w:rPr>
          <w:b/>
          <w:szCs w:val="28"/>
        </w:rPr>
        <w:t>37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7F721ACA" w14:textId="16C6CC10"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 </w:t>
      </w:r>
      <w:r w:rsidR="00AA65D4">
        <w:rPr>
          <w:szCs w:val="28"/>
        </w:rPr>
        <w:t xml:space="preserve">the draft </w:t>
      </w:r>
      <w:r w:rsidR="00073BC2">
        <w:rPr>
          <w:szCs w:val="28"/>
        </w:rPr>
        <w:t xml:space="preserve">financial </w:t>
      </w:r>
      <w:r w:rsidR="001F673C">
        <w:rPr>
          <w:szCs w:val="28"/>
        </w:rPr>
        <w:t xml:space="preserve">report for the </w:t>
      </w:r>
      <w:r w:rsidR="00AA65D4">
        <w:rPr>
          <w:szCs w:val="28"/>
        </w:rPr>
        <w:t>financial year 1</w:t>
      </w:r>
      <w:r w:rsidR="00AA65D4" w:rsidRPr="00AA65D4">
        <w:rPr>
          <w:szCs w:val="28"/>
          <w:vertAlign w:val="superscript"/>
        </w:rPr>
        <w:t>st</w:t>
      </w:r>
      <w:r w:rsidR="00AA65D4">
        <w:rPr>
          <w:szCs w:val="28"/>
        </w:rPr>
        <w:t xml:space="preserve"> April 2018 to 31</w:t>
      </w:r>
      <w:r w:rsidR="00AA65D4" w:rsidRPr="00AA65D4">
        <w:rPr>
          <w:szCs w:val="28"/>
          <w:vertAlign w:val="superscript"/>
        </w:rPr>
        <w:t>st</w:t>
      </w:r>
      <w:r w:rsidR="00AA65D4">
        <w:rPr>
          <w:szCs w:val="28"/>
        </w:rPr>
        <w:t xml:space="preserve"> March 2019.</w:t>
      </w:r>
    </w:p>
    <w:p w14:paraId="6B921925" w14:textId="0DB35AD8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794240F2" w14:textId="5E68E43F" w:rsidR="003218E0" w:rsidRDefault="004D41D1" w:rsidP="003218E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</w:t>
      </w:r>
      <w:r w:rsidR="00EC03C6">
        <w:rPr>
          <w:szCs w:val="28"/>
        </w:rPr>
        <w:t>eive and approve the following payments:</w:t>
      </w:r>
    </w:p>
    <w:p w14:paraId="7909216C" w14:textId="2E83304E" w:rsidR="00AA65D4" w:rsidRDefault="00AA65D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£56.01; Printing of March Newsletter</w:t>
      </w:r>
    </w:p>
    <w:p w14:paraId="79E0F71A" w14:textId="7578141C" w:rsidR="00AA65D4" w:rsidRDefault="00AA65D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£210.00; LRALC re Internal Audit Fee</w:t>
      </w:r>
    </w:p>
    <w:p w14:paraId="1AA87747" w14:textId="4D3AF379" w:rsidR="00192245" w:rsidRDefault="00C255EA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£200.00 + VAT</w:t>
      </w:r>
      <w:r w:rsidR="00057096">
        <w:rPr>
          <w:szCs w:val="28"/>
        </w:rPr>
        <w:t>;</w:t>
      </w:r>
      <w:r>
        <w:rPr>
          <w:szCs w:val="28"/>
        </w:rPr>
        <w:t xml:space="preserve"> re External Audit PFK Littlejohn</w:t>
      </w:r>
    </w:p>
    <w:p w14:paraId="4056C37D" w14:textId="33BB9B9E" w:rsidR="00AA65D4" w:rsidRDefault="00AA65D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£40.00; LRALC re clerk training for </w:t>
      </w:r>
      <w:proofErr w:type="spellStart"/>
      <w:r>
        <w:rPr>
          <w:szCs w:val="28"/>
        </w:rPr>
        <w:t>year end</w:t>
      </w:r>
      <w:proofErr w:type="spellEnd"/>
      <w:r>
        <w:rPr>
          <w:szCs w:val="28"/>
        </w:rPr>
        <w:t xml:space="preserve"> finances course</w:t>
      </w:r>
    </w:p>
    <w:p w14:paraId="3F4DCD3F" w14:textId="618B27CE" w:rsidR="00AA65D4" w:rsidRDefault="00AA65D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£40.00; ICO re data protection renewal fee</w:t>
      </w:r>
    </w:p>
    <w:p w14:paraId="328302D9" w14:textId="6F5C3EC7" w:rsidR="00AA65D4" w:rsidRDefault="00AA65D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£424.00; Trevor Johnson, repairs to notice Board</w:t>
      </w:r>
    </w:p>
    <w:p w14:paraId="40E14829" w14:textId="778CA4BC" w:rsidR="00AB4114" w:rsidRDefault="00AB4114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£229.01;</w:t>
      </w:r>
      <w:r w:rsidR="00E67C9D">
        <w:rPr>
          <w:szCs w:val="28"/>
        </w:rPr>
        <w:t xml:space="preserve"> </w:t>
      </w:r>
      <w:r>
        <w:rPr>
          <w:szCs w:val="28"/>
        </w:rPr>
        <w:t>NALC/LRALC membership fees</w:t>
      </w:r>
    </w:p>
    <w:p w14:paraId="153DF6AE" w14:textId="71B2101C" w:rsidR="00E71ADD" w:rsidRDefault="00E71ADD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£67.00; DM Payrol</w:t>
      </w:r>
      <w:r w:rsidR="00465C59">
        <w:rPr>
          <w:szCs w:val="28"/>
        </w:rPr>
        <w:t>l</w:t>
      </w:r>
      <w:r>
        <w:rPr>
          <w:szCs w:val="28"/>
        </w:rPr>
        <w:t>. Annual fee</w:t>
      </w:r>
    </w:p>
    <w:p w14:paraId="5720FEB4" w14:textId="06AD9BB4" w:rsidR="00057096" w:rsidRDefault="00057096" w:rsidP="00AA65D4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£26.80; Purchase of 8 litter pickers</w:t>
      </w:r>
    </w:p>
    <w:p w14:paraId="05809275" w14:textId="77777777" w:rsidR="00073BC2" w:rsidRDefault="00073BC2" w:rsidP="00E42D70">
      <w:pPr>
        <w:rPr>
          <w:szCs w:val="28"/>
        </w:rPr>
      </w:pPr>
    </w:p>
    <w:p w14:paraId="3D1C3D9D" w14:textId="77B07C88" w:rsidR="00465C59" w:rsidRDefault="00465C59" w:rsidP="00E42D70">
      <w:pPr>
        <w:rPr>
          <w:b/>
        </w:rPr>
      </w:pPr>
      <w:r>
        <w:rPr>
          <w:b/>
        </w:rPr>
        <w:t>38/19</w:t>
      </w:r>
      <w:r>
        <w:rPr>
          <w:b/>
        </w:rPr>
        <w:tab/>
      </w:r>
      <w:r w:rsidRPr="00465C59">
        <w:t xml:space="preserve">Conduct routine review of </w:t>
      </w:r>
      <w:r>
        <w:t xml:space="preserve">Parish Council </w:t>
      </w:r>
      <w:r w:rsidRPr="00465C59">
        <w:t>Risk Analysis</w:t>
      </w:r>
    </w:p>
    <w:p w14:paraId="31E909EE" w14:textId="77777777" w:rsidR="00465C59" w:rsidRDefault="00465C59" w:rsidP="00E42D70">
      <w:pPr>
        <w:rPr>
          <w:b/>
        </w:rPr>
      </w:pPr>
    </w:p>
    <w:p w14:paraId="02C69A87" w14:textId="0A7A2B38" w:rsidR="00B74AA5" w:rsidRDefault="000A73FE" w:rsidP="00E42D70">
      <w:r w:rsidRPr="000A73FE">
        <w:rPr>
          <w:b/>
        </w:rPr>
        <w:t>3</w:t>
      </w:r>
      <w:r w:rsidR="00465C59">
        <w:rPr>
          <w:b/>
        </w:rPr>
        <w:t>9</w:t>
      </w:r>
      <w:r w:rsidRPr="000A73FE">
        <w:rPr>
          <w:b/>
        </w:rPr>
        <w:t>/19</w:t>
      </w:r>
      <w:r>
        <w:rPr>
          <w:b/>
        </w:rPr>
        <w:tab/>
      </w:r>
      <w:r w:rsidRPr="000A73FE">
        <w:t xml:space="preserve">To consider membership of The Council for the </w:t>
      </w:r>
      <w:r>
        <w:t>P</w:t>
      </w:r>
      <w:r w:rsidRPr="000A73FE">
        <w:t>rotection of Rural England (CPRE)</w:t>
      </w:r>
      <w:r w:rsidR="00465C59">
        <w:t xml:space="preserve">. See link: </w:t>
      </w:r>
      <w:hyperlink r:id="rId9" w:history="1">
        <w:r w:rsidR="00465C59">
          <w:rPr>
            <w:rStyle w:val="Hyperlink"/>
          </w:rPr>
          <w:t>https://www.cpre.org.uk/</w:t>
        </w:r>
      </w:hyperlink>
    </w:p>
    <w:p w14:paraId="466D4106" w14:textId="68646D20" w:rsidR="00F93DB6" w:rsidRDefault="00F93DB6" w:rsidP="00E42D70"/>
    <w:p w14:paraId="6FBB5EAE" w14:textId="3A0D9255" w:rsidR="00F93DB6" w:rsidRDefault="00465C59" w:rsidP="00E42D70">
      <w:r>
        <w:rPr>
          <w:b/>
        </w:rPr>
        <w:t>40</w:t>
      </w:r>
      <w:r w:rsidR="00F93DB6" w:rsidRPr="00F93DB6">
        <w:rPr>
          <w:b/>
        </w:rPr>
        <w:t>/19</w:t>
      </w:r>
      <w:r w:rsidR="00F93DB6">
        <w:rPr>
          <w:b/>
        </w:rPr>
        <w:tab/>
      </w:r>
      <w:r w:rsidR="00F93DB6" w:rsidRPr="00F93DB6">
        <w:t xml:space="preserve">To consider the </w:t>
      </w:r>
      <w:r w:rsidR="00F93DB6">
        <w:t>actions</w:t>
      </w:r>
      <w:r w:rsidR="00F93DB6">
        <w:rPr>
          <w:b/>
        </w:rPr>
        <w:t xml:space="preserve"> </w:t>
      </w:r>
      <w:r w:rsidR="00F93DB6" w:rsidRPr="00F93DB6">
        <w:t>needed</w:t>
      </w:r>
      <w:r w:rsidR="00F93DB6">
        <w:rPr>
          <w:b/>
        </w:rPr>
        <w:t xml:space="preserve"> </w:t>
      </w:r>
      <w:r w:rsidR="00F93DB6">
        <w:t>of retiring Councillors and data protection requirements</w:t>
      </w:r>
    </w:p>
    <w:p w14:paraId="4FDEAF4D" w14:textId="2CF7EFEB" w:rsidR="00852007" w:rsidRDefault="00852007" w:rsidP="00E42D70"/>
    <w:p w14:paraId="3EBBE722" w14:textId="699B53CD" w:rsidR="00852007" w:rsidRDefault="00852007" w:rsidP="00E42D70">
      <w:r w:rsidRPr="00852007">
        <w:rPr>
          <w:b/>
        </w:rPr>
        <w:t>4</w:t>
      </w:r>
      <w:r w:rsidR="00465C59">
        <w:rPr>
          <w:b/>
        </w:rPr>
        <w:t>1</w:t>
      </w:r>
      <w:r w:rsidRPr="00852007">
        <w:rPr>
          <w:b/>
        </w:rPr>
        <w:t>/19</w:t>
      </w:r>
      <w:r>
        <w:t xml:space="preserve"> </w:t>
      </w:r>
      <w:r w:rsidR="00393848">
        <w:tab/>
      </w:r>
      <w:r>
        <w:t>Planning Cllr Smith</w:t>
      </w:r>
    </w:p>
    <w:p w14:paraId="663029F6" w14:textId="77777777" w:rsidR="00852007" w:rsidRDefault="00852007" w:rsidP="008520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</w:p>
    <w:p w14:paraId="5349D7F4" w14:textId="77777777" w:rsidR="00852007" w:rsidRPr="00852007" w:rsidRDefault="00852007" w:rsidP="00852007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24"/>
        </w:rPr>
      </w:pPr>
      <w:r w:rsidRPr="00852007">
        <w:rPr>
          <w:rFonts w:ascii="ArialMT" w:hAnsi="ArialMT" w:cs="ArialMT"/>
          <w:b/>
          <w:color w:val="000000"/>
          <w:sz w:val="24"/>
        </w:rPr>
        <w:t>Reference: 2019/0346/FUL</w:t>
      </w:r>
    </w:p>
    <w:p w14:paraId="5C1FA59E" w14:textId="21F12377" w:rsidR="00852007" w:rsidRPr="00852007" w:rsidRDefault="00852007" w:rsidP="0085200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Construction of attached triple garage and barn and erection of kitchen garden wall. </w:t>
      </w:r>
      <w:r>
        <w:rPr>
          <w:rFonts w:ascii="ArialMT" w:hAnsi="ArialMT" w:cs="ArialMT"/>
          <w:color w:val="000000"/>
          <w:sz w:val="24"/>
        </w:rPr>
        <w:t>Ketton Fields Ketton Road North Luffenham Rutland PE9 3UT</w:t>
      </w:r>
    </w:p>
    <w:p w14:paraId="418A4692" w14:textId="77777777" w:rsidR="000A73FE" w:rsidRDefault="000A73FE" w:rsidP="00A82DAE">
      <w:pPr>
        <w:rPr>
          <w:b/>
        </w:rPr>
      </w:pPr>
    </w:p>
    <w:p w14:paraId="70824995" w14:textId="735B3853" w:rsidR="00B44289" w:rsidRDefault="00F93DB6" w:rsidP="00A82DAE">
      <w:r>
        <w:rPr>
          <w:b/>
        </w:rPr>
        <w:t>4</w:t>
      </w:r>
      <w:r w:rsidR="00465C59">
        <w:rPr>
          <w:b/>
        </w:rPr>
        <w:t>2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027FF2" w:rsidRPr="00027FF2">
        <w:rPr>
          <w:b/>
        </w:rPr>
        <w:t xml:space="preserve">Annual Parish </w:t>
      </w:r>
      <w:r w:rsidR="004D4CDF">
        <w:rPr>
          <w:b/>
        </w:rPr>
        <w:t xml:space="preserve">Council </w:t>
      </w:r>
      <w:r w:rsidR="00027FF2" w:rsidRPr="00027FF2">
        <w:rPr>
          <w:b/>
        </w:rPr>
        <w:t>Meeting;</w:t>
      </w:r>
      <w:r w:rsidR="00027FF2">
        <w:t xml:space="preserve"> </w:t>
      </w:r>
      <w:r w:rsidR="009C536E" w:rsidRPr="006F05AF">
        <w:rPr>
          <w:b/>
        </w:rPr>
        <w:t xml:space="preserve">Monday </w:t>
      </w:r>
      <w:r w:rsidR="004D4CDF">
        <w:rPr>
          <w:b/>
        </w:rPr>
        <w:t>20</w:t>
      </w:r>
      <w:r w:rsidR="004D4CDF" w:rsidRPr="004D4CDF">
        <w:rPr>
          <w:b/>
          <w:vertAlign w:val="superscript"/>
        </w:rPr>
        <w:t>th</w:t>
      </w:r>
      <w:r w:rsidR="004D4CDF">
        <w:rPr>
          <w:b/>
        </w:rPr>
        <w:t xml:space="preserve"> May</w:t>
      </w:r>
      <w:r w:rsidR="00E15967" w:rsidRPr="006F05AF">
        <w:rPr>
          <w:b/>
        </w:rPr>
        <w:t xml:space="preserve"> 2019 @</w:t>
      </w:r>
      <w:r w:rsidR="009C536E" w:rsidRPr="006F05AF">
        <w:rPr>
          <w:b/>
        </w:rPr>
        <w:t>7pm</w:t>
      </w:r>
      <w:r w:rsidR="009C536E">
        <w:t xml:space="preserve"> </w:t>
      </w:r>
    </w:p>
    <w:p w14:paraId="1014E416" w14:textId="77777777" w:rsidR="00057096" w:rsidRDefault="00057096" w:rsidP="00057096"/>
    <w:p w14:paraId="2AB69046" w14:textId="3D34079D" w:rsidR="00F0588E" w:rsidRDefault="001A41AA" w:rsidP="00057096">
      <w:r>
        <w:t>John Willoughby</w:t>
      </w:r>
    </w:p>
    <w:p w14:paraId="04B7D933" w14:textId="77EB1B1E" w:rsidR="002D0079" w:rsidRDefault="00057096" w:rsidP="00BF6E72">
      <w:pPr>
        <w:ind w:left="-142"/>
      </w:pPr>
      <w:r>
        <w:t xml:space="preserve">  </w:t>
      </w:r>
      <w:r w:rsidR="00A35FC9">
        <w:t>Parish Clerk</w:t>
      </w:r>
    </w:p>
    <w:p w14:paraId="2F99F161" w14:textId="66F88232" w:rsidR="00ED113C" w:rsidRDefault="00057096" w:rsidP="00BF6E72">
      <w:pPr>
        <w:ind w:left="-142"/>
      </w:pPr>
      <w:r>
        <w:t xml:space="preserve">  </w:t>
      </w:r>
      <w:bookmarkStart w:id="0" w:name="_GoBack"/>
      <w:bookmarkEnd w:id="0"/>
      <w:r w:rsidR="002D0079">
        <w:t>2</w:t>
      </w:r>
      <w:r w:rsidR="00E67C9D">
        <w:t>3</w:t>
      </w:r>
      <w:r w:rsidR="00E67C9D">
        <w:rPr>
          <w:vertAlign w:val="superscript"/>
        </w:rPr>
        <w:t>r</w:t>
      </w:r>
      <w:r w:rsidR="002D0079" w:rsidRPr="002D0079">
        <w:rPr>
          <w:vertAlign w:val="superscript"/>
        </w:rPr>
        <w:t>d</w:t>
      </w:r>
      <w:r w:rsidR="002D0079">
        <w:t xml:space="preserve"> April 2019</w:t>
      </w:r>
      <w:r w:rsidR="00ED113C">
        <w:t xml:space="preserve"> </w:t>
      </w:r>
    </w:p>
    <w:sectPr w:rsidR="00ED113C" w:rsidSect="00F05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DCBE0" w14:textId="77777777" w:rsidR="00B61144" w:rsidRDefault="00B61144" w:rsidP="008973E3">
      <w:r>
        <w:separator/>
      </w:r>
    </w:p>
  </w:endnote>
  <w:endnote w:type="continuationSeparator" w:id="0">
    <w:p w14:paraId="72BEA7A3" w14:textId="77777777" w:rsidR="00B61144" w:rsidRDefault="00B61144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CB7F" w14:textId="77777777" w:rsidR="00B61144" w:rsidRDefault="00B61144" w:rsidP="008973E3">
      <w:r>
        <w:separator/>
      </w:r>
    </w:p>
  </w:footnote>
  <w:footnote w:type="continuationSeparator" w:id="0">
    <w:p w14:paraId="106D7D13" w14:textId="77777777" w:rsidR="00B61144" w:rsidRDefault="00B61144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1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20"/>
  </w:num>
  <w:num w:numId="12">
    <w:abstractNumId w:val="17"/>
  </w:num>
  <w:num w:numId="13">
    <w:abstractNumId w:val="18"/>
  </w:num>
  <w:num w:numId="14">
    <w:abstractNumId w:val="23"/>
  </w:num>
  <w:num w:numId="15">
    <w:abstractNumId w:val="1"/>
  </w:num>
  <w:num w:numId="16">
    <w:abstractNumId w:val="12"/>
  </w:num>
  <w:num w:numId="17">
    <w:abstractNumId w:val="22"/>
  </w:num>
  <w:num w:numId="18">
    <w:abstractNumId w:val="10"/>
  </w:num>
  <w:num w:numId="19">
    <w:abstractNumId w:val="19"/>
  </w:num>
  <w:num w:numId="20">
    <w:abstractNumId w:val="5"/>
  </w:num>
  <w:num w:numId="21">
    <w:abstractNumId w:val="16"/>
  </w:num>
  <w:num w:numId="22">
    <w:abstractNumId w:val="2"/>
  </w:num>
  <w:num w:numId="23">
    <w:abstractNumId w:val="14"/>
  </w:num>
  <w:num w:numId="24">
    <w:abstractNumId w:val="25"/>
  </w:num>
  <w:num w:numId="25">
    <w:abstractNumId w:val="9"/>
  </w:num>
  <w:num w:numId="2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6067A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2245"/>
    <w:rsid w:val="00193CB4"/>
    <w:rsid w:val="00196974"/>
    <w:rsid w:val="001A3BF5"/>
    <w:rsid w:val="001A41AA"/>
    <w:rsid w:val="001A70BE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6534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079"/>
    <w:rsid w:val="002D060E"/>
    <w:rsid w:val="002D0C1E"/>
    <w:rsid w:val="002D535C"/>
    <w:rsid w:val="002E3887"/>
    <w:rsid w:val="002E3FC1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3848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5C59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2ED3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007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AF7173"/>
    <w:rsid w:val="00B00695"/>
    <w:rsid w:val="00B01772"/>
    <w:rsid w:val="00B02453"/>
    <w:rsid w:val="00B02AB0"/>
    <w:rsid w:val="00B15270"/>
    <w:rsid w:val="00B15273"/>
    <w:rsid w:val="00B15557"/>
    <w:rsid w:val="00B178E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23C"/>
    <w:rsid w:val="00DC0310"/>
    <w:rsid w:val="00DC2149"/>
    <w:rsid w:val="00DD23E3"/>
    <w:rsid w:val="00DD502E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ADD"/>
    <w:rsid w:val="00E80829"/>
    <w:rsid w:val="00E9315B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05D9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re.org.uk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0FBF72-438A-4AD8-B5C3-3EC0DF17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73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25</cp:revision>
  <cp:lastPrinted>2019-01-22T10:40:00Z</cp:lastPrinted>
  <dcterms:created xsi:type="dcterms:W3CDTF">2019-04-01T08:09:00Z</dcterms:created>
  <dcterms:modified xsi:type="dcterms:W3CDTF">2019-04-23T10:01:00Z</dcterms:modified>
</cp:coreProperties>
</file>