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0C462444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9C5B15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9C5B15">
        <w:rPr>
          <w:szCs w:val="22"/>
        </w:rPr>
        <w:t>29</w:t>
      </w:r>
      <w:r w:rsidR="009C5B15" w:rsidRPr="009C5B15">
        <w:rPr>
          <w:szCs w:val="22"/>
          <w:vertAlign w:val="superscript"/>
        </w:rPr>
        <w:t>th</w:t>
      </w:r>
      <w:r w:rsidR="009C5B15">
        <w:rPr>
          <w:szCs w:val="22"/>
        </w:rPr>
        <w:t xml:space="preserve"> </w:t>
      </w:r>
      <w:r w:rsidR="00CF2056">
        <w:rPr>
          <w:szCs w:val="22"/>
        </w:rPr>
        <w:t xml:space="preserve">April </w:t>
      </w:r>
      <w:r w:rsidR="006C4C5C">
        <w:rPr>
          <w:szCs w:val="22"/>
        </w:rPr>
        <w:t>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66ACDA03" w14:textId="42A73EE2" w:rsidR="00A35FC9" w:rsidRDefault="0031530C" w:rsidP="000F78E8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6FE90218" w14:textId="77A177EF" w:rsidR="009C5B15" w:rsidRDefault="009C5B15" w:rsidP="009C5B15">
      <w:pPr>
        <w:rPr>
          <w:b/>
          <w:szCs w:val="22"/>
        </w:rPr>
      </w:pPr>
      <w:r>
        <w:rPr>
          <w:b/>
          <w:szCs w:val="22"/>
        </w:rPr>
        <w:t xml:space="preserve">The public may attend the meeting </w:t>
      </w:r>
    </w:p>
    <w:p w14:paraId="7AD172F5" w14:textId="77777777" w:rsidR="00783085" w:rsidRDefault="00783085" w:rsidP="00EF785F">
      <w:pPr>
        <w:spacing w:line="360" w:lineRule="auto"/>
      </w:pPr>
    </w:p>
    <w:p w14:paraId="4BD900E5" w14:textId="36AE5B1D" w:rsidR="00A35FC9" w:rsidRDefault="002145CA" w:rsidP="00EF785F">
      <w:pPr>
        <w:spacing w:line="360" w:lineRule="auto"/>
      </w:pPr>
      <w:r>
        <w:rPr>
          <w:b/>
        </w:rPr>
        <w:t>2</w:t>
      </w:r>
      <w:r w:rsidR="0007268B">
        <w:rPr>
          <w:b/>
        </w:rPr>
        <w:t>0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0C09992C" w:rsidR="00A35FC9" w:rsidRDefault="002145CA" w:rsidP="00EF785F">
      <w:pPr>
        <w:spacing w:line="360" w:lineRule="auto"/>
      </w:pPr>
      <w:r>
        <w:rPr>
          <w:b/>
        </w:rPr>
        <w:t>2</w:t>
      </w:r>
      <w:r w:rsidR="0007268B">
        <w:rPr>
          <w:b/>
        </w:rPr>
        <w:t>1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1FEBD460" w14:textId="16F3E372" w:rsidR="00A35FC9" w:rsidRDefault="002145CA" w:rsidP="00EF785F">
      <w:pPr>
        <w:rPr>
          <w:szCs w:val="28"/>
        </w:rPr>
      </w:pPr>
      <w:r>
        <w:rPr>
          <w:b/>
          <w:szCs w:val="28"/>
        </w:rPr>
        <w:t>2</w:t>
      </w:r>
      <w:r w:rsidR="009C5B15">
        <w:rPr>
          <w:b/>
          <w:szCs w:val="28"/>
        </w:rPr>
        <w:t>2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200C3793" w14:textId="1C881D19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 xml:space="preserve">To receive </w:t>
      </w:r>
      <w:r w:rsidR="002145CA">
        <w:rPr>
          <w:szCs w:val="28"/>
        </w:rPr>
        <w:t>draft Financial report for the financial year 1</w:t>
      </w:r>
      <w:r w:rsidR="002145CA" w:rsidRPr="002145CA">
        <w:rPr>
          <w:szCs w:val="28"/>
          <w:vertAlign w:val="superscript"/>
        </w:rPr>
        <w:t>st</w:t>
      </w:r>
      <w:r w:rsidR="002145CA">
        <w:rPr>
          <w:szCs w:val="28"/>
        </w:rPr>
        <w:t xml:space="preserve"> April 2018 to 31</w:t>
      </w:r>
      <w:r w:rsidR="002145CA" w:rsidRPr="002145CA">
        <w:rPr>
          <w:szCs w:val="28"/>
          <w:vertAlign w:val="superscript"/>
        </w:rPr>
        <w:t>st</w:t>
      </w:r>
      <w:r w:rsidR="002145CA">
        <w:rPr>
          <w:szCs w:val="28"/>
        </w:rPr>
        <w:t xml:space="preserve"> March 2019</w:t>
      </w:r>
      <w:r>
        <w:rPr>
          <w:szCs w:val="28"/>
        </w:rPr>
        <w:t xml:space="preserve"> </w:t>
      </w:r>
    </w:p>
    <w:p w14:paraId="76CAF946" w14:textId="79E9EAD7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1DE32568" w14:textId="76CAEAFB" w:rsidR="009C5B15" w:rsidRDefault="009C5B15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consider the external review of Trust Account finances</w:t>
      </w:r>
    </w:p>
    <w:p w14:paraId="487577BA" w14:textId="348D44CC" w:rsidR="00492682" w:rsidRPr="00466797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466797">
        <w:rPr>
          <w:szCs w:val="28"/>
        </w:rPr>
        <w:t xml:space="preserve">To </w:t>
      </w:r>
      <w:r w:rsidR="006C4C5C" w:rsidRPr="00466797">
        <w:rPr>
          <w:szCs w:val="28"/>
        </w:rPr>
        <w:t>receive and approve the following payments</w:t>
      </w:r>
      <w:r w:rsidR="0007268B">
        <w:rPr>
          <w:szCs w:val="28"/>
        </w:rPr>
        <w:t>:</w:t>
      </w:r>
    </w:p>
    <w:p w14:paraId="20D15EAB" w14:textId="406FD504" w:rsidR="009527BB" w:rsidRDefault="002145CA" w:rsidP="00E52D3F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£17.99; C Cade re grass seed for Oval</w:t>
      </w:r>
    </w:p>
    <w:p w14:paraId="6B05C705" w14:textId="77777777" w:rsidR="00901BDD" w:rsidRDefault="009527BB" w:rsidP="00E52D3F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£90.00; 4 Counties re grass cutting March</w:t>
      </w:r>
    </w:p>
    <w:p w14:paraId="582AE1B6" w14:textId="289E9DD8" w:rsidR="00901BDD" w:rsidRDefault="00901BDD" w:rsidP="00E52D3F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£214.29; Mow-All re grass cutting March</w:t>
      </w:r>
    </w:p>
    <w:p w14:paraId="6E4FEAB5" w14:textId="6230619E" w:rsidR="00D82415" w:rsidRDefault="00901BDD" w:rsidP="00E52D3F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£80.00; </w:t>
      </w:r>
      <w:proofErr w:type="spellStart"/>
      <w:r>
        <w:rPr>
          <w:szCs w:val="28"/>
        </w:rPr>
        <w:t>Caffarelli</w:t>
      </w:r>
      <w:proofErr w:type="spellEnd"/>
      <w:r>
        <w:rPr>
          <w:szCs w:val="28"/>
        </w:rPr>
        <w:t xml:space="preserve"> Design replacement tap</w:t>
      </w:r>
      <w:r w:rsidR="00410DBB">
        <w:rPr>
          <w:szCs w:val="28"/>
        </w:rPr>
        <w:t xml:space="preserve"> for allotments</w:t>
      </w:r>
      <w:r w:rsidR="00D82415">
        <w:rPr>
          <w:szCs w:val="28"/>
        </w:rPr>
        <w:t xml:space="preserve"> </w:t>
      </w:r>
    </w:p>
    <w:p w14:paraId="7E06C4E5" w14:textId="27EFE916" w:rsidR="00EE599B" w:rsidRDefault="00E6755D" w:rsidP="00E52D3F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Up to £600 + VAT to cover the cost of professionally spraying the Ragwort on the basis the land is a buffer zone to agricultural land</w:t>
      </w:r>
    </w:p>
    <w:p w14:paraId="697A2B7A" w14:textId="54F25AE6" w:rsidR="00270EFA" w:rsidRPr="0090255F" w:rsidRDefault="002145CA" w:rsidP="007134C5">
      <w:pPr>
        <w:spacing w:line="360" w:lineRule="auto"/>
      </w:pPr>
      <w:r>
        <w:rPr>
          <w:b/>
          <w:szCs w:val="28"/>
        </w:rPr>
        <w:t>2</w:t>
      </w:r>
      <w:r w:rsidR="009C5B15">
        <w:rPr>
          <w:b/>
          <w:szCs w:val="28"/>
        </w:rPr>
        <w:t>3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6337E">
        <w:rPr>
          <w:szCs w:val="28"/>
        </w:rPr>
        <w:t xml:space="preserve"> </w:t>
      </w:r>
      <w:r w:rsidR="00240787">
        <w:rPr>
          <w:szCs w:val="28"/>
        </w:rPr>
        <w:tab/>
      </w:r>
      <w:r w:rsidR="00BF3852" w:rsidRPr="00EF785F">
        <w:rPr>
          <w:szCs w:val="28"/>
        </w:rPr>
        <w:t xml:space="preserve">Field Gardens Report </w:t>
      </w:r>
      <w:r w:rsidR="00270EFA" w:rsidRPr="00EF785F">
        <w:rPr>
          <w:szCs w:val="28"/>
        </w:rPr>
        <w:t xml:space="preserve">- Cllr </w:t>
      </w:r>
      <w:r w:rsidR="00BF3852" w:rsidRPr="00EF785F">
        <w:rPr>
          <w:szCs w:val="28"/>
        </w:rPr>
        <w:t>Cade</w:t>
      </w:r>
    </w:p>
    <w:p w14:paraId="7907E67F" w14:textId="77777777" w:rsidR="00C20859" w:rsidRPr="00C20859" w:rsidRDefault="00BF3852" w:rsidP="004B33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</w:p>
    <w:p w14:paraId="0EE2DB2A" w14:textId="51E9ED2C" w:rsidR="005F7FC7" w:rsidRPr="004B3333" w:rsidRDefault="00C20859" w:rsidP="004B33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t>Woodland walk</w:t>
      </w:r>
      <w:r w:rsidR="00783085">
        <w:t xml:space="preserve"> 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7E18091D" w14:textId="496E4470" w:rsidR="00F454B9" w:rsidRDefault="002145CA" w:rsidP="00EF785F">
      <w:pPr>
        <w:rPr>
          <w:szCs w:val="28"/>
        </w:rPr>
      </w:pPr>
      <w:r>
        <w:rPr>
          <w:b/>
          <w:szCs w:val="28"/>
        </w:rPr>
        <w:t>2</w:t>
      </w:r>
      <w:r w:rsidR="009C5B15">
        <w:rPr>
          <w:b/>
          <w:szCs w:val="28"/>
        </w:rPr>
        <w:t>4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43166894" w14:textId="6E82490E" w:rsidR="002145CA" w:rsidRDefault="002145CA" w:rsidP="004B3333">
      <w:pPr>
        <w:pStyle w:val="ListParagraph"/>
        <w:numPr>
          <w:ilvl w:val="0"/>
          <w:numId w:val="4"/>
        </w:numPr>
        <w:rPr>
          <w:szCs w:val="28"/>
        </w:rPr>
      </w:pPr>
      <w:r w:rsidRPr="004B3333">
        <w:rPr>
          <w:szCs w:val="28"/>
        </w:rPr>
        <w:t>Update on Western Power request re HV Cable</w:t>
      </w:r>
    </w:p>
    <w:p w14:paraId="1739900E" w14:textId="61A59E2F" w:rsidR="00C20859" w:rsidRDefault="00C20859" w:rsidP="004B3333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Update re Trees</w:t>
      </w:r>
    </w:p>
    <w:p w14:paraId="29B26CC8" w14:textId="1A8BBCAE" w:rsidR="009C5B15" w:rsidRPr="004B3333" w:rsidRDefault="00410DBB" w:rsidP="004B3333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Schedule </w:t>
      </w:r>
      <w:r w:rsidR="009C5B15">
        <w:rPr>
          <w:szCs w:val="28"/>
        </w:rPr>
        <w:t xml:space="preserve">weekend clear-up </w:t>
      </w:r>
      <w:r>
        <w:rPr>
          <w:szCs w:val="28"/>
        </w:rPr>
        <w:t>and allocate areas of responsibility.</w:t>
      </w:r>
    </w:p>
    <w:p w14:paraId="16780C8C" w14:textId="4C55DE78" w:rsidR="00F454B9" w:rsidRDefault="00F454B9" w:rsidP="00C64E16"/>
    <w:p w14:paraId="69BB82C6" w14:textId="77777777" w:rsidR="000F5E56" w:rsidRDefault="000F5E56" w:rsidP="000F5E56">
      <w:bookmarkStart w:id="0" w:name="_Hlk485735466"/>
    </w:p>
    <w:bookmarkEnd w:id="0"/>
    <w:p w14:paraId="4FEFA2B1" w14:textId="0D32CB68" w:rsidR="00CB6CBE" w:rsidRDefault="002145CA" w:rsidP="00EF785F">
      <w:pPr>
        <w:ind w:right="-144"/>
      </w:pPr>
      <w:r>
        <w:rPr>
          <w:b/>
        </w:rPr>
        <w:t>2</w:t>
      </w:r>
      <w:r w:rsidR="007273AC">
        <w:rPr>
          <w:b/>
        </w:rPr>
        <w:t>5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7D7E15" w:rsidRPr="00470B41">
        <w:rPr>
          <w:b/>
        </w:rPr>
        <w:t xml:space="preserve">Monday </w:t>
      </w:r>
      <w:r>
        <w:rPr>
          <w:b/>
        </w:rPr>
        <w:t>20</w:t>
      </w:r>
      <w:r w:rsidRPr="002145CA">
        <w:rPr>
          <w:b/>
          <w:vertAlign w:val="superscript"/>
        </w:rPr>
        <w:t>th</w:t>
      </w:r>
      <w:r>
        <w:rPr>
          <w:b/>
        </w:rPr>
        <w:t xml:space="preserve"> May 2019</w:t>
      </w:r>
      <w:r w:rsidR="00B076D9" w:rsidRPr="00470B41">
        <w:rPr>
          <w:b/>
        </w:rPr>
        <w:t xml:space="preserve"> @ </w:t>
      </w:r>
      <w:r w:rsidR="007D7E15" w:rsidRPr="00470B41">
        <w:rPr>
          <w:b/>
        </w:rPr>
        <w:t>7pm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24BE617A" w14:textId="77777777" w:rsidR="009C5B15" w:rsidRDefault="002779F3" w:rsidP="002779F3">
      <w:r>
        <w:t>Parish Clerk</w:t>
      </w:r>
    </w:p>
    <w:p w14:paraId="4FC0F116" w14:textId="7023C407" w:rsidR="002779F3" w:rsidRDefault="007273AC" w:rsidP="002779F3">
      <w:r>
        <w:t>23</w:t>
      </w:r>
      <w:r w:rsidRPr="007273AC">
        <w:rPr>
          <w:vertAlign w:val="superscript"/>
        </w:rPr>
        <w:t>rd</w:t>
      </w:r>
      <w:r>
        <w:t xml:space="preserve"> April 2019</w:t>
      </w:r>
      <w:bookmarkStart w:id="1" w:name="_GoBack"/>
      <w:bookmarkEnd w:id="1"/>
      <w:r w:rsidR="002779F3">
        <w:t xml:space="preserve"> </w:t>
      </w:r>
    </w:p>
    <w:sectPr w:rsidR="002779F3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1814" w14:textId="77777777" w:rsidR="000C4692" w:rsidRDefault="000C4692" w:rsidP="008973E3">
      <w:r>
        <w:separator/>
      </w:r>
    </w:p>
  </w:endnote>
  <w:endnote w:type="continuationSeparator" w:id="0">
    <w:p w14:paraId="00F9739C" w14:textId="77777777" w:rsidR="000C4692" w:rsidRDefault="000C4692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23D6F" w14:textId="77777777" w:rsidR="000C4692" w:rsidRDefault="000C4692" w:rsidP="008973E3">
      <w:r>
        <w:separator/>
      </w:r>
    </w:p>
  </w:footnote>
  <w:footnote w:type="continuationSeparator" w:id="0">
    <w:p w14:paraId="7A782AE5" w14:textId="77777777" w:rsidR="000C4692" w:rsidRDefault="000C4692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11B6F54"/>
    <w:multiLevelType w:val="hybridMultilevel"/>
    <w:tmpl w:val="CCD23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C34826"/>
    <w:multiLevelType w:val="hybridMultilevel"/>
    <w:tmpl w:val="4D16B03A"/>
    <w:lvl w:ilvl="0" w:tplc="0A8E3ED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191330"/>
    <w:multiLevelType w:val="hybridMultilevel"/>
    <w:tmpl w:val="B27CF1EA"/>
    <w:lvl w:ilvl="0" w:tplc="0A8E3ED8">
      <w:start w:val="1"/>
      <w:numFmt w:val="lowerLetter"/>
      <w:lvlText w:val="%1."/>
      <w:lvlJc w:val="left"/>
      <w:pPr>
        <w:ind w:left="2145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7C3F50B4"/>
    <w:multiLevelType w:val="hybridMultilevel"/>
    <w:tmpl w:val="15860AE6"/>
    <w:lvl w:ilvl="0" w:tplc="0A8E3ED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3DEF"/>
    <w:rsid w:val="00022978"/>
    <w:rsid w:val="00023E5C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C4692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8EF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82E35"/>
    <w:rsid w:val="00184269"/>
    <w:rsid w:val="001B1006"/>
    <w:rsid w:val="001B37E3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45CA"/>
    <w:rsid w:val="002166BE"/>
    <w:rsid w:val="00216D7C"/>
    <w:rsid w:val="00224396"/>
    <w:rsid w:val="00224AF2"/>
    <w:rsid w:val="00231986"/>
    <w:rsid w:val="00232A1B"/>
    <w:rsid w:val="00233A70"/>
    <w:rsid w:val="00235BE9"/>
    <w:rsid w:val="002407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4A80"/>
    <w:rsid w:val="002D705B"/>
    <w:rsid w:val="002E3887"/>
    <w:rsid w:val="002F1694"/>
    <w:rsid w:val="003043D8"/>
    <w:rsid w:val="0031530C"/>
    <w:rsid w:val="00316B67"/>
    <w:rsid w:val="00320ED3"/>
    <w:rsid w:val="0032199F"/>
    <w:rsid w:val="00322CFD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0DBB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6797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3333"/>
    <w:rsid w:val="004B4683"/>
    <w:rsid w:val="004B6A83"/>
    <w:rsid w:val="004B749D"/>
    <w:rsid w:val="004B7EF9"/>
    <w:rsid w:val="004C7B7D"/>
    <w:rsid w:val="004D5ADD"/>
    <w:rsid w:val="004E223A"/>
    <w:rsid w:val="004E4A48"/>
    <w:rsid w:val="004F5042"/>
    <w:rsid w:val="00506F09"/>
    <w:rsid w:val="005108AC"/>
    <w:rsid w:val="00513CF7"/>
    <w:rsid w:val="00520125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80A47"/>
    <w:rsid w:val="005939DC"/>
    <w:rsid w:val="005A2148"/>
    <w:rsid w:val="005A695F"/>
    <w:rsid w:val="005B7F30"/>
    <w:rsid w:val="005C5972"/>
    <w:rsid w:val="005D5554"/>
    <w:rsid w:val="005D7498"/>
    <w:rsid w:val="005E09F4"/>
    <w:rsid w:val="005E5530"/>
    <w:rsid w:val="005F7FC7"/>
    <w:rsid w:val="006052B9"/>
    <w:rsid w:val="006102FF"/>
    <w:rsid w:val="00625A7D"/>
    <w:rsid w:val="00640326"/>
    <w:rsid w:val="006433E3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273AC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1BDD"/>
    <w:rsid w:val="0090250E"/>
    <w:rsid w:val="0090255F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27BB"/>
    <w:rsid w:val="0095389D"/>
    <w:rsid w:val="00954B52"/>
    <w:rsid w:val="0095587B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C5B15"/>
    <w:rsid w:val="009D3C0D"/>
    <w:rsid w:val="009D4305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1039A"/>
    <w:rsid w:val="00C20859"/>
    <w:rsid w:val="00C2146B"/>
    <w:rsid w:val="00C2158B"/>
    <w:rsid w:val="00C24240"/>
    <w:rsid w:val="00C40E09"/>
    <w:rsid w:val="00C42F3B"/>
    <w:rsid w:val="00C45902"/>
    <w:rsid w:val="00C52113"/>
    <w:rsid w:val="00C540F5"/>
    <w:rsid w:val="00C55561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205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928B5"/>
    <w:rsid w:val="00D94566"/>
    <w:rsid w:val="00DA3106"/>
    <w:rsid w:val="00DC2149"/>
    <w:rsid w:val="00DC6529"/>
    <w:rsid w:val="00DD2C9F"/>
    <w:rsid w:val="00DE1D0C"/>
    <w:rsid w:val="00E0125E"/>
    <w:rsid w:val="00E11B83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602AF"/>
    <w:rsid w:val="00E6755D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E2DA0"/>
    <w:rsid w:val="00EE599B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62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16</cp:revision>
  <cp:lastPrinted>2019-04-23T08:11:00Z</cp:lastPrinted>
  <dcterms:created xsi:type="dcterms:W3CDTF">2019-04-01T08:11:00Z</dcterms:created>
  <dcterms:modified xsi:type="dcterms:W3CDTF">2019-04-23T10:05:00Z</dcterms:modified>
</cp:coreProperties>
</file>