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DE68" w14:textId="77777777" w:rsidR="00CF105F" w:rsidRDefault="00CF105F" w:rsidP="00CE1A4E">
      <w:pPr>
        <w:pStyle w:val="Heading2"/>
      </w:pPr>
    </w:p>
    <w:p w14:paraId="3DD367A8" w14:textId="77777777" w:rsidR="00CF105F" w:rsidRDefault="00CF105F" w:rsidP="00A35FC9">
      <w:pPr>
        <w:rPr>
          <w:szCs w:val="22"/>
        </w:rPr>
      </w:pPr>
    </w:p>
    <w:p w14:paraId="10966FF8" w14:textId="20D14081" w:rsidR="00CF105F" w:rsidRDefault="00CF105F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A433E23" wp14:editId="31D06257">
                <wp:simplePos x="0" y="0"/>
                <wp:positionH relativeFrom="column">
                  <wp:posOffset>1072826</wp:posOffset>
                </wp:positionH>
                <wp:positionV relativeFrom="paragraph">
                  <wp:posOffset>83820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2912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4.45pt,6.6pt" to="39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"/>
            </w:pict>
          </mc:Fallback>
        </mc:AlternateContent>
      </w:r>
    </w:p>
    <w:p w14:paraId="274DB3DD" w14:textId="4CE2FA2C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23464F6" wp14:editId="037369E9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DEF35C" wp14:editId="122AEE4F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7EAF9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EF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3E37EAF9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49D2">
        <w:rPr>
          <w:noProof/>
          <w:szCs w:val="22"/>
        </w:rPr>
        <w:t>Minutes of</w:t>
      </w:r>
      <w:r w:rsidR="00BB2436">
        <w:rPr>
          <w:szCs w:val="22"/>
        </w:rPr>
        <w:t xml:space="preserve">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>Meeting</w:t>
      </w:r>
      <w:r w:rsidR="00B649D2">
        <w:rPr>
          <w:szCs w:val="22"/>
        </w:rPr>
        <w:t xml:space="preserve"> held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on </w:t>
      </w:r>
      <w:r w:rsidR="00A35FC9" w:rsidRPr="003A6D36">
        <w:rPr>
          <w:b/>
          <w:szCs w:val="22"/>
        </w:rPr>
        <w:t xml:space="preserve">Monday, </w:t>
      </w:r>
      <w:r w:rsidR="00E915FD" w:rsidRPr="003A6D36">
        <w:rPr>
          <w:b/>
          <w:szCs w:val="22"/>
        </w:rPr>
        <w:t>2</w:t>
      </w:r>
      <w:r w:rsidR="003A6D36" w:rsidRPr="003A6D36">
        <w:rPr>
          <w:b/>
          <w:szCs w:val="22"/>
        </w:rPr>
        <w:t>0th</w:t>
      </w:r>
      <w:r w:rsidR="00AE36F2" w:rsidRPr="003A6D36">
        <w:rPr>
          <w:b/>
          <w:szCs w:val="22"/>
        </w:rPr>
        <w:t xml:space="preserve"> </w:t>
      </w:r>
      <w:r w:rsidR="00432001" w:rsidRPr="003A6D36">
        <w:rPr>
          <w:b/>
          <w:szCs w:val="22"/>
        </w:rPr>
        <w:t>Ma</w:t>
      </w:r>
      <w:r w:rsidR="00150EAC" w:rsidRPr="003A6D36">
        <w:rPr>
          <w:b/>
          <w:szCs w:val="22"/>
        </w:rPr>
        <w:t>y</w:t>
      </w:r>
      <w:r w:rsidR="00432001" w:rsidRPr="003A6D36">
        <w:rPr>
          <w:b/>
          <w:szCs w:val="22"/>
        </w:rPr>
        <w:t xml:space="preserve"> </w:t>
      </w:r>
      <w:r w:rsidR="00F447CB" w:rsidRPr="003A6D36">
        <w:rPr>
          <w:b/>
          <w:szCs w:val="22"/>
        </w:rPr>
        <w:t>201</w:t>
      </w:r>
      <w:r w:rsidR="003A6D36" w:rsidRPr="003A6D36">
        <w:rPr>
          <w:b/>
          <w:szCs w:val="22"/>
        </w:rPr>
        <w:t>9</w:t>
      </w:r>
      <w:r w:rsidR="00BF3852" w:rsidRPr="003A6D36">
        <w:rPr>
          <w:b/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AF9FC93" w14:textId="77777777" w:rsidR="00A35FC9" w:rsidRDefault="00A35FC9" w:rsidP="00A35FC9"/>
    <w:p w14:paraId="070EC3C4" w14:textId="77777777" w:rsidR="005C269D" w:rsidRDefault="005C269D" w:rsidP="009E37EE">
      <w:pPr>
        <w:jc w:val="center"/>
        <w:rPr>
          <w:sz w:val="40"/>
          <w:szCs w:val="40"/>
        </w:rPr>
      </w:pPr>
    </w:p>
    <w:p w14:paraId="741D1980" w14:textId="77777777" w:rsidR="005C269D" w:rsidRDefault="005C269D" w:rsidP="00E915FD">
      <w:pPr>
        <w:spacing w:line="360" w:lineRule="auto"/>
        <w:rPr>
          <w:b/>
        </w:rPr>
      </w:pPr>
    </w:p>
    <w:p w14:paraId="75FCED1D" w14:textId="6A1D29D8" w:rsidR="009E37EE" w:rsidRDefault="003A6D36" w:rsidP="00E915FD">
      <w:pPr>
        <w:spacing w:line="360" w:lineRule="auto"/>
      </w:pPr>
      <w:r w:rsidRPr="003A6D36">
        <w:rPr>
          <w:b/>
        </w:rPr>
        <w:t>26</w:t>
      </w:r>
      <w:r w:rsidR="00E915FD" w:rsidRPr="003A6D36">
        <w:rPr>
          <w:b/>
        </w:rPr>
        <w:t>/1</w:t>
      </w:r>
      <w:r w:rsidRPr="003A6D36">
        <w:rPr>
          <w:b/>
        </w:rPr>
        <w:t>9.</w:t>
      </w:r>
      <w:r w:rsidR="00324612">
        <w:rPr>
          <w:b/>
        </w:rPr>
        <w:t xml:space="preserve">  </w:t>
      </w:r>
      <w:r w:rsidR="00B649D2">
        <w:t>Cllr Cummings was elected as Chair</w:t>
      </w:r>
      <w:r w:rsidR="00BF3852" w:rsidRPr="003A6D36">
        <w:t xml:space="preserve">, </w:t>
      </w:r>
    </w:p>
    <w:p w14:paraId="139D9056" w14:textId="1E06CDD4" w:rsidR="00150EAC" w:rsidRPr="003A6D36" w:rsidRDefault="009E37EE" w:rsidP="00E915FD">
      <w:pPr>
        <w:spacing w:line="360" w:lineRule="auto"/>
        <w:rPr>
          <w:b/>
        </w:rPr>
      </w:pPr>
      <w:r w:rsidRPr="009E37EE">
        <w:rPr>
          <w:b/>
        </w:rPr>
        <w:t>27/19.</w:t>
      </w:r>
      <w:r>
        <w:t xml:space="preserve"> </w:t>
      </w:r>
      <w:r w:rsidR="00324612">
        <w:t xml:space="preserve">  </w:t>
      </w:r>
      <w:r w:rsidR="00B649D2">
        <w:t>Cllr Cade was elected as Vice-Chair</w:t>
      </w:r>
    </w:p>
    <w:p w14:paraId="1EB6DD48" w14:textId="0BF2884F" w:rsidR="00A35FC9" w:rsidRPr="003A6D36" w:rsidRDefault="00E915FD" w:rsidP="00E915FD">
      <w:pPr>
        <w:spacing w:line="360" w:lineRule="auto"/>
        <w:rPr>
          <w:b/>
        </w:rPr>
      </w:pPr>
      <w:r w:rsidRPr="003A6D36">
        <w:rPr>
          <w:b/>
        </w:rPr>
        <w:t>2</w:t>
      </w:r>
      <w:r w:rsidR="009E37EE">
        <w:rPr>
          <w:b/>
        </w:rPr>
        <w:t>8</w:t>
      </w:r>
      <w:r w:rsidRPr="003A6D36">
        <w:rPr>
          <w:b/>
        </w:rPr>
        <w:t>/1</w:t>
      </w:r>
      <w:r w:rsidR="003A6D36" w:rsidRPr="003A6D36">
        <w:rPr>
          <w:b/>
        </w:rPr>
        <w:t xml:space="preserve">9. </w:t>
      </w:r>
      <w:r w:rsidR="00324612">
        <w:rPr>
          <w:b/>
        </w:rPr>
        <w:t xml:space="preserve">  </w:t>
      </w:r>
      <w:r w:rsidR="00A35FC9" w:rsidRPr="003A6D36">
        <w:t>Apologies</w:t>
      </w:r>
      <w:r w:rsidR="00B649D2">
        <w:t>: Cllrs Anker and Mason</w:t>
      </w:r>
      <w:r w:rsidR="00AE36F2" w:rsidRPr="003A6D36">
        <w:t xml:space="preserve"> </w:t>
      </w:r>
    </w:p>
    <w:p w14:paraId="6853C2CF" w14:textId="345C3C3B" w:rsidR="00A35FC9" w:rsidRPr="003A6D36" w:rsidRDefault="003A6D36" w:rsidP="00E915FD">
      <w:pPr>
        <w:spacing w:line="360" w:lineRule="auto"/>
        <w:rPr>
          <w:b/>
        </w:rPr>
      </w:pPr>
      <w:r w:rsidRPr="003A6D36">
        <w:rPr>
          <w:b/>
        </w:rPr>
        <w:t>2</w:t>
      </w:r>
      <w:r w:rsidR="009E37EE">
        <w:rPr>
          <w:b/>
        </w:rPr>
        <w:t>9</w:t>
      </w:r>
      <w:r w:rsidR="00E915FD" w:rsidRPr="003A6D36">
        <w:rPr>
          <w:b/>
        </w:rPr>
        <w:t>/1</w:t>
      </w:r>
      <w:r w:rsidRPr="003A6D36">
        <w:rPr>
          <w:b/>
        </w:rPr>
        <w:t>9.</w:t>
      </w:r>
      <w:r w:rsidR="00324612">
        <w:rPr>
          <w:b/>
        </w:rPr>
        <w:t xml:space="preserve">   </w:t>
      </w:r>
      <w:r w:rsidR="0040034A" w:rsidRPr="003A6D36">
        <w:t>Declarations of I</w:t>
      </w:r>
      <w:r w:rsidR="00A35FC9" w:rsidRPr="003A6D36">
        <w:t>nterest</w:t>
      </w:r>
      <w:r w:rsidR="00B649D2">
        <w:t>: Cllr Bob Sewell re Agricultural Tenancy</w:t>
      </w:r>
    </w:p>
    <w:p w14:paraId="70656D1E" w14:textId="04AB23A3" w:rsidR="00576A3A" w:rsidRDefault="009E37EE" w:rsidP="003A6D36">
      <w:pPr>
        <w:ind w:left="1440" w:hanging="1440"/>
      </w:pPr>
      <w:r>
        <w:rPr>
          <w:b/>
        </w:rPr>
        <w:t>30</w:t>
      </w:r>
      <w:r w:rsidR="00E915FD" w:rsidRPr="003A6D36">
        <w:rPr>
          <w:b/>
        </w:rPr>
        <w:t>/1</w:t>
      </w:r>
      <w:r w:rsidR="003A6D36" w:rsidRPr="003A6D36">
        <w:rPr>
          <w:b/>
        </w:rPr>
        <w:t>9.</w:t>
      </w:r>
      <w:r w:rsidR="00324612">
        <w:t xml:space="preserve">  </w:t>
      </w:r>
      <w:r w:rsidR="00150EAC">
        <w:t>To review and confirm Committees &amp; Working Groups for 201</w:t>
      </w:r>
      <w:r w:rsidR="003A6D36">
        <w:t>9</w:t>
      </w:r>
      <w:r w:rsidR="00E915FD">
        <w:t>/</w:t>
      </w:r>
      <w:r w:rsidR="003A6D36">
        <w:t>2020</w:t>
      </w:r>
      <w:r w:rsidR="0037740C">
        <w:t>:</w:t>
      </w:r>
    </w:p>
    <w:p w14:paraId="7E1803A4" w14:textId="6D2EDFA7" w:rsidR="004879D5" w:rsidRDefault="004879D5" w:rsidP="00324612">
      <w:pPr>
        <w:ind w:left="720"/>
      </w:pPr>
      <w:r>
        <w:t>Oval/Field Working Group –Cllrs Cade, Sewell</w:t>
      </w:r>
      <w:r w:rsidR="00B649D2">
        <w:t>, Mason</w:t>
      </w:r>
      <w:r>
        <w:t xml:space="preserve"> and Mr Mike </w:t>
      </w:r>
      <w:r w:rsidR="00E915FD">
        <w:t xml:space="preserve">    </w:t>
      </w:r>
      <w:r>
        <w:t>Wyatt</w:t>
      </w:r>
      <w:r w:rsidR="00B649D2">
        <w:t xml:space="preserve"> were appointed</w:t>
      </w:r>
    </w:p>
    <w:p w14:paraId="7A50B292" w14:textId="77777777" w:rsidR="008927A0" w:rsidRDefault="008927A0" w:rsidP="00A955F0">
      <w:pPr>
        <w:ind w:left="851" w:hanging="913"/>
      </w:pPr>
    </w:p>
    <w:p w14:paraId="05824E03" w14:textId="785B36C7" w:rsidR="00A86D40" w:rsidRDefault="003A6D36" w:rsidP="00A86D40">
      <w:r w:rsidRPr="003A6D36">
        <w:rPr>
          <w:b/>
        </w:rPr>
        <w:t>3</w:t>
      </w:r>
      <w:r w:rsidR="009E37EE">
        <w:rPr>
          <w:b/>
        </w:rPr>
        <w:t>1</w:t>
      </w:r>
      <w:r w:rsidR="00E915FD" w:rsidRPr="003A6D36">
        <w:rPr>
          <w:b/>
        </w:rPr>
        <w:t>/1</w:t>
      </w:r>
      <w:r w:rsidRPr="003A6D36">
        <w:rPr>
          <w:b/>
        </w:rPr>
        <w:t>9.</w:t>
      </w:r>
      <w:r w:rsidR="00324612">
        <w:t xml:space="preserve">  </w:t>
      </w:r>
      <w:r w:rsidR="00666B6C">
        <w:t>T</w:t>
      </w:r>
      <w:r w:rsidR="00B649D2">
        <w:t>he m</w:t>
      </w:r>
      <w:r w:rsidR="00A35FC9">
        <w:t xml:space="preserve">inutes </w:t>
      </w:r>
      <w:r w:rsidR="00B649D2">
        <w:t>of the following meetings were duly approved:</w:t>
      </w:r>
      <w:r w:rsidR="00A35FC9">
        <w:t xml:space="preserve"> </w:t>
      </w:r>
    </w:p>
    <w:p w14:paraId="157D50DF" w14:textId="77777777" w:rsidR="00324612" w:rsidRDefault="00A35FC9" w:rsidP="00324612">
      <w:pPr>
        <w:pStyle w:val="ListParagraph"/>
        <w:numPr>
          <w:ilvl w:val="2"/>
          <w:numId w:val="9"/>
        </w:numPr>
        <w:ind w:left="1276"/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of </w:t>
      </w:r>
      <w:r w:rsidR="003A6D36">
        <w:t>4</w:t>
      </w:r>
      <w:r w:rsidR="00E915FD" w:rsidRPr="00324612">
        <w:rPr>
          <w:vertAlign w:val="superscript"/>
        </w:rPr>
        <w:t>th</w:t>
      </w:r>
      <w:r w:rsidR="00E915FD">
        <w:t xml:space="preserve"> </w:t>
      </w:r>
      <w:r w:rsidR="00576A3A">
        <w:t xml:space="preserve">March </w:t>
      </w:r>
      <w:r w:rsidRPr="00F37BAA">
        <w:t>201</w:t>
      </w:r>
      <w:r w:rsidR="003A6D36">
        <w:t>9</w:t>
      </w:r>
    </w:p>
    <w:p w14:paraId="274EB05B" w14:textId="4EF12DF8" w:rsidR="00576A3A" w:rsidRDefault="00576A3A" w:rsidP="00324612">
      <w:pPr>
        <w:pStyle w:val="ListParagraph"/>
        <w:numPr>
          <w:ilvl w:val="2"/>
          <w:numId w:val="9"/>
        </w:numPr>
        <w:ind w:left="1276"/>
      </w:pPr>
      <w:r>
        <w:t xml:space="preserve">Extraordinary Parish Council </w:t>
      </w:r>
      <w:r w:rsidR="00BF3852">
        <w:t xml:space="preserve">(Trust) </w:t>
      </w:r>
      <w:r>
        <w:t xml:space="preserve">meeting of </w:t>
      </w:r>
      <w:r w:rsidR="003A6D36">
        <w:t>2</w:t>
      </w:r>
      <w:r w:rsidR="00E915FD">
        <w:t>9</w:t>
      </w:r>
      <w:r w:rsidR="00E915FD" w:rsidRPr="00324612">
        <w:rPr>
          <w:vertAlign w:val="superscript"/>
        </w:rPr>
        <w:t>th</w:t>
      </w:r>
      <w:r w:rsidR="00E915FD">
        <w:t xml:space="preserve"> April</w:t>
      </w:r>
      <w:r w:rsidR="003A6D36">
        <w:t xml:space="preserve"> 2019</w:t>
      </w:r>
      <w:r w:rsidR="00E915FD">
        <w:t xml:space="preserve"> </w:t>
      </w:r>
    </w:p>
    <w:p w14:paraId="074C2ECE" w14:textId="223A063D" w:rsidR="00E915FD" w:rsidRDefault="00E915FD" w:rsidP="003A6D36">
      <w:pPr>
        <w:pStyle w:val="ListParagraph"/>
        <w:ind w:left="1276"/>
        <w:contextualSpacing w:val="0"/>
      </w:pPr>
    </w:p>
    <w:p w14:paraId="34B46324" w14:textId="77777777" w:rsidR="00E915FD" w:rsidRDefault="00E915FD" w:rsidP="00E915FD">
      <w:pPr>
        <w:pStyle w:val="ListParagraph"/>
        <w:ind w:left="1276"/>
        <w:contextualSpacing w:val="0"/>
      </w:pPr>
    </w:p>
    <w:p w14:paraId="74817009" w14:textId="264D5446" w:rsidR="00B649D2" w:rsidRDefault="003A6D36" w:rsidP="00B649D2">
      <w:pPr>
        <w:ind w:left="993" w:hanging="993"/>
      </w:pPr>
      <w:r w:rsidRPr="003A6D36">
        <w:rPr>
          <w:b/>
        </w:rPr>
        <w:t>3</w:t>
      </w:r>
      <w:r w:rsidR="009E37EE">
        <w:rPr>
          <w:b/>
        </w:rPr>
        <w:t>2</w:t>
      </w:r>
      <w:r w:rsidR="00E915FD" w:rsidRPr="003A6D36">
        <w:rPr>
          <w:b/>
        </w:rPr>
        <w:t>/1</w:t>
      </w:r>
      <w:r w:rsidRPr="003A6D36">
        <w:rPr>
          <w:b/>
        </w:rPr>
        <w:t>9.</w:t>
      </w:r>
      <w:r w:rsidR="00E915FD">
        <w:tab/>
      </w:r>
      <w:r w:rsidR="00B93AAA">
        <w:t xml:space="preserve">To receive an update about progress of </w:t>
      </w:r>
      <w:r w:rsidR="00360812">
        <w:t xml:space="preserve">outstanding </w:t>
      </w:r>
      <w:r w:rsidR="00B93AAA">
        <w:t>resolutions from the last meeting</w:t>
      </w:r>
      <w:r w:rsidR="00C63EF0">
        <w:t>s</w:t>
      </w:r>
      <w:r w:rsidR="00B649D2">
        <w:t>.</w:t>
      </w:r>
      <w:r w:rsidR="00B93AAA">
        <w:t xml:space="preserve"> </w:t>
      </w:r>
    </w:p>
    <w:p w14:paraId="11AD8772" w14:textId="3555F0D6" w:rsidR="00B649D2" w:rsidRDefault="00BF3852" w:rsidP="00B649D2">
      <w:pPr>
        <w:pStyle w:val="ListParagraph"/>
        <w:numPr>
          <w:ilvl w:val="0"/>
          <w:numId w:val="8"/>
        </w:numPr>
      </w:pPr>
      <w:r>
        <w:t>Geoff Sewell Close</w:t>
      </w:r>
      <w:r w:rsidR="00B649D2">
        <w:t>; this was covered by the PC meeting.</w:t>
      </w:r>
    </w:p>
    <w:p w14:paraId="36381C92" w14:textId="3BADE34D" w:rsidR="00A54C85" w:rsidRPr="00E915FD" w:rsidRDefault="00E915FD" w:rsidP="00B649D2">
      <w:pPr>
        <w:pStyle w:val="ListParagraph"/>
        <w:numPr>
          <w:ilvl w:val="0"/>
          <w:numId w:val="8"/>
        </w:numPr>
      </w:pPr>
      <w:r w:rsidRPr="00B649D2">
        <w:rPr>
          <w:szCs w:val="28"/>
        </w:rPr>
        <w:t>Ragwort infestation</w:t>
      </w:r>
      <w:r w:rsidR="00A86D40">
        <w:rPr>
          <w:szCs w:val="28"/>
        </w:rPr>
        <w:t xml:space="preserve">; </w:t>
      </w:r>
      <w:r w:rsidRPr="00B649D2">
        <w:rPr>
          <w:szCs w:val="28"/>
        </w:rPr>
        <w:t xml:space="preserve">Cllr </w:t>
      </w:r>
      <w:r w:rsidR="00C53B05" w:rsidRPr="00B649D2">
        <w:rPr>
          <w:szCs w:val="28"/>
        </w:rPr>
        <w:t>Sewell</w:t>
      </w:r>
      <w:r w:rsidR="00B649D2">
        <w:rPr>
          <w:szCs w:val="28"/>
        </w:rPr>
        <w:t xml:space="preserve"> reported that the spraying had taken place on 6</w:t>
      </w:r>
      <w:r w:rsidR="00B649D2" w:rsidRPr="00B649D2">
        <w:rPr>
          <w:szCs w:val="28"/>
          <w:vertAlign w:val="superscript"/>
        </w:rPr>
        <w:t>th</w:t>
      </w:r>
      <w:r w:rsidR="00B649D2">
        <w:rPr>
          <w:szCs w:val="28"/>
        </w:rPr>
        <w:t xml:space="preserve"> May with the Woodland walk being closed from that date to </w:t>
      </w:r>
      <w:r w:rsidR="00A86D40">
        <w:rPr>
          <w:szCs w:val="28"/>
        </w:rPr>
        <w:t>27</w:t>
      </w:r>
      <w:r w:rsidR="00A86D40" w:rsidRPr="00A86D40">
        <w:rPr>
          <w:szCs w:val="28"/>
          <w:vertAlign w:val="superscript"/>
        </w:rPr>
        <w:t>th</w:t>
      </w:r>
      <w:r w:rsidR="00A86D40">
        <w:rPr>
          <w:szCs w:val="28"/>
        </w:rPr>
        <w:t xml:space="preserve"> May 2019</w:t>
      </w:r>
    </w:p>
    <w:p w14:paraId="09407F8B" w14:textId="4E9FFB9B" w:rsidR="00F334CF" w:rsidRPr="00F334CF" w:rsidRDefault="00F334CF" w:rsidP="00C53B05">
      <w:pPr>
        <w:pStyle w:val="ListParagraph"/>
        <w:ind w:left="1276"/>
        <w:rPr>
          <w:szCs w:val="28"/>
        </w:rPr>
      </w:pPr>
    </w:p>
    <w:p w14:paraId="42B41316" w14:textId="502E47D8" w:rsidR="00E451E9" w:rsidRDefault="003A6D36" w:rsidP="00E451E9">
      <w:pPr>
        <w:rPr>
          <w:szCs w:val="28"/>
        </w:rPr>
      </w:pPr>
      <w:r w:rsidRPr="003A6D36">
        <w:rPr>
          <w:b/>
          <w:szCs w:val="28"/>
        </w:rPr>
        <w:t>3</w:t>
      </w:r>
      <w:r w:rsidR="009E37EE">
        <w:rPr>
          <w:b/>
          <w:szCs w:val="28"/>
        </w:rPr>
        <w:t>3</w:t>
      </w:r>
      <w:r w:rsidR="00E915FD" w:rsidRPr="003A6D36">
        <w:rPr>
          <w:b/>
          <w:szCs w:val="28"/>
        </w:rPr>
        <w:t>/1</w:t>
      </w:r>
      <w:r w:rsidRPr="003A6D36">
        <w:rPr>
          <w:b/>
          <w:szCs w:val="28"/>
        </w:rPr>
        <w:t>9.</w:t>
      </w:r>
      <w:r w:rsidR="00E915FD">
        <w:rPr>
          <w:szCs w:val="28"/>
        </w:rPr>
        <w:t xml:space="preserve"> </w:t>
      </w:r>
      <w:r w:rsidR="00A86D40">
        <w:rPr>
          <w:szCs w:val="28"/>
        </w:rPr>
        <w:t xml:space="preserve"> </w:t>
      </w:r>
      <w:r w:rsidR="0031530C" w:rsidRPr="00E915FD">
        <w:rPr>
          <w:szCs w:val="28"/>
        </w:rPr>
        <w:t xml:space="preserve">Finance </w:t>
      </w:r>
      <w:r w:rsidR="00270EFA" w:rsidRPr="00E915FD">
        <w:rPr>
          <w:szCs w:val="28"/>
        </w:rPr>
        <w:t xml:space="preserve">Report </w:t>
      </w:r>
    </w:p>
    <w:p w14:paraId="10290741" w14:textId="21265CEA" w:rsidR="000B6E99" w:rsidRDefault="000B6E99" w:rsidP="000B6E99">
      <w:pPr>
        <w:pStyle w:val="ListParagraph"/>
        <w:numPr>
          <w:ilvl w:val="1"/>
          <w:numId w:val="6"/>
        </w:numPr>
        <w:rPr>
          <w:szCs w:val="28"/>
        </w:rPr>
      </w:pPr>
      <w:r w:rsidRPr="007E21AA">
        <w:rPr>
          <w:szCs w:val="28"/>
        </w:rPr>
        <w:t xml:space="preserve"> Cllr</w:t>
      </w:r>
      <w:r>
        <w:rPr>
          <w:szCs w:val="28"/>
        </w:rPr>
        <w:t xml:space="preserve"> </w:t>
      </w:r>
      <w:r w:rsidR="0037740C" w:rsidRPr="00535FB0">
        <w:rPr>
          <w:szCs w:val="28"/>
        </w:rPr>
        <w:t>Bishop</w:t>
      </w:r>
      <w:r w:rsidRPr="007E21AA">
        <w:rPr>
          <w:szCs w:val="28"/>
        </w:rPr>
        <w:t>–</w:t>
      </w:r>
      <w:r w:rsidR="00A86D40">
        <w:rPr>
          <w:szCs w:val="28"/>
        </w:rPr>
        <w:t xml:space="preserve"> Confirmed the</w:t>
      </w:r>
      <w:r w:rsidRPr="007E21AA">
        <w:rPr>
          <w:szCs w:val="28"/>
        </w:rPr>
        <w:t xml:space="preserve"> Bank Reconciliation </w:t>
      </w:r>
      <w:r>
        <w:rPr>
          <w:szCs w:val="28"/>
        </w:rPr>
        <w:t>to 30</w:t>
      </w:r>
      <w:r w:rsidRPr="000B6E99">
        <w:rPr>
          <w:szCs w:val="28"/>
          <w:vertAlign w:val="superscript"/>
        </w:rPr>
        <w:t>th</w:t>
      </w:r>
      <w:r>
        <w:rPr>
          <w:szCs w:val="28"/>
        </w:rPr>
        <w:t xml:space="preserve"> April 2019</w:t>
      </w:r>
    </w:p>
    <w:p w14:paraId="351D41BE" w14:textId="7124C836" w:rsidR="000B6E99" w:rsidRDefault="00A86D40" w:rsidP="000B6E99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T</w:t>
      </w:r>
      <w:r w:rsidR="000B6E99">
        <w:rPr>
          <w:szCs w:val="28"/>
        </w:rPr>
        <w:t>he finance report</w:t>
      </w:r>
      <w:r>
        <w:rPr>
          <w:szCs w:val="28"/>
        </w:rPr>
        <w:t xml:space="preserve"> as presented was approved</w:t>
      </w:r>
    </w:p>
    <w:p w14:paraId="7FAE9DE5" w14:textId="5FF3197B" w:rsidR="000B6E99" w:rsidRDefault="00A86D40" w:rsidP="000B6E99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Approval was given to</w:t>
      </w:r>
      <w:r w:rsidR="000B6E99">
        <w:rPr>
          <w:szCs w:val="28"/>
        </w:rPr>
        <w:t xml:space="preserve"> </w:t>
      </w:r>
      <w:bookmarkStart w:id="0" w:name="_GoBack"/>
      <w:bookmarkEnd w:id="0"/>
      <w:r w:rsidR="0038149F" w:rsidRPr="00521EE5">
        <w:rPr>
          <w:szCs w:val="28"/>
        </w:rPr>
        <w:t>transfer</w:t>
      </w:r>
      <w:r w:rsidR="0038149F">
        <w:rPr>
          <w:szCs w:val="28"/>
        </w:rPr>
        <w:t xml:space="preserve"> </w:t>
      </w:r>
      <w:r w:rsidR="000B6E99">
        <w:rPr>
          <w:szCs w:val="28"/>
        </w:rPr>
        <w:t xml:space="preserve">£6,500.00 from the business manager account to the cheque account to cover outstanding payments </w:t>
      </w:r>
    </w:p>
    <w:p w14:paraId="02270513" w14:textId="6550B232" w:rsidR="00E451E9" w:rsidRPr="000B6E99" w:rsidRDefault="00A86D40" w:rsidP="000B6E99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T</w:t>
      </w:r>
      <w:r w:rsidR="00E451E9" w:rsidRPr="000B6E99">
        <w:rPr>
          <w:szCs w:val="28"/>
        </w:rPr>
        <w:t>he following payments</w:t>
      </w:r>
      <w:r>
        <w:rPr>
          <w:szCs w:val="28"/>
        </w:rPr>
        <w:t xml:space="preserve"> were approved:</w:t>
      </w:r>
    </w:p>
    <w:p w14:paraId="454336D3" w14:textId="0544C176" w:rsidR="00E451E9" w:rsidRDefault="00E451E9" w:rsidP="00B5756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£5,544.00 plus vat of £1108.80 (total £6,652.80) George Walker Tree Care Ltd re Cat 4 works</w:t>
      </w:r>
    </w:p>
    <w:p w14:paraId="39BE6EC9" w14:textId="4E22750C" w:rsidR="00C21F30" w:rsidRDefault="00C21F30" w:rsidP="00B5756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£214.29; Mow All April Cuts</w:t>
      </w:r>
    </w:p>
    <w:p w14:paraId="594AF531" w14:textId="77777777" w:rsidR="00A54C85" w:rsidRPr="00AD5337" w:rsidRDefault="00A54C85" w:rsidP="00AD5337">
      <w:pPr>
        <w:ind w:left="491"/>
        <w:rPr>
          <w:szCs w:val="28"/>
        </w:rPr>
      </w:pPr>
    </w:p>
    <w:p w14:paraId="2D8E655A" w14:textId="22B3D93D" w:rsidR="003A6D36" w:rsidRDefault="003A6D36" w:rsidP="003A6D36">
      <w:r w:rsidRPr="003A6D36">
        <w:rPr>
          <w:b/>
          <w:szCs w:val="28"/>
        </w:rPr>
        <w:t>3</w:t>
      </w:r>
      <w:r w:rsidR="009E37EE">
        <w:rPr>
          <w:b/>
          <w:szCs w:val="28"/>
        </w:rPr>
        <w:t>4</w:t>
      </w:r>
      <w:r w:rsidR="00390920" w:rsidRPr="003A6D36">
        <w:rPr>
          <w:b/>
          <w:szCs w:val="28"/>
        </w:rPr>
        <w:t>/1</w:t>
      </w:r>
      <w:r w:rsidRPr="003A6D36">
        <w:rPr>
          <w:b/>
          <w:szCs w:val="28"/>
        </w:rPr>
        <w:t>9.</w:t>
      </w:r>
      <w:r w:rsidR="00324612">
        <w:rPr>
          <w:szCs w:val="28"/>
        </w:rPr>
        <w:t xml:space="preserve">  </w:t>
      </w:r>
      <w:r w:rsidR="00BF3852" w:rsidRPr="00390920">
        <w:rPr>
          <w:szCs w:val="28"/>
        </w:rPr>
        <w:t xml:space="preserve">Field Gardens Report </w:t>
      </w:r>
    </w:p>
    <w:p w14:paraId="2E994DF5" w14:textId="1D97C139" w:rsidR="00A54C85" w:rsidRPr="003A6D36" w:rsidRDefault="00BF3852" w:rsidP="00B57562">
      <w:pPr>
        <w:pStyle w:val="ListParagraph"/>
        <w:numPr>
          <w:ilvl w:val="0"/>
          <w:numId w:val="4"/>
        </w:numPr>
      </w:pPr>
      <w:r w:rsidRPr="00BF3852">
        <w:t>Allotments</w:t>
      </w:r>
      <w:r w:rsidR="00A86D40">
        <w:t>; Cllr Cade reported that all but one allotment was now taken. The one remaining plot had been left in a very poor and dangerous state by the previous tenant and they had been approached to remove the rubbish that had been left.</w:t>
      </w:r>
    </w:p>
    <w:p w14:paraId="0E467AD6" w14:textId="77777777" w:rsidR="00937E3F" w:rsidRDefault="00937E3F" w:rsidP="00937E3F">
      <w:pPr>
        <w:ind w:left="709"/>
      </w:pPr>
    </w:p>
    <w:p w14:paraId="7D2F9C96" w14:textId="68A1B15B" w:rsidR="003A6D36" w:rsidRDefault="003A6D36" w:rsidP="003A6D36">
      <w:r w:rsidRPr="003A6D36">
        <w:rPr>
          <w:b/>
          <w:szCs w:val="28"/>
        </w:rPr>
        <w:t>3</w:t>
      </w:r>
      <w:r w:rsidR="009E37EE">
        <w:rPr>
          <w:b/>
          <w:szCs w:val="28"/>
        </w:rPr>
        <w:t>5</w:t>
      </w:r>
      <w:r w:rsidR="00390920" w:rsidRPr="003A6D36">
        <w:rPr>
          <w:b/>
          <w:szCs w:val="28"/>
        </w:rPr>
        <w:t>/1</w:t>
      </w:r>
      <w:r w:rsidRPr="003A6D36">
        <w:rPr>
          <w:b/>
          <w:szCs w:val="28"/>
        </w:rPr>
        <w:t>9.</w:t>
      </w:r>
      <w:r w:rsidR="00A86D40">
        <w:rPr>
          <w:szCs w:val="28"/>
        </w:rPr>
        <w:t xml:space="preserve"> </w:t>
      </w:r>
      <w:r w:rsidR="00324612">
        <w:rPr>
          <w:szCs w:val="28"/>
        </w:rPr>
        <w:t xml:space="preserve"> </w:t>
      </w:r>
      <w:r w:rsidR="00BF3852" w:rsidRPr="00390920">
        <w:rPr>
          <w:szCs w:val="28"/>
        </w:rPr>
        <w:t xml:space="preserve">Oval Report </w:t>
      </w:r>
    </w:p>
    <w:p w14:paraId="76E5BBCD" w14:textId="0F7A3492" w:rsidR="00BF3852" w:rsidRDefault="00390920" w:rsidP="00324612">
      <w:pPr>
        <w:pStyle w:val="ListParagraph"/>
        <w:numPr>
          <w:ilvl w:val="0"/>
          <w:numId w:val="4"/>
        </w:numPr>
      </w:pPr>
      <w:r>
        <w:t>RCC Tree survey report</w:t>
      </w:r>
      <w:r w:rsidR="00A86D40">
        <w:t xml:space="preserve">; It was confirmed that all Cat 4 work had been carried out. The cutting down of the 2 trees had been delayed due to nesting birds. It was hoped that this work will be undertaken </w:t>
      </w:r>
      <w:r w:rsidR="00A86D40">
        <w:lastRenderedPageBreak/>
        <w:t>in the early Autum</w:t>
      </w:r>
      <w:r w:rsidR="00324612">
        <w:t>n</w:t>
      </w:r>
      <w:r w:rsidR="007C27D4">
        <w:t>. Clerk to write to RCC Forestry officer to ascertain when next survey due and also to ask about tree replacement programme.</w:t>
      </w:r>
    </w:p>
    <w:p w14:paraId="5E3F869A" w14:textId="517777E1" w:rsidR="00135E18" w:rsidRPr="00BF3852" w:rsidRDefault="00135E18" w:rsidP="00324612">
      <w:pPr>
        <w:pStyle w:val="ListParagraph"/>
        <w:numPr>
          <w:ilvl w:val="0"/>
          <w:numId w:val="4"/>
        </w:numPr>
      </w:pPr>
      <w:r>
        <w:t>Grass Cutting: Cllr Cade advised that our contractor, 4 Counties, did have a mower that was able to gather the cuttings rather than being left. Clerk to write to 4 Counties to see if this could be undertaken and if there was an extra cost.</w:t>
      </w:r>
    </w:p>
    <w:p w14:paraId="6662B217" w14:textId="77777777" w:rsidR="00BF3852" w:rsidRDefault="00BF3852" w:rsidP="00BF3852">
      <w:pPr>
        <w:ind w:left="709"/>
      </w:pPr>
    </w:p>
    <w:p w14:paraId="398163A9" w14:textId="1E1DD2BE" w:rsidR="00390920" w:rsidRDefault="003A6D36" w:rsidP="00390920">
      <w:pPr>
        <w:ind w:left="851" w:hanging="851"/>
      </w:pPr>
      <w:r w:rsidRPr="003A6D36">
        <w:rPr>
          <w:b/>
        </w:rPr>
        <w:t>3</w:t>
      </w:r>
      <w:r w:rsidR="009E37EE">
        <w:rPr>
          <w:b/>
        </w:rPr>
        <w:t>6</w:t>
      </w:r>
      <w:r w:rsidR="00390920" w:rsidRPr="003A6D36">
        <w:rPr>
          <w:b/>
        </w:rPr>
        <w:t>/1</w:t>
      </w:r>
      <w:r w:rsidRPr="003A6D36">
        <w:rPr>
          <w:b/>
        </w:rPr>
        <w:t>9.</w:t>
      </w:r>
      <w:r>
        <w:t xml:space="preserve"> </w:t>
      </w:r>
      <w:r w:rsidR="00324612">
        <w:t xml:space="preserve"> </w:t>
      </w:r>
      <w:r w:rsidR="00390920">
        <w:t>North Luffenham Cricket Club Working Group</w:t>
      </w:r>
      <w:r w:rsidR="00324612">
        <w:t>; This item was withdrawn</w:t>
      </w:r>
    </w:p>
    <w:p w14:paraId="2AA6769C" w14:textId="77777777" w:rsidR="00390920" w:rsidRDefault="00390920" w:rsidP="00390920"/>
    <w:p w14:paraId="7356F7B1" w14:textId="792A7EF7" w:rsidR="00AF5519" w:rsidRDefault="003A6D36" w:rsidP="00390920">
      <w:pPr>
        <w:ind w:left="851" w:hanging="851"/>
      </w:pPr>
      <w:r w:rsidRPr="003A6D36">
        <w:rPr>
          <w:b/>
        </w:rPr>
        <w:t>3</w:t>
      </w:r>
      <w:r w:rsidR="009E37EE">
        <w:rPr>
          <w:b/>
        </w:rPr>
        <w:t>7</w:t>
      </w:r>
      <w:r w:rsidR="00390920" w:rsidRPr="003A6D36">
        <w:rPr>
          <w:b/>
        </w:rPr>
        <w:t>/1</w:t>
      </w:r>
      <w:r w:rsidRPr="003A6D36">
        <w:rPr>
          <w:b/>
        </w:rPr>
        <w:t>9.</w:t>
      </w:r>
      <w:r w:rsidR="00324612">
        <w:t xml:space="preserve">  </w:t>
      </w:r>
      <w:r w:rsidR="00390920">
        <w:t>Update apparent tree root damage</w:t>
      </w:r>
      <w:r w:rsidR="00324612">
        <w:t>; This item was withdrawn</w:t>
      </w:r>
    </w:p>
    <w:p w14:paraId="6A692B3F" w14:textId="77777777" w:rsidR="00AF5519" w:rsidRDefault="00AF5519" w:rsidP="00A955F0">
      <w:pPr>
        <w:ind w:left="851" w:hanging="851"/>
      </w:pPr>
    </w:p>
    <w:p w14:paraId="74AB73AD" w14:textId="77777777" w:rsidR="00324612" w:rsidRDefault="003A6D36" w:rsidP="009E37EE">
      <w:pPr>
        <w:ind w:left="1440" w:hanging="1440"/>
      </w:pPr>
      <w:r w:rsidRPr="003A6D36">
        <w:rPr>
          <w:b/>
        </w:rPr>
        <w:t>3</w:t>
      </w:r>
      <w:r w:rsidR="009E37EE">
        <w:rPr>
          <w:b/>
        </w:rPr>
        <w:t>8</w:t>
      </w:r>
      <w:r w:rsidR="006F7956" w:rsidRPr="003A6D36">
        <w:rPr>
          <w:b/>
        </w:rPr>
        <w:t>/1</w:t>
      </w:r>
      <w:r w:rsidRPr="003A6D36">
        <w:rPr>
          <w:b/>
        </w:rPr>
        <w:t>9.</w:t>
      </w:r>
      <w:r w:rsidR="00324612">
        <w:t xml:space="preserve">  </w:t>
      </w:r>
      <w:r w:rsidR="00BA7F75">
        <w:t>Date of next meeting</w:t>
      </w:r>
      <w:r w:rsidR="0040034A">
        <w:t xml:space="preserve">: Parish Council </w:t>
      </w:r>
      <w:r w:rsidR="00BF3852">
        <w:t xml:space="preserve">(Trust) </w:t>
      </w:r>
      <w:r w:rsidR="0040034A">
        <w:t>meeting</w:t>
      </w:r>
      <w:r w:rsidR="00324612">
        <w:t>:</w:t>
      </w:r>
    </w:p>
    <w:p w14:paraId="5FAD0A18" w14:textId="4C0795BE" w:rsidR="00CB6CBE" w:rsidRDefault="0040034A" w:rsidP="00324612">
      <w:pPr>
        <w:ind w:left="1440" w:hanging="720"/>
      </w:pPr>
      <w:r w:rsidRPr="009E37EE">
        <w:rPr>
          <w:b/>
        </w:rPr>
        <w:t xml:space="preserve">Monday, </w:t>
      </w:r>
      <w:r w:rsidR="003A6D36" w:rsidRPr="009E37EE">
        <w:rPr>
          <w:b/>
        </w:rPr>
        <w:t>1</w:t>
      </w:r>
      <w:r w:rsidR="003A6D36" w:rsidRPr="00324612">
        <w:rPr>
          <w:b/>
          <w:vertAlign w:val="superscript"/>
        </w:rPr>
        <w:t>st</w:t>
      </w:r>
      <w:r w:rsidR="00324612">
        <w:rPr>
          <w:b/>
        </w:rPr>
        <w:t xml:space="preserve"> </w:t>
      </w:r>
      <w:r w:rsidRPr="009E37EE">
        <w:rPr>
          <w:b/>
        </w:rPr>
        <w:t>July 201</w:t>
      </w:r>
      <w:r w:rsidR="003A6D36" w:rsidRPr="009E37EE">
        <w:rPr>
          <w:b/>
        </w:rPr>
        <w:t>9</w:t>
      </w:r>
      <w:r w:rsidR="00324612">
        <w:rPr>
          <w:b/>
        </w:rPr>
        <w:t xml:space="preserve"> @ North Luffenham Community Centre.</w:t>
      </w:r>
      <w:r w:rsidR="009E37EE" w:rsidRPr="009E37EE">
        <w:rPr>
          <w:b/>
        </w:rPr>
        <w:t xml:space="preserve"> </w:t>
      </w:r>
    </w:p>
    <w:p w14:paraId="0C691E60" w14:textId="77777777" w:rsidR="00446094" w:rsidRDefault="00446094" w:rsidP="00235BE9"/>
    <w:p w14:paraId="66861C98" w14:textId="1ED32F93" w:rsidR="009E37EE" w:rsidRDefault="009E37EE" w:rsidP="00BF6E72">
      <w:pPr>
        <w:ind w:left="-142"/>
      </w:pPr>
    </w:p>
    <w:p w14:paraId="26D4D90B" w14:textId="6839F74F" w:rsidR="00C61B7B" w:rsidRDefault="00C61B7B" w:rsidP="00BF6E72">
      <w:pPr>
        <w:ind w:left="-142"/>
      </w:pPr>
      <w:r>
        <w:t>Meeting Closed at 8.40 pm</w:t>
      </w:r>
    </w:p>
    <w:sectPr w:rsidR="00C61B7B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2E85" w14:textId="77777777" w:rsidR="000E1C85" w:rsidRDefault="000E1C85" w:rsidP="008973E3">
      <w:r>
        <w:separator/>
      </w:r>
    </w:p>
  </w:endnote>
  <w:endnote w:type="continuationSeparator" w:id="0">
    <w:p w14:paraId="7DC3ED38" w14:textId="77777777" w:rsidR="000E1C85" w:rsidRDefault="000E1C85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F0D3" w14:textId="77777777" w:rsidR="00C53B05" w:rsidRDefault="00C5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744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4557F" w14:textId="0950ADCE" w:rsidR="00C53B05" w:rsidRDefault="00C53B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7BFA6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A907" w14:textId="77777777" w:rsidR="00C53B05" w:rsidRDefault="00C5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4757" w14:textId="77777777" w:rsidR="000E1C85" w:rsidRDefault="000E1C85" w:rsidP="008973E3">
      <w:r>
        <w:separator/>
      </w:r>
    </w:p>
  </w:footnote>
  <w:footnote w:type="continuationSeparator" w:id="0">
    <w:p w14:paraId="3A11CD5E" w14:textId="77777777" w:rsidR="000E1C85" w:rsidRDefault="000E1C85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3506" w14:textId="77777777" w:rsidR="00C53B05" w:rsidRDefault="00C5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245374"/>
      <w:docPartObj>
        <w:docPartGallery w:val="Watermarks"/>
        <w:docPartUnique/>
      </w:docPartObj>
    </w:sdtPr>
    <w:sdtEndPr/>
    <w:sdtContent>
      <w:p w14:paraId="7CB0B28D" w14:textId="171B09BA" w:rsidR="00C53B05" w:rsidRDefault="000E1C85">
        <w:pPr>
          <w:pStyle w:val="Header"/>
        </w:pPr>
        <w:r>
          <w:rPr>
            <w:noProof/>
          </w:rPr>
          <w:pict w14:anchorId="6F59DE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825F" w14:textId="77777777" w:rsidR="00C53B05" w:rsidRDefault="00C5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505"/>
    <w:multiLevelType w:val="hybridMultilevel"/>
    <w:tmpl w:val="C83C5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77F"/>
    <w:multiLevelType w:val="hybridMultilevel"/>
    <w:tmpl w:val="61F21A22"/>
    <w:lvl w:ilvl="0" w:tplc="392A9122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89F"/>
    <w:multiLevelType w:val="hybridMultilevel"/>
    <w:tmpl w:val="3C6C669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936" w:hanging="360"/>
      </w:pPr>
    </w:lvl>
    <w:lvl w:ilvl="1" w:tplc="0809001B">
      <w:start w:val="1"/>
      <w:numFmt w:val="lowerRoman"/>
      <w:lvlText w:val="%2."/>
      <w:lvlJc w:val="righ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4B542A4"/>
    <w:multiLevelType w:val="hybridMultilevel"/>
    <w:tmpl w:val="6CFED64E"/>
    <w:lvl w:ilvl="0" w:tplc="392A9122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29E6"/>
    <w:multiLevelType w:val="hybridMultilevel"/>
    <w:tmpl w:val="05140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DB7909"/>
    <w:multiLevelType w:val="hybridMultilevel"/>
    <w:tmpl w:val="481A8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A39C6"/>
    <w:multiLevelType w:val="hybridMultilevel"/>
    <w:tmpl w:val="63182B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2555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B6E99"/>
    <w:rsid w:val="000C023E"/>
    <w:rsid w:val="000C025F"/>
    <w:rsid w:val="000C4006"/>
    <w:rsid w:val="000D5EAE"/>
    <w:rsid w:val="000E042C"/>
    <w:rsid w:val="000E1C85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35E18"/>
    <w:rsid w:val="00150EAC"/>
    <w:rsid w:val="00162E3B"/>
    <w:rsid w:val="00166D1B"/>
    <w:rsid w:val="00173A7F"/>
    <w:rsid w:val="00174037"/>
    <w:rsid w:val="001770CE"/>
    <w:rsid w:val="001817EC"/>
    <w:rsid w:val="00182E35"/>
    <w:rsid w:val="00184269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8652D"/>
    <w:rsid w:val="0029257C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24612"/>
    <w:rsid w:val="003415E0"/>
    <w:rsid w:val="00360812"/>
    <w:rsid w:val="00363000"/>
    <w:rsid w:val="00372AC4"/>
    <w:rsid w:val="0037740C"/>
    <w:rsid w:val="0038149F"/>
    <w:rsid w:val="00385D51"/>
    <w:rsid w:val="00390920"/>
    <w:rsid w:val="00392000"/>
    <w:rsid w:val="003A6D36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12AB"/>
    <w:rsid w:val="004749E2"/>
    <w:rsid w:val="00486CDB"/>
    <w:rsid w:val="004879D5"/>
    <w:rsid w:val="00490242"/>
    <w:rsid w:val="00491422"/>
    <w:rsid w:val="004A03AE"/>
    <w:rsid w:val="004A0F7D"/>
    <w:rsid w:val="004B159E"/>
    <w:rsid w:val="004B4683"/>
    <w:rsid w:val="004C7B7D"/>
    <w:rsid w:val="004D5ADD"/>
    <w:rsid w:val="004D6C68"/>
    <w:rsid w:val="004E223A"/>
    <w:rsid w:val="004E4A48"/>
    <w:rsid w:val="00506F09"/>
    <w:rsid w:val="005108AC"/>
    <w:rsid w:val="00513CF7"/>
    <w:rsid w:val="00520125"/>
    <w:rsid w:val="00521EE5"/>
    <w:rsid w:val="00535FB0"/>
    <w:rsid w:val="00544330"/>
    <w:rsid w:val="00544AB9"/>
    <w:rsid w:val="00553944"/>
    <w:rsid w:val="005542F8"/>
    <w:rsid w:val="0055527B"/>
    <w:rsid w:val="005702A7"/>
    <w:rsid w:val="0057372A"/>
    <w:rsid w:val="00576A3A"/>
    <w:rsid w:val="005939DC"/>
    <w:rsid w:val="005A2148"/>
    <w:rsid w:val="005B7F30"/>
    <w:rsid w:val="005C269D"/>
    <w:rsid w:val="005C5972"/>
    <w:rsid w:val="005D5554"/>
    <w:rsid w:val="005E09F4"/>
    <w:rsid w:val="006052B9"/>
    <w:rsid w:val="006102FF"/>
    <w:rsid w:val="00625A7D"/>
    <w:rsid w:val="00633CA0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6F7956"/>
    <w:rsid w:val="0070402B"/>
    <w:rsid w:val="007078BC"/>
    <w:rsid w:val="0071238D"/>
    <w:rsid w:val="0072242B"/>
    <w:rsid w:val="00723B3D"/>
    <w:rsid w:val="00744883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27D4"/>
    <w:rsid w:val="007C61FA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52402"/>
    <w:rsid w:val="0095389D"/>
    <w:rsid w:val="0095587B"/>
    <w:rsid w:val="009740B3"/>
    <w:rsid w:val="0099542D"/>
    <w:rsid w:val="00995AF0"/>
    <w:rsid w:val="009B5305"/>
    <w:rsid w:val="009B7478"/>
    <w:rsid w:val="009B7B24"/>
    <w:rsid w:val="009C21D5"/>
    <w:rsid w:val="009D46C9"/>
    <w:rsid w:val="009E37EE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54C85"/>
    <w:rsid w:val="00A56B17"/>
    <w:rsid w:val="00A60856"/>
    <w:rsid w:val="00A61DE0"/>
    <w:rsid w:val="00A62FB9"/>
    <w:rsid w:val="00A655AA"/>
    <w:rsid w:val="00A722E6"/>
    <w:rsid w:val="00A72A97"/>
    <w:rsid w:val="00A86D40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4F5D"/>
    <w:rsid w:val="00AE5CCB"/>
    <w:rsid w:val="00AF0110"/>
    <w:rsid w:val="00AF5519"/>
    <w:rsid w:val="00B02453"/>
    <w:rsid w:val="00B02AB0"/>
    <w:rsid w:val="00B15270"/>
    <w:rsid w:val="00B15273"/>
    <w:rsid w:val="00B15557"/>
    <w:rsid w:val="00B22866"/>
    <w:rsid w:val="00B253B4"/>
    <w:rsid w:val="00B263E0"/>
    <w:rsid w:val="00B32EE7"/>
    <w:rsid w:val="00B33818"/>
    <w:rsid w:val="00B3390D"/>
    <w:rsid w:val="00B37138"/>
    <w:rsid w:val="00B55DD3"/>
    <w:rsid w:val="00B57562"/>
    <w:rsid w:val="00B61392"/>
    <w:rsid w:val="00B639FA"/>
    <w:rsid w:val="00B649D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2E7C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21F30"/>
    <w:rsid w:val="00C40E09"/>
    <w:rsid w:val="00C42F3B"/>
    <w:rsid w:val="00C52113"/>
    <w:rsid w:val="00C53B05"/>
    <w:rsid w:val="00C540F5"/>
    <w:rsid w:val="00C55561"/>
    <w:rsid w:val="00C61B7B"/>
    <w:rsid w:val="00C62EE9"/>
    <w:rsid w:val="00C6334B"/>
    <w:rsid w:val="00C63EF0"/>
    <w:rsid w:val="00C70D3C"/>
    <w:rsid w:val="00C77674"/>
    <w:rsid w:val="00C80D4A"/>
    <w:rsid w:val="00C84B9E"/>
    <w:rsid w:val="00C858CA"/>
    <w:rsid w:val="00CA20A1"/>
    <w:rsid w:val="00CB6C43"/>
    <w:rsid w:val="00CB6CBE"/>
    <w:rsid w:val="00CD52E6"/>
    <w:rsid w:val="00CD6F77"/>
    <w:rsid w:val="00CD7F45"/>
    <w:rsid w:val="00CE1A4E"/>
    <w:rsid w:val="00CE3CFD"/>
    <w:rsid w:val="00CF105F"/>
    <w:rsid w:val="00CF363C"/>
    <w:rsid w:val="00CF45AA"/>
    <w:rsid w:val="00CF6A07"/>
    <w:rsid w:val="00D20877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B7359"/>
    <w:rsid w:val="00DC2149"/>
    <w:rsid w:val="00DE1D0C"/>
    <w:rsid w:val="00E0125E"/>
    <w:rsid w:val="00E04AC1"/>
    <w:rsid w:val="00E13E7F"/>
    <w:rsid w:val="00E157FD"/>
    <w:rsid w:val="00E165DF"/>
    <w:rsid w:val="00E33DC1"/>
    <w:rsid w:val="00E35D85"/>
    <w:rsid w:val="00E42408"/>
    <w:rsid w:val="00E451E9"/>
    <w:rsid w:val="00E5008D"/>
    <w:rsid w:val="00E631C8"/>
    <w:rsid w:val="00E80829"/>
    <w:rsid w:val="00E86457"/>
    <w:rsid w:val="00E915FD"/>
    <w:rsid w:val="00EA2045"/>
    <w:rsid w:val="00EA285E"/>
    <w:rsid w:val="00EB4B7A"/>
    <w:rsid w:val="00EB5098"/>
    <w:rsid w:val="00EB727F"/>
    <w:rsid w:val="00EC383E"/>
    <w:rsid w:val="00ED1553"/>
    <w:rsid w:val="00ED6454"/>
    <w:rsid w:val="00EE0AC8"/>
    <w:rsid w:val="00EE1D62"/>
    <w:rsid w:val="00EE3AB4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87859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AD4C08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</cp:revision>
  <cp:lastPrinted>2019-05-03T07:40:00Z</cp:lastPrinted>
  <dcterms:created xsi:type="dcterms:W3CDTF">2019-05-22T13:25:00Z</dcterms:created>
  <dcterms:modified xsi:type="dcterms:W3CDTF">2019-05-22T13:25:00Z</dcterms:modified>
</cp:coreProperties>
</file>