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50867" w14:textId="77777777" w:rsidR="00EC0040" w:rsidRDefault="00EC0040" w:rsidP="00A35FC9">
      <w:pPr>
        <w:rPr>
          <w:szCs w:val="22"/>
        </w:rPr>
      </w:pPr>
    </w:p>
    <w:p w14:paraId="6117C5E5" w14:textId="77777777" w:rsidR="00EC0040" w:rsidRDefault="00EC0040" w:rsidP="00A35FC9">
      <w:pPr>
        <w:rPr>
          <w:szCs w:val="22"/>
        </w:rPr>
      </w:pPr>
    </w:p>
    <w:p w14:paraId="438CD873" w14:textId="77777777" w:rsidR="00EC0040" w:rsidRDefault="00EC0040" w:rsidP="00A35FC9">
      <w:pPr>
        <w:rPr>
          <w:szCs w:val="22"/>
        </w:rPr>
      </w:pPr>
    </w:p>
    <w:p w14:paraId="31A74503" w14:textId="680FDC8C" w:rsidR="00A35FC9" w:rsidRPr="00A35FC9" w:rsidRDefault="000C4006" w:rsidP="00A35FC9">
      <w:pPr>
        <w:rPr>
          <w:szCs w:val="22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317926A1" wp14:editId="0FCBCB2E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183E4B47" wp14:editId="28DA92AD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34B2C" id="Line 3" o:spid="_x0000_s1026" style="position:absolute;flip:y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4iiGAIAADI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"/>
            </w:pict>
          </mc:Fallback>
        </mc:AlternateContent>
      </w:r>
      <w:r w:rsidR="00F3633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439ACF2" wp14:editId="13AC9F4D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7C364" w14:textId="77777777" w:rsidR="002C7C32" w:rsidRPr="005B7F30" w:rsidRDefault="002C7C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9AC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" stroked="f" strokecolor="green">
                <v:textbox>
                  <w:txbxContent>
                    <w:p w14:paraId="51E7C364" w14:textId="77777777" w:rsidR="002C7C32" w:rsidRPr="005B7F30" w:rsidRDefault="002C7C3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>
        <w:rPr>
          <w:szCs w:val="22"/>
        </w:rPr>
        <w:t xml:space="preserve">All Councillors are summoned to the </w:t>
      </w:r>
      <w:r w:rsidR="00A35FC9" w:rsidRPr="00A35FC9">
        <w:rPr>
          <w:szCs w:val="22"/>
        </w:rPr>
        <w:t xml:space="preserve">Parish Council </w:t>
      </w:r>
      <w:r w:rsidR="00150EAC">
        <w:rPr>
          <w:szCs w:val="22"/>
        </w:rPr>
        <w:t xml:space="preserve">Annual </w:t>
      </w:r>
      <w:r w:rsidR="00BB2436">
        <w:rPr>
          <w:szCs w:val="22"/>
        </w:rPr>
        <w:t xml:space="preserve">Meeting </w:t>
      </w:r>
      <w:r w:rsidR="00A35FC9" w:rsidRPr="00A35FC9">
        <w:rPr>
          <w:szCs w:val="22"/>
        </w:rPr>
        <w:t xml:space="preserve">on </w:t>
      </w:r>
      <w:r w:rsidR="00A35FC9" w:rsidRPr="005A6A0C">
        <w:rPr>
          <w:b/>
          <w:szCs w:val="22"/>
        </w:rPr>
        <w:t xml:space="preserve">Monday, </w:t>
      </w:r>
      <w:r w:rsidR="0020603E" w:rsidRPr="005A6A0C">
        <w:rPr>
          <w:b/>
          <w:szCs w:val="22"/>
        </w:rPr>
        <w:t>2</w:t>
      </w:r>
      <w:r w:rsidR="00A87828" w:rsidRPr="005A6A0C">
        <w:rPr>
          <w:b/>
          <w:szCs w:val="22"/>
        </w:rPr>
        <w:t>0th</w:t>
      </w:r>
      <w:r w:rsidR="00AE36F2" w:rsidRPr="005A6A0C">
        <w:rPr>
          <w:b/>
          <w:szCs w:val="22"/>
        </w:rPr>
        <w:t xml:space="preserve"> </w:t>
      </w:r>
      <w:r w:rsidR="00432001" w:rsidRPr="005A6A0C">
        <w:rPr>
          <w:b/>
          <w:szCs w:val="22"/>
        </w:rPr>
        <w:t>Ma</w:t>
      </w:r>
      <w:r w:rsidR="00150EAC" w:rsidRPr="005A6A0C">
        <w:rPr>
          <w:b/>
          <w:szCs w:val="22"/>
        </w:rPr>
        <w:t>y</w:t>
      </w:r>
      <w:r w:rsidR="00432001" w:rsidRPr="005A6A0C">
        <w:rPr>
          <w:b/>
          <w:szCs w:val="22"/>
        </w:rPr>
        <w:t xml:space="preserve"> </w:t>
      </w:r>
      <w:r w:rsidR="00F447CB" w:rsidRPr="005A6A0C">
        <w:rPr>
          <w:b/>
          <w:szCs w:val="22"/>
        </w:rPr>
        <w:t>201</w:t>
      </w:r>
      <w:r w:rsidR="00A87828" w:rsidRPr="005A6A0C">
        <w:rPr>
          <w:b/>
          <w:szCs w:val="22"/>
        </w:rPr>
        <w:t>9</w:t>
      </w:r>
      <w:r w:rsidR="00A35FC9" w:rsidRPr="005A6A0C">
        <w:rPr>
          <w:b/>
          <w:szCs w:val="22"/>
        </w:rPr>
        <w:t xml:space="preserve"> at</w:t>
      </w:r>
      <w:r w:rsidR="00A35FC9" w:rsidRPr="00A35FC9">
        <w:rPr>
          <w:szCs w:val="22"/>
        </w:rPr>
        <w:t xml:space="preserve"> </w:t>
      </w:r>
      <w:r w:rsidR="00B74D5F" w:rsidRPr="006E08D3">
        <w:rPr>
          <w:b/>
          <w:szCs w:val="22"/>
        </w:rPr>
        <w:t>7</w:t>
      </w:r>
      <w:r w:rsidR="00B74D5F">
        <w:rPr>
          <w:b/>
          <w:szCs w:val="22"/>
        </w:rPr>
        <w:t>p</w:t>
      </w:r>
      <w:r w:rsidR="00A35FC9" w:rsidRPr="00A35FC9">
        <w:rPr>
          <w:b/>
          <w:szCs w:val="22"/>
        </w:rPr>
        <w:t>m</w:t>
      </w:r>
      <w:r w:rsidR="00A35FC9" w:rsidRPr="00A35FC9">
        <w:rPr>
          <w:szCs w:val="22"/>
        </w:rPr>
        <w:t xml:space="preserve"> in </w:t>
      </w:r>
      <w:r w:rsidR="00BB2436">
        <w:rPr>
          <w:szCs w:val="22"/>
        </w:rPr>
        <w:t xml:space="preserve">the </w:t>
      </w:r>
      <w:r w:rsidR="00A35FC9" w:rsidRPr="00A35FC9">
        <w:rPr>
          <w:szCs w:val="22"/>
        </w:rPr>
        <w:t>N</w:t>
      </w:r>
      <w:r w:rsidR="00BB2436">
        <w:rPr>
          <w:szCs w:val="22"/>
        </w:rPr>
        <w:t>orth Luffenham Community Centre</w:t>
      </w:r>
    </w:p>
    <w:p w14:paraId="790F589B" w14:textId="77777777" w:rsidR="00A35FC9" w:rsidRDefault="00A35FC9" w:rsidP="00A35FC9"/>
    <w:p w14:paraId="5CC72E50" w14:textId="62325BBF" w:rsidR="00A35FC9" w:rsidRDefault="0031530C" w:rsidP="0031530C">
      <w:pPr>
        <w:ind w:left="2880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6048A494" w14:textId="77777777" w:rsidR="005D5554" w:rsidRPr="0031530C" w:rsidRDefault="005D5554" w:rsidP="00023E5C"/>
    <w:p w14:paraId="5DDEA2B9" w14:textId="5CCBDD74" w:rsidR="00150EAC" w:rsidRDefault="00A87828" w:rsidP="0020603E">
      <w:pPr>
        <w:spacing w:line="360" w:lineRule="auto"/>
      </w:pPr>
      <w:r w:rsidRPr="00E53EA5">
        <w:rPr>
          <w:b/>
        </w:rPr>
        <w:t>43</w:t>
      </w:r>
      <w:r w:rsidR="0020603E" w:rsidRPr="00E53EA5">
        <w:rPr>
          <w:b/>
        </w:rPr>
        <w:t>/1</w:t>
      </w:r>
      <w:r w:rsidRPr="00E53EA5">
        <w:rPr>
          <w:b/>
        </w:rPr>
        <w:t>9.</w:t>
      </w:r>
      <w:r>
        <w:t xml:space="preserve"> </w:t>
      </w:r>
      <w:r w:rsidR="0020603E">
        <w:tab/>
      </w:r>
      <w:r w:rsidR="00150EAC">
        <w:t>Election of Chair</w:t>
      </w:r>
    </w:p>
    <w:p w14:paraId="478FE31D" w14:textId="3293E995" w:rsidR="00A87828" w:rsidRDefault="00A87828" w:rsidP="0020603E">
      <w:pPr>
        <w:spacing w:line="360" w:lineRule="auto"/>
      </w:pPr>
      <w:r w:rsidRPr="00E53EA5">
        <w:rPr>
          <w:b/>
        </w:rPr>
        <w:t>44</w:t>
      </w:r>
      <w:r w:rsidR="0020603E" w:rsidRPr="00E53EA5">
        <w:rPr>
          <w:b/>
        </w:rPr>
        <w:t>/1</w:t>
      </w:r>
      <w:r w:rsidRPr="00E53EA5">
        <w:rPr>
          <w:b/>
        </w:rPr>
        <w:t>9.</w:t>
      </w:r>
      <w:r>
        <w:t xml:space="preserve"> </w:t>
      </w:r>
      <w:r w:rsidR="0020603E">
        <w:tab/>
      </w:r>
      <w:r w:rsidR="00150EAC">
        <w:t>Election of Vice-Chair</w:t>
      </w:r>
    </w:p>
    <w:p w14:paraId="3605928E" w14:textId="6D5BA1F5" w:rsidR="0020603E" w:rsidRDefault="00A87828" w:rsidP="0020603E">
      <w:pPr>
        <w:spacing w:line="360" w:lineRule="auto"/>
      </w:pPr>
      <w:r w:rsidRPr="00E53EA5">
        <w:rPr>
          <w:b/>
        </w:rPr>
        <w:t>45</w:t>
      </w:r>
      <w:r w:rsidR="0020603E" w:rsidRPr="00E53EA5">
        <w:rPr>
          <w:b/>
        </w:rPr>
        <w:t>/1</w:t>
      </w:r>
      <w:r w:rsidRPr="00E53EA5">
        <w:rPr>
          <w:b/>
        </w:rPr>
        <w:t>9.</w:t>
      </w:r>
      <w:r>
        <w:t xml:space="preserve"> </w:t>
      </w:r>
      <w:r w:rsidR="0020603E">
        <w:tab/>
      </w:r>
      <w:r w:rsidR="00A35FC9">
        <w:t>Apologies</w:t>
      </w:r>
      <w:r w:rsidR="00AE36F2">
        <w:t xml:space="preserve"> </w:t>
      </w:r>
    </w:p>
    <w:p w14:paraId="586F8FF0" w14:textId="7BB2CE50" w:rsidR="0020603E" w:rsidRDefault="0020603E" w:rsidP="0020603E">
      <w:pPr>
        <w:spacing w:line="360" w:lineRule="auto"/>
      </w:pPr>
      <w:r w:rsidRPr="00E53EA5">
        <w:rPr>
          <w:b/>
        </w:rPr>
        <w:t>4</w:t>
      </w:r>
      <w:r w:rsidR="00A87828" w:rsidRPr="00E53EA5">
        <w:rPr>
          <w:b/>
        </w:rPr>
        <w:t>6</w:t>
      </w:r>
      <w:r w:rsidRPr="00E53EA5">
        <w:rPr>
          <w:b/>
        </w:rPr>
        <w:t>/1</w:t>
      </w:r>
      <w:r w:rsidR="00A87828" w:rsidRPr="00E53EA5">
        <w:rPr>
          <w:b/>
        </w:rPr>
        <w:t>9.</w:t>
      </w:r>
      <w:r w:rsidR="00A87828">
        <w:t xml:space="preserve"> </w:t>
      </w:r>
      <w:r>
        <w:tab/>
      </w:r>
      <w:r w:rsidR="0040034A">
        <w:t>Declarations of I</w:t>
      </w:r>
      <w:r w:rsidR="00A35FC9">
        <w:t>nterest</w:t>
      </w:r>
    </w:p>
    <w:p w14:paraId="123CA160" w14:textId="7B35B4D4" w:rsidR="00150EAC" w:rsidRDefault="00A87828" w:rsidP="0020603E">
      <w:pPr>
        <w:spacing w:line="360" w:lineRule="auto"/>
      </w:pPr>
      <w:r w:rsidRPr="00E53EA5">
        <w:rPr>
          <w:b/>
        </w:rPr>
        <w:t>47</w:t>
      </w:r>
      <w:r w:rsidR="0020603E" w:rsidRPr="00E53EA5">
        <w:rPr>
          <w:b/>
        </w:rPr>
        <w:t>/1</w:t>
      </w:r>
      <w:r w:rsidRPr="00E53EA5">
        <w:rPr>
          <w:b/>
        </w:rPr>
        <w:t>9.</w:t>
      </w:r>
      <w:r>
        <w:t xml:space="preserve"> </w:t>
      </w:r>
      <w:r w:rsidR="0020603E">
        <w:tab/>
      </w:r>
      <w:r w:rsidR="00150EAC">
        <w:t>To review and confirm Committees &amp; Working Groups for 201</w:t>
      </w:r>
      <w:r>
        <w:t>9</w:t>
      </w:r>
      <w:r w:rsidR="00150EAC">
        <w:t>/</w:t>
      </w:r>
      <w:r>
        <w:t>20</w:t>
      </w:r>
    </w:p>
    <w:p w14:paraId="3B078B7C" w14:textId="6BD35509" w:rsidR="00576A3A" w:rsidRDefault="00576A3A" w:rsidP="002D6FEC">
      <w:pPr>
        <w:pStyle w:val="ListParagraph"/>
        <w:numPr>
          <w:ilvl w:val="1"/>
          <w:numId w:val="1"/>
        </w:numPr>
        <w:contextualSpacing w:val="0"/>
      </w:pPr>
      <w:r>
        <w:t>Planning Committee – currently Cllrs Smith, Burrows</w:t>
      </w:r>
      <w:r w:rsidR="00270D99">
        <w:t>,</w:t>
      </w:r>
      <w:r>
        <w:t xml:space="preserve"> Inman</w:t>
      </w:r>
      <w:r w:rsidR="00270D99">
        <w:t xml:space="preserve"> and Sewell</w:t>
      </w:r>
    </w:p>
    <w:p w14:paraId="25722CFD" w14:textId="3D75A87C" w:rsidR="00747780" w:rsidRDefault="00747780" w:rsidP="002D6FEC">
      <w:pPr>
        <w:pStyle w:val="ListParagraph"/>
        <w:numPr>
          <w:ilvl w:val="1"/>
          <w:numId w:val="1"/>
        </w:numPr>
        <w:contextualSpacing w:val="0"/>
      </w:pPr>
      <w:r>
        <w:t>Staffing Committee – currently Cllrs Smith, Riordan and Cummings</w:t>
      </w:r>
    </w:p>
    <w:p w14:paraId="2B7EE2F3" w14:textId="77777777" w:rsidR="00576A3A" w:rsidRDefault="00576A3A" w:rsidP="002D6FEC">
      <w:pPr>
        <w:pStyle w:val="ListParagraph"/>
        <w:numPr>
          <w:ilvl w:val="1"/>
          <w:numId w:val="1"/>
        </w:numPr>
        <w:contextualSpacing w:val="0"/>
      </w:pPr>
      <w:r>
        <w:t>Finance Working Group – currently Cllrs Cummings, Cade, Riordan and Sewell</w:t>
      </w:r>
    </w:p>
    <w:p w14:paraId="3DD54205" w14:textId="1431ACD7" w:rsidR="008222E2" w:rsidRDefault="008222E2" w:rsidP="002D6FEC">
      <w:pPr>
        <w:pStyle w:val="ListParagraph"/>
        <w:numPr>
          <w:ilvl w:val="1"/>
          <w:numId w:val="1"/>
        </w:numPr>
        <w:contextualSpacing w:val="0"/>
      </w:pPr>
      <w:r>
        <w:t xml:space="preserve">Play Area Working Group (for Phase </w:t>
      </w:r>
      <w:r w:rsidR="00747780">
        <w:t>3</w:t>
      </w:r>
      <w:r>
        <w:t>) – currently Cll</w:t>
      </w:r>
      <w:r w:rsidR="0020603E">
        <w:t>r’s Cade, and Burrows</w:t>
      </w:r>
    </w:p>
    <w:p w14:paraId="39528711" w14:textId="4C6B038B" w:rsidR="0080208B" w:rsidRDefault="0020603E" w:rsidP="002D6FEC">
      <w:pPr>
        <w:pStyle w:val="ListParagraph"/>
        <w:numPr>
          <w:ilvl w:val="1"/>
          <w:numId w:val="1"/>
        </w:numPr>
        <w:contextualSpacing w:val="0"/>
      </w:pPr>
      <w:r>
        <w:t>St Georges Barracks</w:t>
      </w:r>
      <w:r w:rsidR="0080208B">
        <w:t xml:space="preserve"> </w:t>
      </w:r>
      <w:r>
        <w:t>Working</w:t>
      </w:r>
      <w:r w:rsidR="0080208B">
        <w:t xml:space="preserve"> Group –</w:t>
      </w:r>
      <w:r w:rsidR="00270D99">
        <w:t xml:space="preserve"> currently Cllrs Smith, Burrows</w:t>
      </w:r>
      <w:r w:rsidR="00D876B7">
        <w:t xml:space="preserve"> and Cummings</w:t>
      </w:r>
      <w:r w:rsidR="00270D99">
        <w:t xml:space="preserve"> </w:t>
      </w:r>
    </w:p>
    <w:p w14:paraId="7F872EC8" w14:textId="50C07AFD" w:rsidR="0020603E" w:rsidRDefault="00576A3A" w:rsidP="002D6FEC">
      <w:pPr>
        <w:pStyle w:val="ListParagraph"/>
        <w:numPr>
          <w:ilvl w:val="1"/>
          <w:numId w:val="1"/>
        </w:numPr>
        <w:contextualSpacing w:val="0"/>
      </w:pPr>
      <w:r>
        <w:t xml:space="preserve">Web Working Group – currently Cllrs Burrows, Inman, Smith and </w:t>
      </w:r>
      <w:r w:rsidR="00562CB3">
        <w:br/>
      </w:r>
      <w:r>
        <w:t>Mr Wayne Bishop</w:t>
      </w:r>
    </w:p>
    <w:p w14:paraId="033B0F4F" w14:textId="52DA7D1B" w:rsidR="00747780" w:rsidRDefault="00747780" w:rsidP="002D6FEC">
      <w:pPr>
        <w:pStyle w:val="ListParagraph"/>
        <w:numPr>
          <w:ilvl w:val="1"/>
          <w:numId w:val="1"/>
        </w:numPr>
        <w:contextualSpacing w:val="0"/>
      </w:pPr>
      <w:r>
        <w:t>Bonfire Night Working Group – currently Cllrs Cade, Burrows and Cummings</w:t>
      </w:r>
    </w:p>
    <w:p w14:paraId="22FE6700" w14:textId="4581150F" w:rsidR="00A1236E" w:rsidRDefault="00A1236E" w:rsidP="002D6FEC">
      <w:pPr>
        <w:pStyle w:val="ListParagraph"/>
        <w:numPr>
          <w:ilvl w:val="1"/>
          <w:numId w:val="1"/>
        </w:numPr>
        <w:contextualSpacing w:val="0"/>
      </w:pPr>
      <w:r>
        <w:t>Data Protection Officer – currently Cllr Smith</w:t>
      </w:r>
    </w:p>
    <w:p w14:paraId="3F8435D4" w14:textId="77777777" w:rsidR="00747780" w:rsidRDefault="00747780" w:rsidP="00747780">
      <w:pPr>
        <w:pStyle w:val="ListParagraph"/>
        <w:ind w:left="1440"/>
        <w:contextualSpacing w:val="0"/>
      </w:pPr>
    </w:p>
    <w:p w14:paraId="6188BBD1" w14:textId="4C7A5420" w:rsidR="008927A0" w:rsidRDefault="00A87828" w:rsidP="0020603E">
      <w:r w:rsidRPr="00E53EA5">
        <w:rPr>
          <w:b/>
        </w:rPr>
        <w:t>48</w:t>
      </w:r>
      <w:r w:rsidR="0020603E" w:rsidRPr="00E53EA5">
        <w:rPr>
          <w:b/>
        </w:rPr>
        <w:t>/1</w:t>
      </w:r>
      <w:r w:rsidRPr="00E53EA5">
        <w:rPr>
          <w:b/>
        </w:rPr>
        <w:t>9.</w:t>
      </w:r>
      <w:r>
        <w:t xml:space="preserve"> </w:t>
      </w:r>
      <w:r w:rsidR="0020603E">
        <w:tab/>
      </w:r>
      <w:r w:rsidR="008927A0">
        <w:t>To review and adopt Governance Documents for 201</w:t>
      </w:r>
      <w:r>
        <w:t>9</w:t>
      </w:r>
      <w:r w:rsidR="008927A0">
        <w:t>-</w:t>
      </w:r>
      <w:r>
        <w:t>20</w:t>
      </w:r>
      <w:r w:rsidR="00557377">
        <w:t xml:space="preserve"> – Cllr Cummings</w:t>
      </w:r>
    </w:p>
    <w:p w14:paraId="7BADE667" w14:textId="4868DC34" w:rsidR="00DB5BE7" w:rsidRPr="00EC0040" w:rsidRDefault="008927A0" w:rsidP="002D6FEC">
      <w:pPr>
        <w:pStyle w:val="ListParagraph"/>
        <w:numPr>
          <w:ilvl w:val="0"/>
          <w:numId w:val="5"/>
        </w:numPr>
      </w:pPr>
      <w:r w:rsidRPr="00EC0040">
        <w:t xml:space="preserve">Terms of Reference for </w:t>
      </w:r>
      <w:r w:rsidR="00270D99" w:rsidRPr="00EC0040">
        <w:t>Planning</w:t>
      </w:r>
      <w:r w:rsidR="00D70F71" w:rsidRPr="00EC0040">
        <w:t xml:space="preserve"> and Staffing</w:t>
      </w:r>
      <w:r w:rsidR="00270D99" w:rsidRPr="00EC0040">
        <w:t xml:space="preserve"> Committee</w:t>
      </w:r>
      <w:r w:rsidR="00D70F71" w:rsidRPr="00EC0040">
        <w:t>s</w:t>
      </w:r>
    </w:p>
    <w:p w14:paraId="2D85D9B4" w14:textId="7704513F" w:rsidR="008927A0" w:rsidRPr="00EC0040" w:rsidRDefault="008927A0" w:rsidP="002D6FEC">
      <w:pPr>
        <w:pStyle w:val="ListParagraph"/>
        <w:numPr>
          <w:ilvl w:val="0"/>
          <w:numId w:val="5"/>
        </w:numPr>
      </w:pPr>
      <w:r w:rsidRPr="00EC0040">
        <w:t>Review Other PC formal documents:</w:t>
      </w:r>
    </w:p>
    <w:p w14:paraId="02FDA71C" w14:textId="572A3F1B" w:rsidR="008927A0" w:rsidRPr="00EC0040" w:rsidRDefault="008927A0" w:rsidP="002D6FEC">
      <w:pPr>
        <w:pStyle w:val="ListParagraph"/>
        <w:numPr>
          <w:ilvl w:val="2"/>
          <w:numId w:val="1"/>
        </w:numPr>
        <w:ind w:left="2268"/>
        <w:contextualSpacing w:val="0"/>
      </w:pPr>
      <w:r w:rsidRPr="00EC0040">
        <w:t>Standing Orders</w:t>
      </w:r>
      <w:r w:rsidR="00A1236E" w:rsidRPr="00EC0040">
        <w:t xml:space="preserve"> (revised</w:t>
      </w:r>
      <w:r w:rsidR="00D70F71" w:rsidRPr="00EC0040">
        <w:t xml:space="preserve"> May</w:t>
      </w:r>
      <w:r w:rsidR="00A1236E" w:rsidRPr="00EC0040">
        <w:t xml:space="preserve"> 2019)</w:t>
      </w:r>
    </w:p>
    <w:p w14:paraId="5800930B" w14:textId="77777777" w:rsidR="008927A0" w:rsidRDefault="008927A0" w:rsidP="002D6FEC">
      <w:pPr>
        <w:pStyle w:val="ListParagraph"/>
        <w:numPr>
          <w:ilvl w:val="2"/>
          <w:numId w:val="1"/>
        </w:numPr>
        <w:ind w:left="2268"/>
        <w:contextualSpacing w:val="0"/>
      </w:pPr>
      <w:r>
        <w:t>Finance Regulations</w:t>
      </w:r>
    </w:p>
    <w:p w14:paraId="2915FDD8" w14:textId="77777777" w:rsidR="006277EE" w:rsidRDefault="006277EE" w:rsidP="002D6FEC">
      <w:pPr>
        <w:pStyle w:val="ListParagraph"/>
        <w:numPr>
          <w:ilvl w:val="2"/>
          <w:numId w:val="1"/>
        </w:numPr>
        <w:ind w:left="2268"/>
        <w:contextualSpacing w:val="0"/>
      </w:pPr>
      <w:r>
        <w:t>Code of Conduct and Conflicts of Interest Policy</w:t>
      </w:r>
    </w:p>
    <w:p w14:paraId="4BB800B7" w14:textId="77777777" w:rsidR="008927A0" w:rsidRDefault="008927A0" w:rsidP="002D6FEC">
      <w:pPr>
        <w:pStyle w:val="ListParagraph"/>
        <w:numPr>
          <w:ilvl w:val="2"/>
          <w:numId w:val="1"/>
        </w:numPr>
        <w:ind w:left="2268"/>
        <w:contextualSpacing w:val="0"/>
      </w:pPr>
      <w:r>
        <w:t>Complaints Procedure</w:t>
      </w:r>
      <w:r w:rsidR="00D876B7">
        <w:t xml:space="preserve"> and accompanying:</w:t>
      </w:r>
    </w:p>
    <w:p w14:paraId="6D003DA0" w14:textId="77777777" w:rsidR="00D876B7" w:rsidRDefault="00D876B7" w:rsidP="002D6FEC">
      <w:pPr>
        <w:pStyle w:val="ListParagraph"/>
        <w:numPr>
          <w:ilvl w:val="3"/>
          <w:numId w:val="1"/>
        </w:numPr>
        <w:contextualSpacing w:val="0"/>
      </w:pPr>
      <w:r>
        <w:t>Grievance Policy</w:t>
      </w:r>
    </w:p>
    <w:p w14:paraId="3D491877" w14:textId="77777777" w:rsidR="00D876B7" w:rsidRDefault="00D876B7" w:rsidP="002D6FEC">
      <w:pPr>
        <w:pStyle w:val="ListParagraph"/>
        <w:numPr>
          <w:ilvl w:val="3"/>
          <w:numId w:val="1"/>
        </w:numPr>
        <w:contextualSpacing w:val="0"/>
      </w:pPr>
      <w:r>
        <w:t>Disciplinary Policy</w:t>
      </w:r>
    </w:p>
    <w:p w14:paraId="383C5217" w14:textId="1096805F" w:rsidR="008927A0" w:rsidRDefault="00F87859" w:rsidP="002D6FEC">
      <w:pPr>
        <w:pStyle w:val="ListParagraph"/>
        <w:numPr>
          <w:ilvl w:val="2"/>
          <w:numId w:val="1"/>
        </w:numPr>
        <w:ind w:left="2268"/>
        <w:contextualSpacing w:val="0"/>
      </w:pPr>
      <w:r>
        <w:t xml:space="preserve">Freedom of Information </w:t>
      </w:r>
      <w:r w:rsidR="00A1236E">
        <w:t xml:space="preserve">and </w:t>
      </w:r>
      <w:r w:rsidR="00DB5BE7">
        <w:t>GDPR</w:t>
      </w:r>
      <w:r w:rsidR="004F45C8">
        <w:t xml:space="preserve"> </w:t>
      </w:r>
      <w:r w:rsidR="00A1236E">
        <w:t>policy</w:t>
      </w:r>
    </w:p>
    <w:p w14:paraId="7D26136B" w14:textId="0AC3CD86" w:rsidR="00F87859" w:rsidRDefault="00F87859" w:rsidP="002D6FEC">
      <w:pPr>
        <w:pStyle w:val="ListParagraph"/>
        <w:numPr>
          <w:ilvl w:val="2"/>
          <w:numId w:val="1"/>
        </w:numPr>
        <w:ind w:left="2268"/>
        <w:contextualSpacing w:val="0"/>
      </w:pPr>
      <w:r>
        <w:t>Press / Media Policy</w:t>
      </w:r>
    </w:p>
    <w:p w14:paraId="14B03193" w14:textId="77777777" w:rsidR="00D70F71" w:rsidRDefault="00D70F71" w:rsidP="00D70F71">
      <w:pPr>
        <w:ind w:left="2088"/>
      </w:pPr>
    </w:p>
    <w:p w14:paraId="31DCA424" w14:textId="040DE8ED" w:rsidR="00DB5BE7" w:rsidRDefault="00A87828" w:rsidP="00DB5BE7">
      <w:r w:rsidRPr="00E53EA5">
        <w:rPr>
          <w:b/>
        </w:rPr>
        <w:t>49/</w:t>
      </w:r>
      <w:r w:rsidR="00DB5BE7" w:rsidRPr="00E53EA5">
        <w:rPr>
          <w:b/>
        </w:rPr>
        <w:t>1</w:t>
      </w:r>
      <w:r w:rsidRPr="00E53EA5">
        <w:rPr>
          <w:b/>
        </w:rPr>
        <w:t>9.</w:t>
      </w:r>
      <w:r>
        <w:t xml:space="preserve"> </w:t>
      </w:r>
      <w:r w:rsidR="00DB5BE7">
        <w:tab/>
      </w:r>
      <w:r w:rsidR="00576A3A">
        <w:t>Public Forum</w:t>
      </w:r>
    </w:p>
    <w:p w14:paraId="0DAB8F2B" w14:textId="77777777" w:rsidR="00DB5BE7" w:rsidRDefault="00DB5BE7" w:rsidP="00DB5BE7"/>
    <w:p w14:paraId="27A1D4C2" w14:textId="6E544765" w:rsidR="00576A3A" w:rsidRDefault="00A87828" w:rsidP="00DB5BE7">
      <w:r w:rsidRPr="00E53EA5">
        <w:rPr>
          <w:b/>
        </w:rPr>
        <w:t>50</w:t>
      </w:r>
      <w:r w:rsidR="00DB5BE7" w:rsidRPr="00E53EA5">
        <w:rPr>
          <w:b/>
        </w:rPr>
        <w:t>/1</w:t>
      </w:r>
      <w:r w:rsidRPr="00E53EA5">
        <w:rPr>
          <w:b/>
        </w:rPr>
        <w:t>9.</w:t>
      </w:r>
      <w:r>
        <w:t xml:space="preserve"> </w:t>
      </w:r>
      <w:r w:rsidR="00DB5BE7">
        <w:tab/>
      </w:r>
      <w:r w:rsidR="00666B6C">
        <w:t xml:space="preserve">To approve and sign </w:t>
      </w:r>
      <w:r w:rsidR="00A35FC9">
        <w:t xml:space="preserve">Minutes </w:t>
      </w:r>
      <w:r w:rsidR="00576A3A">
        <w:t>as follows:</w:t>
      </w:r>
      <w:r w:rsidR="00A35FC9">
        <w:t xml:space="preserve"> </w:t>
      </w:r>
    </w:p>
    <w:p w14:paraId="4778D0E6" w14:textId="214506D9" w:rsidR="00DB5BE7" w:rsidRDefault="00A35FC9" w:rsidP="009767B1">
      <w:pPr>
        <w:pStyle w:val="ListParagraph"/>
        <w:numPr>
          <w:ilvl w:val="0"/>
          <w:numId w:val="6"/>
        </w:numPr>
      </w:pPr>
      <w:r>
        <w:t>P</w:t>
      </w:r>
      <w:r w:rsidR="00576A3A">
        <w:t xml:space="preserve">arish </w:t>
      </w:r>
      <w:r>
        <w:t>C</w:t>
      </w:r>
      <w:r w:rsidR="00576A3A">
        <w:t xml:space="preserve">ouncil </w:t>
      </w:r>
      <w:r>
        <w:t>meeting o</w:t>
      </w:r>
      <w:r w:rsidR="004C7328">
        <w:t>n</w:t>
      </w:r>
      <w:r>
        <w:t xml:space="preserve"> </w:t>
      </w:r>
      <w:r w:rsidR="007E0DEA">
        <w:t>4</w:t>
      </w:r>
      <w:r w:rsidR="00DB5BE7" w:rsidRPr="009767B1">
        <w:rPr>
          <w:vertAlign w:val="superscript"/>
        </w:rPr>
        <w:t>th</w:t>
      </w:r>
      <w:r w:rsidR="00DB5BE7">
        <w:t xml:space="preserve"> </w:t>
      </w:r>
      <w:r w:rsidR="00576A3A">
        <w:t xml:space="preserve">March </w:t>
      </w:r>
      <w:r w:rsidRPr="00F37BAA">
        <w:t>201</w:t>
      </w:r>
      <w:r w:rsidR="007E0DEA">
        <w:t>9</w:t>
      </w:r>
    </w:p>
    <w:p w14:paraId="2175681F" w14:textId="00E584D0" w:rsidR="004C7328" w:rsidRDefault="004C7328" w:rsidP="009767B1">
      <w:pPr>
        <w:pStyle w:val="ListParagraph"/>
        <w:numPr>
          <w:ilvl w:val="0"/>
          <w:numId w:val="6"/>
        </w:numPr>
      </w:pPr>
      <w:r>
        <w:t>Annual Parish meeting on 18</w:t>
      </w:r>
      <w:r w:rsidRPr="004C7328">
        <w:rPr>
          <w:vertAlign w:val="superscript"/>
        </w:rPr>
        <w:t>th</w:t>
      </w:r>
      <w:r>
        <w:t xml:space="preserve"> March 2019</w:t>
      </w:r>
    </w:p>
    <w:p w14:paraId="51728268" w14:textId="43FA9E33" w:rsidR="00DB5BE7" w:rsidRDefault="00576A3A" w:rsidP="002D6FEC">
      <w:pPr>
        <w:pStyle w:val="ListParagraph"/>
        <w:numPr>
          <w:ilvl w:val="0"/>
          <w:numId w:val="6"/>
        </w:numPr>
      </w:pPr>
      <w:r>
        <w:t>Extraordinary Parish Council meeting o</w:t>
      </w:r>
      <w:r w:rsidR="004C7328">
        <w:t>n</w:t>
      </w:r>
      <w:r>
        <w:t xml:space="preserve"> </w:t>
      </w:r>
      <w:r w:rsidR="007E0DEA">
        <w:t>2</w:t>
      </w:r>
      <w:r w:rsidR="00DB5BE7">
        <w:t>9</w:t>
      </w:r>
      <w:r w:rsidR="00DB5BE7" w:rsidRPr="00DB5BE7">
        <w:rPr>
          <w:vertAlign w:val="superscript"/>
        </w:rPr>
        <w:t>th</w:t>
      </w:r>
      <w:r w:rsidR="00DB5BE7">
        <w:t xml:space="preserve"> April 201</w:t>
      </w:r>
      <w:r w:rsidR="007E0DEA">
        <w:t>9</w:t>
      </w:r>
    </w:p>
    <w:p w14:paraId="690BB242" w14:textId="29863CC2" w:rsidR="00576A3A" w:rsidRDefault="00A35FC9" w:rsidP="007E0DEA">
      <w:pPr>
        <w:ind w:left="1440"/>
      </w:pPr>
      <w:r>
        <w:t xml:space="preserve"> </w:t>
      </w:r>
    </w:p>
    <w:p w14:paraId="26147B77" w14:textId="77777777" w:rsidR="00DB5BE7" w:rsidRDefault="00DB5BE7" w:rsidP="00DB5BE7"/>
    <w:p w14:paraId="3ED5FA6C" w14:textId="6BFDB842" w:rsidR="00A35FC9" w:rsidRDefault="00A87828" w:rsidP="00B4602A">
      <w:pPr>
        <w:ind w:left="567" w:hanging="567"/>
      </w:pPr>
      <w:r w:rsidRPr="00E53EA5">
        <w:rPr>
          <w:b/>
        </w:rPr>
        <w:t>51</w:t>
      </w:r>
      <w:r w:rsidR="00DB5BE7" w:rsidRPr="00E53EA5">
        <w:rPr>
          <w:b/>
        </w:rPr>
        <w:t>/1</w:t>
      </w:r>
      <w:r w:rsidRPr="00E53EA5">
        <w:rPr>
          <w:b/>
        </w:rPr>
        <w:t>9.</w:t>
      </w:r>
      <w:r>
        <w:t xml:space="preserve"> </w:t>
      </w:r>
      <w:r w:rsidR="00DB5BE7">
        <w:tab/>
      </w:r>
      <w:r w:rsidR="008222E2">
        <w:t xml:space="preserve">To receive an update about progress of </w:t>
      </w:r>
      <w:r w:rsidR="00D876B7">
        <w:t xml:space="preserve">outstanding </w:t>
      </w:r>
      <w:r w:rsidR="008222E2">
        <w:t xml:space="preserve">resolutions from the last meeting </w:t>
      </w:r>
    </w:p>
    <w:p w14:paraId="7D079C2A" w14:textId="77777777" w:rsidR="00FA5CC6" w:rsidRDefault="00FA5CC6" w:rsidP="002D060E"/>
    <w:p w14:paraId="6B261D10" w14:textId="05B08E8D" w:rsidR="00DB5BE7" w:rsidRDefault="00A87828" w:rsidP="00DB5BE7">
      <w:r w:rsidRPr="00E53EA5">
        <w:rPr>
          <w:b/>
        </w:rPr>
        <w:t>52</w:t>
      </w:r>
      <w:r w:rsidR="00DB5BE7" w:rsidRPr="00E53EA5">
        <w:rPr>
          <w:b/>
        </w:rPr>
        <w:t>/1</w:t>
      </w:r>
      <w:r w:rsidRPr="00E53EA5">
        <w:rPr>
          <w:b/>
        </w:rPr>
        <w:t>9.</w:t>
      </w:r>
      <w:r w:rsidR="00DB5BE7">
        <w:tab/>
      </w:r>
      <w:r w:rsidR="006C2DED">
        <w:t>Chairman’s Report</w:t>
      </w:r>
    </w:p>
    <w:p w14:paraId="354EC66A" w14:textId="77777777" w:rsidR="00D70F71" w:rsidRPr="00EC0040" w:rsidRDefault="00D70F71" w:rsidP="00D70F71">
      <w:pPr>
        <w:pStyle w:val="ListParagraph"/>
        <w:numPr>
          <w:ilvl w:val="0"/>
          <w:numId w:val="10"/>
        </w:numPr>
      </w:pPr>
      <w:r w:rsidRPr="00EC0040">
        <w:t>St George’s Barracks</w:t>
      </w:r>
    </w:p>
    <w:p w14:paraId="7D1D27F4" w14:textId="6C8B4123" w:rsidR="00F74D07" w:rsidRDefault="00F74D07" w:rsidP="00D70F71">
      <w:pPr>
        <w:pStyle w:val="ListParagraph"/>
        <w:numPr>
          <w:ilvl w:val="0"/>
          <w:numId w:val="10"/>
        </w:numPr>
      </w:pPr>
      <w:r>
        <w:t xml:space="preserve">Annual Parish Meeting (held </w:t>
      </w:r>
      <w:r w:rsidR="00A87828">
        <w:t>18</w:t>
      </w:r>
      <w:r w:rsidR="00A87828" w:rsidRPr="00D70F71">
        <w:rPr>
          <w:vertAlign w:val="superscript"/>
        </w:rPr>
        <w:t>th</w:t>
      </w:r>
      <w:r w:rsidR="00A87828">
        <w:t xml:space="preserve"> March 2019</w:t>
      </w:r>
      <w:r>
        <w:t xml:space="preserve">) </w:t>
      </w:r>
    </w:p>
    <w:p w14:paraId="6292B5C6" w14:textId="77777777" w:rsidR="007D2E34" w:rsidRDefault="007D2E34" w:rsidP="00F20D65">
      <w:pPr>
        <w:ind w:left="-62"/>
      </w:pPr>
    </w:p>
    <w:p w14:paraId="722507A9" w14:textId="216FEB9E" w:rsidR="003E480F" w:rsidRDefault="00A87828" w:rsidP="006E1F41">
      <w:r w:rsidRPr="00E53EA5">
        <w:rPr>
          <w:b/>
        </w:rPr>
        <w:t>53</w:t>
      </w:r>
      <w:r w:rsidR="006E1F41" w:rsidRPr="00E53EA5">
        <w:rPr>
          <w:b/>
        </w:rPr>
        <w:t>/1</w:t>
      </w:r>
      <w:r w:rsidRPr="00E53EA5">
        <w:rPr>
          <w:b/>
        </w:rPr>
        <w:t>9.</w:t>
      </w:r>
      <w:r w:rsidR="006E1F41">
        <w:tab/>
      </w:r>
      <w:r w:rsidR="003E480F">
        <w:t xml:space="preserve">To consider the Internal Audit Report – Cllr Cummings </w:t>
      </w:r>
      <w:r w:rsidR="00D70F71">
        <w:t>/ Clerk</w:t>
      </w:r>
    </w:p>
    <w:p w14:paraId="11A3CB7E" w14:textId="77777777" w:rsidR="007B44D2" w:rsidRDefault="007B44D2" w:rsidP="003E480F"/>
    <w:p w14:paraId="53C2663B" w14:textId="7B54A128" w:rsidR="00FD70DF" w:rsidRDefault="00E53EA5" w:rsidP="006E1F41">
      <w:pPr>
        <w:ind w:left="1418" w:hanging="1418"/>
      </w:pPr>
      <w:r w:rsidRPr="00E53EA5">
        <w:rPr>
          <w:b/>
        </w:rPr>
        <w:t>54</w:t>
      </w:r>
      <w:r w:rsidR="006E1F41" w:rsidRPr="00E53EA5">
        <w:rPr>
          <w:b/>
        </w:rPr>
        <w:t>/1</w:t>
      </w:r>
      <w:r w:rsidRPr="00E53EA5">
        <w:rPr>
          <w:b/>
        </w:rPr>
        <w:t>9.</w:t>
      </w:r>
      <w:r w:rsidR="006E1F41">
        <w:tab/>
      </w:r>
      <w:r w:rsidR="006E1F41">
        <w:tab/>
      </w:r>
      <w:r w:rsidR="00FD70DF">
        <w:t>To consider, approve and sign Section 1 - Annual Governance Statement 201</w:t>
      </w:r>
      <w:r w:rsidR="00A87828">
        <w:t>8</w:t>
      </w:r>
      <w:r w:rsidR="00FD70DF">
        <w:t>/1</w:t>
      </w:r>
      <w:r w:rsidR="00A87828">
        <w:t>9</w:t>
      </w:r>
      <w:r w:rsidR="00FD70DF">
        <w:t xml:space="preserve"> – Cllr Cummings</w:t>
      </w:r>
    </w:p>
    <w:p w14:paraId="63D8CDE2" w14:textId="77777777" w:rsidR="00FD70DF" w:rsidRDefault="00FD70DF" w:rsidP="00FD70DF"/>
    <w:p w14:paraId="0F5F38E3" w14:textId="194F3D1D" w:rsidR="00FD70DF" w:rsidRDefault="00E53EA5" w:rsidP="006E1F41">
      <w:pPr>
        <w:ind w:left="1418" w:hanging="1418"/>
      </w:pPr>
      <w:r w:rsidRPr="00E53EA5">
        <w:rPr>
          <w:b/>
        </w:rPr>
        <w:t>55</w:t>
      </w:r>
      <w:r w:rsidR="006E1F41" w:rsidRPr="00E53EA5">
        <w:rPr>
          <w:b/>
        </w:rPr>
        <w:t>/1</w:t>
      </w:r>
      <w:r w:rsidRPr="00E53EA5">
        <w:rPr>
          <w:b/>
        </w:rPr>
        <w:t>9.</w:t>
      </w:r>
      <w:r w:rsidR="006E1F41">
        <w:tab/>
      </w:r>
      <w:r w:rsidR="006E1F41">
        <w:tab/>
        <w:t xml:space="preserve">To </w:t>
      </w:r>
      <w:r w:rsidR="002121AA">
        <w:t xml:space="preserve">consider, approve and sign </w:t>
      </w:r>
      <w:r w:rsidR="00FD70DF">
        <w:t>Section 2 - Accounting statements 201</w:t>
      </w:r>
      <w:r w:rsidR="00A87828">
        <w:t>8</w:t>
      </w:r>
      <w:r w:rsidR="00FD70DF">
        <w:t>/1</w:t>
      </w:r>
      <w:r w:rsidR="00A87828">
        <w:t>9</w:t>
      </w:r>
      <w:r w:rsidR="00FD70DF">
        <w:t>, previously certified by the RFO – Cllr Cummings</w:t>
      </w:r>
    </w:p>
    <w:p w14:paraId="53161183" w14:textId="77777777" w:rsidR="00FD70DF" w:rsidRDefault="00FD70DF" w:rsidP="00FD70DF"/>
    <w:p w14:paraId="0414D717" w14:textId="00F67611" w:rsidR="00EC0040" w:rsidRPr="00EC0040" w:rsidRDefault="00E53EA5" w:rsidP="00EC0040">
      <w:pPr>
        <w:pStyle w:val="Default"/>
        <w:rPr>
          <w:sz w:val="21"/>
          <w:szCs w:val="21"/>
        </w:rPr>
      </w:pPr>
      <w:r w:rsidRPr="00EC0040">
        <w:rPr>
          <w:rFonts w:ascii="Verdana" w:hAnsi="Verdana"/>
          <w:b/>
          <w:sz w:val="22"/>
          <w:szCs w:val="22"/>
        </w:rPr>
        <w:t>56</w:t>
      </w:r>
      <w:r w:rsidR="006E1F41" w:rsidRPr="00EC0040">
        <w:rPr>
          <w:rFonts w:ascii="Verdana" w:hAnsi="Verdana"/>
          <w:b/>
          <w:sz w:val="22"/>
          <w:szCs w:val="22"/>
        </w:rPr>
        <w:t>/1</w:t>
      </w:r>
      <w:r w:rsidRPr="00EC0040">
        <w:rPr>
          <w:rFonts w:ascii="Verdana" w:hAnsi="Verdana"/>
          <w:b/>
          <w:sz w:val="22"/>
          <w:szCs w:val="22"/>
        </w:rPr>
        <w:t>9.</w:t>
      </w:r>
      <w:r w:rsidR="006E1F41">
        <w:tab/>
      </w:r>
      <w:r w:rsidR="006E1F41">
        <w:tab/>
      </w:r>
      <w:r w:rsidR="003E480F">
        <w:t xml:space="preserve">To set the date for the commencement of the period for the exercise </w:t>
      </w:r>
      <w:r w:rsidR="006E1F41">
        <w:t xml:space="preserve">  </w:t>
      </w:r>
      <w:r w:rsidR="003E480F">
        <w:t>of public rights</w:t>
      </w:r>
      <w:r w:rsidR="00D70F71">
        <w:t xml:space="preserve">. </w:t>
      </w:r>
      <w:r w:rsidR="00D70F71" w:rsidRPr="00EC0040">
        <w:t>(Recommended:</w:t>
      </w:r>
      <w:r w:rsidR="00EC0040" w:rsidRPr="00EC0040">
        <w:t xml:space="preserve"> </w:t>
      </w:r>
      <w:r w:rsidR="00EC0040" w:rsidRPr="00EC0040">
        <w:rPr>
          <w:bCs/>
        </w:rPr>
        <w:t>Monday 17 June to Friday 26 July 2019)</w:t>
      </w:r>
      <w:r w:rsidR="00EC0040" w:rsidRPr="00EC0040">
        <w:rPr>
          <w:b/>
          <w:bCs/>
          <w:sz w:val="21"/>
          <w:szCs w:val="21"/>
        </w:rPr>
        <w:t xml:space="preserve"> </w:t>
      </w:r>
    </w:p>
    <w:p w14:paraId="10AABF83" w14:textId="4730397E" w:rsidR="003E480F" w:rsidRDefault="00D70F71" w:rsidP="006E1F41">
      <w:pPr>
        <w:ind w:left="1418" w:hanging="1418"/>
      </w:pPr>
      <w:r w:rsidRPr="00D70F71">
        <w:rPr>
          <w:highlight w:val="yellow"/>
        </w:rPr>
        <w:t xml:space="preserve">  </w:t>
      </w:r>
    </w:p>
    <w:p w14:paraId="0181ADCE" w14:textId="77777777" w:rsidR="003E480F" w:rsidRDefault="003E480F" w:rsidP="003E480F">
      <w:r>
        <w:t xml:space="preserve"> </w:t>
      </w:r>
    </w:p>
    <w:p w14:paraId="70CB0C39" w14:textId="77777777" w:rsidR="007A26D1" w:rsidRDefault="00E53EA5" w:rsidP="007A26D1">
      <w:pPr>
        <w:spacing w:line="360" w:lineRule="auto"/>
        <w:rPr>
          <w:szCs w:val="28"/>
        </w:rPr>
      </w:pPr>
      <w:r w:rsidRPr="00E53EA5">
        <w:rPr>
          <w:b/>
          <w:szCs w:val="28"/>
        </w:rPr>
        <w:t>57</w:t>
      </w:r>
      <w:r w:rsidR="006E1F41" w:rsidRPr="00E53EA5">
        <w:rPr>
          <w:b/>
          <w:szCs w:val="28"/>
        </w:rPr>
        <w:t>/1</w:t>
      </w:r>
      <w:r w:rsidRPr="00E53EA5">
        <w:rPr>
          <w:b/>
          <w:szCs w:val="28"/>
        </w:rPr>
        <w:t>9.</w:t>
      </w:r>
      <w:r w:rsidR="006E1F41">
        <w:rPr>
          <w:szCs w:val="28"/>
        </w:rPr>
        <w:tab/>
      </w:r>
      <w:r w:rsidR="0031530C" w:rsidRPr="006E1F41">
        <w:rPr>
          <w:szCs w:val="28"/>
        </w:rPr>
        <w:t xml:space="preserve">Finance </w:t>
      </w:r>
      <w:r w:rsidR="00270EFA" w:rsidRPr="006E1F41">
        <w:rPr>
          <w:szCs w:val="28"/>
        </w:rPr>
        <w:t xml:space="preserve">Report </w:t>
      </w:r>
      <w:r w:rsidR="0031530C" w:rsidRPr="006E1F41">
        <w:rPr>
          <w:szCs w:val="28"/>
        </w:rPr>
        <w:t>–</w:t>
      </w:r>
      <w:r w:rsidR="00A35FC9" w:rsidRPr="006E1F41">
        <w:rPr>
          <w:szCs w:val="28"/>
        </w:rPr>
        <w:t xml:space="preserve"> </w:t>
      </w:r>
      <w:proofErr w:type="spellStart"/>
      <w:r w:rsidR="00A87828">
        <w:rPr>
          <w:szCs w:val="28"/>
        </w:rPr>
        <w:t>Clerk</w:t>
      </w:r>
      <w:proofErr w:type="spellEnd"/>
    </w:p>
    <w:p w14:paraId="74538DEB" w14:textId="77777777" w:rsidR="007A26D1" w:rsidRDefault="007A26D1" w:rsidP="007A26D1">
      <w:pPr>
        <w:pStyle w:val="ListParagraph"/>
        <w:numPr>
          <w:ilvl w:val="0"/>
          <w:numId w:val="13"/>
        </w:numPr>
        <w:spacing w:line="360" w:lineRule="auto"/>
        <w:rPr>
          <w:szCs w:val="28"/>
        </w:rPr>
      </w:pPr>
      <w:r w:rsidRPr="007A26D1">
        <w:rPr>
          <w:szCs w:val="28"/>
        </w:rPr>
        <w:t>To receive a report from Cllr Bishop– Bank Reconciliation to 30</w:t>
      </w:r>
      <w:r w:rsidRPr="007A26D1">
        <w:rPr>
          <w:szCs w:val="28"/>
          <w:vertAlign w:val="superscript"/>
        </w:rPr>
        <w:t>th</w:t>
      </w:r>
      <w:r w:rsidRPr="007A26D1">
        <w:rPr>
          <w:szCs w:val="28"/>
        </w:rPr>
        <w:t xml:space="preserve"> April 2019</w:t>
      </w:r>
    </w:p>
    <w:p w14:paraId="7CAAF584" w14:textId="77777777" w:rsidR="007A26D1" w:rsidRDefault="00B253B4" w:rsidP="007A26D1">
      <w:pPr>
        <w:pStyle w:val="ListParagraph"/>
        <w:numPr>
          <w:ilvl w:val="0"/>
          <w:numId w:val="13"/>
        </w:numPr>
        <w:spacing w:line="360" w:lineRule="auto"/>
        <w:rPr>
          <w:szCs w:val="28"/>
        </w:rPr>
      </w:pPr>
      <w:r w:rsidRPr="007A26D1">
        <w:rPr>
          <w:szCs w:val="28"/>
        </w:rPr>
        <w:t>PC to c</w:t>
      </w:r>
      <w:r w:rsidR="0031530C" w:rsidRPr="007A26D1">
        <w:rPr>
          <w:szCs w:val="28"/>
        </w:rPr>
        <w:t xml:space="preserve">onsider </w:t>
      </w:r>
      <w:r w:rsidR="009E7A27" w:rsidRPr="007A26D1">
        <w:rPr>
          <w:szCs w:val="28"/>
        </w:rPr>
        <w:t>and approve F</w:t>
      </w:r>
      <w:r w:rsidR="0031530C" w:rsidRPr="007A26D1">
        <w:rPr>
          <w:szCs w:val="28"/>
        </w:rPr>
        <w:t>inanc</w:t>
      </w:r>
      <w:r w:rsidR="009E7A27" w:rsidRPr="007A26D1">
        <w:rPr>
          <w:szCs w:val="28"/>
        </w:rPr>
        <w:t>e</w:t>
      </w:r>
      <w:r w:rsidR="0031530C" w:rsidRPr="007A26D1">
        <w:rPr>
          <w:szCs w:val="28"/>
        </w:rPr>
        <w:t xml:space="preserve"> </w:t>
      </w:r>
      <w:r w:rsidR="009E7A27" w:rsidRPr="007A26D1">
        <w:rPr>
          <w:szCs w:val="28"/>
        </w:rPr>
        <w:t>R</w:t>
      </w:r>
      <w:r w:rsidR="0031530C" w:rsidRPr="007A26D1">
        <w:rPr>
          <w:szCs w:val="28"/>
        </w:rPr>
        <w:t>eport</w:t>
      </w:r>
    </w:p>
    <w:p w14:paraId="1FE9E72B" w14:textId="77777777" w:rsidR="007A26D1" w:rsidRDefault="001E268F" w:rsidP="007A26D1">
      <w:pPr>
        <w:pStyle w:val="ListParagraph"/>
        <w:numPr>
          <w:ilvl w:val="0"/>
          <w:numId w:val="13"/>
        </w:numPr>
        <w:spacing w:line="360" w:lineRule="auto"/>
        <w:rPr>
          <w:szCs w:val="28"/>
        </w:rPr>
      </w:pPr>
      <w:r w:rsidRPr="007A26D1">
        <w:rPr>
          <w:szCs w:val="28"/>
        </w:rPr>
        <w:t xml:space="preserve">Confirmation of receipt of Precept </w:t>
      </w:r>
      <w:r w:rsidR="00396561" w:rsidRPr="007A26D1">
        <w:rPr>
          <w:szCs w:val="28"/>
        </w:rPr>
        <w:t>FYI 18/19</w:t>
      </w:r>
      <w:r w:rsidR="00A87828" w:rsidRPr="007A26D1">
        <w:rPr>
          <w:szCs w:val="28"/>
        </w:rPr>
        <w:t xml:space="preserve"> </w:t>
      </w:r>
      <w:r w:rsidR="00B878C2" w:rsidRPr="007A26D1">
        <w:rPr>
          <w:szCs w:val="28"/>
        </w:rPr>
        <w:t>£</w:t>
      </w:r>
      <w:r w:rsidR="00396561" w:rsidRPr="007A26D1">
        <w:rPr>
          <w:szCs w:val="28"/>
        </w:rPr>
        <w:t>1</w:t>
      </w:r>
      <w:r w:rsidR="00A87828" w:rsidRPr="007A26D1">
        <w:rPr>
          <w:szCs w:val="28"/>
        </w:rPr>
        <w:t>0,000</w:t>
      </w:r>
      <w:r w:rsidR="00396561" w:rsidRPr="007A26D1">
        <w:rPr>
          <w:szCs w:val="28"/>
        </w:rPr>
        <w:t>.00</w:t>
      </w:r>
      <w:r w:rsidR="00D54BCB" w:rsidRPr="007A26D1">
        <w:rPr>
          <w:szCs w:val="28"/>
        </w:rPr>
        <w:t xml:space="preserve"> </w:t>
      </w:r>
    </w:p>
    <w:p w14:paraId="503E393E" w14:textId="67ED913E" w:rsidR="005B6152" w:rsidRPr="007A26D1" w:rsidRDefault="005B6152" w:rsidP="007A26D1">
      <w:pPr>
        <w:pStyle w:val="ListParagraph"/>
        <w:numPr>
          <w:ilvl w:val="0"/>
          <w:numId w:val="13"/>
        </w:numPr>
        <w:spacing w:line="360" w:lineRule="auto"/>
        <w:rPr>
          <w:szCs w:val="28"/>
        </w:rPr>
      </w:pPr>
      <w:r w:rsidRPr="007A26D1">
        <w:rPr>
          <w:szCs w:val="28"/>
        </w:rPr>
        <w:t>To receive and approve the following payments</w:t>
      </w:r>
    </w:p>
    <w:p w14:paraId="229644F0" w14:textId="5D6D70F6" w:rsidR="008873A0" w:rsidRPr="007A26D1" w:rsidRDefault="005B6152" w:rsidP="007A26D1">
      <w:pPr>
        <w:pStyle w:val="ListParagraph"/>
        <w:numPr>
          <w:ilvl w:val="0"/>
          <w:numId w:val="14"/>
        </w:numPr>
        <w:rPr>
          <w:szCs w:val="28"/>
        </w:rPr>
      </w:pPr>
      <w:r w:rsidRPr="007A26D1">
        <w:rPr>
          <w:szCs w:val="28"/>
        </w:rPr>
        <w:t>£604.29; Zurich Insurance re PC Insurance Cover</w:t>
      </w:r>
      <w:r w:rsidR="00D70F71" w:rsidRPr="007A26D1">
        <w:rPr>
          <w:szCs w:val="28"/>
        </w:rPr>
        <w:t xml:space="preserve"> (To include Review of Insurance Cover)</w:t>
      </w:r>
    </w:p>
    <w:p w14:paraId="37A3C697" w14:textId="3FE6B545" w:rsidR="005B6152" w:rsidRPr="007A26D1" w:rsidRDefault="0001381E" w:rsidP="007A26D1">
      <w:pPr>
        <w:pStyle w:val="ListParagraph"/>
        <w:numPr>
          <w:ilvl w:val="0"/>
          <w:numId w:val="14"/>
        </w:numPr>
        <w:spacing w:line="360" w:lineRule="auto"/>
        <w:rPr>
          <w:szCs w:val="28"/>
        </w:rPr>
      </w:pPr>
      <w:r w:rsidRPr="007A26D1">
        <w:rPr>
          <w:szCs w:val="28"/>
        </w:rPr>
        <w:t>26.76; Amazon re litter pickers for weekend clear-up</w:t>
      </w:r>
    </w:p>
    <w:p w14:paraId="10C4FE7F" w14:textId="7D684F05" w:rsidR="0001381E" w:rsidRPr="007A26D1" w:rsidRDefault="0001381E" w:rsidP="007A26D1">
      <w:pPr>
        <w:pStyle w:val="ListParagraph"/>
        <w:numPr>
          <w:ilvl w:val="0"/>
          <w:numId w:val="14"/>
        </w:numPr>
        <w:spacing w:line="360" w:lineRule="auto"/>
        <w:rPr>
          <w:szCs w:val="28"/>
        </w:rPr>
      </w:pPr>
      <w:r w:rsidRPr="007A26D1">
        <w:rPr>
          <w:szCs w:val="28"/>
        </w:rPr>
        <w:t>£56.08; Clerk’s expenses (23/10/18-20/5/19)</w:t>
      </w:r>
      <w:bookmarkStart w:id="0" w:name="_GoBack"/>
      <w:bookmarkEnd w:id="0"/>
    </w:p>
    <w:p w14:paraId="25AC77D1" w14:textId="5F440990" w:rsidR="00E26196" w:rsidRPr="007A26D1" w:rsidRDefault="00E26196" w:rsidP="007A26D1">
      <w:pPr>
        <w:pStyle w:val="ListParagraph"/>
        <w:numPr>
          <w:ilvl w:val="0"/>
          <w:numId w:val="14"/>
        </w:numPr>
        <w:spacing w:line="360" w:lineRule="auto"/>
        <w:rPr>
          <w:szCs w:val="28"/>
        </w:rPr>
      </w:pPr>
      <w:r w:rsidRPr="007A26D1">
        <w:rPr>
          <w:szCs w:val="28"/>
        </w:rPr>
        <w:t>£36.00; CPRE membership fee</w:t>
      </w:r>
    </w:p>
    <w:p w14:paraId="565AB523" w14:textId="77777777" w:rsidR="00EC0040" w:rsidRDefault="00EC0040" w:rsidP="005B3226">
      <w:pPr>
        <w:spacing w:line="360" w:lineRule="auto"/>
        <w:rPr>
          <w:szCs w:val="28"/>
        </w:rPr>
      </w:pPr>
    </w:p>
    <w:p w14:paraId="79DF657A" w14:textId="2C265A15" w:rsidR="00270EFA" w:rsidRDefault="00E53EA5" w:rsidP="005B3226">
      <w:pPr>
        <w:spacing w:line="360" w:lineRule="auto"/>
        <w:rPr>
          <w:szCs w:val="28"/>
        </w:rPr>
      </w:pPr>
      <w:r w:rsidRPr="00E53EA5">
        <w:rPr>
          <w:b/>
          <w:szCs w:val="28"/>
        </w:rPr>
        <w:t>58</w:t>
      </w:r>
      <w:r w:rsidR="005B3226" w:rsidRPr="00E53EA5">
        <w:rPr>
          <w:b/>
          <w:szCs w:val="28"/>
        </w:rPr>
        <w:t>/1</w:t>
      </w:r>
      <w:r w:rsidRPr="00E53EA5">
        <w:rPr>
          <w:b/>
          <w:szCs w:val="28"/>
        </w:rPr>
        <w:t>9.</w:t>
      </w:r>
      <w:r w:rsidR="005B3226">
        <w:rPr>
          <w:szCs w:val="28"/>
        </w:rPr>
        <w:tab/>
      </w:r>
      <w:r w:rsidR="00270EFA" w:rsidRPr="005B3226">
        <w:rPr>
          <w:szCs w:val="28"/>
        </w:rPr>
        <w:t>Planning - Cllr Smith</w:t>
      </w:r>
    </w:p>
    <w:p w14:paraId="702C3AA9" w14:textId="77777777" w:rsidR="00747780" w:rsidRDefault="00747780" w:rsidP="00747780">
      <w:pPr>
        <w:spacing w:line="360" w:lineRule="auto"/>
        <w:rPr>
          <w:b/>
          <w:szCs w:val="28"/>
        </w:rPr>
      </w:pPr>
    </w:p>
    <w:p w14:paraId="7878B8FE" w14:textId="2DB76862" w:rsidR="00747780" w:rsidRPr="00747780" w:rsidRDefault="00747780" w:rsidP="00747780">
      <w:pPr>
        <w:spacing w:line="360" w:lineRule="auto"/>
        <w:rPr>
          <w:b/>
          <w:szCs w:val="28"/>
        </w:rPr>
      </w:pPr>
      <w:r w:rsidRPr="00747780">
        <w:rPr>
          <w:b/>
          <w:szCs w:val="28"/>
        </w:rPr>
        <w:t>Decision Notice 2019/0247/LBA</w:t>
      </w:r>
      <w:r>
        <w:rPr>
          <w:rFonts w:ascii="ArialMT" w:hAnsi="ArialMT" w:cs="ArialMT"/>
          <w:sz w:val="24"/>
        </w:rPr>
        <w:t>: The Old Rectory 8 Church Street North Luffenham Rutland LE15 8JR</w:t>
      </w:r>
      <w:r>
        <w:rPr>
          <w:b/>
          <w:szCs w:val="28"/>
        </w:rPr>
        <w:t xml:space="preserve">. </w:t>
      </w:r>
      <w:r>
        <w:rPr>
          <w:rFonts w:ascii="ArialMT" w:hAnsi="ArialMT" w:cs="ArialMT"/>
          <w:sz w:val="24"/>
        </w:rPr>
        <w:t>Condition 3</w:t>
      </w:r>
      <w:r>
        <w:rPr>
          <w:b/>
          <w:szCs w:val="28"/>
        </w:rPr>
        <w:t xml:space="preserve"> </w:t>
      </w:r>
      <w:r>
        <w:rPr>
          <w:rFonts w:ascii="ArialMT" w:hAnsi="ArialMT" w:cs="ArialMT"/>
          <w:sz w:val="24"/>
        </w:rPr>
        <w:t>The revised window details on Plan 868P053B are acceptable and hereby approved.</w:t>
      </w:r>
    </w:p>
    <w:p w14:paraId="63C0473E" w14:textId="503204B4" w:rsidR="009B179A" w:rsidRPr="005B3226" w:rsidRDefault="009B179A" w:rsidP="005B3226">
      <w:pPr>
        <w:pStyle w:val="ListParagraph"/>
        <w:ind w:left="1985"/>
        <w:rPr>
          <w:rFonts w:cs="Arial"/>
        </w:rPr>
      </w:pPr>
    </w:p>
    <w:p w14:paraId="6279F5F4" w14:textId="77777777" w:rsidR="00AA7DF0" w:rsidRPr="00AA7DF0" w:rsidRDefault="00AA7DF0" w:rsidP="00AA7DF0">
      <w:pPr>
        <w:ind w:left="1625"/>
        <w:rPr>
          <w:rFonts w:cs="Arial"/>
        </w:rPr>
      </w:pPr>
    </w:p>
    <w:p w14:paraId="45A807ED" w14:textId="7581DBBB" w:rsidR="00D876B7" w:rsidRDefault="00E53EA5" w:rsidP="005B3226">
      <w:pPr>
        <w:ind w:left="1418" w:hanging="1418"/>
      </w:pPr>
      <w:r w:rsidRPr="00E53EA5">
        <w:rPr>
          <w:b/>
        </w:rPr>
        <w:t>59</w:t>
      </w:r>
      <w:r w:rsidR="005B3226" w:rsidRPr="00E53EA5">
        <w:rPr>
          <w:b/>
        </w:rPr>
        <w:t>/1</w:t>
      </w:r>
      <w:r w:rsidRPr="00E53EA5">
        <w:rPr>
          <w:b/>
        </w:rPr>
        <w:t>9.</w:t>
      </w:r>
      <w:r w:rsidR="005B3226">
        <w:tab/>
      </w:r>
      <w:r w:rsidR="005B3226">
        <w:tab/>
      </w:r>
      <w:r w:rsidR="00D876B7">
        <w:t>Village Trust: appointment of PC Nominee as Trustee –</w:t>
      </w:r>
      <w:r w:rsidR="00D70F71">
        <w:t xml:space="preserve"> </w:t>
      </w:r>
      <w:r w:rsidR="00D876B7">
        <w:t>Cllr Cummings</w:t>
      </w:r>
    </w:p>
    <w:p w14:paraId="3F28BEE0" w14:textId="4E11EB51" w:rsidR="005B3226" w:rsidRDefault="005B3226" w:rsidP="005B3226"/>
    <w:p w14:paraId="207D7272" w14:textId="22DDDF64" w:rsidR="00747780" w:rsidRDefault="00747780" w:rsidP="005B3226">
      <w:r w:rsidRPr="00A1236E">
        <w:rPr>
          <w:b/>
        </w:rPr>
        <w:t>60/19.</w:t>
      </w:r>
      <w:r>
        <w:t xml:space="preserve"> </w:t>
      </w:r>
      <w:r>
        <w:tab/>
        <w:t>Consideration of proposal to run a Village Day 2019 and identify budget and areas of responsibility</w:t>
      </w:r>
    </w:p>
    <w:p w14:paraId="2F7E309E" w14:textId="34CFCC21" w:rsidR="00747780" w:rsidRDefault="00747780" w:rsidP="005B3226"/>
    <w:p w14:paraId="22D6EECC" w14:textId="64B39F7C" w:rsidR="00747780" w:rsidRDefault="00747780" w:rsidP="005B3226">
      <w:r w:rsidRPr="00A1236E">
        <w:rPr>
          <w:b/>
        </w:rPr>
        <w:lastRenderedPageBreak/>
        <w:t>61/19.</w:t>
      </w:r>
      <w:r>
        <w:tab/>
      </w:r>
      <w:r w:rsidR="00A1236E">
        <w:t>Consideration of proposal to run Bonfire Night 2019 and identify budget and areas of responsibility including the provision of refreshments.</w:t>
      </w:r>
    </w:p>
    <w:p w14:paraId="59FA31BC" w14:textId="6E52E365" w:rsidR="00A1236E" w:rsidRDefault="00A1236E" w:rsidP="005B3226"/>
    <w:p w14:paraId="7CEA7B52" w14:textId="6F1B1AEF" w:rsidR="00A1236E" w:rsidRDefault="00A1236E" w:rsidP="005B3226">
      <w:r w:rsidRPr="00A1236E">
        <w:rPr>
          <w:b/>
        </w:rPr>
        <w:t>62/19.</w:t>
      </w:r>
      <w:r>
        <w:t xml:space="preserve"> </w:t>
      </w:r>
      <w:r>
        <w:tab/>
        <w:t>To consider and identify a date for an informal strategy meeting.</w:t>
      </w:r>
    </w:p>
    <w:p w14:paraId="7DE52367" w14:textId="5A8C2BDD" w:rsidR="00A1236E" w:rsidRDefault="00A1236E" w:rsidP="005B3226"/>
    <w:p w14:paraId="4E7BAA75" w14:textId="2C63C9DE" w:rsidR="00A1236E" w:rsidRDefault="00A1236E" w:rsidP="005B3226">
      <w:r w:rsidRPr="00A1236E">
        <w:rPr>
          <w:b/>
        </w:rPr>
        <w:t>63/19.</w:t>
      </w:r>
      <w:r>
        <w:t xml:space="preserve"> </w:t>
      </w:r>
      <w:r>
        <w:tab/>
        <w:t>Notification of Cllr training dates including nominations and costs.</w:t>
      </w:r>
    </w:p>
    <w:p w14:paraId="0B440A17" w14:textId="4C43CFEC" w:rsidR="00A1236E" w:rsidRDefault="00A1236E" w:rsidP="005B3226"/>
    <w:p w14:paraId="4FEE1663" w14:textId="77777777" w:rsidR="00A1236E" w:rsidRDefault="00A1236E" w:rsidP="005B3226">
      <w:r w:rsidRPr="00A1236E">
        <w:rPr>
          <w:b/>
        </w:rPr>
        <w:t>64/19.</w:t>
      </w:r>
      <w:r>
        <w:t xml:space="preserve"> </w:t>
      </w:r>
      <w:r>
        <w:tab/>
        <w:t>Review of web-site to include storage and accessibility of adopted PC policies, procedures and other documents</w:t>
      </w:r>
    </w:p>
    <w:p w14:paraId="007BBF5E" w14:textId="77777777" w:rsidR="00A1236E" w:rsidRDefault="00A1236E" w:rsidP="005B3226"/>
    <w:p w14:paraId="608C7A15" w14:textId="4AC25B5F" w:rsidR="00A1236E" w:rsidRDefault="00A1236E" w:rsidP="005B3226">
      <w:r w:rsidRPr="00A1236E">
        <w:rPr>
          <w:b/>
        </w:rPr>
        <w:t>65/19.</w:t>
      </w:r>
      <w:r>
        <w:tab/>
        <w:t xml:space="preserve">To resolve to conduct a review of the performance and annual appraisal of the Parish Clerk/RFO </w:t>
      </w:r>
    </w:p>
    <w:p w14:paraId="1186A1E7" w14:textId="74FDE4F2" w:rsidR="00747780" w:rsidRDefault="00747780" w:rsidP="005B3226"/>
    <w:p w14:paraId="4B450370" w14:textId="77777777" w:rsidR="00747780" w:rsidRDefault="00747780" w:rsidP="005B3226"/>
    <w:p w14:paraId="1F8F5D89" w14:textId="3FF9D608" w:rsidR="00CB6CBE" w:rsidRPr="00EC0040" w:rsidRDefault="00E53EA5" w:rsidP="005B3226">
      <w:pPr>
        <w:ind w:left="1418" w:hanging="1418"/>
        <w:rPr>
          <w:b/>
        </w:rPr>
      </w:pPr>
      <w:r w:rsidRPr="00E53EA5">
        <w:rPr>
          <w:b/>
        </w:rPr>
        <w:t>6</w:t>
      </w:r>
      <w:r w:rsidR="00A1236E">
        <w:rPr>
          <w:b/>
        </w:rPr>
        <w:t>6</w:t>
      </w:r>
      <w:r w:rsidR="005B3226" w:rsidRPr="00E53EA5">
        <w:rPr>
          <w:b/>
        </w:rPr>
        <w:t>/1</w:t>
      </w:r>
      <w:r w:rsidRPr="00E53EA5">
        <w:rPr>
          <w:b/>
        </w:rPr>
        <w:t>9.</w:t>
      </w:r>
      <w:r w:rsidR="005B3226">
        <w:tab/>
      </w:r>
      <w:r w:rsidR="005B3226">
        <w:tab/>
      </w:r>
      <w:r w:rsidR="00BA7F75">
        <w:t>Date of next meeting</w:t>
      </w:r>
      <w:r w:rsidR="0040034A">
        <w:t xml:space="preserve">: Parish Council meeting, </w:t>
      </w:r>
      <w:r w:rsidR="0040034A" w:rsidRPr="00EC0040">
        <w:rPr>
          <w:b/>
        </w:rPr>
        <w:t xml:space="preserve">Monday, </w:t>
      </w:r>
      <w:r w:rsidRPr="00EC0040">
        <w:rPr>
          <w:b/>
        </w:rPr>
        <w:t>1st</w:t>
      </w:r>
      <w:r w:rsidR="0040034A" w:rsidRPr="00EC0040">
        <w:rPr>
          <w:b/>
        </w:rPr>
        <w:t xml:space="preserve"> July 201</w:t>
      </w:r>
      <w:r w:rsidRPr="00EC0040">
        <w:rPr>
          <w:b/>
        </w:rPr>
        <w:t>9</w:t>
      </w:r>
      <w:r w:rsidR="00EC0040">
        <w:rPr>
          <w:b/>
        </w:rPr>
        <w:t xml:space="preserve"> @ 7pm, North Luffenham Community Centre.</w:t>
      </w:r>
    </w:p>
    <w:p w14:paraId="5A041806" w14:textId="77777777" w:rsidR="00446094" w:rsidRDefault="00446094" w:rsidP="00235BE9"/>
    <w:p w14:paraId="6A1A946A" w14:textId="77777777" w:rsidR="0040034A" w:rsidRDefault="0040034A" w:rsidP="00235BE9"/>
    <w:p w14:paraId="1B5A1FC2" w14:textId="77777777" w:rsidR="00EC0040" w:rsidRDefault="00EC0040" w:rsidP="00BF6E72">
      <w:pPr>
        <w:ind w:left="-142"/>
      </w:pPr>
    </w:p>
    <w:p w14:paraId="54D055CE" w14:textId="77777777" w:rsidR="00EC0040" w:rsidRDefault="00EC0040" w:rsidP="00BF6E72">
      <w:pPr>
        <w:ind w:left="-142"/>
      </w:pPr>
    </w:p>
    <w:p w14:paraId="18BC987A" w14:textId="6B81275F" w:rsidR="002D060E" w:rsidRDefault="005B3226" w:rsidP="00BF6E72">
      <w:pPr>
        <w:ind w:left="-142"/>
      </w:pPr>
      <w:r>
        <w:t>John Willoughby</w:t>
      </w:r>
    </w:p>
    <w:p w14:paraId="16323E5D" w14:textId="77777777" w:rsidR="00F20D65" w:rsidRDefault="00A35FC9" w:rsidP="00BF6E72">
      <w:pPr>
        <w:ind w:left="-142"/>
      </w:pPr>
      <w:r>
        <w:t>Parish Clerk</w:t>
      </w:r>
    </w:p>
    <w:p w14:paraId="208F388C" w14:textId="54FCC233" w:rsidR="009B179A" w:rsidRDefault="005B3226" w:rsidP="00BF6E72">
      <w:pPr>
        <w:ind w:left="-142"/>
      </w:pPr>
      <w:r>
        <w:t>1</w:t>
      </w:r>
      <w:r w:rsidR="00E53EA5">
        <w:t>2</w:t>
      </w:r>
      <w:r w:rsidRPr="005B3226">
        <w:rPr>
          <w:vertAlign w:val="superscript"/>
        </w:rPr>
        <w:t>th</w:t>
      </w:r>
      <w:r>
        <w:t xml:space="preserve"> </w:t>
      </w:r>
      <w:r w:rsidR="009B179A">
        <w:t>May 201</w:t>
      </w:r>
      <w:r w:rsidR="00E53EA5">
        <w:t>9</w:t>
      </w:r>
    </w:p>
    <w:sectPr w:rsidR="009B179A" w:rsidSect="00852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14A42" w14:textId="77777777" w:rsidR="00A125DB" w:rsidRDefault="00A125DB" w:rsidP="008973E3">
      <w:r>
        <w:separator/>
      </w:r>
    </w:p>
  </w:endnote>
  <w:endnote w:type="continuationSeparator" w:id="0">
    <w:p w14:paraId="31BB06D7" w14:textId="77777777" w:rsidR="00A125DB" w:rsidRDefault="00A125DB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15C0C" w14:textId="77777777" w:rsidR="007E0DEA" w:rsidRDefault="007E0D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1732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368B00" w14:textId="5DF58574" w:rsidR="001E6B07" w:rsidRDefault="001E6B0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7850BA" w14:textId="77777777" w:rsidR="002C7C32" w:rsidRDefault="002C7C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3B7EE" w14:textId="77777777" w:rsidR="007E0DEA" w:rsidRDefault="007E0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4E804" w14:textId="77777777" w:rsidR="00A125DB" w:rsidRDefault="00A125DB" w:rsidP="008973E3">
      <w:r>
        <w:separator/>
      </w:r>
    </w:p>
  </w:footnote>
  <w:footnote w:type="continuationSeparator" w:id="0">
    <w:p w14:paraId="65BDEE9A" w14:textId="77777777" w:rsidR="00A125DB" w:rsidRDefault="00A125DB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531D4" w14:textId="77777777" w:rsidR="007E0DEA" w:rsidRDefault="007E0D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BABCE" w14:textId="77777777" w:rsidR="007E0DEA" w:rsidRDefault="007E0D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1F3FD" w14:textId="77777777" w:rsidR="007E0DEA" w:rsidRDefault="007E0D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D312E"/>
    <w:multiLevelType w:val="hybridMultilevel"/>
    <w:tmpl w:val="D61CA8AC"/>
    <w:lvl w:ilvl="0" w:tplc="08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" w15:restartNumberingAfterBreak="0">
    <w:nsid w:val="17B93B00"/>
    <w:multiLevelType w:val="hybridMultilevel"/>
    <w:tmpl w:val="3E9EAE02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4C0C6D"/>
    <w:multiLevelType w:val="hybridMultilevel"/>
    <w:tmpl w:val="CEFAD3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A1E737F"/>
    <w:multiLevelType w:val="hybridMultilevel"/>
    <w:tmpl w:val="2154D9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BF46E21"/>
    <w:multiLevelType w:val="hybridMultilevel"/>
    <w:tmpl w:val="B33EF0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542A4"/>
    <w:multiLevelType w:val="hybridMultilevel"/>
    <w:tmpl w:val="D30C2C44"/>
    <w:lvl w:ilvl="0" w:tplc="F0FEDC7E">
      <w:start w:val="1"/>
      <w:numFmt w:val="decimal"/>
      <w:lvlText w:val="%1/17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01020"/>
    <w:multiLevelType w:val="hybridMultilevel"/>
    <w:tmpl w:val="8C0C4D1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9F6D10"/>
    <w:multiLevelType w:val="hybridMultilevel"/>
    <w:tmpl w:val="3C2E1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1143DB2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904AB"/>
    <w:multiLevelType w:val="hybridMultilevel"/>
    <w:tmpl w:val="A3EE609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EBA535C"/>
    <w:multiLevelType w:val="hybridMultilevel"/>
    <w:tmpl w:val="1FD0D01A"/>
    <w:lvl w:ilvl="0" w:tplc="9A3A4FAE">
      <w:start w:val="1"/>
      <w:numFmt w:val="lowerRoman"/>
      <w:lvlText w:val="%1."/>
      <w:lvlJc w:val="right"/>
      <w:pPr>
        <w:ind w:left="2205" w:hanging="360"/>
      </w:pPr>
    </w:lvl>
    <w:lvl w:ilvl="1" w:tplc="08090019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6D024661"/>
    <w:multiLevelType w:val="hybridMultilevel"/>
    <w:tmpl w:val="77D6B8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DB7909"/>
    <w:multiLevelType w:val="hybridMultilevel"/>
    <w:tmpl w:val="481A88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D762E"/>
    <w:multiLevelType w:val="hybridMultilevel"/>
    <w:tmpl w:val="0BAC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A5CDB"/>
    <w:multiLevelType w:val="hybridMultilevel"/>
    <w:tmpl w:val="227424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12"/>
  </w:num>
  <w:num w:numId="8">
    <w:abstractNumId w:val="1"/>
  </w:num>
  <w:num w:numId="9">
    <w:abstractNumId w:val="0"/>
  </w:num>
  <w:num w:numId="10">
    <w:abstractNumId w:val="3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0A93"/>
    <w:rsid w:val="000068B6"/>
    <w:rsid w:val="0001381E"/>
    <w:rsid w:val="00021A1E"/>
    <w:rsid w:val="00022978"/>
    <w:rsid w:val="00023E5C"/>
    <w:rsid w:val="00025410"/>
    <w:rsid w:val="00036D03"/>
    <w:rsid w:val="00037F4F"/>
    <w:rsid w:val="00045086"/>
    <w:rsid w:val="00054E59"/>
    <w:rsid w:val="0006067A"/>
    <w:rsid w:val="00062EFA"/>
    <w:rsid w:val="000643A2"/>
    <w:rsid w:val="000715A7"/>
    <w:rsid w:val="00071B88"/>
    <w:rsid w:val="0007550D"/>
    <w:rsid w:val="00076D69"/>
    <w:rsid w:val="00083B76"/>
    <w:rsid w:val="00087F91"/>
    <w:rsid w:val="00095506"/>
    <w:rsid w:val="000C025F"/>
    <w:rsid w:val="000C4006"/>
    <w:rsid w:val="000D5EAE"/>
    <w:rsid w:val="000E042C"/>
    <w:rsid w:val="000E4C32"/>
    <w:rsid w:val="000E586A"/>
    <w:rsid w:val="000F46F4"/>
    <w:rsid w:val="000F58BD"/>
    <w:rsid w:val="00100CD3"/>
    <w:rsid w:val="00100EA9"/>
    <w:rsid w:val="00102B78"/>
    <w:rsid w:val="00103FA7"/>
    <w:rsid w:val="001123E5"/>
    <w:rsid w:val="001247B8"/>
    <w:rsid w:val="00133A57"/>
    <w:rsid w:val="001354FF"/>
    <w:rsid w:val="00150EAC"/>
    <w:rsid w:val="00162E3B"/>
    <w:rsid w:val="00166D1B"/>
    <w:rsid w:val="00173A7F"/>
    <w:rsid w:val="00174037"/>
    <w:rsid w:val="001767EA"/>
    <w:rsid w:val="001770CE"/>
    <w:rsid w:val="00184269"/>
    <w:rsid w:val="001A4D8D"/>
    <w:rsid w:val="001C0785"/>
    <w:rsid w:val="001D2481"/>
    <w:rsid w:val="001D645F"/>
    <w:rsid w:val="001E268F"/>
    <w:rsid w:val="001E35EF"/>
    <w:rsid w:val="001E6B07"/>
    <w:rsid w:val="001F2CD1"/>
    <w:rsid w:val="001F3783"/>
    <w:rsid w:val="002037F8"/>
    <w:rsid w:val="0020603E"/>
    <w:rsid w:val="0021156D"/>
    <w:rsid w:val="002121AA"/>
    <w:rsid w:val="00216D7C"/>
    <w:rsid w:val="00224396"/>
    <w:rsid w:val="00231986"/>
    <w:rsid w:val="00232A1B"/>
    <w:rsid w:val="00233A70"/>
    <w:rsid w:val="00235BE9"/>
    <w:rsid w:val="00244C91"/>
    <w:rsid w:val="00253DE4"/>
    <w:rsid w:val="002608A9"/>
    <w:rsid w:val="002637D3"/>
    <w:rsid w:val="00263F3C"/>
    <w:rsid w:val="00267F49"/>
    <w:rsid w:val="00270D99"/>
    <w:rsid w:val="00270EFA"/>
    <w:rsid w:val="0028652D"/>
    <w:rsid w:val="00292C4C"/>
    <w:rsid w:val="00294D11"/>
    <w:rsid w:val="0029725E"/>
    <w:rsid w:val="00297562"/>
    <w:rsid w:val="002A51EB"/>
    <w:rsid w:val="002B0A4B"/>
    <w:rsid w:val="002B75A0"/>
    <w:rsid w:val="002C7C32"/>
    <w:rsid w:val="002D060E"/>
    <w:rsid w:val="002D6FEC"/>
    <w:rsid w:val="002E3887"/>
    <w:rsid w:val="002F1694"/>
    <w:rsid w:val="002F3D75"/>
    <w:rsid w:val="00303C99"/>
    <w:rsid w:val="003043D8"/>
    <w:rsid w:val="0031530C"/>
    <w:rsid w:val="00316B67"/>
    <w:rsid w:val="0032199F"/>
    <w:rsid w:val="003415E0"/>
    <w:rsid w:val="0035718A"/>
    <w:rsid w:val="00363000"/>
    <w:rsid w:val="00372AC4"/>
    <w:rsid w:val="00385D51"/>
    <w:rsid w:val="00392000"/>
    <w:rsid w:val="00396561"/>
    <w:rsid w:val="003C7C87"/>
    <w:rsid w:val="003D3836"/>
    <w:rsid w:val="003D486E"/>
    <w:rsid w:val="003D5D7D"/>
    <w:rsid w:val="003D72F6"/>
    <w:rsid w:val="003E42C7"/>
    <w:rsid w:val="003E480F"/>
    <w:rsid w:val="003E6D92"/>
    <w:rsid w:val="003F4966"/>
    <w:rsid w:val="003F7841"/>
    <w:rsid w:val="003F7FD4"/>
    <w:rsid w:val="0040034A"/>
    <w:rsid w:val="00412F22"/>
    <w:rsid w:val="00415D81"/>
    <w:rsid w:val="0042434D"/>
    <w:rsid w:val="00427E5A"/>
    <w:rsid w:val="00431756"/>
    <w:rsid w:val="00432001"/>
    <w:rsid w:val="004333D9"/>
    <w:rsid w:val="00433A92"/>
    <w:rsid w:val="00446094"/>
    <w:rsid w:val="00447A24"/>
    <w:rsid w:val="00452EE7"/>
    <w:rsid w:val="0046215E"/>
    <w:rsid w:val="004749E2"/>
    <w:rsid w:val="00490242"/>
    <w:rsid w:val="00491422"/>
    <w:rsid w:val="004A03AE"/>
    <w:rsid w:val="004B159E"/>
    <w:rsid w:val="004B4683"/>
    <w:rsid w:val="004C7328"/>
    <w:rsid w:val="004C7B7D"/>
    <w:rsid w:val="004D5ADD"/>
    <w:rsid w:val="004E223A"/>
    <w:rsid w:val="004E4A48"/>
    <w:rsid w:val="004F45C8"/>
    <w:rsid w:val="00506F09"/>
    <w:rsid w:val="005108AC"/>
    <w:rsid w:val="00512BD8"/>
    <w:rsid w:val="00513CF7"/>
    <w:rsid w:val="00520125"/>
    <w:rsid w:val="00544330"/>
    <w:rsid w:val="00544AB9"/>
    <w:rsid w:val="00553944"/>
    <w:rsid w:val="005542F8"/>
    <w:rsid w:val="0055527B"/>
    <w:rsid w:val="00557377"/>
    <w:rsid w:val="00562CB3"/>
    <w:rsid w:val="00571397"/>
    <w:rsid w:val="0057372A"/>
    <w:rsid w:val="00576A3A"/>
    <w:rsid w:val="0058220F"/>
    <w:rsid w:val="0059380A"/>
    <w:rsid w:val="005939DC"/>
    <w:rsid w:val="005A2148"/>
    <w:rsid w:val="005A6A0C"/>
    <w:rsid w:val="005B3226"/>
    <w:rsid w:val="005B6152"/>
    <w:rsid w:val="005B7F30"/>
    <w:rsid w:val="005C5972"/>
    <w:rsid w:val="005D5554"/>
    <w:rsid w:val="005E09F4"/>
    <w:rsid w:val="005E7C62"/>
    <w:rsid w:val="006052B9"/>
    <w:rsid w:val="006102FF"/>
    <w:rsid w:val="00625A7D"/>
    <w:rsid w:val="006277EE"/>
    <w:rsid w:val="00631EEA"/>
    <w:rsid w:val="00633CC2"/>
    <w:rsid w:val="006439A6"/>
    <w:rsid w:val="00645A31"/>
    <w:rsid w:val="0064794D"/>
    <w:rsid w:val="00654D26"/>
    <w:rsid w:val="00665797"/>
    <w:rsid w:val="00666B6C"/>
    <w:rsid w:val="00670DF0"/>
    <w:rsid w:val="006712F7"/>
    <w:rsid w:val="0067160B"/>
    <w:rsid w:val="006808A1"/>
    <w:rsid w:val="00681C09"/>
    <w:rsid w:val="00685DB2"/>
    <w:rsid w:val="006A3751"/>
    <w:rsid w:val="006B6F80"/>
    <w:rsid w:val="006B78DC"/>
    <w:rsid w:val="006C2DED"/>
    <w:rsid w:val="006D0E2A"/>
    <w:rsid w:val="006D3829"/>
    <w:rsid w:val="006D73D3"/>
    <w:rsid w:val="006E08D3"/>
    <w:rsid w:val="006E1F41"/>
    <w:rsid w:val="006E4E4A"/>
    <w:rsid w:val="006F39DD"/>
    <w:rsid w:val="006F6F1C"/>
    <w:rsid w:val="0070402B"/>
    <w:rsid w:val="00704CD9"/>
    <w:rsid w:val="007078BC"/>
    <w:rsid w:val="0071238D"/>
    <w:rsid w:val="00723B3D"/>
    <w:rsid w:val="0072744C"/>
    <w:rsid w:val="0074043D"/>
    <w:rsid w:val="00747780"/>
    <w:rsid w:val="007510CC"/>
    <w:rsid w:val="00766283"/>
    <w:rsid w:val="007669AC"/>
    <w:rsid w:val="0078014C"/>
    <w:rsid w:val="00784E1E"/>
    <w:rsid w:val="007973D8"/>
    <w:rsid w:val="007A26D1"/>
    <w:rsid w:val="007B1990"/>
    <w:rsid w:val="007B2C16"/>
    <w:rsid w:val="007B4307"/>
    <w:rsid w:val="007B44D2"/>
    <w:rsid w:val="007B4915"/>
    <w:rsid w:val="007B64A1"/>
    <w:rsid w:val="007B6E4E"/>
    <w:rsid w:val="007C7E55"/>
    <w:rsid w:val="007D2BA0"/>
    <w:rsid w:val="007D2E34"/>
    <w:rsid w:val="007D5E65"/>
    <w:rsid w:val="007D6FE1"/>
    <w:rsid w:val="007D7442"/>
    <w:rsid w:val="007E0DEA"/>
    <w:rsid w:val="007F48BB"/>
    <w:rsid w:val="00800FC3"/>
    <w:rsid w:val="0080181C"/>
    <w:rsid w:val="0080208B"/>
    <w:rsid w:val="00805DC4"/>
    <w:rsid w:val="0081037A"/>
    <w:rsid w:val="0081060D"/>
    <w:rsid w:val="008139FD"/>
    <w:rsid w:val="00814320"/>
    <w:rsid w:val="008174BB"/>
    <w:rsid w:val="00820FF2"/>
    <w:rsid w:val="008222E2"/>
    <w:rsid w:val="00823467"/>
    <w:rsid w:val="008272D8"/>
    <w:rsid w:val="00833B45"/>
    <w:rsid w:val="00837736"/>
    <w:rsid w:val="00840183"/>
    <w:rsid w:val="00846A8B"/>
    <w:rsid w:val="00852E8C"/>
    <w:rsid w:val="00853854"/>
    <w:rsid w:val="00857114"/>
    <w:rsid w:val="00861032"/>
    <w:rsid w:val="008662F5"/>
    <w:rsid w:val="008743DF"/>
    <w:rsid w:val="00877F7E"/>
    <w:rsid w:val="00880C78"/>
    <w:rsid w:val="00884EA1"/>
    <w:rsid w:val="008873A0"/>
    <w:rsid w:val="0089012F"/>
    <w:rsid w:val="008927A0"/>
    <w:rsid w:val="008973E3"/>
    <w:rsid w:val="008A158C"/>
    <w:rsid w:val="008A3D0F"/>
    <w:rsid w:val="008A5CFB"/>
    <w:rsid w:val="008B1DB9"/>
    <w:rsid w:val="008B3953"/>
    <w:rsid w:val="008D2034"/>
    <w:rsid w:val="008D5407"/>
    <w:rsid w:val="008E3351"/>
    <w:rsid w:val="008E374B"/>
    <w:rsid w:val="008F3CD5"/>
    <w:rsid w:val="008F4311"/>
    <w:rsid w:val="0090250E"/>
    <w:rsid w:val="0090255F"/>
    <w:rsid w:val="00914AC5"/>
    <w:rsid w:val="00927AE7"/>
    <w:rsid w:val="00934AC2"/>
    <w:rsid w:val="00937E3F"/>
    <w:rsid w:val="00940D40"/>
    <w:rsid w:val="009415BD"/>
    <w:rsid w:val="00943318"/>
    <w:rsid w:val="00952402"/>
    <w:rsid w:val="0095389D"/>
    <w:rsid w:val="0095587B"/>
    <w:rsid w:val="009740B3"/>
    <w:rsid w:val="009767B1"/>
    <w:rsid w:val="0099058D"/>
    <w:rsid w:val="0099542D"/>
    <w:rsid w:val="009B179A"/>
    <w:rsid w:val="009B5305"/>
    <w:rsid w:val="009B7478"/>
    <w:rsid w:val="009B7B24"/>
    <w:rsid w:val="009C21D5"/>
    <w:rsid w:val="009E501F"/>
    <w:rsid w:val="009E72E1"/>
    <w:rsid w:val="009E7A27"/>
    <w:rsid w:val="009F0E73"/>
    <w:rsid w:val="009F5B0B"/>
    <w:rsid w:val="009F6125"/>
    <w:rsid w:val="00A00F7A"/>
    <w:rsid w:val="00A03692"/>
    <w:rsid w:val="00A06331"/>
    <w:rsid w:val="00A12149"/>
    <w:rsid w:val="00A1236E"/>
    <w:rsid w:val="00A125DB"/>
    <w:rsid w:val="00A1788B"/>
    <w:rsid w:val="00A31871"/>
    <w:rsid w:val="00A342E6"/>
    <w:rsid w:val="00A35FC9"/>
    <w:rsid w:val="00A60856"/>
    <w:rsid w:val="00A61DE0"/>
    <w:rsid w:val="00A62FB9"/>
    <w:rsid w:val="00A655AA"/>
    <w:rsid w:val="00A66682"/>
    <w:rsid w:val="00A67060"/>
    <w:rsid w:val="00A722E6"/>
    <w:rsid w:val="00A72A97"/>
    <w:rsid w:val="00A87828"/>
    <w:rsid w:val="00A9114C"/>
    <w:rsid w:val="00AA007D"/>
    <w:rsid w:val="00AA2CD4"/>
    <w:rsid w:val="00AA7DF0"/>
    <w:rsid w:val="00AC163F"/>
    <w:rsid w:val="00AC2FF8"/>
    <w:rsid w:val="00AC5710"/>
    <w:rsid w:val="00AD11BB"/>
    <w:rsid w:val="00AD5192"/>
    <w:rsid w:val="00AD5337"/>
    <w:rsid w:val="00AD654A"/>
    <w:rsid w:val="00AE36F2"/>
    <w:rsid w:val="00AE5CCB"/>
    <w:rsid w:val="00AF0110"/>
    <w:rsid w:val="00B02453"/>
    <w:rsid w:val="00B02AB0"/>
    <w:rsid w:val="00B15270"/>
    <w:rsid w:val="00B15273"/>
    <w:rsid w:val="00B15557"/>
    <w:rsid w:val="00B22866"/>
    <w:rsid w:val="00B24FD7"/>
    <w:rsid w:val="00B253B4"/>
    <w:rsid w:val="00B263E0"/>
    <w:rsid w:val="00B32EE7"/>
    <w:rsid w:val="00B33818"/>
    <w:rsid w:val="00B3390D"/>
    <w:rsid w:val="00B37138"/>
    <w:rsid w:val="00B4602A"/>
    <w:rsid w:val="00B55DD3"/>
    <w:rsid w:val="00B61392"/>
    <w:rsid w:val="00B74D5F"/>
    <w:rsid w:val="00B83296"/>
    <w:rsid w:val="00B878C2"/>
    <w:rsid w:val="00B92D3C"/>
    <w:rsid w:val="00B96BAA"/>
    <w:rsid w:val="00B9735F"/>
    <w:rsid w:val="00BA0984"/>
    <w:rsid w:val="00BA2FD4"/>
    <w:rsid w:val="00BA350F"/>
    <w:rsid w:val="00BA7F75"/>
    <w:rsid w:val="00BB2436"/>
    <w:rsid w:val="00BC2F02"/>
    <w:rsid w:val="00BD0473"/>
    <w:rsid w:val="00BD167B"/>
    <w:rsid w:val="00BE01A5"/>
    <w:rsid w:val="00BE5B1D"/>
    <w:rsid w:val="00BF2AC4"/>
    <w:rsid w:val="00BF2B84"/>
    <w:rsid w:val="00BF334C"/>
    <w:rsid w:val="00BF46DC"/>
    <w:rsid w:val="00BF6E72"/>
    <w:rsid w:val="00C04987"/>
    <w:rsid w:val="00C14EB9"/>
    <w:rsid w:val="00C2146B"/>
    <w:rsid w:val="00C30FD6"/>
    <w:rsid w:val="00C40E09"/>
    <w:rsid w:val="00C42F3B"/>
    <w:rsid w:val="00C51303"/>
    <w:rsid w:val="00C52113"/>
    <w:rsid w:val="00C540F5"/>
    <w:rsid w:val="00C55561"/>
    <w:rsid w:val="00C6334B"/>
    <w:rsid w:val="00C70D3C"/>
    <w:rsid w:val="00C77674"/>
    <w:rsid w:val="00C80D4A"/>
    <w:rsid w:val="00C8788F"/>
    <w:rsid w:val="00CA20A1"/>
    <w:rsid w:val="00CB6C43"/>
    <w:rsid w:val="00CB6CBE"/>
    <w:rsid w:val="00CB7A13"/>
    <w:rsid w:val="00CC12D8"/>
    <w:rsid w:val="00CD52E6"/>
    <w:rsid w:val="00CD6F77"/>
    <w:rsid w:val="00CD7F45"/>
    <w:rsid w:val="00CE2B48"/>
    <w:rsid w:val="00CE3CFD"/>
    <w:rsid w:val="00CF363C"/>
    <w:rsid w:val="00CF45AA"/>
    <w:rsid w:val="00CF6A07"/>
    <w:rsid w:val="00D02D72"/>
    <w:rsid w:val="00D20877"/>
    <w:rsid w:val="00D2384C"/>
    <w:rsid w:val="00D26CC3"/>
    <w:rsid w:val="00D2794C"/>
    <w:rsid w:val="00D44C7B"/>
    <w:rsid w:val="00D529FC"/>
    <w:rsid w:val="00D54A96"/>
    <w:rsid w:val="00D54BCB"/>
    <w:rsid w:val="00D5676D"/>
    <w:rsid w:val="00D659C0"/>
    <w:rsid w:val="00D70F71"/>
    <w:rsid w:val="00D77A2F"/>
    <w:rsid w:val="00D84E9E"/>
    <w:rsid w:val="00D876B7"/>
    <w:rsid w:val="00D94566"/>
    <w:rsid w:val="00DA3106"/>
    <w:rsid w:val="00DB5BE7"/>
    <w:rsid w:val="00DC0310"/>
    <w:rsid w:val="00DC2149"/>
    <w:rsid w:val="00DE1D0C"/>
    <w:rsid w:val="00E13E7F"/>
    <w:rsid w:val="00E26196"/>
    <w:rsid w:val="00E33DC1"/>
    <w:rsid w:val="00E3499B"/>
    <w:rsid w:val="00E35D85"/>
    <w:rsid w:val="00E42408"/>
    <w:rsid w:val="00E5008D"/>
    <w:rsid w:val="00E53EA5"/>
    <w:rsid w:val="00E54A02"/>
    <w:rsid w:val="00E80829"/>
    <w:rsid w:val="00EA2045"/>
    <w:rsid w:val="00EA285E"/>
    <w:rsid w:val="00EB727F"/>
    <w:rsid w:val="00EC0040"/>
    <w:rsid w:val="00ED1553"/>
    <w:rsid w:val="00ED6454"/>
    <w:rsid w:val="00ED741A"/>
    <w:rsid w:val="00EE0AC8"/>
    <w:rsid w:val="00EE1D62"/>
    <w:rsid w:val="00EF3EC5"/>
    <w:rsid w:val="00F14B5E"/>
    <w:rsid w:val="00F20D65"/>
    <w:rsid w:val="00F24814"/>
    <w:rsid w:val="00F3633E"/>
    <w:rsid w:val="00F37BAA"/>
    <w:rsid w:val="00F44489"/>
    <w:rsid w:val="00F447CB"/>
    <w:rsid w:val="00F4619F"/>
    <w:rsid w:val="00F60C50"/>
    <w:rsid w:val="00F67B07"/>
    <w:rsid w:val="00F71109"/>
    <w:rsid w:val="00F731C1"/>
    <w:rsid w:val="00F73D2E"/>
    <w:rsid w:val="00F74D07"/>
    <w:rsid w:val="00F77403"/>
    <w:rsid w:val="00F87702"/>
    <w:rsid w:val="00F87859"/>
    <w:rsid w:val="00F9281B"/>
    <w:rsid w:val="00FA490D"/>
    <w:rsid w:val="00FA5CC6"/>
    <w:rsid w:val="00FB4EA4"/>
    <w:rsid w:val="00FB6E7B"/>
    <w:rsid w:val="00FC5052"/>
    <w:rsid w:val="00FC6920"/>
    <w:rsid w:val="00FD70DF"/>
    <w:rsid w:val="00FE0F78"/>
    <w:rsid w:val="00FE63C2"/>
    <w:rsid w:val="00FF08FC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6E3CC3"/>
  <w15:docId w15:val="{13798F20-D8D8-4B7F-AB57-D135DB1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C00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7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6</cp:revision>
  <cp:lastPrinted>2019-05-03T07:39:00Z</cp:lastPrinted>
  <dcterms:created xsi:type="dcterms:W3CDTF">2019-05-03T13:15:00Z</dcterms:created>
  <dcterms:modified xsi:type="dcterms:W3CDTF">2019-05-03T13:29:00Z</dcterms:modified>
</cp:coreProperties>
</file>