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AB6D" w14:textId="77777777" w:rsidR="00AB495C" w:rsidRDefault="000C4006" w:rsidP="00A35FC9">
      <w:pPr>
        <w:rPr>
          <w:sz w:val="40"/>
          <w:szCs w:val="40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54FEE48E" wp14:editId="51930C5A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95C" w:rsidRPr="005B7F30">
        <w:rPr>
          <w:sz w:val="40"/>
          <w:szCs w:val="40"/>
        </w:rPr>
        <w:t>North Luffenham Parish Council</w:t>
      </w:r>
    </w:p>
    <w:p w14:paraId="4073684A" w14:textId="77777777" w:rsidR="00AB495C" w:rsidRDefault="00AB495C" w:rsidP="00A35FC9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14DC0B3" wp14:editId="6EE64AFF">
                <wp:simplePos x="0" y="0"/>
                <wp:positionH relativeFrom="column">
                  <wp:posOffset>985520</wp:posOffset>
                </wp:positionH>
                <wp:positionV relativeFrom="paragraph">
                  <wp:posOffset>53340</wp:posOffset>
                </wp:positionV>
                <wp:extent cx="4000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2D00A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7.6pt,4.2pt" to="39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Ja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"/>
            </w:pict>
          </mc:Fallback>
        </mc:AlternateContent>
      </w:r>
    </w:p>
    <w:p w14:paraId="2674A3BE" w14:textId="3F85C811" w:rsidR="00A35FC9" w:rsidRPr="00A35FC9" w:rsidRDefault="008870D4" w:rsidP="00A35FC9">
      <w:pPr>
        <w:rPr>
          <w:szCs w:val="22"/>
        </w:rPr>
      </w:pPr>
      <w:r>
        <w:rPr>
          <w:szCs w:val="22"/>
        </w:rPr>
        <w:t xml:space="preserve">All </w:t>
      </w:r>
      <w:r w:rsidR="00BB2436">
        <w:rPr>
          <w:szCs w:val="22"/>
        </w:rPr>
        <w:t xml:space="preserve">Councillors are summoned to the </w:t>
      </w:r>
      <w:r w:rsidR="00A35FC9" w:rsidRPr="00A35FC9">
        <w:rPr>
          <w:szCs w:val="22"/>
        </w:rPr>
        <w:t xml:space="preserve">Parish Council </w:t>
      </w:r>
      <w:r w:rsidR="00BB2436">
        <w:rPr>
          <w:szCs w:val="22"/>
        </w:rPr>
        <w:t xml:space="preserve">Meeting </w:t>
      </w:r>
      <w:r w:rsidR="00A35FC9" w:rsidRPr="00A35FC9">
        <w:rPr>
          <w:szCs w:val="22"/>
        </w:rPr>
        <w:t xml:space="preserve">on </w:t>
      </w:r>
      <w:r w:rsidR="002B1899">
        <w:rPr>
          <w:szCs w:val="22"/>
        </w:rPr>
        <w:t xml:space="preserve">Monday </w:t>
      </w:r>
      <w:r w:rsidR="002E555D">
        <w:rPr>
          <w:szCs w:val="22"/>
        </w:rPr>
        <w:t>1</w:t>
      </w:r>
      <w:r w:rsidR="002E555D" w:rsidRPr="002E555D">
        <w:rPr>
          <w:szCs w:val="22"/>
          <w:vertAlign w:val="superscript"/>
        </w:rPr>
        <w:t>st</w:t>
      </w:r>
      <w:r w:rsidR="002E555D">
        <w:rPr>
          <w:szCs w:val="22"/>
        </w:rPr>
        <w:t xml:space="preserve"> July </w:t>
      </w:r>
      <w:r w:rsidR="005B22DE">
        <w:rPr>
          <w:szCs w:val="22"/>
        </w:rPr>
        <w:t>2019</w:t>
      </w:r>
      <w:r w:rsidR="00A35FC9" w:rsidRPr="00A35FC9">
        <w:rPr>
          <w:szCs w:val="22"/>
        </w:rPr>
        <w:t xml:space="preserve"> at </w:t>
      </w:r>
      <w:r w:rsidR="00B74D5F" w:rsidRPr="006E08D3">
        <w:rPr>
          <w:b/>
          <w:szCs w:val="22"/>
        </w:rPr>
        <w:t>7</w:t>
      </w:r>
      <w:r w:rsidR="00B74D5F">
        <w:rPr>
          <w:b/>
          <w:szCs w:val="22"/>
        </w:rPr>
        <w:t>p</w:t>
      </w:r>
      <w:r w:rsidR="00A35FC9" w:rsidRPr="00A35FC9">
        <w:rPr>
          <w:b/>
          <w:szCs w:val="22"/>
        </w:rPr>
        <w:t>m</w:t>
      </w:r>
      <w:r w:rsidR="00A35FC9" w:rsidRPr="00A35FC9">
        <w:rPr>
          <w:szCs w:val="22"/>
        </w:rPr>
        <w:t xml:space="preserve"> </w:t>
      </w:r>
      <w:r w:rsidR="003E4C09">
        <w:rPr>
          <w:szCs w:val="22"/>
        </w:rPr>
        <w:t xml:space="preserve">which will take place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63BA8717" w14:textId="77777777" w:rsidR="00A35FC9" w:rsidRDefault="00A35FC9" w:rsidP="00A35FC9"/>
    <w:p w14:paraId="05DD59BF" w14:textId="50B1399E" w:rsidR="00A35FC9" w:rsidRDefault="0031530C" w:rsidP="00ED113C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7C8A671" w14:textId="77777777" w:rsidR="003E4C09" w:rsidRDefault="003E4C09" w:rsidP="003E4C09">
      <w:pPr>
        <w:pStyle w:val="Heading1"/>
        <w:ind w:left="993"/>
        <w:rPr>
          <w:szCs w:val="22"/>
        </w:rPr>
      </w:pPr>
    </w:p>
    <w:p w14:paraId="4674E3CB" w14:textId="37DF365C" w:rsidR="001D0E1C" w:rsidRDefault="006572B0" w:rsidP="001D0E1C">
      <w:pPr>
        <w:spacing w:line="360" w:lineRule="auto"/>
      </w:pPr>
      <w:r>
        <w:rPr>
          <w:b/>
        </w:rPr>
        <w:t>6</w:t>
      </w:r>
      <w:r w:rsidR="004B6EC6">
        <w:rPr>
          <w:b/>
        </w:rPr>
        <w:t>7</w:t>
      </w:r>
      <w:r w:rsidR="001D0E1C" w:rsidRPr="00EF14A8">
        <w:rPr>
          <w:b/>
        </w:rPr>
        <w:t>/1</w:t>
      </w:r>
      <w:r w:rsidR="00A82DAE" w:rsidRPr="00EF14A8">
        <w:rPr>
          <w:b/>
        </w:rPr>
        <w:t>9</w:t>
      </w:r>
      <w:r w:rsidR="001D0E1C">
        <w:tab/>
      </w:r>
      <w:r w:rsidR="00A35FC9" w:rsidRPr="006D5D9E">
        <w:t>Apologies</w:t>
      </w:r>
      <w:r w:rsidR="006964CA" w:rsidRPr="006D5D9E">
        <w:t>:</w:t>
      </w:r>
      <w:r w:rsidR="006964CA">
        <w:t xml:space="preserve"> </w:t>
      </w:r>
    </w:p>
    <w:p w14:paraId="05F7A67A" w14:textId="5741451C" w:rsidR="00150EAC" w:rsidRDefault="006572B0" w:rsidP="001D0E1C">
      <w:pPr>
        <w:spacing w:line="360" w:lineRule="auto"/>
      </w:pPr>
      <w:r>
        <w:rPr>
          <w:b/>
        </w:rPr>
        <w:t>6</w:t>
      </w:r>
      <w:r w:rsidR="004B6EC6">
        <w:rPr>
          <w:b/>
        </w:rPr>
        <w:t>8</w:t>
      </w:r>
      <w:r w:rsidR="00A82DAE" w:rsidRPr="00EF14A8">
        <w:rPr>
          <w:b/>
        </w:rPr>
        <w:t>/19</w:t>
      </w:r>
      <w:r w:rsidR="00A82DAE" w:rsidRPr="00EF14A8">
        <w:rPr>
          <w:b/>
        </w:rPr>
        <w:tab/>
      </w:r>
      <w:r w:rsidR="0040034A">
        <w:t>Declarations of I</w:t>
      </w:r>
      <w:r w:rsidR="00A35FC9">
        <w:t>nterest</w:t>
      </w:r>
    </w:p>
    <w:p w14:paraId="08BA3711" w14:textId="28C604C4" w:rsidR="006D5D9E" w:rsidRDefault="006572B0" w:rsidP="001D0E1C">
      <w:pPr>
        <w:spacing w:line="360" w:lineRule="auto"/>
      </w:pPr>
      <w:r>
        <w:rPr>
          <w:b/>
        </w:rPr>
        <w:t>6</w:t>
      </w:r>
      <w:r w:rsidR="004B6EC6">
        <w:rPr>
          <w:b/>
        </w:rPr>
        <w:t>9</w:t>
      </w:r>
      <w:r w:rsidR="00A82DAE" w:rsidRPr="00EF14A8">
        <w:rPr>
          <w:b/>
        </w:rPr>
        <w:t>/19</w:t>
      </w:r>
      <w:r w:rsidR="001D0E1C" w:rsidRPr="00EF14A8">
        <w:rPr>
          <w:b/>
        </w:rPr>
        <w:tab/>
      </w:r>
      <w:r w:rsidR="006D5D9E">
        <w:t>Public Forum</w:t>
      </w:r>
    </w:p>
    <w:p w14:paraId="4B7C176D" w14:textId="6DEC54CE" w:rsidR="002B1899" w:rsidRDefault="006572B0" w:rsidP="001D0E1C">
      <w:r>
        <w:rPr>
          <w:b/>
        </w:rPr>
        <w:t>7</w:t>
      </w:r>
      <w:r w:rsidR="004B6EC6">
        <w:rPr>
          <w:b/>
        </w:rPr>
        <w:t>0</w:t>
      </w:r>
      <w:r w:rsidR="00A82DAE" w:rsidRPr="00EF14A8">
        <w:rPr>
          <w:b/>
        </w:rPr>
        <w:t>/19</w:t>
      </w:r>
      <w:r w:rsidR="006835C7" w:rsidRPr="00EF14A8">
        <w:rPr>
          <w:b/>
        </w:rPr>
        <w:tab/>
      </w:r>
      <w:r w:rsidR="00666B6C">
        <w:t xml:space="preserve">To approve and sign </w:t>
      </w:r>
      <w:r w:rsidR="009B5CA5">
        <w:t>m</w:t>
      </w:r>
      <w:r w:rsidR="00A35FC9">
        <w:t>inutes</w:t>
      </w:r>
      <w:r w:rsidR="006964CA">
        <w:t xml:space="preserve"> </w:t>
      </w:r>
      <w:r w:rsidR="00A35FC9">
        <w:t xml:space="preserve">of </w:t>
      </w:r>
      <w:r w:rsidR="009531C6">
        <w:t>PC meeting</w:t>
      </w:r>
      <w:r w:rsidR="002B1899">
        <w:t>:</w:t>
      </w:r>
    </w:p>
    <w:p w14:paraId="1D359E05" w14:textId="0B9D6B11" w:rsidR="002B1899" w:rsidRDefault="006572B0" w:rsidP="002B1899">
      <w:pPr>
        <w:pStyle w:val="ListParagraph"/>
        <w:numPr>
          <w:ilvl w:val="0"/>
          <w:numId w:val="13"/>
        </w:numPr>
      </w:pPr>
      <w:r>
        <w:t>Annual Parish Council Meeting 20</w:t>
      </w:r>
      <w:r w:rsidRPr="006572B0">
        <w:rPr>
          <w:vertAlign w:val="superscript"/>
        </w:rPr>
        <w:t>th</w:t>
      </w:r>
      <w:r>
        <w:t xml:space="preserve"> May 2019</w:t>
      </w:r>
    </w:p>
    <w:p w14:paraId="6ADF491C" w14:textId="600835D1" w:rsidR="00576A3A" w:rsidRDefault="00576A3A" w:rsidP="00EC03C6">
      <w:r>
        <w:t xml:space="preserve"> </w:t>
      </w:r>
    </w:p>
    <w:p w14:paraId="4020F897" w14:textId="7E8A06CB" w:rsidR="009531C6" w:rsidRDefault="006572B0" w:rsidP="00EC03C6">
      <w:r>
        <w:rPr>
          <w:b/>
        </w:rPr>
        <w:t>7</w:t>
      </w:r>
      <w:r w:rsidR="007C5859">
        <w:rPr>
          <w:b/>
        </w:rPr>
        <w:t>1</w:t>
      </w:r>
      <w:r w:rsidR="00A82DAE" w:rsidRPr="00EF14A8">
        <w:rPr>
          <w:b/>
        </w:rPr>
        <w:t>/19</w:t>
      </w:r>
      <w:r w:rsidR="005F2437" w:rsidRPr="00EF14A8">
        <w:rPr>
          <w:b/>
        </w:rPr>
        <w:tab/>
      </w:r>
      <w:r w:rsidR="009531C6">
        <w:t>Chairman’s Report</w:t>
      </w:r>
      <w:r w:rsidR="005F4BB7">
        <w:t>.</w:t>
      </w:r>
      <w:r w:rsidR="00BE5220" w:rsidRPr="00BE5220">
        <w:t xml:space="preserve"> </w:t>
      </w:r>
    </w:p>
    <w:p w14:paraId="1033A4AB" w14:textId="3F388AC3" w:rsidR="00F6250E" w:rsidRPr="00BE5220" w:rsidRDefault="00F6250E" w:rsidP="00F6250E">
      <w:pPr>
        <w:pStyle w:val="ListParagraph"/>
        <w:numPr>
          <w:ilvl w:val="0"/>
          <w:numId w:val="13"/>
        </w:numPr>
      </w:pPr>
      <w:r>
        <w:t>Report on the Informal Strategy day</w:t>
      </w:r>
    </w:p>
    <w:p w14:paraId="762CB0CC" w14:textId="7D8E943C" w:rsidR="004D74D1" w:rsidRDefault="004D74D1" w:rsidP="0040451A"/>
    <w:p w14:paraId="7F5AD89E" w14:textId="29A80326" w:rsidR="002F3F02" w:rsidRPr="00EF14A8" w:rsidRDefault="006572B0" w:rsidP="002F3F02">
      <w:pPr>
        <w:rPr>
          <w:b/>
        </w:rPr>
      </w:pPr>
      <w:r>
        <w:rPr>
          <w:b/>
        </w:rPr>
        <w:t>7</w:t>
      </w:r>
      <w:r w:rsidR="004B6EC6">
        <w:rPr>
          <w:b/>
        </w:rPr>
        <w:t>2</w:t>
      </w:r>
      <w:r w:rsidR="00A82DAE" w:rsidRPr="00EF14A8">
        <w:rPr>
          <w:b/>
        </w:rPr>
        <w:t>/19</w:t>
      </w:r>
      <w:r w:rsidR="005F2437" w:rsidRPr="00EF14A8">
        <w:rPr>
          <w:b/>
        </w:rPr>
        <w:tab/>
      </w:r>
      <w:r w:rsidR="004D74D1">
        <w:t>To receive a</w:t>
      </w:r>
      <w:r w:rsidR="00AA6F50">
        <w:t xml:space="preserve">n update of </w:t>
      </w:r>
      <w:r w:rsidR="0040451A">
        <w:t xml:space="preserve">St George’s Barracks </w:t>
      </w:r>
      <w:r w:rsidR="00B00695">
        <w:t>Development</w:t>
      </w:r>
      <w:r w:rsidR="002F3F02">
        <w:t xml:space="preserve">. – </w:t>
      </w:r>
      <w:r w:rsidR="002F3F02" w:rsidRPr="00EF14A8">
        <w:rPr>
          <w:b/>
        </w:rPr>
        <w:t>Cllr Cummings</w:t>
      </w:r>
    </w:p>
    <w:p w14:paraId="0FDADB82" w14:textId="77777777" w:rsidR="00FF7A44" w:rsidRDefault="00FF7A44" w:rsidP="001D0E1C"/>
    <w:p w14:paraId="33DD268D" w14:textId="2C6C13B6" w:rsidR="00162945" w:rsidRDefault="006572B0" w:rsidP="001D0E1C">
      <w:pPr>
        <w:rPr>
          <w:b/>
        </w:rPr>
      </w:pPr>
      <w:r>
        <w:rPr>
          <w:b/>
        </w:rPr>
        <w:t>7</w:t>
      </w:r>
      <w:r w:rsidR="004B6EC6">
        <w:rPr>
          <w:b/>
        </w:rPr>
        <w:t>3</w:t>
      </w:r>
      <w:r w:rsidR="00A82DAE" w:rsidRPr="00EF14A8">
        <w:rPr>
          <w:b/>
        </w:rPr>
        <w:t>/19</w:t>
      </w:r>
      <w:r w:rsidR="005F2437" w:rsidRPr="00EF14A8">
        <w:rPr>
          <w:b/>
        </w:rPr>
        <w:tab/>
      </w:r>
      <w:r w:rsidR="0031530C">
        <w:t xml:space="preserve">Correspondence </w:t>
      </w:r>
      <w:r w:rsidR="00F74D07">
        <w:t>–</w:t>
      </w:r>
      <w:r w:rsidR="00A35FC9">
        <w:t xml:space="preserve"> </w:t>
      </w:r>
      <w:r w:rsidR="00A35FC9" w:rsidRPr="00EF14A8">
        <w:rPr>
          <w:b/>
        </w:rPr>
        <w:t>Clerk</w:t>
      </w:r>
    </w:p>
    <w:p w14:paraId="43FB9D0D" w14:textId="7D14EB29" w:rsidR="004D6D17" w:rsidRDefault="004B6EC6" w:rsidP="004D6D17">
      <w:pPr>
        <w:pStyle w:val="NormalWeb"/>
        <w:numPr>
          <w:ilvl w:val="0"/>
          <w:numId w:val="10"/>
        </w:numPr>
      </w:pPr>
      <w:r>
        <w:rPr>
          <w:b/>
        </w:rPr>
        <w:t>Citizens Advice Rutland</w:t>
      </w:r>
      <w:r w:rsidR="004D6D17">
        <w:t xml:space="preserve"> </w:t>
      </w:r>
      <w:r>
        <w:t>–</w:t>
      </w:r>
      <w:r w:rsidR="004D6D17">
        <w:t xml:space="preserve"> </w:t>
      </w:r>
      <w:r w:rsidR="006572B0">
        <w:t>Request for funding</w:t>
      </w:r>
    </w:p>
    <w:p w14:paraId="4117A0AD" w14:textId="584531F3" w:rsidR="00115814" w:rsidRDefault="00115814" w:rsidP="004D6D17">
      <w:pPr>
        <w:pStyle w:val="NormalWeb"/>
        <w:numPr>
          <w:ilvl w:val="0"/>
          <w:numId w:val="10"/>
        </w:numPr>
      </w:pPr>
      <w:r>
        <w:rPr>
          <w:b/>
        </w:rPr>
        <w:t>Gary Chisholm</w:t>
      </w:r>
      <w:r w:rsidRPr="00115814">
        <w:t>:</w:t>
      </w:r>
      <w:r>
        <w:t xml:space="preserve"> GSL </w:t>
      </w:r>
      <w:proofErr w:type="spellStart"/>
      <w:r>
        <w:t>Ist</w:t>
      </w:r>
      <w:proofErr w:type="spellEnd"/>
      <w:r>
        <w:t xml:space="preserve"> North Luffenham Scouts</w:t>
      </w:r>
    </w:p>
    <w:p w14:paraId="34AD8272" w14:textId="43832AB9" w:rsidR="00A35FC9" w:rsidRDefault="006572B0" w:rsidP="001D0E1C">
      <w:pPr>
        <w:rPr>
          <w:szCs w:val="28"/>
        </w:rPr>
      </w:pPr>
      <w:r>
        <w:rPr>
          <w:b/>
          <w:szCs w:val="28"/>
        </w:rPr>
        <w:t>7</w:t>
      </w:r>
      <w:r w:rsidR="004B6EC6">
        <w:rPr>
          <w:b/>
          <w:szCs w:val="28"/>
        </w:rPr>
        <w:t>4</w:t>
      </w:r>
      <w:r w:rsidR="00A82DAE" w:rsidRPr="00EF14A8">
        <w:rPr>
          <w:b/>
          <w:szCs w:val="28"/>
        </w:rPr>
        <w:t>/19</w:t>
      </w:r>
      <w:r w:rsidR="00A82DAE">
        <w:rPr>
          <w:szCs w:val="28"/>
        </w:rPr>
        <w:tab/>
      </w:r>
      <w:r w:rsidR="0031530C" w:rsidRPr="001D0E1C">
        <w:rPr>
          <w:szCs w:val="28"/>
        </w:rPr>
        <w:t xml:space="preserve">Finance </w:t>
      </w:r>
      <w:r w:rsidR="00270EFA" w:rsidRPr="001D0E1C">
        <w:rPr>
          <w:szCs w:val="28"/>
        </w:rPr>
        <w:t xml:space="preserve">Report </w:t>
      </w:r>
      <w:r w:rsidR="0031530C" w:rsidRPr="001D0E1C">
        <w:rPr>
          <w:szCs w:val="28"/>
        </w:rPr>
        <w:t>–</w:t>
      </w:r>
      <w:r w:rsidR="00A35FC9" w:rsidRPr="001D0E1C">
        <w:rPr>
          <w:szCs w:val="28"/>
        </w:rPr>
        <w:t xml:space="preserve"> </w:t>
      </w:r>
      <w:r w:rsidR="0031530C" w:rsidRPr="00EF14A8">
        <w:rPr>
          <w:b/>
          <w:szCs w:val="28"/>
        </w:rPr>
        <w:t>Clerk</w:t>
      </w:r>
    </w:p>
    <w:p w14:paraId="577B665C" w14:textId="77777777" w:rsidR="001A70BE" w:rsidRPr="001D0E1C" w:rsidRDefault="001A70BE" w:rsidP="001D0E1C">
      <w:pPr>
        <w:rPr>
          <w:szCs w:val="28"/>
        </w:rPr>
      </w:pPr>
    </w:p>
    <w:p w14:paraId="3412AB6B" w14:textId="30B970EE" w:rsidR="001A70BE" w:rsidRPr="007E21AA" w:rsidRDefault="001A70BE" w:rsidP="00A71644">
      <w:pPr>
        <w:pStyle w:val="ListParagraph"/>
        <w:numPr>
          <w:ilvl w:val="1"/>
          <w:numId w:val="3"/>
        </w:numPr>
        <w:ind w:left="1560"/>
        <w:rPr>
          <w:szCs w:val="28"/>
        </w:rPr>
      </w:pPr>
      <w:r w:rsidRPr="007E21AA">
        <w:rPr>
          <w:szCs w:val="28"/>
        </w:rPr>
        <w:t>To receive a report from Cllr</w:t>
      </w:r>
      <w:r w:rsidR="00131E73">
        <w:rPr>
          <w:szCs w:val="28"/>
        </w:rPr>
        <w:t xml:space="preserve"> Sewell</w:t>
      </w:r>
      <w:r w:rsidRPr="007E21AA">
        <w:rPr>
          <w:szCs w:val="28"/>
        </w:rPr>
        <w:t xml:space="preserve"> </w:t>
      </w:r>
      <w:bookmarkStart w:id="0" w:name="_GoBack"/>
      <w:bookmarkEnd w:id="0"/>
      <w:r w:rsidRPr="007E21AA">
        <w:rPr>
          <w:szCs w:val="28"/>
        </w:rPr>
        <w:t xml:space="preserve">– Bank Reconciliation </w:t>
      </w:r>
      <w:r w:rsidR="006572B0">
        <w:rPr>
          <w:szCs w:val="28"/>
        </w:rPr>
        <w:t>31st</w:t>
      </w:r>
      <w:r w:rsidR="005B22DE">
        <w:rPr>
          <w:szCs w:val="28"/>
        </w:rPr>
        <w:t xml:space="preserve"> </w:t>
      </w:r>
      <w:r w:rsidR="006572B0">
        <w:rPr>
          <w:szCs w:val="28"/>
        </w:rPr>
        <w:t>May</w:t>
      </w:r>
      <w:r w:rsidR="004B6EC6">
        <w:rPr>
          <w:szCs w:val="28"/>
        </w:rPr>
        <w:t xml:space="preserve"> 2019</w:t>
      </w:r>
    </w:p>
    <w:p w14:paraId="6B921925" w14:textId="0DB35AD8" w:rsidR="008E3457" w:rsidRDefault="00AA6F50" w:rsidP="006E7A00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>T</w:t>
      </w:r>
      <w:r w:rsidR="00B253B4">
        <w:rPr>
          <w:szCs w:val="28"/>
        </w:rPr>
        <w:t>o c</w:t>
      </w:r>
      <w:r w:rsidR="0031530C">
        <w:rPr>
          <w:szCs w:val="28"/>
        </w:rPr>
        <w:t xml:space="preserve">onsider </w:t>
      </w:r>
      <w:r w:rsidR="009E7A27">
        <w:rPr>
          <w:szCs w:val="28"/>
        </w:rPr>
        <w:t>and approve F</w:t>
      </w:r>
      <w:r w:rsidR="0031530C">
        <w:rPr>
          <w:szCs w:val="28"/>
        </w:rPr>
        <w:t>inanc</w:t>
      </w:r>
      <w:r w:rsidR="009E7A27">
        <w:rPr>
          <w:szCs w:val="28"/>
        </w:rPr>
        <w:t>e</w:t>
      </w:r>
      <w:r w:rsidR="0031530C">
        <w:rPr>
          <w:szCs w:val="28"/>
        </w:rPr>
        <w:t xml:space="preserve"> </w:t>
      </w:r>
      <w:r w:rsidR="009E7A27">
        <w:rPr>
          <w:szCs w:val="28"/>
        </w:rPr>
        <w:t>R</w:t>
      </w:r>
      <w:r w:rsidR="0031530C">
        <w:rPr>
          <w:szCs w:val="28"/>
        </w:rPr>
        <w:t>eport</w:t>
      </w:r>
    </w:p>
    <w:p w14:paraId="53EF2488" w14:textId="77777777" w:rsidR="006572B0" w:rsidRDefault="004D41D1" w:rsidP="00C823C1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>To rec</w:t>
      </w:r>
      <w:r w:rsidR="00EC03C6">
        <w:rPr>
          <w:szCs w:val="28"/>
        </w:rPr>
        <w:t>eive and approve the following payments:</w:t>
      </w:r>
    </w:p>
    <w:p w14:paraId="0883BBBA" w14:textId="4FA31DE2" w:rsidR="00C823C1" w:rsidRDefault="00C823C1" w:rsidP="00C823C1">
      <w:pPr>
        <w:pStyle w:val="ListParagraph"/>
        <w:numPr>
          <w:ilvl w:val="1"/>
          <w:numId w:val="3"/>
        </w:numPr>
        <w:ind w:left="1560"/>
        <w:rPr>
          <w:szCs w:val="28"/>
        </w:rPr>
      </w:pPr>
      <w:r w:rsidRPr="006572B0">
        <w:rPr>
          <w:szCs w:val="28"/>
        </w:rPr>
        <w:t xml:space="preserve">To note the following payments have been made in accordance with </w:t>
      </w:r>
      <w:r w:rsidR="003D3307">
        <w:rPr>
          <w:szCs w:val="28"/>
        </w:rPr>
        <w:t>contractual agreements:</w:t>
      </w:r>
    </w:p>
    <w:p w14:paraId="3FBE4057" w14:textId="2D515807" w:rsidR="003D3307" w:rsidRDefault="003D3307" w:rsidP="003D3307">
      <w:pPr>
        <w:pStyle w:val="ListParagraph"/>
        <w:numPr>
          <w:ilvl w:val="0"/>
          <w:numId w:val="27"/>
        </w:numPr>
        <w:rPr>
          <w:szCs w:val="28"/>
        </w:rPr>
      </w:pPr>
      <w:r>
        <w:rPr>
          <w:szCs w:val="28"/>
        </w:rPr>
        <w:t xml:space="preserve">£1,186.51; </w:t>
      </w:r>
      <w:proofErr w:type="spellStart"/>
      <w:r>
        <w:rPr>
          <w:szCs w:val="28"/>
        </w:rPr>
        <w:t>JWilloughby</w:t>
      </w:r>
      <w:proofErr w:type="spellEnd"/>
      <w:r>
        <w:rPr>
          <w:szCs w:val="28"/>
        </w:rPr>
        <w:t xml:space="preserve"> Clerks salary</w:t>
      </w:r>
    </w:p>
    <w:p w14:paraId="25A1F44C" w14:textId="0F861891" w:rsidR="003D3307" w:rsidRPr="006572B0" w:rsidRDefault="003D3307" w:rsidP="003D3307">
      <w:pPr>
        <w:pStyle w:val="ListParagraph"/>
        <w:numPr>
          <w:ilvl w:val="0"/>
          <w:numId w:val="27"/>
        </w:numPr>
        <w:rPr>
          <w:szCs w:val="28"/>
        </w:rPr>
      </w:pPr>
      <w:r>
        <w:rPr>
          <w:szCs w:val="28"/>
        </w:rPr>
        <w:t>£2,946.40; HMRC</w:t>
      </w:r>
    </w:p>
    <w:p w14:paraId="363C89E0" w14:textId="77777777" w:rsidR="006572B0" w:rsidRDefault="006572B0" w:rsidP="00C823C1">
      <w:pPr>
        <w:rPr>
          <w:szCs w:val="28"/>
        </w:rPr>
      </w:pPr>
    </w:p>
    <w:p w14:paraId="6292DB8F" w14:textId="77777777" w:rsidR="00C823C1" w:rsidRPr="00C823C1" w:rsidRDefault="00C823C1" w:rsidP="00C823C1">
      <w:pPr>
        <w:ind w:left="1560"/>
        <w:rPr>
          <w:szCs w:val="28"/>
        </w:rPr>
      </w:pPr>
    </w:p>
    <w:p w14:paraId="1915DD6D" w14:textId="77777777" w:rsidR="001529CA" w:rsidRDefault="006572B0" w:rsidP="006572B0">
      <w:pPr>
        <w:spacing w:line="360" w:lineRule="auto"/>
        <w:rPr>
          <w:b/>
          <w:szCs w:val="28"/>
        </w:rPr>
      </w:pPr>
      <w:r>
        <w:rPr>
          <w:b/>
          <w:szCs w:val="28"/>
        </w:rPr>
        <w:t>7</w:t>
      </w:r>
      <w:r w:rsidR="001C457B">
        <w:rPr>
          <w:b/>
          <w:szCs w:val="28"/>
        </w:rPr>
        <w:t>5</w:t>
      </w:r>
      <w:r w:rsidR="00A82DAE" w:rsidRPr="00EF14A8">
        <w:rPr>
          <w:b/>
          <w:szCs w:val="28"/>
        </w:rPr>
        <w:t>/19</w:t>
      </w:r>
      <w:r w:rsidR="00A82DAE">
        <w:rPr>
          <w:szCs w:val="28"/>
        </w:rPr>
        <w:tab/>
      </w:r>
      <w:r w:rsidR="00270EFA" w:rsidRPr="001E6DC5">
        <w:rPr>
          <w:b/>
          <w:szCs w:val="28"/>
        </w:rPr>
        <w:t>Planning</w:t>
      </w:r>
      <w:r w:rsidR="001529CA">
        <w:rPr>
          <w:b/>
          <w:szCs w:val="28"/>
        </w:rPr>
        <w:t>: Cllr Burrows</w:t>
      </w:r>
    </w:p>
    <w:p w14:paraId="61E76071" w14:textId="6B939F7F" w:rsidR="001529CA" w:rsidRPr="001529CA" w:rsidRDefault="001529CA" w:rsidP="001529CA">
      <w:pPr>
        <w:spacing w:line="360" w:lineRule="auto"/>
        <w:rPr>
          <w:b/>
          <w:bCs/>
          <w:noProof/>
        </w:rPr>
      </w:pPr>
      <w:r>
        <w:rPr>
          <w:rFonts w:ascii="Arial-BoldMT" w:hAnsi="Arial-BoldMT" w:cs="Arial-BoldMT"/>
          <w:b/>
          <w:bCs/>
          <w:color w:val="000000"/>
          <w:sz w:val="24"/>
        </w:rPr>
        <w:t xml:space="preserve">PROPOSAL: </w:t>
      </w:r>
      <w:r w:rsidRPr="001529CA">
        <w:rPr>
          <w:rFonts w:ascii="ArialMT" w:hAnsi="ArialMT" w:cs="ArialMT"/>
          <w:b/>
          <w:bCs/>
          <w:color w:val="000000"/>
          <w:sz w:val="24"/>
        </w:rPr>
        <w:t xml:space="preserve">Reference: 2019/0487/FUL The Coach House 10A Church Street </w:t>
      </w:r>
    </w:p>
    <w:p w14:paraId="104BD8A9" w14:textId="77777777" w:rsidR="001529CA" w:rsidRPr="001529CA" w:rsidRDefault="001529CA" w:rsidP="001529CA">
      <w:pPr>
        <w:autoSpaceDE w:val="0"/>
        <w:autoSpaceDN w:val="0"/>
        <w:adjustRightInd w:val="0"/>
        <w:rPr>
          <w:rFonts w:ascii="Arial-BoldMT" w:hAnsi="Arial-BoldMT" w:cs="Arial-BoldMT"/>
          <w:color w:val="000000"/>
          <w:sz w:val="24"/>
        </w:rPr>
      </w:pPr>
      <w:r w:rsidRPr="001529CA">
        <w:rPr>
          <w:rFonts w:ascii="Arial-BoldMT" w:hAnsi="Arial-BoldMT" w:cs="Arial-BoldMT"/>
          <w:color w:val="000000"/>
          <w:sz w:val="24"/>
        </w:rPr>
        <w:t xml:space="preserve">Alteration and extension to form two bedrooms with </w:t>
      </w:r>
      <w:proofErr w:type="spellStart"/>
      <w:r w:rsidRPr="001529CA">
        <w:rPr>
          <w:rFonts w:ascii="Arial-BoldMT" w:hAnsi="Arial-BoldMT" w:cs="Arial-BoldMT"/>
          <w:color w:val="000000"/>
          <w:sz w:val="24"/>
        </w:rPr>
        <w:t>ensuite</w:t>
      </w:r>
      <w:proofErr w:type="spellEnd"/>
      <w:r w:rsidRPr="001529CA">
        <w:rPr>
          <w:rFonts w:ascii="Arial-BoldMT" w:hAnsi="Arial-BoldMT" w:cs="Arial-BoldMT"/>
          <w:color w:val="000000"/>
          <w:sz w:val="24"/>
        </w:rPr>
        <w:t xml:space="preserve"> facilities and</w:t>
      </w:r>
    </w:p>
    <w:p w14:paraId="1014D51C" w14:textId="35E7BD98" w:rsidR="001529CA" w:rsidRPr="001529CA" w:rsidRDefault="001529CA" w:rsidP="001529CA">
      <w:pPr>
        <w:autoSpaceDE w:val="0"/>
        <w:autoSpaceDN w:val="0"/>
        <w:adjustRightInd w:val="0"/>
        <w:rPr>
          <w:rFonts w:ascii="Arial-BoldMT" w:hAnsi="Arial-BoldMT" w:cs="Arial-BoldMT"/>
          <w:color w:val="000000"/>
          <w:sz w:val="24"/>
        </w:rPr>
      </w:pPr>
      <w:r w:rsidRPr="001529CA">
        <w:rPr>
          <w:rFonts w:ascii="Arial-BoldMT" w:hAnsi="Arial-BoldMT" w:cs="Arial-BoldMT"/>
          <w:color w:val="000000"/>
          <w:sz w:val="24"/>
        </w:rPr>
        <w:t xml:space="preserve">utility/boot room to an existing residential dwelling. Insertion of first floor </w:t>
      </w:r>
      <w:proofErr w:type="spellStart"/>
      <w:r w:rsidRPr="001529CA">
        <w:rPr>
          <w:rFonts w:ascii="Arial-BoldMT" w:hAnsi="Arial-BoldMT" w:cs="Arial-BoldMT"/>
          <w:color w:val="000000"/>
          <w:sz w:val="24"/>
        </w:rPr>
        <w:t>juliet</w:t>
      </w:r>
      <w:proofErr w:type="spellEnd"/>
      <w:r w:rsidRPr="001529CA">
        <w:rPr>
          <w:rFonts w:ascii="Arial-BoldMT" w:hAnsi="Arial-BoldMT" w:cs="Arial-BoldMT"/>
          <w:color w:val="000000"/>
          <w:sz w:val="24"/>
        </w:rPr>
        <w:t xml:space="preserve"> balcony to existing side (south) elevation.</w:t>
      </w:r>
    </w:p>
    <w:p w14:paraId="346B5FC6" w14:textId="77777777" w:rsidR="001529CA" w:rsidRDefault="001529CA" w:rsidP="006572B0">
      <w:pPr>
        <w:spacing w:line="360" w:lineRule="auto"/>
        <w:rPr>
          <w:b/>
        </w:rPr>
      </w:pPr>
    </w:p>
    <w:p w14:paraId="0CFB68F2" w14:textId="046BBE2C" w:rsidR="001F66D1" w:rsidRPr="006572B0" w:rsidRDefault="006572B0" w:rsidP="006572B0">
      <w:pPr>
        <w:spacing w:line="360" w:lineRule="auto"/>
      </w:pPr>
      <w:r>
        <w:rPr>
          <w:b/>
        </w:rPr>
        <w:t>7</w:t>
      </w:r>
      <w:r w:rsidR="001C457B" w:rsidRPr="001C457B">
        <w:rPr>
          <w:b/>
        </w:rPr>
        <w:t>6/19</w:t>
      </w:r>
      <w:r w:rsidR="00064597">
        <w:rPr>
          <w:b/>
        </w:rPr>
        <w:tab/>
      </w:r>
      <w:r>
        <w:t>To receive an update on</w:t>
      </w:r>
      <w:r w:rsidR="001255BD">
        <w:t xml:space="preserve"> RCC policy in respect of </w:t>
      </w:r>
      <w:r w:rsidR="001F66D1">
        <w:t xml:space="preserve">affordable housing in </w:t>
      </w:r>
      <w:r w:rsidR="001A41AA">
        <w:t xml:space="preserve">Geoff Sewell Close- </w:t>
      </w:r>
      <w:r w:rsidR="001A41AA" w:rsidRPr="00EF14A8">
        <w:rPr>
          <w:b/>
        </w:rPr>
        <w:t xml:space="preserve">Cllr </w:t>
      </w:r>
      <w:r>
        <w:rPr>
          <w:b/>
        </w:rPr>
        <w:t>Cummings</w:t>
      </w:r>
    </w:p>
    <w:p w14:paraId="1409351D" w14:textId="40475421" w:rsidR="006572B0" w:rsidRDefault="006572B0" w:rsidP="001F66D1">
      <w:pPr>
        <w:rPr>
          <w:b/>
        </w:rPr>
      </w:pPr>
    </w:p>
    <w:p w14:paraId="01C6CCEB" w14:textId="5281B065" w:rsidR="009C6F9D" w:rsidRDefault="006572B0" w:rsidP="001F66D1">
      <w:r>
        <w:rPr>
          <w:b/>
        </w:rPr>
        <w:t>77/19</w:t>
      </w:r>
      <w:r>
        <w:tab/>
      </w:r>
      <w:r w:rsidR="009C6F9D">
        <w:t xml:space="preserve">To receive a report on progress to updating website – </w:t>
      </w:r>
      <w:r w:rsidR="009C6F9D" w:rsidRPr="00EF14A8">
        <w:rPr>
          <w:b/>
        </w:rPr>
        <w:t>Cllr Burrows</w:t>
      </w:r>
    </w:p>
    <w:p w14:paraId="0F270FFB" w14:textId="689CCA8D" w:rsidR="00ED2BE4" w:rsidRDefault="00ED2BE4" w:rsidP="001F66D1"/>
    <w:p w14:paraId="15C6CDAB" w14:textId="420D80D7" w:rsidR="0020539F" w:rsidRDefault="006572B0" w:rsidP="001F66D1">
      <w:r>
        <w:rPr>
          <w:b/>
        </w:rPr>
        <w:lastRenderedPageBreak/>
        <w:t>78</w:t>
      </w:r>
      <w:r w:rsidR="00A82DAE" w:rsidRPr="00EF14A8">
        <w:rPr>
          <w:b/>
        </w:rPr>
        <w:t>/19</w:t>
      </w:r>
      <w:r w:rsidR="0020539F" w:rsidRPr="00EF14A8">
        <w:rPr>
          <w:b/>
        </w:rPr>
        <w:tab/>
      </w:r>
      <w:r w:rsidR="0020539F">
        <w:t>To receive an update on the situation with regard to the Community Centre</w:t>
      </w:r>
      <w:r w:rsidR="001235F1">
        <w:t xml:space="preserve">. </w:t>
      </w:r>
      <w:r w:rsidR="00EF14A8">
        <w:t xml:space="preserve">- </w:t>
      </w:r>
      <w:r w:rsidR="0020539F" w:rsidRPr="00EF14A8">
        <w:rPr>
          <w:b/>
        </w:rPr>
        <w:t xml:space="preserve">Cllr </w:t>
      </w:r>
      <w:r>
        <w:rPr>
          <w:b/>
        </w:rPr>
        <w:t>Cade</w:t>
      </w:r>
    </w:p>
    <w:p w14:paraId="48A9B8CF" w14:textId="77777777" w:rsidR="001768D4" w:rsidRDefault="001768D4" w:rsidP="00E42D70">
      <w:pPr>
        <w:rPr>
          <w:b/>
          <w:bCs/>
        </w:rPr>
      </w:pPr>
    </w:p>
    <w:p w14:paraId="4A1E0222" w14:textId="50D573B0" w:rsidR="0020539F" w:rsidRDefault="001768D4" w:rsidP="00E42D70">
      <w:r w:rsidRPr="001768D4">
        <w:rPr>
          <w:b/>
          <w:bCs/>
        </w:rPr>
        <w:t>79/19</w:t>
      </w:r>
      <w:r w:rsidRPr="001768D4">
        <w:rPr>
          <w:b/>
          <w:bCs/>
        </w:rPr>
        <w:tab/>
      </w:r>
      <w:r>
        <w:t>To receive, consider and approve the Terms of Reference of the IT Working Group</w:t>
      </w:r>
    </w:p>
    <w:p w14:paraId="27C408A5" w14:textId="0FEE9CC8" w:rsidR="00FA1D93" w:rsidRDefault="00FA1D93" w:rsidP="00E42D70"/>
    <w:p w14:paraId="500157FB" w14:textId="118DCA77" w:rsidR="00FA1D93" w:rsidRPr="00FA1D93" w:rsidRDefault="00FA1D93" w:rsidP="00E42D70">
      <w:r w:rsidRPr="00FA1D93">
        <w:rPr>
          <w:b/>
          <w:bCs/>
        </w:rPr>
        <w:t>80/19</w:t>
      </w:r>
      <w:r>
        <w:rPr>
          <w:b/>
          <w:bCs/>
        </w:rPr>
        <w:tab/>
      </w:r>
      <w:r w:rsidRPr="00FA1D93">
        <w:t>To consider</w:t>
      </w:r>
      <w:r>
        <w:rPr>
          <w:b/>
          <w:bCs/>
        </w:rPr>
        <w:t xml:space="preserve"> </w:t>
      </w:r>
      <w:r w:rsidRPr="00FA1D93">
        <w:t>initial ideas/plans with regard to VE Day Celebrations in May 2020</w:t>
      </w:r>
    </w:p>
    <w:p w14:paraId="2170B271" w14:textId="77777777" w:rsidR="001768D4" w:rsidRDefault="001768D4" w:rsidP="00A82DAE">
      <w:pPr>
        <w:rPr>
          <w:b/>
        </w:rPr>
      </w:pPr>
    </w:p>
    <w:p w14:paraId="70824995" w14:textId="75A682A3" w:rsidR="00B44289" w:rsidRPr="0099233D" w:rsidRDefault="001768D4" w:rsidP="00A82DAE">
      <w:pPr>
        <w:rPr>
          <w:b/>
          <w:bCs/>
        </w:rPr>
      </w:pPr>
      <w:r>
        <w:rPr>
          <w:b/>
        </w:rPr>
        <w:t>8</w:t>
      </w:r>
      <w:r w:rsidR="00FA1D93">
        <w:rPr>
          <w:b/>
        </w:rPr>
        <w:t>1</w:t>
      </w:r>
      <w:r w:rsidR="00A82DAE" w:rsidRPr="00EF14A8">
        <w:rPr>
          <w:b/>
        </w:rPr>
        <w:t>/19</w:t>
      </w:r>
      <w:r w:rsidR="00E42D70">
        <w:tab/>
      </w:r>
      <w:r w:rsidR="009C536E">
        <w:t xml:space="preserve">Date of next meeting: </w:t>
      </w:r>
      <w:r w:rsidR="006572B0" w:rsidRPr="0099233D">
        <w:rPr>
          <w:b/>
          <w:bCs/>
        </w:rPr>
        <w:t>Monday 2</w:t>
      </w:r>
      <w:r w:rsidR="006572B0" w:rsidRPr="0099233D">
        <w:rPr>
          <w:b/>
          <w:bCs/>
          <w:vertAlign w:val="superscript"/>
        </w:rPr>
        <w:t>nd</w:t>
      </w:r>
      <w:r w:rsidR="006572B0" w:rsidRPr="0099233D">
        <w:rPr>
          <w:b/>
          <w:bCs/>
        </w:rPr>
        <w:t xml:space="preserve"> September 2019, 7pm North Luffenham Community Centre.</w:t>
      </w:r>
    </w:p>
    <w:p w14:paraId="64FC7B7F" w14:textId="0C8F4CCF" w:rsidR="00CB6CBE" w:rsidRPr="0099233D" w:rsidRDefault="00CB6CBE" w:rsidP="001A41AA">
      <w:pPr>
        <w:rPr>
          <w:b/>
          <w:bCs/>
        </w:rPr>
      </w:pPr>
    </w:p>
    <w:p w14:paraId="451AA847" w14:textId="77777777" w:rsidR="0040034A" w:rsidRDefault="0040034A" w:rsidP="00235BE9"/>
    <w:p w14:paraId="2AB69046" w14:textId="6694D497" w:rsidR="00F0588E" w:rsidRDefault="001A41AA" w:rsidP="00BF6E72">
      <w:pPr>
        <w:ind w:left="-142"/>
      </w:pPr>
      <w:r>
        <w:t>John Willoughby</w:t>
      </w:r>
    </w:p>
    <w:p w14:paraId="2F99F161" w14:textId="77777777" w:rsidR="00ED113C" w:rsidRDefault="00A35FC9" w:rsidP="00BF6E72">
      <w:pPr>
        <w:ind w:left="-142"/>
      </w:pPr>
      <w:r>
        <w:t>Parish Clerk</w:t>
      </w:r>
      <w:r w:rsidR="00ED113C">
        <w:t xml:space="preserve"> </w:t>
      </w:r>
    </w:p>
    <w:sectPr w:rsidR="00ED113C" w:rsidSect="00F05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3C8AE" w14:textId="77777777" w:rsidR="003B6A0D" w:rsidRDefault="003B6A0D" w:rsidP="008973E3">
      <w:r>
        <w:separator/>
      </w:r>
    </w:p>
  </w:endnote>
  <w:endnote w:type="continuationSeparator" w:id="0">
    <w:p w14:paraId="106C3338" w14:textId="77777777" w:rsidR="003B6A0D" w:rsidRDefault="003B6A0D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B9A8" w14:textId="77777777" w:rsidR="008C77BF" w:rsidRDefault="008C7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6122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EEC7F" w14:textId="2A2B845C" w:rsidR="008C77BF" w:rsidRDefault="008C77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43A79" w14:textId="77777777" w:rsidR="002A5D8A" w:rsidRDefault="002A5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EE54" w14:textId="77777777" w:rsidR="008C77BF" w:rsidRDefault="008C7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1FA68" w14:textId="77777777" w:rsidR="003B6A0D" w:rsidRDefault="003B6A0D" w:rsidP="008973E3">
      <w:r>
        <w:separator/>
      </w:r>
    </w:p>
  </w:footnote>
  <w:footnote w:type="continuationSeparator" w:id="0">
    <w:p w14:paraId="159A3A29" w14:textId="77777777" w:rsidR="003B6A0D" w:rsidRDefault="003B6A0D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E13F" w14:textId="77777777" w:rsidR="008C77BF" w:rsidRDefault="008C7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247E" w14:textId="77777777" w:rsidR="002A5D8A" w:rsidRDefault="002A5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F64A" w14:textId="77777777" w:rsidR="008C77BF" w:rsidRDefault="008C7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389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07A608B3"/>
    <w:multiLevelType w:val="hybridMultilevel"/>
    <w:tmpl w:val="F54C0D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B6C5994"/>
    <w:multiLevelType w:val="hybridMultilevel"/>
    <w:tmpl w:val="A7ECB5C4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26971C4"/>
    <w:multiLevelType w:val="hybridMultilevel"/>
    <w:tmpl w:val="5D26D14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15766"/>
    <w:multiLevelType w:val="hybridMultilevel"/>
    <w:tmpl w:val="81644A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AF5749"/>
    <w:multiLevelType w:val="hybridMultilevel"/>
    <w:tmpl w:val="BE36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14FE1"/>
    <w:multiLevelType w:val="hybridMultilevel"/>
    <w:tmpl w:val="C9D4841C"/>
    <w:lvl w:ilvl="0" w:tplc="EBC471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7C6613C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542A4"/>
    <w:multiLevelType w:val="hybridMultilevel"/>
    <w:tmpl w:val="E4149044"/>
    <w:lvl w:ilvl="0" w:tplc="2E9443D6">
      <w:start w:val="26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19">
      <w:start w:val="1"/>
      <w:numFmt w:val="lowerLetter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DC3D7B"/>
    <w:multiLevelType w:val="hybridMultilevel"/>
    <w:tmpl w:val="FAD4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81C17"/>
    <w:multiLevelType w:val="hybridMultilevel"/>
    <w:tmpl w:val="AB04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F6D10"/>
    <w:multiLevelType w:val="hybridMultilevel"/>
    <w:tmpl w:val="DFC06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D507A"/>
    <w:multiLevelType w:val="hybridMultilevel"/>
    <w:tmpl w:val="3514B07A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3EFB5A67"/>
    <w:multiLevelType w:val="hybridMultilevel"/>
    <w:tmpl w:val="7C4E2D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C472E3"/>
    <w:multiLevelType w:val="hybridMultilevel"/>
    <w:tmpl w:val="7E52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B6F54"/>
    <w:multiLevelType w:val="hybridMultilevel"/>
    <w:tmpl w:val="4D88D1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38D2EEE"/>
    <w:multiLevelType w:val="hybridMultilevel"/>
    <w:tmpl w:val="185E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33D89"/>
    <w:multiLevelType w:val="hybridMultilevel"/>
    <w:tmpl w:val="D41A85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F1717"/>
    <w:multiLevelType w:val="hybridMultilevel"/>
    <w:tmpl w:val="B750E5D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3A52772"/>
    <w:multiLevelType w:val="hybridMultilevel"/>
    <w:tmpl w:val="AB04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553FD"/>
    <w:multiLevelType w:val="hybridMultilevel"/>
    <w:tmpl w:val="1D7CA9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A535C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2" w15:restartNumberingAfterBreak="0">
    <w:nsid w:val="634349C1"/>
    <w:multiLevelType w:val="hybridMultilevel"/>
    <w:tmpl w:val="8222DEAE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6E370D42"/>
    <w:multiLevelType w:val="hybridMultilevel"/>
    <w:tmpl w:val="C34CC7CA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70FC366A"/>
    <w:multiLevelType w:val="hybridMultilevel"/>
    <w:tmpl w:val="78DE81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C84D01"/>
    <w:multiLevelType w:val="hybridMultilevel"/>
    <w:tmpl w:val="C9AC5A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574AFD"/>
    <w:multiLevelType w:val="hybridMultilevel"/>
    <w:tmpl w:val="23A8616A"/>
    <w:lvl w:ilvl="0" w:tplc="08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1"/>
  </w:num>
  <w:num w:numId="5">
    <w:abstractNumId w:val="7"/>
  </w:num>
  <w:num w:numId="6">
    <w:abstractNumId w:val="0"/>
  </w:num>
  <w:num w:numId="7">
    <w:abstractNumId w:val="3"/>
  </w:num>
  <w:num w:numId="8">
    <w:abstractNumId w:val="13"/>
  </w:num>
  <w:num w:numId="9">
    <w:abstractNumId w:val="4"/>
  </w:num>
  <w:num w:numId="10">
    <w:abstractNumId w:val="15"/>
  </w:num>
  <w:num w:numId="11">
    <w:abstractNumId w:val="20"/>
  </w:num>
  <w:num w:numId="12">
    <w:abstractNumId w:val="17"/>
  </w:num>
  <w:num w:numId="13">
    <w:abstractNumId w:val="18"/>
  </w:num>
  <w:num w:numId="14">
    <w:abstractNumId w:val="24"/>
  </w:num>
  <w:num w:numId="15">
    <w:abstractNumId w:val="1"/>
  </w:num>
  <w:num w:numId="16">
    <w:abstractNumId w:val="12"/>
  </w:num>
  <w:num w:numId="17">
    <w:abstractNumId w:val="23"/>
  </w:num>
  <w:num w:numId="18">
    <w:abstractNumId w:val="10"/>
  </w:num>
  <w:num w:numId="19">
    <w:abstractNumId w:val="19"/>
  </w:num>
  <w:num w:numId="20">
    <w:abstractNumId w:val="5"/>
  </w:num>
  <w:num w:numId="21">
    <w:abstractNumId w:val="16"/>
  </w:num>
  <w:num w:numId="22">
    <w:abstractNumId w:val="2"/>
  </w:num>
  <w:num w:numId="23">
    <w:abstractNumId w:val="14"/>
  </w:num>
  <w:num w:numId="24">
    <w:abstractNumId w:val="26"/>
  </w:num>
  <w:num w:numId="25">
    <w:abstractNumId w:val="9"/>
  </w:num>
  <w:num w:numId="26">
    <w:abstractNumId w:val="25"/>
  </w:num>
  <w:num w:numId="27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35E8"/>
    <w:rsid w:val="000068B6"/>
    <w:rsid w:val="00011593"/>
    <w:rsid w:val="00022978"/>
    <w:rsid w:val="00023E5C"/>
    <w:rsid w:val="00027FF2"/>
    <w:rsid w:val="00036D03"/>
    <w:rsid w:val="00037F4F"/>
    <w:rsid w:val="00045086"/>
    <w:rsid w:val="00045EEA"/>
    <w:rsid w:val="00053B70"/>
    <w:rsid w:val="00054E59"/>
    <w:rsid w:val="0006067A"/>
    <w:rsid w:val="00062EFA"/>
    <w:rsid w:val="000643A2"/>
    <w:rsid w:val="00064597"/>
    <w:rsid w:val="00064CF2"/>
    <w:rsid w:val="000707E2"/>
    <w:rsid w:val="000715A7"/>
    <w:rsid w:val="00071B88"/>
    <w:rsid w:val="0007550D"/>
    <w:rsid w:val="00076D69"/>
    <w:rsid w:val="00083B76"/>
    <w:rsid w:val="00087F91"/>
    <w:rsid w:val="00095506"/>
    <w:rsid w:val="000A37B4"/>
    <w:rsid w:val="000A6AC7"/>
    <w:rsid w:val="000C025F"/>
    <w:rsid w:val="000C20A7"/>
    <w:rsid w:val="000C4006"/>
    <w:rsid w:val="000C599E"/>
    <w:rsid w:val="000D5EAE"/>
    <w:rsid w:val="000D7CDC"/>
    <w:rsid w:val="000E042C"/>
    <w:rsid w:val="000E4C32"/>
    <w:rsid w:val="000E586A"/>
    <w:rsid w:val="000E7E93"/>
    <w:rsid w:val="000F46F4"/>
    <w:rsid w:val="000F58BD"/>
    <w:rsid w:val="000F7969"/>
    <w:rsid w:val="00100CD3"/>
    <w:rsid w:val="00100EA9"/>
    <w:rsid w:val="00102B78"/>
    <w:rsid w:val="00103FA7"/>
    <w:rsid w:val="001123E5"/>
    <w:rsid w:val="00115814"/>
    <w:rsid w:val="00116368"/>
    <w:rsid w:val="001225F9"/>
    <w:rsid w:val="001235F1"/>
    <w:rsid w:val="001247B8"/>
    <w:rsid w:val="001255BD"/>
    <w:rsid w:val="0012793E"/>
    <w:rsid w:val="00131E73"/>
    <w:rsid w:val="00133A57"/>
    <w:rsid w:val="001354FF"/>
    <w:rsid w:val="001476BF"/>
    <w:rsid w:val="00150EAC"/>
    <w:rsid w:val="001529CA"/>
    <w:rsid w:val="00154EDE"/>
    <w:rsid w:val="00162945"/>
    <w:rsid w:val="00162E3B"/>
    <w:rsid w:val="00166D1B"/>
    <w:rsid w:val="00173A7F"/>
    <w:rsid w:val="00174037"/>
    <w:rsid w:val="00174994"/>
    <w:rsid w:val="001767EA"/>
    <w:rsid w:val="001768D4"/>
    <w:rsid w:val="001770CE"/>
    <w:rsid w:val="001827B1"/>
    <w:rsid w:val="00184269"/>
    <w:rsid w:val="00184430"/>
    <w:rsid w:val="00193CB4"/>
    <w:rsid w:val="00196974"/>
    <w:rsid w:val="001A3BF5"/>
    <w:rsid w:val="001A41AA"/>
    <w:rsid w:val="001A70BE"/>
    <w:rsid w:val="001C041D"/>
    <w:rsid w:val="001C0785"/>
    <w:rsid w:val="001C457B"/>
    <w:rsid w:val="001D0E1C"/>
    <w:rsid w:val="001D2481"/>
    <w:rsid w:val="001D645F"/>
    <w:rsid w:val="001E268F"/>
    <w:rsid w:val="001E35EF"/>
    <w:rsid w:val="001E6DC5"/>
    <w:rsid w:val="001E7465"/>
    <w:rsid w:val="001F2CD1"/>
    <w:rsid w:val="001F3783"/>
    <w:rsid w:val="001F48F7"/>
    <w:rsid w:val="001F66D1"/>
    <w:rsid w:val="001F673C"/>
    <w:rsid w:val="00200E7A"/>
    <w:rsid w:val="002037F8"/>
    <w:rsid w:val="0020539F"/>
    <w:rsid w:val="0021156D"/>
    <w:rsid w:val="002121AA"/>
    <w:rsid w:val="00216344"/>
    <w:rsid w:val="00216D7C"/>
    <w:rsid w:val="00224396"/>
    <w:rsid w:val="00231225"/>
    <w:rsid w:val="00231986"/>
    <w:rsid w:val="00232A1B"/>
    <w:rsid w:val="00233A70"/>
    <w:rsid w:val="00235BE9"/>
    <w:rsid w:val="00244C91"/>
    <w:rsid w:val="002503FE"/>
    <w:rsid w:val="00250D09"/>
    <w:rsid w:val="002608A9"/>
    <w:rsid w:val="002637D3"/>
    <w:rsid w:val="00263DE1"/>
    <w:rsid w:val="00263F3C"/>
    <w:rsid w:val="00267D84"/>
    <w:rsid w:val="00267F49"/>
    <w:rsid w:val="00270D99"/>
    <w:rsid w:val="00270EFA"/>
    <w:rsid w:val="002724FF"/>
    <w:rsid w:val="00274BE9"/>
    <w:rsid w:val="00276FDB"/>
    <w:rsid w:val="0028652D"/>
    <w:rsid w:val="00292C4C"/>
    <w:rsid w:val="00294D11"/>
    <w:rsid w:val="00296305"/>
    <w:rsid w:val="002966F1"/>
    <w:rsid w:val="0029725E"/>
    <w:rsid w:val="00297562"/>
    <w:rsid w:val="002A51EB"/>
    <w:rsid w:val="002A5D8A"/>
    <w:rsid w:val="002B0A4B"/>
    <w:rsid w:val="002B1899"/>
    <w:rsid w:val="002B75A0"/>
    <w:rsid w:val="002C1949"/>
    <w:rsid w:val="002C2441"/>
    <w:rsid w:val="002C7C32"/>
    <w:rsid w:val="002D060E"/>
    <w:rsid w:val="002D0C1E"/>
    <w:rsid w:val="002D535C"/>
    <w:rsid w:val="002E3887"/>
    <w:rsid w:val="002E3FC1"/>
    <w:rsid w:val="002E555D"/>
    <w:rsid w:val="002F1694"/>
    <w:rsid w:val="002F3D75"/>
    <w:rsid w:val="002F3F02"/>
    <w:rsid w:val="002F600A"/>
    <w:rsid w:val="003012CB"/>
    <w:rsid w:val="00303C99"/>
    <w:rsid w:val="003043D8"/>
    <w:rsid w:val="0031530C"/>
    <w:rsid w:val="00316B67"/>
    <w:rsid w:val="003218E0"/>
    <w:rsid w:val="0032199F"/>
    <w:rsid w:val="003351F6"/>
    <w:rsid w:val="003415E0"/>
    <w:rsid w:val="0035718A"/>
    <w:rsid w:val="00363000"/>
    <w:rsid w:val="00372AC4"/>
    <w:rsid w:val="00376239"/>
    <w:rsid w:val="003805A5"/>
    <w:rsid w:val="00385D51"/>
    <w:rsid w:val="00392000"/>
    <w:rsid w:val="003925D4"/>
    <w:rsid w:val="00392C15"/>
    <w:rsid w:val="00394041"/>
    <w:rsid w:val="003B3ACE"/>
    <w:rsid w:val="003B6A0D"/>
    <w:rsid w:val="003C7C87"/>
    <w:rsid w:val="003D3307"/>
    <w:rsid w:val="003D3836"/>
    <w:rsid w:val="003D3BD8"/>
    <w:rsid w:val="003D486E"/>
    <w:rsid w:val="003D5D7D"/>
    <w:rsid w:val="003E261E"/>
    <w:rsid w:val="003E3CFB"/>
    <w:rsid w:val="003E3EAF"/>
    <w:rsid w:val="003E42C7"/>
    <w:rsid w:val="003E480F"/>
    <w:rsid w:val="003E4C09"/>
    <w:rsid w:val="003E6D92"/>
    <w:rsid w:val="003F4966"/>
    <w:rsid w:val="003F7841"/>
    <w:rsid w:val="003F7FD4"/>
    <w:rsid w:val="0040034A"/>
    <w:rsid w:val="0040451A"/>
    <w:rsid w:val="00406AC6"/>
    <w:rsid w:val="00412F22"/>
    <w:rsid w:val="00415D81"/>
    <w:rsid w:val="0041708A"/>
    <w:rsid w:val="0042434D"/>
    <w:rsid w:val="00424C7C"/>
    <w:rsid w:val="00427088"/>
    <w:rsid w:val="00427E5A"/>
    <w:rsid w:val="00431756"/>
    <w:rsid w:val="00432001"/>
    <w:rsid w:val="004333D9"/>
    <w:rsid w:val="00433A92"/>
    <w:rsid w:val="004343B4"/>
    <w:rsid w:val="0044167B"/>
    <w:rsid w:val="00446094"/>
    <w:rsid w:val="00447A24"/>
    <w:rsid w:val="00452EE7"/>
    <w:rsid w:val="00461B8B"/>
    <w:rsid w:val="0046215E"/>
    <w:rsid w:val="00466A32"/>
    <w:rsid w:val="004749E2"/>
    <w:rsid w:val="00481DFB"/>
    <w:rsid w:val="004860C3"/>
    <w:rsid w:val="00490242"/>
    <w:rsid w:val="00491422"/>
    <w:rsid w:val="0049508C"/>
    <w:rsid w:val="004A03AE"/>
    <w:rsid w:val="004A0B93"/>
    <w:rsid w:val="004A6615"/>
    <w:rsid w:val="004B12B7"/>
    <w:rsid w:val="004B159E"/>
    <w:rsid w:val="004B4683"/>
    <w:rsid w:val="004B6EC6"/>
    <w:rsid w:val="004C2F77"/>
    <w:rsid w:val="004C7B7D"/>
    <w:rsid w:val="004D41D1"/>
    <w:rsid w:val="004D5ADD"/>
    <w:rsid w:val="004D6C5F"/>
    <w:rsid w:val="004D6D17"/>
    <w:rsid w:val="004D74D1"/>
    <w:rsid w:val="004E223A"/>
    <w:rsid w:val="004E26D3"/>
    <w:rsid w:val="004E36EA"/>
    <w:rsid w:val="004E4A48"/>
    <w:rsid w:val="004F0406"/>
    <w:rsid w:val="004F21E0"/>
    <w:rsid w:val="004F2DF6"/>
    <w:rsid w:val="004F45C8"/>
    <w:rsid w:val="00506F09"/>
    <w:rsid w:val="005108AC"/>
    <w:rsid w:val="00512BD8"/>
    <w:rsid w:val="00513CF7"/>
    <w:rsid w:val="00520125"/>
    <w:rsid w:val="00544330"/>
    <w:rsid w:val="00544AB9"/>
    <w:rsid w:val="00553944"/>
    <w:rsid w:val="005542F8"/>
    <w:rsid w:val="0055527B"/>
    <w:rsid w:val="0055713E"/>
    <w:rsid w:val="00557377"/>
    <w:rsid w:val="00557F37"/>
    <w:rsid w:val="00562CB3"/>
    <w:rsid w:val="005650D9"/>
    <w:rsid w:val="00571397"/>
    <w:rsid w:val="00571BF5"/>
    <w:rsid w:val="0057372A"/>
    <w:rsid w:val="00576A3A"/>
    <w:rsid w:val="00580816"/>
    <w:rsid w:val="0059380A"/>
    <w:rsid w:val="005939DC"/>
    <w:rsid w:val="00594897"/>
    <w:rsid w:val="005A2042"/>
    <w:rsid w:val="005A2148"/>
    <w:rsid w:val="005B22DE"/>
    <w:rsid w:val="005B3FBF"/>
    <w:rsid w:val="005B6078"/>
    <w:rsid w:val="005B7F30"/>
    <w:rsid w:val="005C5682"/>
    <w:rsid w:val="005C5972"/>
    <w:rsid w:val="005D5554"/>
    <w:rsid w:val="005D77D6"/>
    <w:rsid w:val="005E09F4"/>
    <w:rsid w:val="005E7C62"/>
    <w:rsid w:val="005F2437"/>
    <w:rsid w:val="005F4BB7"/>
    <w:rsid w:val="006052B9"/>
    <w:rsid w:val="006102FF"/>
    <w:rsid w:val="00625A7D"/>
    <w:rsid w:val="006277EE"/>
    <w:rsid w:val="006439A6"/>
    <w:rsid w:val="00645A31"/>
    <w:rsid w:val="00654D26"/>
    <w:rsid w:val="006572B0"/>
    <w:rsid w:val="00665797"/>
    <w:rsid w:val="00666B6C"/>
    <w:rsid w:val="00670DF0"/>
    <w:rsid w:val="00670ED2"/>
    <w:rsid w:val="006712F7"/>
    <w:rsid w:val="0067160B"/>
    <w:rsid w:val="006808A1"/>
    <w:rsid w:val="006819B0"/>
    <w:rsid w:val="00681C09"/>
    <w:rsid w:val="006835C7"/>
    <w:rsid w:val="00685DB2"/>
    <w:rsid w:val="006964CA"/>
    <w:rsid w:val="006A3751"/>
    <w:rsid w:val="006A439D"/>
    <w:rsid w:val="006B6F80"/>
    <w:rsid w:val="006B78DC"/>
    <w:rsid w:val="006C2DED"/>
    <w:rsid w:val="006C77EA"/>
    <w:rsid w:val="006D3829"/>
    <w:rsid w:val="006D5D9E"/>
    <w:rsid w:val="006D726D"/>
    <w:rsid w:val="006D73D3"/>
    <w:rsid w:val="006E08D3"/>
    <w:rsid w:val="006E4E4A"/>
    <w:rsid w:val="006E7A00"/>
    <w:rsid w:val="006F05AF"/>
    <w:rsid w:val="006F39DD"/>
    <w:rsid w:val="0070402B"/>
    <w:rsid w:val="0070607F"/>
    <w:rsid w:val="007078BC"/>
    <w:rsid w:val="0071238D"/>
    <w:rsid w:val="00712EAC"/>
    <w:rsid w:val="007136D7"/>
    <w:rsid w:val="00723B3D"/>
    <w:rsid w:val="0072744C"/>
    <w:rsid w:val="00730D52"/>
    <w:rsid w:val="00733C59"/>
    <w:rsid w:val="0074043D"/>
    <w:rsid w:val="00744250"/>
    <w:rsid w:val="007442ED"/>
    <w:rsid w:val="007510CC"/>
    <w:rsid w:val="00755764"/>
    <w:rsid w:val="00766283"/>
    <w:rsid w:val="007669AC"/>
    <w:rsid w:val="007756D5"/>
    <w:rsid w:val="0078014C"/>
    <w:rsid w:val="007835AC"/>
    <w:rsid w:val="007847D7"/>
    <w:rsid w:val="00784E1E"/>
    <w:rsid w:val="0078645E"/>
    <w:rsid w:val="007973D8"/>
    <w:rsid w:val="007B1990"/>
    <w:rsid w:val="007B2C16"/>
    <w:rsid w:val="007B4307"/>
    <w:rsid w:val="007B44D2"/>
    <w:rsid w:val="007B4915"/>
    <w:rsid w:val="007B64A1"/>
    <w:rsid w:val="007B6E4E"/>
    <w:rsid w:val="007C5859"/>
    <w:rsid w:val="007C7E55"/>
    <w:rsid w:val="007D2BA0"/>
    <w:rsid w:val="007D2E34"/>
    <w:rsid w:val="007D5E65"/>
    <w:rsid w:val="007D5F9A"/>
    <w:rsid w:val="007D6958"/>
    <w:rsid w:val="007D6FE1"/>
    <w:rsid w:val="007D7442"/>
    <w:rsid w:val="007E21AA"/>
    <w:rsid w:val="007F2809"/>
    <w:rsid w:val="007F48BB"/>
    <w:rsid w:val="00800FC3"/>
    <w:rsid w:val="0080181C"/>
    <w:rsid w:val="0080208B"/>
    <w:rsid w:val="00804280"/>
    <w:rsid w:val="00805DC4"/>
    <w:rsid w:val="0081060D"/>
    <w:rsid w:val="008139FD"/>
    <w:rsid w:val="008174BB"/>
    <w:rsid w:val="00820FF2"/>
    <w:rsid w:val="008222E2"/>
    <w:rsid w:val="00823467"/>
    <w:rsid w:val="00825EA4"/>
    <w:rsid w:val="008272D8"/>
    <w:rsid w:val="0083294F"/>
    <w:rsid w:val="00833B45"/>
    <w:rsid w:val="00835DEE"/>
    <w:rsid w:val="00837736"/>
    <w:rsid w:val="00840183"/>
    <w:rsid w:val="00846A8B"/>
    <w:rsid w:val="00852E8C"/>
    <w:rsid w:val="00853854"/>
    <w:rsid w:val="00857114"/>
    <w:rsid w:val="00861032"/>
    <w:rsid w:val="008662F5"/>
    <w:rsid w:val="008667CD"/>
    <w:rsid w:val="008743DF"/>
    <w:rsid w:val="00877F7E"/>
    <w:rsid w:val="00880C78"/>
    <w:rsid w:val="00884EA1"/>
    <w:rsid w:val="008870D4"/>
    <w:rsid w:val="008873A0"/>
    <w:rsid w:val="0089012F"/>
    <w:rsid w:val="008927A0"/>
    <w:rsid w:val="00894006"/>
    <w:rsid w:val="008973E3"/>
    <w:rsid w:val="008A0474"/>
    <w:rsid w:val="008A158C"/>
    <w:rsid w:val="008A3D0F"/>
    <w:rsid w:val="008A508A"/>
    <w:rsid w:val="008B1DB9"/>
    <w:rsid w:val="008B3953"/>
    <w:rsid w:val="008C77BF"/>
    <w:rsid w:val="008D2034"/>
    <w:rsid w:val="008D5407"/>
    <w:rsid w:val="008D5CAA"/>
    <w:rsid w:val="008E3351"/>
    <w:rsid w:val="008E3457"/>
    <w:rsid w:val="008E374B"/>
    <w:rsid w:val="008E3F31"/>
    <w:rsid w:val="008F3CD5"/>
    <w:rsid w:val="008F4311"/>
    <w:rsid w:val="0090250E"/>
    <w:rsid w:val="0090255F"/>
    <w:rsid w:val="00914AC5"/>
    <w:rsid w:val="009204A8"/>
    <w:rsid w:val="00927AE7"/>
    <w:rsid w:val="00934AC2"/>
    <w:rsid w:val="009376AC"/>
    <w:rsid w:val="009378D9"/>
    <w:rsid w:val="00937E3F"/>
    <w:rsid w:val="00940D40"/>
    <w:rsid w:val="009415BD"/>
    <w:rsid w:val="00943318"/>
    <w:rsid w:val="00952402"/>
    <w:rsid w:val="009531C6"/>
    <w:rsid w:val="0095389D"/>
    <w:rsid w:val="0095587B"/>
    <w:rsid w:val="009736E0"/>
    <w:rsid w:val="009740B3"/>
    <w:rsid w:val="0099058D"/>
    <w:rsid w:val="0099233D"/>
    <w:rsid w:val="0099542D"/>
    <w:rsid w:val="009A3E01"/>
    <w:rsid w:val="009B179A"/>
    <w:rsid w:val="009B31D6"/>
    <w:rsid w:val="009B5305"/>
    <w:rsid w:val="009B5CA5"/>
    <w:rsid w:val="009B7478"/>
    <w:rsid w:val="009B7B24"/>
    <w:rsid w:val="009C21D5"/>
    <w:rsid w:val="009C2BA7"/>
    <w:rsid w:val="009C52B4"/>
    <w:rsid w:val="009C536E"/>
    <w:rsid w:val="009C6F9D"/>
    <w:rsid w:val="009D62A3"/>
    <w:rsid w:val="009E501F"/>
    <w:rsid w:val="009E72E1"/>
    <w:rsid w:val="009E7A27"/>
    <w:rsid w:val="009F0E73"/>
    <w:rsid w:val="009F5A6D"/>
    <w:rsid w:val="009F5B0B"/>
    <w:rsid w:val="009F5D02"/>
    <w:rsid w:val="009F6125"/>
    <w:rsid w:val="009F632E"/>
    <w:rsid w:val="00A00F7A"/>
    <w:rsid w:val="00A01C98"/>
    <w:rsid w:val="00A03692"/>
    <w:rsid w:val="00A06331"/>
    <w:rsid w:val="00A12149"/>
    <w:rsid w:val="00A1788B"/>
    <w:rsid w:val="00A31871"/>
    <w:rsid w:val="00A342E6"/>
    <w:rsid w:val="00A35FC9"/>
    <w:rsid w:val="00A55FE1"/>
    <w:rsid w:val="00A60856"/>
    <w:rsid w:val="00A61DE0"/>
    <w:rsid w:val="00A62FB9"/>
    <w:rsid w:val="00A655AA"/>
    <w:rsid w:val="00A66682"/>
    <w:rsid w:val="00A67060"/>
    <w:rsid w:val="00A71644"/>
    <w:rsid w:val="00A722E6"/>
    <w:rsid w:val="00A72A97"/>
    <w:rsid w:val="00A74614"/>
    <w:rsid w:val="00A82556"/>
    <w:rsid w:val="00A82DAE"/>
    <w:rsid w:val="00A9114C"/>
    <w:rsid w:val="00A9509D"/>
    <w:rsid w:val="00AA007D"/>
    <w:rsid w:val="00AA2CD4"/>
    <w:rsid w:val="00AA3882"/>
    <w:rsid w:val="00AA6F50"/>
    <w:rsid w:val="00AA7DF0"/>
    <w:rsid w:val="00AB1E92"/>
    <w:rsid w:val="00AB495C"/>
    <w:rsid w:val="00AB4E62"/>
    <w:rsid w:val="00AC1010"/>
    <w:rsid w:val="00AC2FF8"/>
    <w:rsid w:val="00AC5710"/>
    <w:rsid w:val="00AD11BB"/>
    <w:rsid w:val="00AD5192"/>
    <w:rsid w:val="00AD5337"/>
    <w:rsid w:val="00AD654A"/>
    <w:rsid w:val="00AE36F2"/>
    <w:rsid w:val="00AE5CCB"/>
    <w:rsid w:val="00AE60A3"/>
    <w:rsid w:val="00AF0110"/>
    <w:rsid w:val="00AF106E"/>
    <w:rsid w:val="00AF6490"/>
    <w:rsid w:val="00B00695"/>
    <w:rsid w:val="00B01772"/>
    <w:rsid w:val="00B02453"/>
    <w:rsid w:val="00B02AB0"/>
    <w:rsid w:val="00B15270"/>
    <w:rsid w:val="00B15273"/>
    <w:rsid w:val="00B15557"/>
    <w:rsid w:val="00B209DB"/>
    <w:rsid w:val="00B22866"/>
    <w:rsid w:val="00B23FFC"/>
    <w:rsid w:val="00B24FD7"/>
    <w:rsid w:val="00B253B4"/>
    <w:rsid w:val="00B263E0"/>
    <w:rsid w:val="00B31258"/>
    <w:rsid w:val="00B3193D"/>
    <w:rsid w:val="00B32EE7"/>
    <w:rsid w:val="00B33818"/>
    <w:rsid w:val="00B3390D"/>
    <w:rsid w:val="00B37138"/>
    <w:rsid w:val="00B41FD3"/>
    <w:rsid w:val="00B44289"/>
    <w:rsid w:val="00B45E72"/>
    <w:rsid w:val="00B46486"/>
    <w:rsid w:val="00B55DD3"/>
    <w:rsid w:val="00B61392"/>
    <w:rsid w:val="00B70A1D"/>
    <w:rsid w:val="00B74AA5"/>
    <w:rsid w:val="00B74D5F"/>
    <w:rsid w:val="00B81037"/>
    <w:rsid w:val="00B83296"/>
    <w:rsid w:val="00B836DA"/>
    <w:rsid w:val="00B877A6"/>
    <w:rsid w:val="00B878C2"/>
    <w:rsid w:val="00B96BAA"/>
    <w:rsid w:val="00B9735F"/>
    <w:rsid w:val="00BA0984"/>
    <w:rsid w:val="00BA2FD4"/>
    <w:rsid w:val="00BA350F"/>
    <w:rsid w:val="00BA456A"/>
    <w:rsid w:val="00BA7F75"/>
    <w:rsid w:val="00BB2436"/>
    <w:rsid w:val="00BB4BF2"/>
    <w:rsid w:val="00BB6034"/>
    <w:rsid w:val="00BC2F02"/>
    <w:rsid w:val="00BC5172"/>
    <w:rsid w:val="00BD0473"/>
    <w:rsid w:val="00BE01A5"/>
    <w:rsid w:val="00BE3737"/>
    <w:rsid w:val="00BE3BC3"/>
    <w:rsid w:val="00BE5220"/>
    <w:rsid w:val="00BE5B1D"/>
    <w:rsid w:val="00BF2AC4"/>
    <w:rsid w:val="00BF2B84"/>
    <w:rsid w:val="00BF334C"/>
    <w:rsid w:val="00BF3DB1"/>
    <w:rsid w:val="00BF46DC"/>
    <w:rsid w:val="00BF6E72"/>
    <w:rsid w:val="00C04987"/>
    <w:rsid w:val="00C14EB9"/>
    <w:rsid w:val="00C20BFE"/>
    <w:rsid w:val="00C2146B"/>
    <w:rsid w:val="00C26CDF"/>
    <w:rsid w:val="00C30FD6"/>
    <w:rsid w:val="00C35E68"/>
    <w:rsid w:val="00C35F2A"/>
    <w:rsid w:val="00C40E09"/>
    <w:rsid w:val="00C421B6"/>
    <w:rsid w:val="00C42F3B"/>
    <w:rsid w:val="00C44A82"/>
    <w:rsid w:val="00C507A1"/>
    <w:rsid w:val="00C52113"/>
    <w:rsid w:val="00C540F5"/>
    <w:rsid w:val="00C55561"/>
    <w:rsid w:val="00C6334B"/>
    <w:rsid w:val="00C6788A"/>
    <w:rsid w:val="00C70D3C"/>
    <w:rsid w:val="00C77674"/>
    <w:rsid w:val="00C80D4A"/>
    <w:rsid w:val="00C823C1"/>
    <w:rsid w:val="00C82B8E"/>
    <w:rsid w:val="00C8788F"/>
    <w:rsid w:val="00C9100D"/>
    <w:rsid w:val="00CA20A1"/>
    <w:rsid w:val="00CA6240"/>
    <w:rsid w:val="00CB6C23"/>
    <w:rsid w:val="00CB6C43"/>
    <w:rsid w:val="00CB6CBE"/>
    <w:rsid w:val="00CB7A13"/>
    <w:rsid w:val="00CC31A0"/>
    <w:rsid w:val="00CC7AFA"/>
    <w:rsid w:val="00CD1D31"/>
    <w:rsid w:val="00CD52E6"/>
    <w:rsid w:val="00CD6F77"/>
    <w:rsid w:val="00CD7F45"/>
    <w:rsid w:val="00CE12B9"/>
    <w:rsid w:val="00CE2B48"/>
    <w:rsid w:val="00CE3CFD"/>
    <w:rsid w:val="00CE58E4"/>
    <w:rsid w:val="00CF363C"/>
    <w:rsid w:val="00CF45AA"/>
    <w:rsid w:val="00CF6A07"/>
    <w:rsid w:val="00D02D72"/>
    <w:rsid w:val="00D13BDB"/>
    <w:rsid w:val="00D17ED4"/>
    <w:rsid w:val="00D20877"/>
    <w:rsid w:val="00D20958"/>
    <w:rsid w:val="00D2384C"/>
    <w:rsid w:val="00D26CC3"/>
    <w:rsid w:val="00D2794C"/>
    <w:rsid w:val="00D44C7B"/>
    <w:rsid w:val="00D529FC"/>
    <w:rsid w:val="00D54A96"/>
    <w:rsid w:val="00D54BCB"/>
    <w:rsid w:val="00D552C6"/>
    <w:rsid w:val="00D5676D"/>
    <w:rsid w:val="00D569E0"/>
    <w:rsid w:val="00D659C0"/>
    <w:rsid w:val="00D67CFC"/>
    <w:rsid w:val="00D71CD2"/>
    <w:rsid w:val="00D77A2F"/>
    <w:rsid w:val="00D84E9E"/>
    <w:rsid w:val="00D876B7"/>
    <w:rsid w:val="00D90A01"/>
    <w:rsid w:val="00D94566"/>
    <w:rsid w:val="00DA3106"/>
    <w:rsid w:val="00DC023C"/>
    <w:rsid w:val="00DC0310"/>
    <w:rsid w:val="00DC2149"/>
    <w:rsid w:val="00DD23E3"/>
    <w:rsid w:val="00DE1D0C"/>
    <w:rsid w:val="00DE1DB6"/>
    <w:rsid w:val="00DE352D"/>
    <w:rsid w:val="00DF43F3"/>
    <w:rsid w:val="00E00238"/>
    <w:rsid w:val="00E13E7F"/>
    <w:rsid w:val="00E15967"/>
    <w:rsid w:val="00E25DD3"/>
    <w:rsid w:val="00E33DC1"/>
    <w:rsid w:val="00E35D85"/>
    <w:rsid w:val="00E40748"/>
    <w:rsid w:val="00E42408"/>
    <w:rsid w:val="00E42D70"/>
    <w:rsid w:val="00E5008D"/>
    <w:rsid w:val="00E6248F"/>
    <w:rsid w:val="00E70860"/>
    <w:rsid w:val="00E80829"/>
    <w:rsid w:val="00E9315B"/>
    <w:rsid w:val="00E95F58"/>
    <w:rsid w:val="00E96A51"/>
    <w:rsid w:val="00EA2045"/>
    <w:rsid w:val="00EA285E"/>
    <w:rsid w:val="00EB727F"/>
    <w:rsid w:val="00EC03C6"/>
    <w:rsid w:val="00ED03C1"/>
    <w:rsid w:val="00ED113C"/>
    <w:rsid w:val="00ED1553"/>
    <w:rsid w:val="00ED2BE4"/>
    <w:rsid w:val="00ED6454"/>
    <w:rsid w:val="00ED741A"/>
    <w:rsid w:val="00EE0AC8"/>
    <w:rsid w:val="00EE1D62"/>
    <w:rsid w:val="00EF060D"/>
    <w:rsid w:val="00EF14A8"/>
    <w:rsid w:val="00EF3EC5"/>
    <w:rsid w:val="00EF4218"/>
    <w:rsid w:val="00F0588E"/>
    <w:rsid w:val="00F12BF3"/>
    <w:rsid w:val="00F14B5E"/>
    <w:rsid w:val="00F20D65"/>
    <w:rsid w:val="00F24814"/>
    <w:rsid w:val="00F25DBF"/>
    <w:rsid w:val="00F3633E"/>
    <w:rsid w:val="00F37BAA"/>
    <w:rsid w:val="00F44489"/>
    <w:rsid w:val="00F447CB"/>
    <w:rsid w:val="00F4619F"/>
    <w:rsid w:val="00F549CB"/>
    <w:rsid w:val="00F603A5"/>
    <w:rsid w:val="00F60C50"/>
    <w:rsid w:val="00F6250E"/>
    <w:rsid w:val="00F67B07"/>
    <w:rsid w:val="00F71109"/>
    <w:rsid w:val="00F717A4"/>
    <w:rsid w:val="00F731C1"/>
    <w:rsid w:val="00F73D2E"/>
    <w:rsid w:val="00F74D07"/>
    <w:rsid w:val="00F77403"/>
    <w:rsid w:val="00F86379"/>
    <w:rsid w:val="00F87702"/>
    <w:rsid w:val="00F87859"/>
    <w:rsid w:val="00F9281B"/>
    <w:rsid w:val="00FA1D93"/>
    <w:rsid w:val="00FA5CC6"/>
    <w:rsid w:val="00FA6AC3"/>
    <w:rsid w:val="00FB4EA4"/>
    <w:rsid w:val="00FB6E7B"/>
    <w:rsid w:val="00FC5052"/>
    <w:rsid w:val="00FC6920"/>
    <w:rsid w:val="00FD70DF"/>
    <w:rsid w:val="00FE0F78"/>
    <w:rsid w:val="00FE4427"/>
    <w:rsid w:val="00FE63C2"/>
    <w:rsid w:val="00FF08FC"/>
    <w:rsid w:val="00FF1D4B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F9E1E"/>
  <w15:docId w15:val="{84FF52EB-B0A9-44A1-B829-1527BF5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1F66D1"/>
  </w:style>
  <w:style w:type="paragraph" w:styleId="NormalWeb">
    <w:name w:val="Normal (Web)"/>
    <w:basedOn w:val="Normal"/>
    <w:semiHidden/>
    <w:unhideWhenUsed/>
    <w:rsid w:val="004D6D17"/>
    <w:pPr>
      <w:spacing w:before="100" w:beforeAutospacing="1" w:after="100" w:afterAutospacing="1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FBE6528-0724-4D69-ADF8-9EA75C6B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36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16</cp:revision>
  <cp:lastPrinted>2019-01-22T10:40:00Z</cp:lastPrinted>
  <dcterms:created xsi:type="dcterms:W3CDTF">2019-06-05T07:30:00Z</dcterms:created>
  <dcterms:modified xsi:type="dcterms:W3CDTF">2019-06-24T09:25:00Z</dcterms:modified>
</cp:coreProperties>
</file>