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26FD2B02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AEF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3A63CB">
        <w:rPr>
          <w:szCs w:val="22"/>
        </w:rPr>
        <w:t xml:space="preserve">Monday </w:t>
      </w:r>
      <w:r w:rsidR="000111DF">
        <w:rPr>
          <w:szCs w:val="22"/>
        </w:rPr>
        <w:t>1</w:t>
      </w:r>
      <w:r w:rsidR="000111DF" w:rsidRPr="000111DF">
        <w:rPr>
          <w:szCs w:val="22"/>
          <w:vertAlign w:val="superscript"/>
        </w:rPr>
        <w:t>st</w:t>
      </w:r>
      <w:r w:rsidR="000111DF">
        <w:rPr>
          <w:szCs w:val="22"/>
        </w:rPr>
        <w:t xml:space="preserve"> July </w:t>
      </w:r>
      <w:r w:rsidR="006C4C5C">
        <w:rPr>
          <w:szCs w:val="22"/>
        </w:rPr>
        <w:t>2019</w:t>
      </w:r>
      <w:r w:rsidR="009D3C0D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30E89BC6" w14:textId="77777777" w:rsidR="00A35FC9" w:rsidRDefault="00A35FC9" w:rsidP="00A35FC9"/>
    <w:p w14:paraId="5C485F88" w14:textId="77777777" w:rsidR="00783085" w:rsidRDefault="00783085" w:rsidP="0031530C">
      <w:pPr>
        <w:ind w:left="2880"/>
        <w:rPr>
          <w:sz w:val="40"/>
          <w:szCs w:val="40"/>
        </w:rPr>
      </w:pPr>
    </w:p>
    <w:p w14:paraId="25244A61" w14:textId="77777777" w:rsidR="00466797" w:rsidRDefault="00466797" w:rsidP="000F78E8">
      <w:pPr>
        <w:ind w:left="2880"/>
        <w:rPr>
          <w:sz w:val="40"/>
          <w:szCs w:val="40"/>
        </w:rPr>
      </w:pPr>
    </w:p>
    <w:p w14:paraId="66ACDA03" w14:textId="42A73EE2" w:rsidR="00A35FC9" w:rsidRDefault="0031530C" w:rsidP="000F78E8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7AD172F5" w14:textId="77777777" w:rsidR="00783085" w:rsidRDefault="00783085" w:rsidP="00EF785F">
      <w:pPr>
        <w:spacing w:line="360" w:lineRule="auto"/>
      </w:pPr>
    </w:p>
    <w:p w14:paraId="4BD900E5" w14:textId="5E00BDBC" w:rsidR="00A35FC9" w:rsidRDefault="00DD7FDA" w:rsidP="00EF785F">
      <w:pPr>
        <w:spacing w:line="360" w:lineRule="auto"/>
      </w:pPr>
      <w:r>
        <w:rPr>
          <w:b/>
        </w:rPr>
        <w:t>39</w:t>
      </w:r>
      <w:r w:rsidR="004F5042" w:rsidRPr="00470B41">
        <w:rPr>
          <w:b/>
        </w:rPr>
        <w:t>/1</w:t>
      </w:r>
      <w:r w:rsidR="00C1039A" w:rsidRPr="00470B41">
        <w:rPr>
          <w:b/>
        </w:rPr>
        <w:t>9</w:t>
      </w:r>
      <w:r w:rsidR="004F5042">
        <w:t xml:space="preserve"> </w:t>
      </w:r>
      <w:r w:rsidR="00240787">
        <w:tab/>
      </w:r>
      <w:r w:rsidR="00A35FC9">
        <w:t>Apologies</w:t>
      </w:r>
      <w:r w:rsidR="001D69CD">
        <w:t xml:space="preserve"> </w:t>
      </w:r>
    </w:p>
    <w:p w14:paraId="5F0439A4" w14:textId="32B7B0C5" w:rsidR="00A35FC9" w:rsidRDefault="00DD7FDA" w:rsidP="00EF785F">
      <w:pPr>
        <w:spacing w:line="360" w:lineRule="auto"/>
      </w:pPr>
      <w:r>
        <w:rPr>
          <w:b/>
        </w:rPr>
        <w:t>40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EF785F">
        <w:t xml:space="preserve"> </w:t>
      </w:r>
      <w:r w:rsidR="00240787">
        <w:tab/>
      </w:r>
      <w:r w:rsidR="0040034A">
        <w:t>Declarations of I</w:t>
      </w:r>
      <w:r w:rsidR="00A35FC9">
        <w:t>nterest</w:t>
      </w:r>
    </w:p>
    <w:p w14:paraId="40242A5C" w14:textId="28CE52BB" w:rsidR="00576A3A" w:rsidRDefault="00DD7FDA" w:rsidP="00EF785F">
      <w:r>
        <w:rPr>
          <w:b/>
        </w:rPr>
        <w:t>41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EF785F">
        <w:tab/>
      </w:r>
      <w:r w:rsidR="00666B6C">
        <w:t xml:space="preserve">To approve and sign </w:t>
      </w:r>
      <w:r w:rsidR="003877A2">
        <w:t>m</w:t>
      </w:r>
      <w:r w:rsidR="00A35FC9">
        <w:t xml:space="preserve">inutes </w:t>
      </w:r>
      <w:r w:rsidR="001D69CD">
        <w:t xml:space="preserve">of PC Trust meeting </w:t>
      </w:r>
      <w:r>
        <w:t>20</w:t>
      </w:r>
      <w:r w:rsidRPr="00DD7FDA">
        <w:rPr>
          <w:vertAlign w:val="superscript"/>
        </w:rPr>
        <w:t>th</w:t>
      </w:r>
      <w:r>
        <w:t xml:space="preserve"> May 2019</w:t>
      </w:r>
      <w:r w:rsidR="00A35FC9">
        <w:t xml:space="preserve">  </w:t>
      </w:r>
    </w:p>
    <w:p w14:paraId="6B0E5550" w14:textId="1C8F0C89" w:rsidR="001D69CD" w:rsidRDefault="001D69CD" w:rsidP="001D69CD"/>
    <w:p w14:paraId="1FEBD460" w14:textId="0274F150" w:rsidR="00A35FC9" w:rsidRDefault="00DD7FDA" w:rsidP="00EF785F">
      <w:pPr>
        <w:rPr>
          <w:szCs w:val="28"/>
        </w:rPr>
      </w:pPr>
      <w:r>
        <w:rPr>
          <w:b/>
          <w:szCs w:val="28"/>
        </w:rPr>
        <w:t>42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C1039A"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5546751E" w14:textId="51F25385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 w:rsidRPr="007E21AA">
        <w:rPr>
          <w:szCs w:val="28"/>
        </w:rPr>
        <w:t>To receive a report from Cllr</w:t>
      </w:r>
      <w:r w:rsidR="00504935">
        <w:rPr>
          <w:szCs w:val="28"/>
        </w:rPr>
        <w:t xml:space="preserve"> Sewell</w:t>
      </w:r>
      <w:bookmarkStart w:id="0" w:name="_GoBack"/>
      <w:bookmarkEnd w:id="0"/>
      <w:r w:rsidRPr="007E21AA">
        <w:rPr>
          <w:szCs w:val="28"/>
        </w:rPr>
        <w:t xml:space="preserve">– Bank Reconciliation </w:t>
      </w:r>
      <w:r w:rsidR="00DD7FDA">
        <w:rPr>
          <w:szCs w:val="28"/>
        </w:rPr>
        <w:t>1</w:t>
      </w:r>
      <w:r w:rsidR="0007268B">
        <w:rPr>
          <w:szCs w:val="28"/>
        </w:rPr>
        <w:t>8th</w:t>
      </w:r>
      <w:r w:rsidR="006C4C5C">
        <w:rPr>
          <w:szCs w:val="28"/>
        </w:rPr>
        <w:t xml:space="preserve"> </w:t>
      </w:r>
      <w:r w:rsidR="00DD7FDA">
        <w:rPr>
          <w:szCs w:val="28"/>
        </w:rPr>
        <w:t>June</w:t>
      </w:r>
      <w:r w:rsidR="0007268B">
        <w:rPr>
          <w:szCs w:val="28"/>
        </w:rPr>
        <w:t xml:space="preserve"> 2019</w:t>
      </w:r>
    </w:p>
    <w:p w14:paraId="76CAF946" w14:textId="1CDB4C3E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consider and approve the finance report</w:t>
      </w:r>
    </w:p>
    <w:p w14:paraId="2408BAAC" w14:textId="707FBD6C" w:rsidR="005337D7" w:rsidRDefault="005337D7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note a VAT claim of £1108.80 for the period 1</w:t>
      </w:r>
      <w:r w:rsidRPr="005337D7">
        <w:rPr>
          <w:szCs w:val="28"/>
          <w:vertAlign w:val="superscript"/>
        </w:rPr>
        <w:t>st</w:t>
      </w:r>
      <w:r>
        <w:rPr>
          <w:szCs w:val="28"/>
        </w:rPr>
        <w:t xml:space="preserve"> April 2019 to 31</w:t>
      </w:r>
      <w:r w:rsidRPr="005337D7">
        <w:rPr>
          <w:szCs w:val="28"/>
          <w:vertAlign w:val="superscript"/>
        </w:rPr>
        <w:t>st</w:t>
      </w:r>
      <w:r>
        <w:rPr>
          <w:szCs w:val="28"/>
        </w:rPr>
        <w:t xml:space="preserve"> May 2019.</w:t>
      </w:r>
    </w:p>
    <w:p w14:paraId="487577BA" w14:textId="65D4A39C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 w:rsidRPr="00466797">
        <w:rPr>
          <w:szCs w:val="28"/>
        </w:rPr>
        <w:t xml:space="preserve">To </w:t>
      </w:r>
      <w:r w:rsidR="006C4C5C" w:rsidRPr="00466797">
        <w:rPr>
          <w:szCs w:val="28"/>
        </w:rPr>
        <w:t>receive and approve the following payments</w:t>
      </w:r>
    </w:p>
    <w:p w14:paraId="29958332" w14:textId="02B58269" w:rsidR="001A5B31" w:rsidRDefault="001A5B31" w:rsidP="001A5B31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£20.74; C Cade re paint for Oval gates</w:t>
      </w:r>
    </w:p>
    <w:p w14:paraId="0858B46A" w14:textId="619A3082" w:rsidR="0066334A" w:rsidRDefault="0066334A" w:rsidP="001A5B31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£61.20; C Cade re Fence posts for Woodland walk</w:t>
      </w:r>
    </w:p>
    <w:p w14:paraId="2E99C0CC" w14:textId="3FF6C823" w:rsidR="001A5B31" w:rsidRDefault="001A5B31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not the following contractual payments</w:t>
      </w:r>
    </w:p>
    <w:p w14:paraId="7968CF3D" w14:textId="640DFBA3" w:rsidR="001A5B31" w:rsidRDefault="001A5B31" w:rsidP="001A5B31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>£214.29; Mow All May payment</w:t>
      </w:r>
    </w:p>
    <w:p w14:paraId="077B8019" w14:textId="7E7D0132" w:rsidR="001A5B31" w:rsidRDefault="001A5B31" w:rsidP="001A5B31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£270.00; 4 Counties </w:t>
      </w:r>
      <w:r w:rsidR="00A2781A">
        <w:rPr>
          <w:szCs w:val="28"/>
        </w:rPr>
        <w:t>April</w:t>
      </w:r>
      <w:r>
        <w:rPr>
          <w:szCs w:val="28"/>
        </w:rPr>
        <w:t xml:space="preserve"> mowing (3 cuts)</w:t>
      </w:r>
    </w:p>
    <w:p w14:paraId="6AF699C0" w14:textId="3C569426" w:rsidR="00A2781A" w:rsidRPr="00466797" w:rsidRDefault="00A2781A" w:rsidP="001A5B31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>£270.00; 4Counties May Mowing (3 cuts)</w:t>
      </w:r>
    </w:p>
    <w:p w14:paraId="5F8C2A6D" w14:textId="77777777" w:rsidR="00DD7FDA" w:rsidRDefault="00DD7FDA" w:rsidP="00DD7FDA">
      <w:pPr>
        <w:spacing w:line="360" w:lineRule="auto"/>
        <w:rPr>
          <w:b/>
          <w:szCs w:val="28"/>
        </w:rPr>
      </w:pPr>
    </w:p>
    <w:p w14:paraId="697A2B7A" w14:textId="3652D5DF" w:rsidR="00270EFA" w:rsidRPr="0090255F" w:rsidRDefault="00DD7FDA" w:rsidP="00DD7FDA">
      <w:pPr>
        <w:spacing w:line="360" w:lineRule="auto"/>
      </w:pPr>
      <w:r>
        <w:rPr>
          <w:b/>
          <w:szCs w:val="28"/>
        </w:rPr>
        <w:t>43</w:t>
      </w:r>
      <w:r w:rsidR="00EF785F" w:rsidRPr="00DD7FDA">
        <w:rPr>
          <w:b/>
          <w:szCs w:val="28"/>
        </w:rPr>
        <w:t>/1</w:t>
      </w:r>
      <w:r w:rsidR="00C1039A" w:rsidRPr="00DD7FDA">
        <w:rPr>
          <w:b/>
          <w:szCs w:val="28"/>
        </w:rPr>
        <w:t>9</w:t>
      </w:r>
      <w:r w:rsidR="00C6337E" w:rsidRPr="00DD7FDA">
        <w:rPr>
          <w:szCs w:val="28"/>
        </w:rPr>
        <w:t xml:space="preserve"> </w:t>
      </w:r>
      <w:r w:rsidR="00240787" w:rsidRPr="00DD7FDA">
        <w:rPr>
          <w:szCs w:val="28"/>
        </w:rPr>
        <w:tab/>
      </w:r>
      <w:r w:rsidR="00BF3852" w:rsidRPr="00DD7FDA">
        <w:rPr>
          <w:szCs w:val="28"/>
        </w:rPr>
        <w:t xml:space="preserve">Field Gardens Report </w:t>
      </w:r>
      <w:r w:rsidR="00270EFA" w:rsidRPr="00DD7FDA">
        <w:rPr>
          <w:szCs w:val="28"/>
        </w:rPr>
        <w:t xml:space="preserve">- Cllr </w:t>
      </w:r>
      <w:r w:rsidR="00BF3852" w:rsidRPr="00DD7FDA">
        <w:rPr>
          <w:szCs w:val="28"/>
        </w:rPr>
        <w:t>Cade</w:t>
      </w:r>
    </w:p>
    <w:p w14:paraId="0EE2DB2A" w14:textId="7343C2E4" w:rsidR="005F7FC7" w:rsidRPr="0066334A" w:rsidRDefault="00BF3852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  <w:r w:rsidR="00783085">
        <w:t xml:space="preserve">: </w:t>
      </w:r>
    </w:p>
    <w:p w14:paraId="0998929A" w14:textId="7F417AC4" w:rsidR="0066334A" w:rsidRPr="00CB0279" w:rsidRDefault="0066334A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>
        <w:t>Woodland Walk update</w:t>
      </w:r>
    </w:p>
    <w:p w14:paraId="0E27A2FF" w14:textId="65E7186B" w:rsidR="00CB0279" w:rsidRPr="000A73B3" w:rsidRDefault="00CB0279" w:rsidP="00CB0279">
      <w:pPr>
        <w:pStyle w:val="ListParagraph"/>
        <w:ind w:left="1276"/>
        <w:rPr>
          <w:rFonts w:ascii="Arial" w:hAnsi="Arial" w:cs="Arial"/>
        </w:rPr>
      </w:pPr>
    </w:p>
    <w:p w14:paraId="52820320" w14:textId="77777777" w:rsidR="00937E3F" w:rsidRDefault="00937E3F" w:rsidP="00937E3F">
      <w:pPr>
        <w:ind w:left="709"/>
      </w:pPr>
    </w:p>
    <w:p w14:paraId="7E18091D" w14:textId="59FD91C7" w:rsidR="00F454B9" w:rsidRPr="00F454B9" w:rsidRDefault="00DD7FDA" w:rsidP="00EF785F">
      <w:pPr>
        <w:rPr>
          <w:szCs w:val="28"/>
        </w:rPr>
      </w:pPr>
      <w:r>
        <w:rPr>
          <w:b/>
          <w:szCs w:val="28"/>
        </w:rPr>
        <w:t>44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3306C8"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16780C8C" w14:textId="4C55DE78" w:rsidR="00F454B9" w:rsidRDefault="00F454B9" w:rsidP="00C64E16"/>
    <w:p w14:paraId="1B1A7327" w14:textId="6101C80A" w:rsidR="00481D22" w:rsidRDefault="00DD7FDA" w:rsidP="00E52D3F">
      <w:pPr>
        <w:pStyle w:val="ListParagraph"/>
        <w:numPr>
          <w:ilvl w:val="1"/>
          <w:numId w:val="1"/>
        </w:numPr>
        <w:ind w:left="1276" w:hanging="283"/>
      </w:pPr>
      <w:r>
        <w:t>To receive and consider the report from RCC Forestry Officer re replacement tree strategy</w:t>
      </w:r>
    </w:p>
    <w:p w14:paraId="69BB82C6" w14:textId="77777777" w:rsidR="000F5E56" w:rsidRDefault="000F5E56" w:rsidP="000F5E56">
      <w:bookmarkStart w:id="1" w:name="_Hlk485735466"/>
    </w:p>
    <w:bookmarkEnd w:id="1"/>
    <w:p w14:paraId="66321ADE" w14:textId="0764E49B" w:rsidR="000A73B3" w:rsidRPr="00D238FB" w:rsidRDefault="000A73B3" w:rsidP="000A73B3"/>
    <w:p w14:paraId="3CEC4A6A" w14:textId="77777777" w:rsidR="00D238FB" w:rsidRDefault="00D238FB" w:rsidP="00D238FB"/>
    <w:p w14:paraId="4FEFA2B1" w14:textId="29ACB0A7" w:rsidR="00CB6CBE" w:rsidRDefault="00DD7FDA" w:rsidP="00EF785F">
      <w:pPr>
        <w:ind w:right="-144"/>
      </w:pPr>
      <w:r>
        <w:rPr>
          <w:b/>
        </w:rPr>
        <w:t>45</w:t>
      </w:r>
      <w:r w:rsidR="00C64E16" w:rsidRPr="00470B41">
        <w:rPr>
          <w:b/>
        </w:rPr>
        <w:t>/</w:t>
      </w:r>
      <w:r w:rsidR="00EF785F" w:rsidRPr="00470B41">
        <w:rPr>
          <w:b/>
        </w:rPr>
        <w:t>1</w:t>
      </w:r>
      <w:r w:rsidR="00C1039A" w:rsidRPr="00470B41">
        <w:rPr>
          <w:b/>
        </w:rPr>
        <w:t>9</w:t>
      </w:r>
      <w:r w:rsidR="00C6337E">
        <w:t xml:space="preserve"> </w:t>
      </w:r>
      <w:r w:rsidR="00240787">
        <w:tab/>
      </w:r>
      <w:r w:rsidR="007D7E15">
        <w:t xml:space="preserve">Date of next meeting: </w:t>
      </w:r>
      <w:r w:rsidR="007D7E15" w:rsidRPr="00470B41">
        <w:rPr>
          <w:b/>
        </w:rPr>
        <w:t xml:space="preserve">Monday </w:t>
      </w:r>
      <w:r>
        <w:rPr>
          <w:b/>
        </w:rPr>
        <w:t>2</w:t>
      </w:r>
      <w:r w:rsidRPr="00DD7FDA">
        <w:rPr>
          <w:b/>
          <w:vertAlign w:val="superscript"/>
        </w:rPr>
        <w:t>nd</w:t>
      </w:r>
      <w:r>
        <w:rPr>
          <w:b/>
        </w:rPr>
        <w:t xml:space="preserve"> September</w:t>
      </w:r>
      <w:r w:rsidR="00B076D9" w:rsidRPr="00470B41">
        <w:rPr>
          <w:b/>
        </w:rPr>
        <w:t xml:space="preserve"> 2019 @ </w:t>
      </w:r>
      <w:r w:rsidR="007D7E15" w:rsidRPr="00470B41">
        <w:rPr>
          <w:b/>
        </w:rPr>
        <w:t>7pm</w:t>
      </w:r>
    </w:p>
    <w:p w14:paraId="37414681" w14:textId="77777777" w:rsidR="00446094" w:rsidRDefault="00446094" w:rsidP="00235BE9"/>
    <w:p w14:paraId="2D2F209C" w14:textId="77777777" w:rsidR="00470B41" w:rsidRDefault="00EF785F" w:rsidP="002779F3">
      <w:r>
        <w:t>John Willoughb</w:t>
      </w:r>
      <w:r w:rsidR="00553D18">
        <w:t>y</w:t>
      </w:r>
      <w:r w:rsidR="002779F3">
        <w:t xml:space="preserve">, </w:t>
      </w:r>
    </w:p>
    <w:p w14:paraId="4FC0F116" w14:textId="7CFDBC56" w:rsidR="002779F3" w:rsidRDefault="002779F3" w:rsidP="002779F3">
      <w:r>
        <w:t xml:space="preserve">Parish Clerk </w:t>
      </w:r>
    </w:p>
    <w:sectPr w:rsidR="002779F3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F2B78" w14:textId="77777777" w:rsidR="000236BF" w:rsidRDefault="000236BF" w:rsidP="008973E3">
      <w:r>
        <w:separator/>
      </w:r>
    </w:p>
  </w:endnote>
  <w:endnote w:type="continuationSeparator" w:id="0">
    <w:p w14:paraId="753AF327" w14:textId="77777777" w:rsidR="000236BF" w:rsidRDefault="000236BF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0ED3F" w14:textId="77777777" w:rsidR="000236BF" w:rsidRDefault="000236BF" w:rsidP="008973E3">
      <w:r>
        <w:separator/>
      </w:r>
    </w:p>
  </w:footnote>
  <w:footnote w:type="continuationSeparator" w:id="0">
    <w:p w14:paraId="30F5B171" w14:textId="77777777" w:rsidR="000236BF" w:rsidRDefault="000236BF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912"/>
    <w:multiLevelType w:val="hybridMultilevel"/>
    <w:tmpl w:val="0648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617BD4"/>
    <w:multiLevelType w:val="hybridMultilevel"/>
    <w:tmpl w:val="A058EB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E25D16"/>
    <w:multiLevelType w:val="hybridMultilevel"/>
    <w:tmpl w:val="DE48F9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111DF"/>
    <w:rsid w:val="00013DEF"/>
    <w:rsid w:val="00022978"/>
    <w:rsid w:val="000236BF"/>
    <w:rsid w:val="00023E5C"/>
    <w:rsid w:val="00032BA4"/>
    <w:rsid w:val="0003573D"/>
    <w:rsid w:val="00036D03"/>
    <w:rsid w:val="00037F4F"/>
    <w:rsid w:val="00045086"/>
    <w:rsid w:val="00054E59"/>
    <w:rsid w:val="00055DD6"/>
    <w:rsid w:val="000571FB"/>
    <w:rsid w:val="0006067A"/>
    <w:rsid w:val="00062EFA"/>
    <w:rsid w:val="000643A2"/>
    <w:rsid w:val="000715A7"/>
    <w:rsid w:val="00071B88"/>
    <w:rsid w:val="0007268B"/>
    <w:rsid w:val="0007550D"/>
    <w:rsid w:val="00076D69"/>
    <w:rsid w:val="00083B76"/>
    <w:rsid w:val="00086B98"/>
    <w:rsid w:val="00086F93"/>
    <w:rsid w:val="00087F91"/>
    <w:rsid w:val="00095506"/>
    <w:rsid w:val="000A73B3"/>
    <w:rsid w:val="000C025F"/>
    <w:rsid w:val="000C4006"/>
    <w:rsid w:val="000D38BD"/>
    <w:rsid w:val="000D5EAE"/>
    <w:rsid w:val="000D705A"/>
    <w:rsid w:val="000E042C"/>
    <w:rsid w:val="000E4C32"/>
    <w:rsid w:val="000E586A"/>
    <w:rsid w:val="000F46F4"/>
    <w:rsid w:val="000F58BD"/>
    <w:rsid w:val="000F5E56"/>
    <w:rsid w:val="000F78E8"/>
    <w:rsid w:val="00100EA9"/>
    <w:rsid w:val="00102B78"/>
    <w:rsid w:val="00103FA7"/>
    <w:rsid w:val="001123E5"/>
    <w:rsid w:val="001247B8"/>
    <w:rsid w:val="00130D04"/>
    <w:rsid w:val="00134F73"/>
    <w:rsid w:val="001354FF"/>
    <w:rsid w:val="00137BB7"/>
    <w:rsid w:val="00142895"/>
    <w:rsid w:val="00150EAC"/>
    <w:rsid w:val="001519E9"/>
    <w:rsid w:val="00162E3B"/>
    <w:rsid w:val="00166D1B"/>
    <w:rsid w:val="00173A7F"/>
    <w:rsid w:val="00174037"/>
    <w:rsid w:val="001770CE"/>
    <w:rsid w:val="00182E35"/>
    <w:rsid w:val="00184269"/>
    <w:rsid w:val="001A5B31"/>
    <w:rsid w:val="001B1006"/>
    <w:rsid w:val="001C0785"/>
    <w:rsid w:val="001D2481"/>
    <w:rsid w:val="001D645F"/>
    <w:rsid w:val="001D69CD"/>
    <w:rsid w:val="001E2531"/>
    <w:rsid w:val="001E35EF"/>
    <w:rsid w:val="001E3E95"/>
    <w:rsid w:val="001F3783"/>
    <w:rsid w:val="002037F8"/>
    <w:rsid w:val="0021156D"/>
    <w:rsid w:val="00213986"/>
    <w:rsid w:val="00216D7C"/>
    <w:rsid w:val="00224396"/>
    <w:rsid w:val="00224AF2"/>
    <w:rsid w:val="00231986"/>
    <w:rsid w:val="00232A1B"/>
    <w:rsid w:val="00233A70"/>
    <w:rsid w:val="00235BE9"/>
    <w:rsid w:val="00240787"/>
    <w:rsid w:val="00244C91"/>
    <w:rsid w:val="002608A9"/>
    <w:rsid w:val="002637D3"/>
    <w:rsid w:val="00263F3C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75A0"/>
    <w:rsid w:val="002C7C32"/>
    <w:rsid w:val="002D060E"/>
    <w:rsid w:val="002D705B"/>
    <w:rsid w:val="002E3887"/>
    <w:rsid w:val="002F1694"/>
    <w:rsid w:val="003043D8"/>
    <w:rsid w:val="0031530C"/>
    <w:rsid w:val="00316B67"/>
    <w:rsid w:val="00320ED3"/>
    <w:rsid w:val="0032199F"/>
    <w:rsid w:val="00322CFD"/>
    <w:rsid w:val="003306C8"/>
    <w:rsid w:val="003415E0"/>
    <w:rsid w:val="00360812"/>
    <w:rsid w:val="00363000"/>
    <w:rsid w:val="00372AC4"/>
    <w:rsid w:val="00385D51"/>
    <w:rsid w:val="003877A2"/>
    <w:rsid w:val="00392000"/>
    <w:rsid w:val="00396685"/>
    <w:rsid w:val="003A4A86"/>
    <w:rsid w:val="003A63CB"/>
    <w:rsid w:val="003C25BD"/>
    <w:rsid w:val="003C7C87"/>
    <w:rsid w:val="003D5D7D"/>
    <w:rsid w:val="003E2D85"/>
    <w:rsid w:val="003E42C7"/>
    <w:rsid w:val="003E6D92"/>
    <w:rsid w:val="003F4966"/>
    <w:rsid w:val="003F7841"/>
    <w:rsid w:val="003F7FD4"/>
    <w:rsid w:val="0040034A"/>
    <w:rsid w:val="00400CEC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315C"/>
    <w:rsid w:val="004441DA"/>
    <w:rsid w:val="00446094"/>
    <w:rsid w:val="00447A24"/>
    <w:rsid w:val="00452EE7"/>
    <w:rsid w:val="00456759"/>
    <w:rsid w:val="00466797"/>
    <w:rsid w:val="00470B41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4683"/>
    <w:rsid w:val="004B6A83"/>
    <w:rsid w:val="004B749D"/>
    <w:rsid w:val="004B7EF9"/>
    <w:rsid w:val="004C7B7D"/>
    <w:rsid w:val="004D5ADD"/>
    <w:rsid w:val="004E223A"/>
    <w:rsid w:val="004E4A48"/>
    <w:rsid w:val="004F5042"/>
    <w:rsid w:val="00504935"/>
    <w:rsid w:val="00506F09"/>
    <w:rsid w:val="005108AC"/>
    <w:rsid w:val="00513CF7"/>
    <w:rsid w:val="00520125"/>
    <w:rsid w:val="005337D7"/>
    <w:rsid w:val="0053425D"/>
    <w:rsid w:val="00544330"/>
    <w:rsid w:val="00544AB9"/>
    <w:rsid w:val="00553944"/>
    <w:rsid w:val="00553D18"/>
    <w:rsid w:val="005542F8"/>
    <w:rsid w:val="0055527B"/>
    <w:rsid w:val="0057372A"/>
    <w:rsid w:val="00576A3A"/>
    <w:rsid w:val="00580A47"/>
    <w:rsid w:val="005939DC"/>
    <w:rsid w:val="005A2148"/>
    <w:rsid w:val="005A695F"/>
    <w:rsid w:val="005B46D2"/>
    <w:rsid w:val="005B7F30"/>
    <w:rsid w:val="005C5972"/>
    <w:rsid w:val="005D5554"/>
    <w:rsid w:val="005D7498"/>
    <w:rsid w:val="005E09F4"/>
    <w:rsid w:val="005E5530"/>
    <w:rsid w:val="005F7FC7"/>
    <w:rsid w:val="006052B9"/>
    <w:rsid w:val="006102FF"/>
    <w:rsid w:val="00625A7D"/>
    <w:rsid w:val="00640326"/>
    <w:rsid w:val="006433E3"/>
    <w:rsid w:val="006439A6"/>
    <w:rsid w:val="00645A31"/>
    <w:rsid w:val="00646A38"/>
    <w:rsid w:val="00654D26"/>
    <w:rsid w:val="0066334A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4C5C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134C5"/>
    <w:rsid w:val="007157E2"/>
    <w:rsid w:val="00723B3D"/>
    <w:rsid w:val="00725595"/>
    <w:rsid w:val="00737162"/>
    <w:rsid w:val="007510CC"/>
    <w:rsid w:val="00766283"/>
    <w:rsid w:val="007669AC"/>
    <w:rsid w:val="0078014C"/>
    <w:rsid w:val="00781A96"/>
    <w:rsid w:val="00783085"/>
    <w:rsid w:val="00784E1E"/>
    <w:rsid w:val="00787963"/>
    <w:rsid w:val="007973D8"/>
    <w:rsid w:val="007B1990"/>
    <w:rsid w:val="007B2C16"/>
    <w:rsid w:val="007B4307"/>
    <w:rsid w:val="007B4915"/>
    <w:rsid w:val="007B64A1"/>
    <w:rsid w:val="007B6E4E"/>
    <w:rsid w:val="007C7E55"/>
    <w:rsid w:val="007D11D7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4C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610EB"/>
    <w:rsid w:val="008743DF"/>
    <w:rsid w:val="00877F7E"/>
    <w:rsid w:val="00880C78"/>
    <w:rsid w:val="00884EA1"/>
    <w:rsid w:val="008873A0"/>
    <w:rsid w:val="0089012F"/>
    <w:rsid w:val="008927A0"/>
    <w:rsid w:val="008973E3"/>
    <w:rsid w:val="008A3810"/>
    <w:rsid w:val="008A7DB0"/>
    <w:rsid w:val="008B1DB9"/>
    <w:rsid w:val="008B3953"/>
    <w:rsid w:val="008D2034"/>
    <w:rsid w:val="008D5407"/>
    <w:rsid w:val="008E3351"/>
    <w:rsid w:val="008E374B"/>
    <w:rsid w:val="008E3EED"/>
    <w:rsid w:val="008F3CD5"/>
    <w:rsid w:val="008F4311"/>
    <w:rsid w:val="008F6412"/>
    <w:rsid w:val="0090250E"/>
    <w:rsid w:val="0090255F"/>
    <w:rsid w:val="00914AC5"/>
    <w:rsid w:val="00924308"/>
    <w:rsid w:val="00927AE7"/>
    <w:rsid w:val="0093222A"/>
    <w:rsid w:val="00934AC2"/>
    <w:rsid w:val="00936879"/>
    <w:rsid w:val="00937E3F"/>
    <w:rsid w:val="00940D40"/>
    <w:rsid w:val="009411C3"/>
    <w:rsid w:val="00943318"/>
    <w:rsid w:val="00952402"/>
    <w:rsid w:val="0095389D"/>
    <w:rsid w:val="00954B52"/>
    <w:rsid w:val="0095587B"/>
    <w:rsid w:val="009740B3"/>
    <w:rsid w:val="0098070D"/>
    <w:rsid w:val="00984F8E"/>
    <w:rsid w:val="0099542D"/>
    <w:rsid w:val="009B5305"/>
    <w:rsid w:val="009B7478"/>
    <w:rsid w:val="009B7B24"/>
    <w:rsid w:val="009C01AD"/>
    <w:rsid w:val="009C21D5"/>
    <w:rsid w:val="009C2C3A"/>
    <w:rsid w:val="009D3C0D"/>
    <w:rsid w:val="009E501F"/>
    <w:rsid w:val="009E72E1"/>
    <w:rsid w:val="009E7A27"/>
    <w:rsid w:val="009F0E73"/>
    <w:rsid w:val="009F5B0B"/>
    <w:rsid w:val="009F6125"/>
    <w:rsid w:val="00A00F7A"/>
    <w:rsid w:val="00A03692"/>
    <w:rsid w:val="00A05C1D"/>
    <w:rsid w:val="00A06331"/>
    <w:rsid w:val="00A12149"/>
    <w:rsid w:val="00A1788B"/>
    <w:rsid w:val="00A2781A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2D88"/>
    <w:rsid w:val="00AE36F2"/>
    <w:rsid w:val="00AE5CCB"/>
    <w:rsid w:val="00AE7226"/>
    <w:rsid w:val="00AF0110"/>
    <w:rsid w:val="00AF5519"/>
    <w:rsid w:val="00B013D7"/>
    <w:rsid w:val="00B02453"/>
    <w:rsid w:val="00B02AB0"/>
    <w:rsid w:val="00B04403"/>
    <w:rsid w:val="00B076D9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5C16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B73F1"/>
    <w:rsid w:val="00BC2F02"/>
    <w:rsid w:val="00BC471D"/>
    <w:rsid w:val="00BD0473"/>
    <w:rsid w:val="00BD24F6"/>
    <w:rsid w:val="00BE01A5"/>
    <w:rsid w:val="00BF2AC4"/>
    <w:rsid w:val="00BF2B84"/>
    <w:rsid w:val="00BF334C"/>
    <w:rsid w:val="00BF3852"/>
    <w:rsid w:val="00BF46DC"/>
    <w:rsid w:val="00BF6E72"/>
    <w:rsid w:val="00C04987"/>
    <w:rsid w:val="00C06796"/>
    <w:rsid w:val="00C1039A"/>
    <w:rsid w:val="00C2146B"/>
    <w:rsid w:val="00C2158B"/>
    <w:rsid w:val="00C24240"/>
    <w:rsid w:val="00C40E09"/>
    <w:rsid w:val="00C42F3B"/>
    <w:rsid w:val="00C45902"/>
    <w:rsid w:val="00C52113"/>
    <w:rsid w:val="00C540F5"/>
    <w:rsid w:val="00C55561"/>
    <w:rsid w:val="00C6334B"/>
    <w:rsid w:val="00C6337E"/>
    <w:rsid w:val="00C63EF0"/>
    <w:rsid w:val="00C64E16"/>
    <w:rsid w:val="00C70D3C"/>
    <w:rsid w:val="00C71EBC"/>
    <w:rsid w:val="00C77674"/>
    <w:rsid w:val="00C80D4A"/>
    <w:rsid w:val="00C84B9E"/>
    <w:rsid w:val="00CA20A1"/>
    <w:rsid w:val="00CA4BA6"/>
    <w:rsid w:val="00CB0279"/>
    <w:rsid w:val="00CB0450"/>
    <w:rsid w:val="00CB6C43"/>
    <w:rsid w:val="00CB6CBE"/>
    <w:rsid w:val="00CD0A25"/>
    <w:rsid w:val="00CD37E3"/>
    <w:rsid w:val="00CD52E6"/>
    <w:rsid w:val="00CD6F77"/>
    <w:rsid w:val="00CD7F45"/>
    <w:rsid w:val="00CE3CFD"/>
    <w:rsid w:val="00CF0166"/>
    <w:rsid w:val="00CF363C"/>
    <w:rsid w:val="00CF45AA"/>
    <w:rsid w:val="00CF6A07"/>
    <w:rsid w:val="00D11E18"/>
    <w:rsid w:val="00D20877"/>
    <w:rsid w:val="00D2384C"/>
    <w:rsid w:val="00D238FB"/>
    <w:rsid w:val="00D26CC3"/>
    <w:rsid w:val="00D2794C"/>
    <w:rsid w:val="00D32DC3"/>
    <w:rsid w:val="00D44C7B"/>
    <w:rsid w:val="00D50B5D"/>
    <w:rsid w:val="00D529FC"/>
    <w:rsid w:val="00D54A96"/>
    <w:rsid w:val="00D54BCB"/>
    <w:rsid w:val="00D5676D"/>
    <w:rsid w:val="00D659C0"/>
    <w:rsid w:val="00D757E8"/>
    <w:rsid w:val="00D77A2F"/>
    <w:rsid w:val="00D82415"/>
    <w:rsid w:val="00D848CB"/>
    <w:rsid w:val="00D84E9E"/>
    <w:rsid w:val="00D928B5"/>
    <w:rsid w:val="00D94566"/>
    <w:rsid w:val="00DA3106"/>
    <w:rsid w:val="00DC2149"/>
    <w:rsid w:val="00DC6529"/>
    <w:rsid w:val="00DD7FDA"/>
    <w:rsid w:val="00DE1D0C"/>
    <w:rsid w:val="00E0125E"/>
    <w:rsid w:val="00E13E7F"/>
    <w:rsid w:val="00E157FD"/>
    <w:rsid w:val="00E3192A"/>
    <w:rsid w:val="00E33186"/>
    <w:rsid w:val="00E33DC1"/>
    <w:rsid w:val="00E35D85"/>
    <w:rsid w:val="00E42408"/>
    <w:rsid w:val="00E5008D"/>
    <w:rsid w:val="00E52D3F"/>
    <w:rsid w:val="00E602AF"/>
    <w:rsid w:val="00E80829"/>
    <w:rsid w:val="00E86457"/>
    <w:rsid w:val="00E86D03"/>
    <w:rsid w:val="00E90DBB"/>
    <w:rsid w:val="00EA2045"/>
    <w:rsid w:val="00EA285E"/>
    <w:rsid w:val="00EB2608"/>
    <w:rsid w:val="00EB5098"/>
    <w:rsid w:val="00EB727F"/>
    <w:rsid w:val="00EC383E"/>
    <w:rsid w:val="00ED1553"/>
    <w:rsid w:val="00ED6454"/>
    <w:rsid w:val="00EE0AC8"/>
    <w:rsid w:val="00EE1D62"/>
    <w:rsid w:val="00EE2DA0"/>
    <w:rsid w:val="00EF3EC5"/>
    <w:rsid w:val="00EF785F"/>
    <w:rsid w:val="00F008EA"/>
    <w:rsid w:val="00F01D09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7B07"/>
    <w:rsid w:val="00F731C1"/>
    <w:rsid w:val="00F73D2E"/>
    <w:rsid w:val="00F77403"/>
    <w:rsid w:val="00F87702"/>
    <w:rsid w:val="00F87859"/>
    <w:rsid w:val="00F87A9F"/>
    <w:rsid w:val="00F9281B"/>
    <w:rsid w:val="00F93C16"/>
    <w:rsid w:val="00FA5CC6"/>
    <w:rsid w:val="00FB4EA4"/>
    <w:rsid w:val="00FB6E7B"/>
    <w:rsid w:val="00FC4367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14</cp:revision>
  <cp:lastPrinted>2019-06-24T09:20:00Z</cp:lastPrinted>
  <dcterms:created xsi:type="dcterms:W3CDTF">2019-06-05T07:31:00Z</dcterms:created>
  <dcterms:modified xsi:type="dcterms:W3CDTF">2019-06-24T09:24:00Z</dcterms:modified>
</cp:coreProperties>
</file>