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FF5B" w14:textId="77777777" w:rsidR="001E16BF" w:rsidRPr="001E16BF" w:rsidRDefault="001E16BF" w:rsidP="001E16BF">
      <w:pPr>
        <w:rPr>
          <w:sz w:val="40"/>
          <w:szCs w:val="40"/>
          <w:u w:val="single"/>
        </w:rPr>
      </w:pPr>
      <w:r w:rsidRPr="001E16BF">
        <w:rPr>
          <w:sz w:val="40"/>
          <w:szCs w:val="40"/>
          <w:u w:val="single"/>
        </w:rPr>
        <w:t>North Luffenham Parish Council</w:t>
      </w:r>
    </w:p>
    <w:p w14:paraId="69408C3A" w14:textId="77777777" w:rsidR="001E16BF" w:rsidRDefault="001E16BF" w:rsidP="00A35FC9">
      <w:pPr>
        <w:rPr>
          <w:szCs w:val="22"/>
        </w:rPr>
      </w:pPr>
    </w:p>
    <w:p w14:paraId="73D7F6D3" w14:textId="53E70890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D652431" wp14:editId="7C2A2F88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FC9" w:rsidRPr="00A35FC9">
        <w:rPr>
          <w:szCs w:val="22"/>
        </w:rPr>
        <w:t xml:space="preserve">Notice is hereby given that there will be a meeting of </w:t>
      </w:r>
      <w:r w:rsidR="00C314BC">
        <w:rPr>
          <w:szCs w:val="22"/>
        </w:rPr>
        <w:br/>
      </w:r>
      <w:r w:rsidR="00691479">
        <w:rPr>
          <w:szCs w:val="22"/>
        </w:rPr>
        <w:t>t</w:t>
      </w:r>
      <w:r w:rsidR="00A35FC9" w:rsidRPr="00A35FC9">
        <w:rPr>
          <w:szCs w:val="22"/>
        </w:rPr>
        <w:t xml:space="preserve">he </w:t>
      </w:r>
      <w:r w:rsidR="00691479">
        <w:rPr>
          <w:szCs w:val="22"/>
        </w:rPr>
        <w:t xml:space="preserve">Planning Committee of North Luffenham </w:t>
      </w:r>
      <w:r w:rsidR="00A35FC9" w:rsidRPr="00A35FC9">
        <w:rPr>
          <w:szCs w:val="22"/>
        </w:rPr>
        <w:t xml:space="preserve">Parish Council on </w:t>
      </w:r>
      <w:r w:rsidR="002F16B6">
        <w:rPr>
          <w:szCs w:val="22"/>
        </w:rPr>
        <w:t>Wednesday</w:t>
      </w:r>
      <w:r w:rsidR="00A35FC9" w:rsidRPr="00C314BC">
        <w:rPr>
          <w:szCs w:val="22"/>
        </w:rPr>
        <w:t xml:space="preserve">, </w:t>
      </w:r>
      <w:r w:rsidR="001E16BF">
        <w:rPr>
          <w:szCs w:val="22"/>
        </w:rPr>
        <w:t>2</w:t>
      </w:r>
      <w:r w:rsidR="00EC393A">
        <w:rPr>
          <w:szCs w:val="22"/>
        </w:rPr>
        <w:t>1st</w:t>
      </w:r>
      <w:r w:rsidR="00A35FC9" w:rsidRPr="00C314BC">
        <w:rPr>
          <w:szCs w:val="22"/>
        </w:rPr>
        <w:t xml:space="preserve"> </w:t>
      </w:r>
      <w:r w:rsidR="00EC393A">
        <w:rPr>
          <w:szCs w:val="22"/>
        </w:rPr>
        <w:t>August</w:t>
      </w:r>
      <w:r w:rsidR="00691479">
        <w:rPr>
          <w:szCs w:val="22"/>
        </w:rPr>
        <w:t xml:space="preserve"> 201</w:t>
      </w:r>
      <w:r w:rsidR="00EC393A">
        <w:rPr>
          <w:szCs w:val="22"/>
        </w:rPr>
        <w:t>9</w:t>
      </w:r>
      <w:r w:rsidR="00691479">
        <w:rPr>
          <w:szCs w:val="22"/>
        </w:rPr>
        <w:t xml:space="preserve"> at </w:t>
      </w:r>
      <w:r w:rsidR="00EC393A">
        <w:rPr>
          <w:b/>
          <w:szCs w:val="22"/>
        </w:rPr>
        <w:t>7.30 p</w:t>
      </w:r>
      <w:r w:rsidR="001E16BF">
        <w:rPr>
          <w:b/>
          <w:szCs w:val="22"/>
        </w:rPr>
        <w:t xml:space="preserve">m </w:t>
      </w:r>
      <w:r w:rsidR="00A35FC9" w:rsidRPr="00A35FC9">
        <w:rPr>
          <w:szCs w:val="22"/>
        </w:rPr>
        <w:t xml:space="preserve">in the </w:t>
      </w:r>
      <w:r w:rsidR="00EC393A">
        <w:rPr>
          <w:szCs w:val="22"/>
        </w:rPr>
        <w:t>Community Centre</w:t>
      </w:r>
      <w:r w:rsidR="00A35FC9" w:rsidRPr="00A35FC9">
        <w:rPr>
          <w:szCs w:val="22"/>
        </w:rPr>
        <w:t>.</w:t>
      </w:r>
    </w:p>
    <w:p w14:paraId="3F24F8E2" w14:textId="77777777" w:rsidR="00A35FC9" w:rsidRDefault="00A35FC9" w:rsidP="00A35FC9"/>
    <w:p w14:paraId="086CD63D" w14:textId="6EBDA6B3" w:rsidR="00691479" w:rsidRPr="00691479" w:rsidRDefault="00691479" w:rsidP="00691479">
      <w:pPr>
        <w:pStyle w:val="ListParagraph"/>
        <w:widowControl w:val="0"/>
        <w:autoSpaceDE w:val="0"/>
        <w:autoSpaceDN w:val="0"/>
        <w:adjustRightInd w:val="0"/>
        <w:spacing w:after="240"/>
        <w:ind w:left="-142"/>
        <w:rPr>
          <w:rFonts w:cs="Times"/>
          <w:b/>
          <w:lang w:val="en-US"/>
        </w:rPr>
      </w:pPr>
      <w:r w:rsidRPr="00691479">
        <w:rPr>
          <w:rFonts w:cs="Arial"/>
          <w:b/>
          <w:lang w:val="en-US"/>
        </w:rPr>
        <w:t>Members of the public will have an opportunity to give their views.</w:t>
      </w:r>
    </w:p>
    <w:p w14:paraId="5263975C" w14:textId="77777777" w:rsidR="00A35FC9" w:rsidRDefault="00A35FC9" w:rsidP="00A35FC9">
      <w:pPr>
        <w:ind w:left="2880"/>
        <w:rPr>
          <w:sz w:val="40"/>
          <w:szCs w:val="40"/>
        </w:rPr>
      </w:pPr>
      <w:r w:rsidRPr="00A35FC9">
        <w:rPr>
          <w:sz w:val="40"/>
          <w:szCs w:val="40"/>
        </w:rPr>
        <w:t>Agenda</w:t>
      </w:r>
    </w:p>
    <w:p w14:paraId="51B27CE9" w14:textId="77777777" w:rsidR="00A35FC9" w:rsidRDefault="001E655A" w:rsidP="000943B2">
      <w:pPr>
        <w:pStyle w:val="ListParagraph"/>
        <w:numPr>
          <w:ilvl w:val="0"/>
          <w:numId w:val="31"/>
        </w:numPr>
        <w:spacing w:line="360" w:lineRule="auto"/>
        <w:ind w:left="993" w:hanging="630"/>
        <w:contextualSpacing w:val="0"/>
      </w:pPr>
      <w:r>
        <w:t>Introduction</w:t>
      </w:r>
      <w:bookmarkStart w:id="0" w:name="_GoBack"/>
      <w:bookmarkEnd w:id="0"/>
    </w:p>
    <w:p w14:paraId="476EE457" w14:textId="77777777" w:rsidR="00A35FC9" w:rsidRDefault="001E655A" w:rsidP="000943B2">
      <w:pPr>
        <w:pStyle w:val="ListParagraph"/>
        <w:numPr>
          <w:ilvl w:val="0"/>
          <w:numId w:val="31"/>
        </w:numPr>
        <w:spacing w:line="360" w:lineRule="auto"/>
        <w:ind w:left="993" w:hanging="630"/>
        <w:contextualSpacing w:val="0"/>
      </w:pPr>
      <w:r>
        <w:t>Apologies</w:t>
      </w:r>
    </w:p>
    <w:p w14:paraId="6AAB2132" w14:textId="70F1BC83" w:rsidR="00F36D63" w:rsidRDefault="001E655A" w:rsidP="00F36D63">
      <w:pPr>
        <w:pStyle w:val="ListParagraph"/>
        <w:numPr>
          <w:ilvl w:val="0"/>
          <w:numId w:val="31"/>
        </w:numPr>
        <w:spacing w:line="360" w:lineRule="auto"/>
        <w:ind w:left="993" w:hanging="630"/>
      </w:pPr>
      <w:r>
        <w:t>Declarations of Interest</w:t>
      </w:r>
    </w:p>
    <w:p w14:paraId="2688CE10" w14:textId="77777777" w:rsidR="00F36D63" w:rsidRDefault="00F36D63" w:rsidP="00F36D63">
      <w:pPr>
        <w:pStyle w:val="ListParagraph"/>
        <w:numPr>
          <w:ilvl w:val="0"/>
          <w:numId w:val="31"/>
        </w:numPr>
        <w:spacing w:line="360" w:lineRule="auto"/>
        <w:ind w:left="993" w:hanging="630"/>
      </w:pPr>
      <w:r>
        <w:t>Parking in Lyndon Road between The Fox Public House and Glebe Road (To include possible Site visit)</w:t>
      </w:r>
    </w:p>
    <w:p w14:paraId="797757DA" w14:textId="77777777" w:rsidR="00F36D63" w:rsidRDefault="001E655A" w:rsidP="00F36D63">
      <w:pPr>
        <w:pStyle w:val="ListParagraph"/>
        <w:numPr>
          <w:ilvl w:val="0"/>
          <w:numId w:val="31"/>
        </w:numPr>
        <w:spacing w:line="360" w:lineRule="auto"/>
        <w:ind w:left="993" w:hanging="630"/>
      </w:pPr>
      <w:r w:rsidRPr="00F36D63">
        <w:rPr>
          <w:szCs w:val="28"/>
        </w:rPr>
        <w:t>Planning Application</w:t>
      </w:r>
      <w:r w:rsidR="00D77CCF" w:rsidRPr="00F36D63">
        <w:rPr>
          <w:szCs w:val="28"/>
        </w:rPr>
        <w:t xml:space="preserve">s </w:t>
      </w:r>
      <w:r w:rsidR="00B56918" w:rsidRPr="00F36D63">
        <w:rPr>
          <w:szCs w:val="28"/>
        </w:rPr>
        <w:t>- t</w:t>
      </w:r>
      <w:r w:rsidR="00D77CCF" w:rsidRPr="00B56918">
        <w:t>o discuss the following:</w:t>
      </w:r>
    </w:p>
    <w:p w14:paraId="07A89824" w14:textId="2C7757FD" w:rsidR="00617203" w:rsidRPr="00F36D63" w:rsidRDefault="00617203" w:rsidP="00F36D63">
      <w:pPr>
        <w:spacing w:line="360" w:lineRule="auto"/>
        <w:ind w:left="360"/>
      </w:pPr>
      <w:r w:rsidRPr="00F36D63">
        <w:rPr>
          <w:rFonts w:ascii="ArialMT" w:hAnsi="ArialMT" w:cs="ArialMT"/>
          <w:sz w:val="24"/>
        </w:rPr>
        <w:t xml:space="preserve">2019/0731/FUL </w:t>
      </w:r>
      <w:r w:rsidRPr="00F36D63">
        <w:rPr>
          <w:rFonts w:ascii="Arial-BoldMT" w:hAnsi="Arial-BoldMT" w:cs="Arial-BoldMT"/>
          <w:b/>
          <w:bCs/>
          <w:color w:val="000000"/>
          <w:sz w:val="24"/>
        </w:rPr>
        <w:t xml:space="preserve">PROPOSAL: Conversion of barn to create 2 No. dwelling houses. </w:t>
      </w:r>
      <w:r w:rsidRPr="00F36D63">
        <w:rPr>
          <w:rFonts w:ascii="ArialMT" w:hAnsi="ArialMT" w:cs="ArialMT"/>
          <w:sz w:val="24"/>
        </w:rPr>
        <w:t>Sculthorpe House Pilton Road North Luffenham Rutland LE15 9PD</w:t>
      </w:r>
    </w:p>
    <w:p w14:paraId="69F475D1" w14:textId="6258D47A" w:rsidR="00617203" w:rsidRDefault="00617203" w:rsidP="00617203">
      <w:pPr>
        <w:autoSpaceDE w:val="0"/>
        <w:autoSpaceDN w:val="0"/>
        <w:adjustRightInd w:val="0"/>
        <w:ind w:left="363"/>
        <w:rPr>
          <w:rFonts w:ascii="ArialMT" w:hAnsi="ArialMT" w:cs="ArialMT"/>
          <w:sz w:val="24"/>
        </w:rPr>
      </w:pPr>
    </w:p>
    <w:p w14:paraId="04DC2856" w14:textId="6955F761" w:rsidR="00617203" w:rsidRDefault="00617203" w:rsidP="00617203">
      <w:pPr>
        <w:autoSpaceDE w:val="0"/>
        <w:autoSpaceDN w:val="0"/>
        <w:adjustRightInd w:val="0"/>
        <w:ind w:left="363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MT" w:hAnsi="ArialMT" w:cs="ArialMT"/>
          <w:sz w:val="24"/>
        </w:rPr>
        <w:tab/>
      </w:r>
    </w:p>
    <w:p w14:paraId="130804AD" w14:textId="77777777" w:rsidR="00A35FC9" w:rsidRDefault="00A35FC9" w:rsidP="00A35FC9">
      <w:pPr>
        <w:rPr>
          <w:szCs w:val="28"/>
        </w:rPr>
      </w:pPr>
    </w:p>
    <w:p w14:paraId="35A81E4A" w14:textId="30E9B721" w:rsidR="002C37FC" w:rsidRDefault="00EC393A" w:rsidP="000943B2">
      <w:r>
        <w:t>John Willoughby</w:t>
      </w:r>
    </w:p>
    <w:p w14:paraId="0D9ED4A1" w14:textId="77777777" w:rsidR="002C37FC" w:rsidRDefault="00A35FC9" w:rsidP="000943B2">
      <w:r>
        <w:t>Parish Clerk</w:t>
      </w:r>
    </w:p>
    <w:p w14:paraId="3011236F" w14:textId="77777777" w:rsidR="001E16BF" w:rsidRDefault="001E16BF" w:rsidP="000B435D"/>
    <w:sectPr w:rsidR="001E16BF" w:rsidSect="00F9281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F200" w14:textId="77777777" w:rsidR="00BA5201" w:rsidRDefault="00BA5201" w:rsidP="00B37D04">
      <w:r>
        <w:separator/>
      </w:r>
    </w:p>
  </w:endnote>
  <w:endnote w:type="continuationSeparator" w:id="0">
    <w:p w14:paraId="2232B316" w14:textId="77777777" w:rsidR="00BA5201" w:rsidRDefault="00BA5201" w:rsidP="00B3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5E2BCE" w14:textId="70DC1E88" w:rsidR="00B37D04" w:rsidRDefault="00754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59D">
          <w:rPr>
            <w:noProof/>
          </w:rPr>
          <w:t>1</w:t>
        </w:r>
        <w:r>
          <w:rPr>
            <w:noProof/>
          </w:rPr>
          <w:fldChar w:fldCharType="end"/>
        </w:r>
        <w:r w:rsidR="00B37D04">
          <w:t xml:space="preserve"> of 1</w:t>
        </w:r>
      </w:p>
    </w:sdtContent>
  </w:sdt>
  <w:p w14:paraId="04C35714" w14:textId="77777777" w:rsidR="00B37D04" w:rsidRDefault="00B3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4C63" w14:textId="77777777" w:rsidR="00BA5201" w:rsidRDefault="00BA5201" w:rsidP="00B37D04">
      <w:r>
        <w:separator/>
      </w:r>
    </w:p>
  </w:footnote>
  <w:footnote w:type="continuationSeparator" w:id="0">
    <w:p w14:paraId="74A0FE0C" w14:textId="77777777" w:rsidR="00BA5201" w:rsidRDefault="00BA5201" w:rsidP="00B3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542A4"/>
    <w:multiLevelType w:val="hybridMultilevel"/>
    <w:tmpl w:val="89646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16"/>
  </w:num>
  <w:num w:numId="5">
    <w:abstractNumId w:val="10"/>
  </w:num>
  <w:num w:numId="6">
    <w:abstractNumId w:val="28"/>
  </w:num>
  <w:num w:numId="7">
    <w:abstractNumId w:val="24"/>
  </w:num>
  <w:num w:numId="8">
    <w:abstractNumId w:val="22"/>
  </w:num>
  <w:num w:numId="9">
    <w:abstractNumId w:val="23"/>
  </w:num>
  <w:num w:numId="10">
    <w:abstractNumId w:val="26"/>
  </w:num>
  <w:num w:numId="11">
    <w:abstractNumId w:val="14"/>
  </w:num>
  <w:num w:numId="12">
    <w:abstractNumId w:val="21"/>
  </w:num>
  <w:num w:numId="13">
    <w:abstractNumId w:val="9"/>
  </w:num>
  <w:num w:numId="14">
    <w:abstractNumId w:val="27"/>
  </w:num>
  <w:num w:numId="15">
    <w:abstractNumId w:val="4"/>
  </w:num>
  <w:num w:numId="16">
    <w:abstractNumId w:val="15"/>
  </w:num>
  <w:num w:numId="17">
    <w:abstractNumId w:val="11"/>
  </w:num>
  <w:num w:numId="18">
    <w:abstractNumId w:val="20"/>
  </w:num>
  <w:num w:numId="19">
    <w:abstractNumId w:val="3"/>
  </w:num>
  <w:num w:numId="20">
    <w:abstractNumId w:val="19"/>
  </w:num>
  <w:num w:numId="21">
    <w:abstractNumId w:val="18"/>
  </w:num>
  <w:num w:numId="22">
    <w:abstractNumId w:val="13"/>
  </w:num>
  <w:num w:numId="23">
    <w:abstractNumId w:val="29"/>
  </w:num>
  <w:num w:numId="24">
    <w:abstractNumId w:val="17"/>
  </w:num>
  <w:num w:numId="25">
    <w:abstractNumId w:val="1"/>
  </w:num>
  <w:num w:numId="26">
    <w:abstractNumId w:val="2"/>
  </w:num>
  <w:num w:numId="27">
    <w:abstractNumId w:val="25"/>
  </w:num>
  <w:num w:numId="28">
    <w:abstractNumId w:val="0"/>
  </w:num>
  <w:num w:numId="29">
    <w:abstractNumId w:val="7"/>
  </w:num>
  <w:num w:numId="30">
    <w:abstractNumId w:val="30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D2"/>
    <w:rsid w:val="00004C42"/>
    <w:rsid w:val="00054829"/>
    <w:rsid w:val="0006067A"/>
    <w:rsid w:val="000943B2"/>
    <w:rsid w:val="000A6851"/>
    <w:rsid w:val="000B435D"/>
    <w:rsid w:val="000C025F"/>
    <w:rsid w:val="000C4006"/>
    <w:rsid w:val="00170103"/>
    <w:rsid w:val="00185C66"/>
    <w:rsid w:val="001C6C6E"/>
    <w:rsid w:val="001E16BF"/>
    <w:rsid w:val="001E655A"/>
    <w:rsid w:val="00241CE1"/>
    <w:rsid w:val="002608A9"/>
    <w:rsid w:val="00296C84"/>
    <w:rsid w:val="002B3EF3"/>
    <w:rsid w:val="002C37FC"/>
    <w:rsid w:val="002D6D9C"/>
    <w:rsid w:val="002F16B6"/>
    <w:rsid w:val="00305B1E"/>
    <w:rsid w:val="0032199F"/>
    <w:rsid w:val="00363000"/>
    <w:rsid w:val="00385D51"/>
    <w:rsid w:val="003E42C7"/>
    <w:rsid w:val="005108AC"/>
    <w:rsid w:val="005118D7"/>
    <w:rsid w:val="00521F2D"/>
    <w:rsid w:val="005939DC"/>
    <w:rsid w:val="005B7F30"/>
    <w:rsid w:val="005D159D"/>
    <w:rsid w:val="005F349A"/>
    <w:rsid w:val="006102FF"/>
    <w:rsid w:val="00617203"/>
    <w:rsid w:val="00645A31"/>
    <w:rsid w:val="006627B9"/>
    <w:rsid w:val="0067160B"/>
    <w:rsid w:val="00685AD2"/>
    <w:rsid w:val="00685DB2"/>
    <w:rsid w:val="00691479"/>
    <w:rsid w:val="006F39DD"/>
    <w:rsid w:val="0071238D"/>
    <w:rsid w:val="00754521"/>
    <w:rsid w:val="00766283"/>
    <w:rsid w:val="007A62BA"/>
    <w:rsid w:val="007E6CE6"/>
    <w:rsid w:val="008D2034"/>
    <w:rsid w:val="008F4311"/>
    <w:rsid w:val="00934AC2"/>
    <w:rsid w:val="009A2A72"/>
    <w:rsid w:val="00A07657"/>
    <w:rsid w:val="00A35FC9"/>
    <w:rsid w:val="00A40F73"/>
    <w:rsid w:val="00A53F6F"/>
    <w:rsid w:val="00A602BD"/>
    <w:rsid w:val="00A70727"/>
    <w:rsid w:val="00A82086"/>
    <w:rsid w:val="00AD11BB"/>
    <w:rsid w:val="00B06490"/>
    <w:rsid w:val="00B141A4"/>
    <w:rsid w:val="00B263E0"/>
    <w:rsid w:val="00B3390D"/>
    <w:rsid w:val="00B33ACB"/>
    <w:rsid w:val="00B37D04"/>
    <w:rsid w:val="00B56918"/>
    <w:rsid w:val="00B61392"/>
    <w:rsid w:val="00B84294"/>
    <w:rsid w:val="00B85049"/>
    <w:rsid w:val="00B93855"/>
    <w:rsid w:val="00BA2FD4"/>
    <w:rsid w:val="00BA5201"/>
    <w:rsid w:val="00BF334C"/>
    <w:rsid w:val="00C03237"/>
    <w:rsid w:val="00C314BC"/>
    <w:rsid w:val="00CD6F77"/>
    <w:rsid w:val="00CE7252"/>
    <w:rsid w:val="00CF363C"/>
    <w:rsid w:val="00CF6A07"/>
    <w:rsid w:val="00D60BA6"/>
    <w:rsid w:val="00D77A2F"/>
    <w:rsid w:val="00D77CCF"/>
    <w:rsid w:val="00D84E9E"/>
    <w:rsid w:val="00DA57AD"/>
    <w:rsid w:val="00DE1D0C"/>
    <w:rsid w:val="00E35D85"/>
    <w:rsid w:val="00E71535"/>
    <w:rsid w:val="00E80829"/>
    <w:rsid w:val="00EB727F"/>
    <w:rsid w:val="00EC393A"/>
    <w:rsid w:val="00F36D63"/>
    <w:rsid w:val="00F73D2E"/>
    <w:rsid w:val="00F77403"/>
    <w:rsid w:val="00F9281B"/>
    <w:rsid w:val="00FA7761"/>
    <w:rsid w:val="00FB31B6"/>
    <w:rsid w:val="00FE63C2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D1A08"/>
  <w15:docId w15:val="{157EFD19-B790-4230-86EA-4E57F3E7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D04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04"/>
    <w:rPr>
      <w:rFonts w:ascii="Verdana" w:hAnsi="Verdana"/>
      <w:sz w:val="22"/>
      <w:szCs w:val="24"/>
    </w:rPr>
  </w:style>
  <w:style w:type="character" w:customStyle="1" w:styleId="contextualextensionhighlight">
    <w:name w:val="contextualextensionhighlight"/>
    <w:basedOn w:val="DefaultParagraphFont"/>
    <w:rsid w:val="001E655A"/>
  </w:style>
  <w:style w:type="character" w:styleId="Strong">
    <w:name w:val="Strong"/>
    <w:basedOn w:val="DefaultParagraphFont"/>
    <w:uiPriority w:val="22"/>
    <w:qFormat/>
    <w:rsid w:val="001E655A"/>
    <w:rPr>
      <w:b/>
      <w:bCs/>
    </w:rPr>
  </w:style>
  <w:style w:type="paragraph" w:styleId="NoSpacing">
    <w:name w:val="No Spacing"/>
    <w:uiPriority w:val="1"/>
    <w:qFormat/>
    <w:rsid w:val="00D77C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\Desktop\Parish%20Council\Templates\Meetings\agenda-trus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agenda-trust-template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 Ashpole, Parish Clerk</vt:lpstr>
    </vt:vector>
  </TitlesOfParts>
  <Company>Personal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 Ashpole, Parish Clerk</dc:title>
  <dc:creator>Fay</dc:creator>
  <cp:lastModifiedBy>NL Parish Clerk</cp:lastModifiedBy>
  <cp:revision>6</cp:revision>
  <cp:lastPrinted>2016-07-29T10:38:00Z</cp:lastPrinted>
  <dcterms:created xsi:type="dcterms:W3CDTF">2019-08-05T11:27:00Z</dcterms:created>
  <dcterms:modified xsi:type="dcterms:W3CDTF">2019-08-05T11:48:00Z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