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A977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"/>
            </w:pict>
          </mc:Fallback>
        </mc:AlternateContent>
      </w:r>
    </w:p>
    <w:p w14:paraId="2674A3BE" w14:textId="3E36C1CD" w:rsidR="00A35FC9" w:rsidRPr="00A35FC9" w:rsidRDefault="007F6A74" w:rsidP="00A35FC9">
      <w:pPr>
        <w:rPr>
          <w:szCs w:val="22"/>
        </w:rPr>
      </w:pPr>
      <w:r>
        <w:rPr>
          <w:szCs w:val="22"/>
        </w:rPr>
        <w:t>Minutes of</w:t>
      </w:r>
      <w:r w:rsidR="00BB2436">
        <w:rPr>
          <w:szCs w:val="22"/>
        </w:rPr>
        <w:t xml:space="preserve"> the </w:t>
      </w:r>
      <w:r w:rsidR="00A35FC9" w:rsidRPr="00A35FC9">
        <w:rPr>
          <w:szCs w:val="22"/>
        </w:rPr>
        <w:t xml:space="preserve">Parish Council </w:t>
      </w:r>
      <w:r w:rsidR="00030B54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>
        <w:rPr>
          <w:szCs w:val="22"/>
        </w:rPr>
        <w:t xml:space="preserve">held </w:t>
      </w:r>
      <w:r w:rsidR="00A35FC9" w:rsidRPr="00A35FC9">
        <w:rPr>
          <w:szCs w:val="22"/>
        </w:rPr>
        <w:t xml:space="preserve">on </w:t>
      </w:r>
      <w:r w:rsidR="00030B54">
        <w:rPr>
          <w:szCs w:val="22"/>
        </w:rPr>
        <w:t>Wednesday 18th</w:t>
      </w:r>
      <w:r w:rsidR="00EF084A">
        <w:rPr>
          <w:szCs w:val="22"/>
        </w:rPr>
        <w:t xml:space="preserve"> Sept</w:t>
      </w:r>
      <w:r w:rsidR="002E555D">
        <w:rPr>
          <w:szCs w:val="22"/>
        </w:rPr>
        <w:t xml:space="preserve"> </w:t>
      </w:r>
      <w:r w:rsidR="005B22DE">
        <w:rPr>
          <w:szCs w:val="22"/>
        </w:rPr>
        <w:t>2019</w:t>
      </w:r>
      <w:r w:rsidR="00A35FC9" w:rsidRPr="00A35FC9">
        <w:rPr>
          <w:szCs w:val="22"/>
        </w:rPr>
        <w:t xml:space="preserve"> at 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B34936">
      <w:pPr>
        <w:pStyle w:val="Heading1"/>
        <w:ind w:left="993"/>
        <w:rPr>
          <w:szCs w:val="22"/>
        </w:rPr>
      </w:pPr>
    </w:p>
    <w:p w14:paraId="3827A43D" w14:textId="759E004B" w:rsidR="007F6A74" w:rsidRPr="00B34936" w:rsidRDefault="007F6A74" w:rsidP="00B34936">
      <w:pPr>
        <w:rPr>
          <w:bCs/>
        </w:rPr>
      </w:pPr>
      <w:r>
        <w:rPr>
          <w:b/>
        </w:rPr>
        <w:t>Present:</w:t>
      </w:r>
      <w:r w:rsidR="00B34936">
        <w:rPr>
          <w:b/>
        </w:rPr>
        <w:t xml:space="preserve"> </w:t>
      </w:r>
      <w:r w:rsidR="00B34936">
        <w:rPr>
          <w:bCs/>
        </w:rPr>
        <w:t xml:space="preserve">Cllrs Cade, Burrows, Bishop, Anker and Mason. </w:t>
      </w:r>
      <w:r w:rsidR="00B175AE">
        <w:rPr>
          <w:bCs/>
        </w:rPr>
        <w:t>RCC representative Karl McGrory</w:t>
      </w:r>
    </w:p>
    <w:p w14:paraId="4D24B6A2" w14:textId="77777777" w:rsidR="00240DEB" w:rsidRDefault="00240DEB" w:rsidP="00B34936">
      <w:pPr>
        <w:rPr>
          <w:b/>
        </w:rPr>
      </w:pPr>
    </w:p>
    <w:p w14:paraId="77296358" w14:textId="754F5942" w:rsidR="007F6A74" w:rsidRPr="00B34936" w:rsidRDefault="007F6A74" w:rsidP="00B34936">
      <w:pPr>
        <w:rPr>
          <w:bCs/>
        </w:rPr>
      </w:pPr>
      <w:r>
        <w:rPr>
          <w:b/>
        </w:rPr>
        <w:t>Public:</w:t>
      </w:r>
      <w:r w:rsidR="00B34936">
        <w:rPr>
          <w:b/>
        </w:rPr>
        <w:t xml:space="preserve"> </w:t>
      </w:r>
      <w:r w:rsidR="00B34936">
        <w:rPr>
          <w:bCs/>
        </w:rPr>
        <w:t xml:space="preserve">There were </w:t>
      </w:r>
      <w:r w:rsidR="00030B54">
        <w:rPr>
          <w:bCs/>
        </w:rPr>
        <w:t xml:space="preserve">no </w:t>
      </w:r>
      <w:r w:rsidR="00B34936">
        <w:rPr>
          <w:bCs/>
        </w:rPr>
        <w:t xml:space="preserve">members of the public present. </w:t>
      </w:r>
    </w:p>
    <w:p w14:paraId="411680A0" w14:textId="77777777" w:rsidR="00547CDF" w:rsidRDefault="00547CDF" w:rsidP="001D0E1C">
      <w:pPr>
        <w:spacing w:line="360" w:lineRule="auto"/>
        <w:rPr>
          <w:b/>
        </w:rPr>
      </w:pPr>
    </w:p>
    <w:p w14:paraId="4674E3CB" w14:textId="06032105" w:rsidR="001D0E1C" w:rsidRDefault="00A35FC9" w:rsidP="001D0E1C">
      <w:pPr>
        <w:spacing w:line="360" w:lineRule="auto"/>
      </w:pPr>
      <w:r w:rsidRPr="00547CDF">
        <w:rPr>
          <w:b/>
          <w:bCs/>
        </w:rPr>
        <w:t>Apologies</w:t>
      </w:r>
      <w:r w:rsidR="006964CA" w:rsidRPr="00547CDF">
        <w:rPr>
          <w:b/>
          <w:bCs/>
        </w:rPr>
        <w:t>:</w:t>
      </w:r>
      <w:r w:rsidR="006964CA">
        <w:t xml:space="preserve"> </w:t>
      </w:r>
      <w:r w:rsidR="00B34936">
        <w:t>Cllr</w:t>
      </w:r>
      <w:r w:rsidR="00030B54">
        <w:t>s</w:t>
      </w:r>
      <w:r w:rsidR="00B34936">
        <w:t xml:space="preserve"> </w:t>
      </w:r>
      <w:r w:rsidR="00030B54">
        <w:t>Smith and Sewell, County Cllrs Bool and Waller</w:t>
      </w:r>
    </w:p>
    <w:p w14:paraId="05F7A67A" w14:textId="4BA02041" w:rsidR="00150EAC" w:rsidRDefault="0040034A" w:rsidP="001D0E1C">
      <w:pPr>
        <w:spacing w:line="360" w:lineRule="auto"/>
      </w:pPr>
      <w:r w:rsidRPr="00547CDF">
        <w:rPr>
          <w:b/>
          <w:bCs/>
        </w:rPr>
        <w:t>Declarations of I</w:t>
      </w:r>
      <w:r w:rsidR="00A35FC9" w:rsidRPr="00547CDF">
        <w:rPr>
          <w:b/>
          <w:bCs/>
        </w:rPr>
        <w:t>nterest</w:t>
      </w:r>
      <w:r w:rsidR="00B34936" w:rsidRPr="00547CDF">
        <w:rPr>
          <w:b/>
          <w:bCs/>
        </w:rPr>
        <w:t>;</w:t>
      </w:r>
      <w:r w:rsidR="00B34936">
        <w:t xml:space="preserve"> None declared</w:t>
      </w:r>
    </w:p>
    <w:p w14:paraId="7A756588" w14:textId="77777777" w:rsidR="00F164E9" w:rsidRDefault="00030B54" w:rsidP="00030B54">
      <w:pPr>
        <w:spacing w:line="360" w:lineRule="auto"/>
        <w:rPr>
          <w:b/>
        </w:rPr>
      </w:pPr>
      <w:r>
        <w:rPr>
          <w:b/>
        </w:rPr>
        <w:t>107</w:t>
      </w:r>
      <w:r w:rsidR="00A82DAE" w:rsidRPr="00EF14A8">
        <w:rPr>
          <w:b/>
        </w:rPr>
        <w:t>/19</w:t>
      </w:r>
      <w:r w:rsidR="00F164E9">
        <w:rPr>
          <w:b/>
        </w:rPr>
        <w:tab/>
        <w:t>IT Working Group</w:t>
      </w:r>
    </w:p>
    <w:p w14:paraId="2B2FBABF" w14:textId="0139AD19" w:rsidR="00B34936" w:rsidRDefault="00F164E9" w:rsidP="00547CDF">
      <w:r>
        <w:rPr>
          <w:bCs/>
        </w:rPr>
        <w:t>Cllr Bishop gave the background as to whether NLPC should consider becoming part of the Digital Rutland LFFN Project.</w:t>
      </w:r>
      <w:r w:rsidR="00B175AE">
        <w:rPr>
          <w:bCs/>
        </w:rPr>
        <w:t xml:space="preserve"> Karl </w:t>
      </w:r>
      <w:proofErr w:type="spellStart"/>
      <w:r w:rsidR="00B175AE">
        <w:rPr>
          <w:bCs/>
        </w:rPr>
        <w:t>McGRory</w:t>
      </w:r>
      <w:proofErr w:type="spellEnd"/>
      <w:r w:rsidR="00B175AE">
        <w:rPr>
          <w:bCs/>
        </w:rPr>
        <w:t xml:space="preserve"> from RCC was able to answer questions raised by Cllrs.</w:t>
      </w:r>
      <w:bookmarkStart w:id="0" w:name="_GoBack"/>
      <w:bookmarkEnd w:id="0"/>
      <w:r>
        <w:rPr>
          <w:bCs/>
        </w:rPr>
        <w:t xml:space="preserve"> It was unanimously agreed that NLPC should</w:t>
      </w:r>
      <w:r w:rsidR="00725E8A">
        <w:rPr>
          <w:bCs/>
        </w:rPr>
        <w:t xml:space="preserve"> support. An eligibility, Interest and Intention form was completed and sent to RCC.</w:t>
      </w:r>
      <w:r>
        <w:rPr>
          <w:bCs/>
        </w:rPr>
        <w:t xml:space="preserve"> </w:t>
      </w:r>
      <w:r w:rsidR="001D0E1C" w:rsidRPr="00EF14A8">
        <w:rPr>
          <w:b/>
        </w:rPr>
        <w:tab/>
      </w:r>
    </w:p>
    <w:p w14:paraId="28F67AD4" w14:textId="77777777" w:rsidR="00B34936" w:rsidRDefault="00B34936" w:rsidP="001D0E1C">
      <w:pPr>
        <w:rPr>
          <w:b/>
        </w:rPr>
      </w:pPr>
    </w:p>
    <w:p w14:paraId="1915DD6D" w14:textId="4F0B70E5" w:rsidR="001529CA" w:rsidRDefault="00030B54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10</w:t>
      </w:r>
      <w:r w:rsidR="009D4746">
        <w:rPr>
          <w:b/>
          <w:szCs w:val="28"/>
        </w:rPr>
        <w:t>8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393F992E" w14:textId="307E9C68" w:rsidR="00547CDF" w:rsidRPr="00547CDF" w:rsidRDefault="00547CDF" w:rsidP="00547CDF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547CDF">
        <w:rPr>
          <w:rFonts w:ascii="ArialMT" w:hAnsi="ArialMT" w:cs="ArialMT"/>
          <w:b/>
          <w:bCs/>
          <w:color w:val="000000"/>
          <w:sz w:val="24"/>
        </w:rPr>
        <w:t>Reference: 2019/0879/FUL</w:t>
      </w:r>
      <w:r w:rsidR="00CD67B9">
        <w:rPr>
          <w:rFonts w:ascii="ArialMT" w:hAnsi="ArialMT" w:cs="ArialMT"/>
          <w:b/>
          <w:bCs/>
          <w:color w:val="000000"/>
          <w:sz w:val="24"/>
        </w:rPr>
        <w:t xml:space="preserve"> and </w:t>
      </w:r>
      <w:r w:rsidR="00CD67B9" w:rsidRPr="00CD67B9">
        <w:rPr>
          <w:rFonts w:ascii="ArialMT" w:hAnsi="ArialMT" w:cs="ArialMT"/>
          <w:b/>
          <w:bCs/>
          <w:sz w:val="24"/>
        </w:rPr>
        <w:t>2019/0880/LBA</w:t>
      </w:r>
    </w:p>
    <w:p w14:paraId="63243A70" w14:textId="77777777" w:rsidR="00547CDF" w:rsidRDefault="00547CDF" w:rsidP="00547CDF">
      <w:pPr>
        <w:rPr>
          <w:b/>
          <w:szCs w:val="28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Application to regularise matters with regards to the property being used as two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</w:rPr>
        <w:t>seperate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</w:rPr>
        <w:t xml:space="preserve"> dwellings. </w:t>
      </w:r>
      <w:r>
        <w:rPr>
          <w:rFonts w:ascii="ArialMT" w:hAnsi="ArialMT" w:cs="ArialMT"/>
          <w:color w:val="000000"/>
          <w:sz w:val="24"/>
        </w:rPr>
        <w:t xml:space="preserve">The Horse </w:t>
      </w:r>
      <w:proofErr w:type="gramStart"/>
      <w:r>
        <w:rPr>
          <w:rFonts w:ascii="ArialMT" w:hAnsi="ArialMT" w:cs="ArialMT"/>
          <w:color w:val="000000"/>
          <w:sz w:val="24"/>
        </w:rPr>
        <w:t>And</w:t>
      </w:r>
      <w:proofErr w:type="gramEnd"/>
      <w:r>
        <w:rPr>
          <w:rFonts w:ascii="ArialMT" w:hAnsi="ArialMT" w:cs="ArialMT"/>
          <w:color w:val="000000"/>
          <w:sz w:val="24"/>
        </w:rPr>
        <w:t xml:space="preserve"> Panniers 12A Church Street North Luffenham Rutland LE15 8JR LE15</w:t>
      </w:r>
    </w:p>
    <w:p w14:paraId="0FA3CFF0" w14:textId="26E96714" w:rsidR="00547CDF" w:rsidRDefault="00547CDF" w:rsidP="00547C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1409351D" w14:textId="764C03F7" w:rsidR="006572B0" w:rsidRPr="00547CDF" w:rsidRDefault="00547CDF" w:rsidP="001F66D1">
      <w:pPr>
        <w:rPr>
          <w:bCs/>
        </w:rPr>
      </w:pPr>
      <w:r w:rsidRPr="00547CDF">
        <w:rPr>
          <w:bCs/>
        </w:rPr>
        <w:t xml:space="preserve">It was decided to object on the grounds of </w:t>
      </w:r>
      <w:r>
        <w:rPr>
          <w:bCs/>
        </w:rPr>
        <w:t>appearance, listing and previous behaviour</w:t>
      </w:r>
    </w:p>
    <w:p w14:paraId="597E5F67" w14:textId="77777777" w:rsidR="00D723FF" w:rsidRDefault="00D723FF" w:rsidP="00F37864">
      <w:pPr>
        <w:rPr>
          <w:b/>
        </w:rPr>
      </w:pPr>
    </w:p>
    <w:p w14:paraId="189A5122" w14:textId="77777777" w:rsidR="00D723FF" w:rsidRDefault="00D723FF" w:rsidP="00F37864">
      <w:pPr>
        <w:rPr>
          <w:b/>
        </w:rPr>
      </w:pPr>
    </w:p>
    <w:p w14:paraId="70824995" w14:textId="2F21999C" w:rsidR="00B44289" w:rsidRPr="0099233D" w:rsidRDefault="00F44791" w:rsidP="00A82DAE">
      <w:pPr>
        <w:rPr>
          <w:b/>
          <w:bCs/>
        </w:rPr>
      </w:pPr>
      <w:r>
        <w:rPr>
          <w:b/>
        </w:rPr>
        <w:t>10</w:t>
      </w:r>
      <w:r w:rsidR="00F164E9">
        <w:rPr>
          <w:b/>
        </w:rPr>
        <w:t>9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BC008C">
        <w:rPr>
          <w:b/>
          <w:bCs/>
        </w:rPr>
        <w:t>Monday 28</w:t>
      </w:r>
      <w:r w:rsidR="00BC008C" w:rsidRPr="00BC008C">
        <w:rPr>
          <w:b/>
          <w:bCs/>
          <w:vertAlign w:val="superscript"/>
        </w:rPr>
        <w:t>th</w:t>
      </w:r>
      <w:r w:rsidR="00BC008C">
        <w:rPr>
          <w:b/>
          <w:bCs/>
        </w:rPr>
        <w:t xml:space="preserve"> October @</w:t>
      </w:r>
      <w:r w:rsidR="006572B0" w:rsidRPr="0099233D">
        <w:rPr>
          <w:b/>
          <w:bCs/>
        </w:rPr>
        <w:t>, 7pm North Luffenham Community Centre.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2AB69046" w14:textId="017A550F" w:rsidR="00F0588E" w:rsidRDefault="00F164E9" w:rsidP="00BF6E72">
      <w:pPr>
        <w:ind w:left="-142"/>
      </w:pPr>
      <w:r>
        <w:t xml:space="preserve"> </w:t>
      </w:r>
      <w:r w:rsidR="00D723FF">
        <w:t xml:space="preserve">Meeting Closed: </w:t>
      </w:r>
      <w:r>
        <w:t>8.45 pm</w:t>
      </w:r>
    </w:p>
    <w:sectPr w:rsidR="00F0588E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13F0" w14:textId="77777777" w:rsidR="00A8279C" w:rsidRDefault="00A8279C" w:rsidP="008973E3">
      <w:r>
        <w:separator/>
      </w:r>
    </w:p>
  </w:endnote>
  <w:endnote w:type="continuationSeparator" w:id="0">
    <w:p w14:paraId="62ADBA4C" w14:textId="77777777" w:rsidR="00A8279C" w:rsidRDefault="00A8279C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71C5" w14:textId="77777777" w:rsidR="00A8279C" w:rsidRDefault="00A8279C" w:rsidP="008973E3">
      <w:r>
        <w:separator/>
      </w:r>
    </w:p>
  </w:footnote>
  <w:footnote w:type="continuationSeparator" w:id="0">
    <w:p w14:paraId="5C47114A" w14:textId="77777777" w:rsidR="00A8279C" w:rsidRDefault="00A8279C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B2F"/>
    <w:multiLevelType w:val="hybridMultilevel"/>
    <w:tmpl w:val="B122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B0F"/>
    <w:multiLevelType w:val="multilevel"/>
    <w:tmpl w:val="0AE65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F93970"/>
    <w:multiLevelType w:val="hybridMultilevel"/>
    <w:tmpl w:val="72F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E51826"/>
    <w:multiLevelType w:val="hybridMultilevel"/>
    <w:tmpl w:val="2F1E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640"/>
    <w:multiLevelType w:val="hybridMultilevel"/>
    <w:tmpl w:val="CD96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76C"/>
    <w:multiLevelType w:val="hybridMultilevel"/>
    <w:tmpl w:val="906C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717"/>
    <w:multiLevelType w:val="hybridMultilevel"/>
    <w:tmpl w:val="B750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00B02"/>
    <w:multiLevelType w:val="hybridMultilevel"/>
    <w:tmpl w:val="1200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00AC"/>
    <w:multiLevelType w:val="multilevel"/>
    <w:tmpl w:val="0C5A2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54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1E73"/>
    <w:rsid w:val="00133A57"/>
    <w:rsid w:val="001354FF"/>
    <w:rsid w:val="00145482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268F"/>
    <w:rsid w:val="001E35EF"/>
    <w:rsid w:val="001E36B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0A3F"/>
    <w:rsid w:val="00224396"/>
    <w:rsid w:val="00231225"/>
    <w:rsid w:val="00231986"/>
    <w:rsid w:val="00232A1B"/>
    <w:rsid w:val="00233A70"/>
    <w:rsid w:val="00235BE9"/>
    <w:rsid w:val="00240DEB"/>
    <w:rsid w:val="00243C8D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2821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53BE"/>
    <w:rsid w:val="00316B67"/>
    <w:rsid w:val="003218E0"/>
    <w:rsid w:val="0032199F"/>
    <w:rsid w:val="00333DA5"/>
    <w:rsid w:val="003351F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47CDF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31F0"/>
    <w:rsid w:val="005B3FBF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7E7"/>
    <w:rsid w:val="006277EE"/>
    <w:rsid w:val="006439A6"/>
    <w:rsid w:val="00645A31"/>
    <w:rsid w:val="00654D26"/>
    <w:rsid w:val="006572B0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5E8A"/>
    <w:rsid w:val="0072744C"/>
    <w:rsid w:val="00730D52"/>
    <w:rsid w:val="00733C59"/>
    <w:rsid w:val="0074043D"/>
    <w:rsid w:val="00744250"/>
    <w:rsid w:val="007442ED"/>
    <w:rsid w:val="007510CC"/>
    <w:rsid w:val="00755764"/>
    <w:rsid w:val="007613C8"/>
    <w:rsid w:val="00765A4A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7F6A74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648F"/>
    <w:rsid w:val="00837736"/>
    <w:rsid w:val="00840183"/>
    <w:rsid w:val="00846A8B"/>
    <w:rsid w:val="00852E8C"/>
    <w:rsid w:val="00853854"/>
    <w:rsid w:val="00857114"/>
    <w:rsid w:val="0086032A"/>
    <w:rsid w:val="00861032"/>
    <w:rsid w:val="008662F5"/>
    <w:rsid w:val="008667CD"/>
    <w:rsid w:val="008743DF"/>
    <w:rsid w:val="00877F7E"/>
    <w:rsid w:val="00880C78"/>
    <w:rsid w:val="00884EA1"/>
    <w:rsid w:val="00885A05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6E54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5A6D"/>
    <w:rsid w:val="009F5B0B"/>
    <w:rsid w:val="009F5D02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674DF"/>
    <w:rsid w:val="00A71644"/>
    <w:rsid w:val="00A722E6"/>
    <w:rsid w:val="00A72A97"/>
    <w:rsid w:val="00A72CE3"/>
    <w:rsid w:val="00A74614"/>
    <w:rsid w:val="00A82556"/>
    <w:rsid w:val="00A8279C"/>
    <w:rsid w:val="00A82DAE"/>
    <w:rsid w:val="00A9114C"/>
    <w:rsid w:val="00A9509D"/>
    <w:rsid w:val="00AA007D"/>
    <w:rsid w:val="00AA023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175AE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4936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292D"/>
    <w:rsid w:val="00C047F6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7B9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4650C"/>
    <w:rsid w:val="00D47089"/>
    <w:rsid w:val="00D529FC"/>
    <w:rsid w:val="00D54A96"/>
    <w:rsid w:val="00D54BCB"/>
    <w:rsid w:val="00D552C6"/>
    <w:rsid w:val="00D5676D"/>
    <w:rsid w:val="00D569E0"/>
    <w:rsid w:val="00D659C0"/>
    <w:rsid w:val="00D67CFC"/>
    <w:rsid w:val="00D71CD2"/>
    <w:rsid w:val="00D723FF"/>
    <w:rsid w:val="00D77A2F"/>
    <w:rsid w:val="00D84E9E"/>
    <w:rsid w:val="00D876B7"/>
    <w:rsid w:val="00D90A01"/>
    <w:rsid w:val="00D94566"/>
    <w:rsid w:val="00DA07C0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DF46C0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70860"/>
    <w:rsid w:val="00E80829"/>
    <w:rsid w:val="00E82E5B"/>
    <w:rsid w:val="00E9315B"/>
    <w:rsid w:val="00E95A03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164E9"/>
    <w:rsid w:val="00F20D65"/>
    <w:rsid w:val="00F24814"/>
    <w:rsid w:val="00F25DBF"/>
    <w:rsid w:val="00F3633E"/>
    <w:rsid w:val="00F37864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F174526-B427-42E6-8675-C287E262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2019-08-26T08:17:00Z</cp:lastPrinted>
  <dcterms:created xsi:type="dcterms:W3CDTF">2019-09-30T08:31:00Z</dcterms:created>
  <dcterms:modified xsi:type="dcterms:W3CDTF">2019-09-30T11:10:00Z</dcterms:modified>
</cp:coreProperties>
</file>