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63D5" w14:textId="0577F430" w:rsidR="00A35FC9" w:rsidRPr="00A35FC9" w:rsidRDefault="000C4006" w:rsidP="00A35FC9">
      <w:pPr>
        <w:rPr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0836071A" wp14:editId="1BBB2FC3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72411F8" wp14:editId="3DD257E5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AEF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"/>
            </w:pict>
          </mc:Fallback>
        </mc:AlternateContent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82CF52" wp14:editId="3A58628B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343C3" w14:textId="77777777" w:rsidR="00737162" w:rsidRPr="005B7F30" w:rsidRDefault="007371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C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" stroked="f" strokecolor="green">
                <v:textbox>
                  <w:txbxContent>
                    <w:p w14:paraId="67E343C3" w14:textId="77777777" w:rsidR="00737162" w:rsidRPr="005B7F30" w:rsidRDefault="0073716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 Councillors are summoned to the </w:t>
      </w:r>
      <w:r w:rsidR="00A35FC9" w:rsidRPr="00A35FC9">
        <w:rPr>
          <w:szCs w:val="22"/>
        </w:rPr>
        <w:t xml:space="preserve">Parish 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 xml:space="preserve">Meeting </w:t>
      </w:r>
      <w:r w:rsidR="00BF3852">
        <w:rPr>
          <w:szCs w:val="22"/>
        </w:rPr>
        <w:t xml:space="preserve">immediately following the Parish Council Meeting </w:t>
      </w:r>
      <w:r w:rsidR="00A35FC9" w:rsidRPr="00A35FC9">
        <w:rPr>
          <w:szCs w:val="22"/>
        </w:rPr>
        <w:t xml:space="preserve">on </w:t>
      </w:r>
      <w:r w:rsidR="003A63CB">
        <w:rPr>
          <w:szCs w:val="22"/>
        </w:rPr>
        <w:t xml:space="preserve">Monday </w:t>
      </w:r>
      <w:r w:rsidR="00D27B57">
        <w:rPr>
          <w:szCs w:val="22"/>
        </w:rPr>
        <w:t>28</w:t>
      </w:r>
      <w:r w:rsidR="00D27B57" w:rsidRPr="00D27B57">
        <w:rPr>
          <w:szCs w:val="22"/>
          <w:vertAlign w:val="superscript"/>
        </w:rPr>
        <w:t>th</w:t>
      </w:r>
      <w:r w:rsidR="00D27B57">
        <w:rPr>
          <w:szCs w:val="22"/>
        </w:rPr>
        <w:t xml:space="preserve"> </w:t>
      </w:r>
      <w:r w:rsidR="002D24A5">
        <w:rPr>
          <w:szCs w:val="22"/>
        </w:rPr>
        <w:t xml:space="preserve">Oct </w:t>
      </w:r>
      <w:r w:rsidR="006C4C5C">
        <w:rPr>
          <w:szCs w:val="22"/>
        </w:rPr>
        <w:t>2019</w:t>
      </w:r>
      <w:r w:rsidR="009D3C0D">
        <w:rPr>
          <w:szCs w:val="22"/>
        </w:rPr>
        <w:t xml:space="preserve">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30E89BC6" w14:textId="77777777" w:rsidR="00A35FC9" w:rsidRDefault="00A35FC9" w:rsidP="00A35FC9"/>
    <w:p w14:paraId="5C485F88" w14:textId="77777777" w:rsidR="00783085" w:rsidRDefault="00783085" w:rsidP="0031530C">
      <w:pPr>
        <w:ind w:left="2880"/>
        <w:rPr>
          <w:sz w:val="40"/>
          <w:szCs w:val="40"/>
        </w:rPr>
      </w:pPr>
    </w:p>
    <w:p w14:paraId="66ACDA03" w14:textId="42A73EE2" w:rsidR="00A35FC9" w:rsidRDefault="0031530C" w:rsidP="00870DE0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0349230" w14:textId="77777777" w:rsidR="005D5554" w:rsidRPr="0031530C" w:rsidRDefault="005D5554" w:rsidP="00023E5C"/>
    <w:p w14:paraId="4BD900E5" w14:textId="6516920E" w:rsidR="00A35FC9" w:rsidRDefault="002D24A5" w:rsidP="00EF785F">
      <w:pPr>
        <w:spacing w:line="360" w:lineRule="auto"/>
      </w:pPr>
      <w:r>
        <w:rPr>
          <w:b/>
        </w:rPr>
        <w:t>67</w:t>
      </w:r>
      <w:r w:rsidR="004F5042" w:rsidRPr="00470B41">
        <w:rPr>
          <w:b/>
        </w:rPr>
        <w:t>/1</w:t>
      </w:r>
      <w:r w:rsidR="00C1039A" w:rsidRPr="00470B41">
        <w:rPr>
          <w:b/>
        </w:rPr>
        <w:t>9</w:t>
      </w:r>
      <w:r w:rsidR="004F5042">
        <w:t xml:space="preserve"> </w:t>
      </w:r>
      <w:r w:rsidR="00240787">
        <w:tab/>
      </w:r>
      <w:r w:rsidR="00A35FC9">
        <w:t>Apologies</w:t>
      </w:r>
      <w:r w:rsidR="001D69CD">
        <w:t xml:space="preserve"> </w:t>
      </w:r>
    </w:p>
    <w:p w14:paraId="5F0439A4" w14:textId="1F1B159D" w:rsidR="00A35FC9" w:rsidRDefault="002D1783" w:rsidP="00EF785F">
      <w:pPr>
        <w:spacing w:line="360" w:lineRule="auto"/>
      </w:pPr>
      <w:r>
        <w:rPr>
          <w:b/>
        </w:rPr>
        <w:t>6</w:t>
      </w:r>
      <w:r w:rsidR="002D24A5">
        <w:rPr>
          <w:b/>
        </w:rPr>
        <w:t>8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EF785F">
        <w:t xml:space="preserve"> </w:t>
      </w:r>
      <w:r w:rsidR="00240787">
        <w:tab/>
      </w:r>
      <w:r w:rsidR="0040034A">
        <w:t>Declarations of I</w:t>
      </w:r>
      <w:r w:rsidR="00A35FC9">
        <w:t>nterest</w:t>
      </w:r>
    </w:p>
    <w:p w14:paraId="2CE90F57" w14:textId="1B923C06" w:rsidR="00265A0E" w:rsidRDefault="002D1783" w:rsidP="00EF785F">
      <w:r>
        <w:rPr>
          <w:b/>
        </w:rPr>
        <w:t>6</w:t>
      </w:r>
      <w:r w:rsidR="002D24A5">
        <w:rPr>
          <w:b/>
        </w:rPr>
        <w:t>9</w:t>
      </w:r>
      <w:r w:rsidR="00EF785F" w:rsidRPr="00470B41">
        <w:rPr>
          <w:b/>
        </w:rPr>
        <w:t>/1</w:t>
      </w:r>
      <w:r w:rsidR="00C1039A" w:rsidRPr="00470B41">
        <w:rPr>
          <w:b/>
        </w:rPr>
        <w:t>9</w:t>
      </w:r>
      <w:r w:rsidR="00EF785F">
        <w:tab/>
      </w:r>
      <w:r w:rsidR="00666B6C">
        <w:t xml:space="preserve">To approve and sign </w:t>
      </w:r>
      <w:r w:rsidR="003877A2">
        <w:t>m</w:t>
      </w:r>
      <w:r w:rsidR="00A35FC9">
        <w:t xml:space="preserve">inutes </w:t>
      </w:r>
      <w:r w:rsidR="001D69CD">
        <w:t>of PC Trust meeting</w:t>
      </w:r>
      <w:r w:rsidR="00870DE0">
        <w:t xml:space="preserve"> held on:</w:t>
      </w:r>
    </w:p>
    <w:p w14:paraId="77765122" w14:textId="5626335A" w:rsidR="00265A0E" w:rsidRDefault="002D24A5" w:rsidP="00265A0E">
      <w:pPr>
        <w:pStyle w:val="ListParagraph"/>
        <w:numPr>
          <w:ilvl w:val="0"/>
          <w:numId w:val="7"/>
        </w:numPr>
      </w:pPr>
      <w:r>
        <w:t>2</w:t>
      </w:r>
      <w:r w:rsidRPr="002D24A5">
        <w:rPr>
          <w:vertAlign w:val="superscript"/>
        </w:rPr>
        <w:t>nd</w:t>
      </w:r>
      <w:r>
        <w:t xml:space="preserve"> September 2019</w:t>
      </w:r>
    </w:p>
    <w:p w14:paraId="6B0E5550" w14:textId="1C8F0C89" w:rsidR="001D69CD" w:rsidRDefault="001D69CD" w:rsidP="001D69CD"/>
    <w:p w14:paraId="1FEBD460" w14:textId="2D4A651A" w:rsidR="00A35FC9" w:rsidRDefault="002D24A5" w:rsidP="00EF785F">
      <w:pPr>
        <w:rPr>
          <w:szCs w:val="28"/>
        </w:rPr>
      </w:pPr>
      <w:r>
        <w:rPr>
          <w:b/>
          <w:szCs w:val="28"/>
        </w:rPr>
        <w:t>70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C1039A">
        <w:rPr>
          <w:szCs w:val="28"/>
        </w:rPr>
        <w:tab/>
      </w:r>
      <w:r w:rsidR="0031530C" w:rsidRPr="00EF785F">
        <w:rPr>
          <w:szCs w:val="28"/>
        </w:rPr>
        <w:t xml:space="preserve">Finance </w:t>
      </w:r>
      <w:r w:rsidR="00270EFA" w:rsidRPr="00EF785F">
        <w:rPr>
          <w:szCs w:val="28"/>
        </w:rPr>
        <w:t xml:space="preserve">Report </w:t>
      </w:r>
      <w:r w:rsidR="0031530C" w:rsidRPr="00EF785F">
        <w:rPr>
          <w:szCs w:val="28"/>
        </w:rPr>
        <w:t>–</w:t>
      </w:r>
      <w:r w:rsidR="00A35FC9" w:rsidRPr="00EF785F">
        <w:rPr>
          <w:szCs w:val="28"/>
        </w:rPr>
        <w:t xml:space="preserve"> </w:t>
      </w:r>
      <w:r w:rsidR="0031530C" w:rsidRPr="00EF785F">
        <w:rPr>
          <w:szCs w:val="28"/>
        </w:rPr>
        <w:t>Clerk</w:t>
      </w:r>
    </w:p>
    <w:p w14:paraId="5546751E" w14:textId="134A5094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 w:rsidRPr="007E21AA">
        <w:rPr>
          <w:szCs w:val="28"/>
        </w:rPr>
        <w:t>To receive a report from Cllr</w:t>
      </w:r>
      <w:r w:rsidR="00504935">
        <w:rPr>
          <w:szCs w:val="28"/>
        </w:rPr>
        <w:t xml:space="preserve"> </w:t>
      </w:r>
      <w:r w:rsidR="002D24A5">
        <w:rPr>
          <w:szCs w:val="28"/>
        </w:rPr>
        <w:t>Mason</w:t>
      </w:r>
      <w:r w:rsidRPr="007E21AA">
        <w:rPr>
          <w:szCs w:val="28"/>
        </w:rPr>
        <w:t xml:space="preserve">– Bank Reconciliation </w:t>
      </w:r>
      <w:r w:rsidR="00DD7FDA">
        <w:rPr>
          <w:szCs w:val="28"/>
        </w:rPr>
        <w:t>1</w:t>
      </w:r>
      <w:r w:rsidR="0007268B">
        <w:rPr>
          <w:szCs w:val="28"/>
        </w:rPr>
        <w:t>8</w:t>
      </w:r>
      <w:r w:rsidR="002D24A5" w:rsidRPr="002D24A5">
        <w:rPr>
          <w:szCs w:val="28"/>
          <w:vertAlign w:val="superscript"/>
        </w:rPr>
        <w:t>th</w:t>
      </w:r>
      <w:r w:rsidR="002D24A5">
        <w:rPr>
          <w:szCs w:val="28"/>
        </w:rPr>
        <w:t xml:space="preserve"> Oct </w:t>
      </w:r>
      <w:r w:rsidR="0007268B">
        <w:rPr>
          <w:szCs w:val="28"/>
        </w:rPr>
        <w:t>2019</w:t>
      </w:r>
    </w:p>
    <w:p w14:paraId="76CAF946" w14:textId="4D816710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consider and approve the finance report</w:t>
      </w:r>
    </w:p>
    <w:p w14:paraId="487577BA" w14:textId="65D4A39C" w:rsidR="00492682" w:rsidRDefault="00492682" w:rsidP="00E52D3F">
      <w:pPr>
        <w:pStyle w:val="ListParagraph"/>
        <w:numPr>
          <w:ilvl w:val="1"/>
          <w:numId w:val="3"/>
        </w:numPr>
        <w:rPr>
          <w:szCs w:val="28"/>
        </w:rPr>
      </w:pPr>
      <w:r w:rsidRPr="00466797">
        <w:rPr>
          <w:szCs w:val="28"/>
        </w:rPr>
        <w:t xml:space="preserve">To </w:t>
      </w:r>
      <w:r w:rsidR="006C4C5C" w:rsidRPr="00466797">
        <w:rPr>
          <w:szCs w:val="28"/>
        </w:rPr>
        <w:t>receive and approve the following payments</w:t>
      </w:r>
    </w:p>
    <w:p w14:paraId="6E9045E9" w14:textId="1FE34D5C" w:rsidR="00630DE0" w:rsidRDefault="00630DE0" w:rsidP="001A5B31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£</w:t>
      </w:r>
      <w:r w:rsidR="00D27B57">
        <w:rPr>
          <w:szCs w:val="28"/>
        </w:rPr>
        <w:t>378.85</w:t>
      </w:r>
      <w:r>
        <w:rPr>
          <w:szCs w:val="28"/>
        </w:rPr>
        <w:t xml:space="preserve"> (£</w:t>
      </w:r>
      <w:r w:rsidR="00D27B57">
        <w:rPr>
          <w:szCs w:val="28"/>
        </w:rPr>
        <w:t>315.71 plus £63.14 VAT)</w:t>
      </w:r>
      <w:r>
        <w:rPr>
          <w:szCs w:val="28"/>
        </w:rPr>
        <w:t xml:space="preserve">) </w:t>
      </w:r>
      <w:r w:rsidR="00D27B57">
        <w:rPr>
          <w:szCs w:val="28"/>
        </w:rPr>
        <w:t xml:space="preserve">George Walker Tree Care Ltd </w:t>
      </w:r>
      <w:r>
        <w:rPr>
          <w:szCs w:val="28"/>
        </w:rPr>
        <w:t xml:space="preserve">re removal </w:t>
      </w:r>
      <w:r w:rsidR="00D27B57">
        <w:rPr>
          <w:szCs w:val="28"/>
        </w:rPr>
        <w:t xml:space="preserve">of </w:t>
      </w:r>
      <w:r>
        <w:rPr>
          <w:szCs w:val="28"/>
        </w:rPr>
        <w:t>broken branches</w:t>
      </w:r>
    </w:p>
    <w:p w14:paraId="4223504F" w14:textId="425DAD73" w:rsidR="00D27B57" w:rsidRDefault="00D27B57" w:rsidP="001A5B31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£368.63 (£307.19 plus £61.44 vat) RCC re tree inspection report</w:t>
      </w:r>
    </w:p>
    <w:p w14:paraId="1ED3E088" w14:textId="2CC50751" w:rsidR="005C1872" w:rsidRDefault="005C1872" w:rsidP="001A5B31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£179.00; T Clifton re repair of Garden Bench</w:t>
      </w:r>
    </w:p>
    <w:p w14:paraId="2E99C0CC" w14:textId="3FF6C823" w:rsidR="001A5B31" w:rsidRDefault="001A5B31" w:rsidP="00E52D3F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To not the following contractual payments</w:t>
      </w:r>
    </w:p>
    <w:p w14:paraId="7968CF3D" w14:textId="4F633D03" w:rsidR="001A5B31" w:rsidRDefault="001A5B31" w:rsidP="001A5B31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£214.29; Mow All </w:t>
      </w:r>
      <w:r w:rsidR="00D27B57">
        <w:rPr>
          <w:szCs w:val="28"/>
        </w:rPr>
        <w:t>August</w:t>
      </w:r>
      <w:r>
        <w:rPr>
          <w:szCs w:val="28"/>
        </w:rPr>
        <w:t xml:space="preserve"> payment</w:t>
      </w:r>
    </w:p>
    <w:p w14:paraId="2D288DFB" w14:textId="1C5BAA74" w:rsidR="00D27B57" w:rsidRDefault="00D27B57" w:rsidP="001A5B31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>£214.29; Mow All Sept Payment</w:t>
      </w:r>
    </w:p>
    <w:p w14:paraId="077B8019" w14:textId="3EAECC13" w:rsidR="001A5B31" w:rsidRDefault="001A5B31" w:rsidP="001A5B31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£270.00; 4 Counties </w:t>
      </w:r>
      <w:r w:rsidR="00D27B57">
        <w:rPr>
          <w:szCs w:val="28"/>
        </w:rPr>
        <w:t>August</w:t>
      </w:r>
      <w:r>
        <w:rPr>
          <w:szCs w:val="28"/>
        </w:rPr>
        <w:t xml:space="preserve"> mowing (3 cuts)</w:t>
      </w:r>
    </w:p>
    <w:p w14:paraId="52D7D15D" w14:textId="1CADF91D" w:rsidR="0059383C" w:rsidRDefault="0059383C" w:rsidP="001A5B31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>£450.00; 4 Counties September mowing (3 cuts) plus mowing of Woodland walk</w:t>
      </w:r>
    </w:p>
    <w:p w14:paraId="593A9D8F" w14:textId="6E6D7A56" w:rsidR="0054203A" w:rsidRDefault="0054203A" w:rsidP="0054203A">
      <w:pPr>
        <w:ind w:left="720"/>
        <w:rPr>
          <w:szCs w:val="28"/>
        </w:rPr>
      </w:pPr>
      <w:r>
        <w:rPr>
          <w:szCs w:val="28"/>
        </w:rPr>
        <w:t xml:space="preserve">    e.   To note VAT refund of £494.48.</w:t>
      </w:r>
    </w:p>
    <w:p w14:paraId="78FB1BBE" w14:textId="3261C2DA" w:rsidR="00E545FB" w:rsidRPr="0054203A" w:rsidRDefault="00E545FB" w:rsidP="0054203A">
      <w:pPr>
        <w:ind w:left="720"/>
        <w:rPr>
          <w:szCs w:val="28"/>
        </w:rPr>
      </w:pPr>
      <w:r>
        <w:rPr>
          <w:szCs w:val="28"/>
        </w:rPr>
        <w:t xml:space="preserve">     f.   To authorise the transfer of £2,000 from the deposit account to the cheques account to cover invoices received.</w:t>
      </w:r>
      <w:bookmarkStart w:id="0" w:name="_GoBack"/>
      <w:bookmarkEnd w:id="0"/>
    </w:p>
    <w:p w14:paraId="5F8C2A6D" w14:textId="77777777" w:rsidR="00DD7FDA" w:rsidRDefault="00DD7FDA" w:rsidP="00DD7FDA">
      <w:pPr>
        <w:spacing w:line="360" w:lineRule="auto"/>
        <w:rPr>
          <w:b/>
          <w:szCs w:val="28"/>
        </w:rPr>
      </w:pPr>
    </w:p>
    <w:p w14:paraId="697A2B7A" w14:textId="17C06476" w:rsidR="00270EFA" w:rsidRPr="0090255F" w:rsidRDefault="00D27B57" w:rsidP="00DD7FDA">
      <w:pPr>
        <w:spacing w:line="360" w:lineRule="auto"/>
      </w:pPr>
      <w:r>
        <w:rPr>
          <w:b/>
          <w:szCs w:val="28"/>
        </w:rPr>
        <w:t>71</w:t>
      </w:r>
      <w:r w:rsidR="00EF785F" w:rsidRPr="00DD7FDA">
        <w:rPr>
          <w:b/>
          <w:szCs w:val="28"/>
        </w:rPr>
        <w:t>/1</w:t>
      </w:r>
      <w:r w:rsidR="00C1039A" w:rsidRPr="00DD7FDA">
        <w:rPr>
          <w:b/>
          <w:szCs w:val="28"/>
        </w:rPr>
        <w:t>9</w:t>
      </w:r>
      <w:r w:rsidR="00C6337E" w:rsidRPr="00DD7FDA">
        <w:rPr>
          <w:szCs w:val="28"/>
        </w:rPr>
        <w:t xml:space="preserve"> </w:t>
      </w:r>
      <w:r w:rsidR="00240787" w:rsidRPr="00DD7FDA">
        <w:rPr>
          <w:szCs w:val="28"/>
        </w:rPr>
        <w:tab/>
      </w:r>
      <w:r w:rsidR="00BF3852" w:rsidRPr="00DD7FDA">
        <w:rPr>
          <w:szCs w:val="28"/>
        </w:rPr>
        <w:t xml:space="preserve">Field Gardens Report </w:t>
      </w:r>
      <w:r w:rsidR="00270EFA" w:rsidRPr="00DD7FDA">
        <w:rPr>
          <w:szCs w:val="28"/>
        </w:rPr>
        <w:t xml:space="preserve">- Cllr </w:t>
      </w:r>
      <w:r w:rsidR="00BF3852" w:rsidRPr="00DD7FDA">
        <w:rPr>
          <w:szCs w:val="28"/>
        </w:rPr>
        <w:t>Cade</w:t>
      </w:r>
    </w:p>
    <w:p w14:paraId="0EE2DB2A" w14:textId="7343C2E4" w:rsidR="005F7FC7" w:rsidRPr="0066334A" w:rsidRDefault="00BF3852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 w:rsidRPr="00BF3852">
        <w:t>Allotments</w:t>
      </w:r>
      <w:r w:rsidR="00CF0166">
        <w:t xml:space="preserve"> update</w:t>
      </w:r>
      <w:r w:rsidR="00783085">
        <w:t xml:space="preserve">: </w:t>
      </w:r>
    </w:p>
    <w:p w14:paraId="0998929A" w14:textId="3591C814" w:rsidR="0066334A" w:rsidRPr="00CB0279" w:rsidRDefault="0066334A" w:rsidP="00E52D3F">
      <w:pPr>
        <w:pStyle w:val="ListParagraph"/>
        <w:numPr>
          <w:ilvl w:val="0"/>
          <w:numId w:val="2"/>
        </w:numPr>
        <w:ind w:left="1276" w:hanging="283"/>
        <w:rPr>
          <w:rFonts w:ascii="Arial" w:hAnsi="Arial" w:cs="Arial"/>
        </w:rPr>
      </w:pPr>
      <w:r>
        <w:t>Woodland Walk update</w:t>
      </w:r>
      <w:r w:rsidR="00816E86">
        <w:t>; To receive, consider and approve expenditure of up to £200 to purchase additional stakes, ties and other equipment to re-stake some of the trees</w:t>
      </w:r>
    </w:p>
    <w:p w14:paraId="0E27A2FF" w14:textId="65E7186B" w:rsidR="00CB0279" w:rsidRPr="000A73B3" w:rsidRDefault="00CB0279" w:rsidP="00CB0279">
      <w:pPr>
        <w:pStyle w:val="ListParagraph"/>
        <w:ind w:left="1276"/>
        <w:rPr>
          <w:rFonts w:ascii="Arial" w:hAnsi="Arial" w:cs="Arial"/>
        </w:rPr>
      </w:pPr>
    </w:p>
    <w:p w14:paraId="52820320" w14:textId="77777777" w:rsidR="00937E3F" w:rsidRDefault="00937E3F" w:rsidP="00937E3F">
      <w:pPr>
        <w:ind w:left="709"/>
      </w:pPr>
    </w:p>
    <w:p w14:paraId="7E18091D" w14:textId="2F7B9B9E" w:rsidR="00F454B9" w:rsidRPr="00F454B9" w:rsidRDefault="00D27B57" w:rsidP="00EF785F">
      <w:pPr>
        <w:rPr>
          <w:szCs w:val="28"/>
        </w:rPr>
      </w:pPr>
      <w:r>
        <w:rPr>
          <w:b/>
          <w:szCs w:val="28"/>
        </w:rPr>
        <w:t>72</w:t>
      </w:r>
      <w:r w:rsidR="00EF785F" w:rsidRPr="00470B41">
        <w:rPr>
          <w:b/>
          <w:szCs w:val="28"/>
        </w:rPr>
        <w:t>/1</w:t>
      </w:r>
      <w:r w:rsidR="00C1039A" w:rsidRPr="00470B41">
        <w:rPr>
          <w:b/>
          <w:szCs w:val="28"/>
        </w:rPr>
        <w:t>9</w:t>
      </w:r>
      <w:r w:rsidR="003306C8">
        <w:rPr>
          <w:szCs w:val="28"/>
        </w:rPr>
        <w:tab/>
      </w:r>
      <w:r w:rsidR="00BF3852" w:rsidRPr="00EF785F">
        <w:rPr>
          <w:szCs w:val="28"/>
        </w:rPr>
        <w:t>Oval Report - Cllr Cade</w:t>
      </w:r>
    </w:p>
    <w:p w14:paraId="16780C8C" w14:textId="4C55DE78" w:rsidR="00F454B9" w:rsidRDefault="00F454B9" w:rsidP="00C64E16"/>
    <w:p w14:paraId="6A5A4A74" w14:textId="0220A4BE" w:rsidR="00BB1805" w:rsidRDefault="00BB1805" w:rsidP="00E52D3F">
      <w:pPr>
        <w:pStyle w:val="ListParagraph"/>
        <w:numPr>
          <w:ilvl w:val="1"/>
          <w:numId w:val="1"/>
        </w:numPr>
        <w:ind w:left="1276" w:hanging="283"/>
      </w:pPr>
      <w:r>
        <w:t>To note th</w:t>
      </w:r>
      <w:r w:rsidR="00D27B57">
        <w:t>e update from Richardsons re</w:t>
      </w:r>
      <w:r w:rsidR="00063E12">
        <w:t xml:space="preserve"> </w:t>
      </w:r>
      <w:r>
        <w:t>Easement under the Oval Recreation Ground</w:t>
      </w:r>
      <w:r w:rsidR="00D27B57">
        <w:t>.</w:t>
      </w:r>
    </w:p>
    <w:p w14:paraId="1926714A" w14:textId="34B57C3C" w:rsidR="002D1783" w:rsidRDefault="00870DE0" w:rsidP="00E52D3F">
      <w:pPr>
        <w:pStyle w:val="ListParagraph"/>
        <w:numPr>
          <w:ilvl w:val="1"/>
          <w:numId w:val="1"/>
        </w:numPr>
        <w:ind w:left="1276" w:hanging="283"/>
      </w:pPr>
      <w:r>
        <w:t>To receive an update on the Oval Trees and progress towards sorting out a replacement strategy</w:t>
      </w:r>
    </w:p>
    <w:p w14:paraId="316BE2E3" w14:textId="65AC9807" w:rsidR="00816E86" w:rsidRDefault="00816E86" w:rsidP="00E52D3F">
      <w:pPr>
        <w:pStyle w:val="ListParagraph"/>
        <w:numPr>
          <w:ilvl w:val="1"/>
          <w:numId w:val="1"/>
        </w:numPr>
        <w:ind w:left="1276" w:hanging="283"/>
      </w:pPr>
      <w:r>
        <w:lastRenderedPageBreak/>
        <w:t xml:space="preserve">To receive, consider and approve spending £xxxx to carry out additional urgent work to remove </w:t>
      </w:r>
      <w:r w:rsidR="00363F1B">
        <w:t>3 trees due to level of decay as per RCC report dated 6</w:t>
      </w:r>
      <w:r w:rsidR="00363F1B" w:rsidRPr="00363F1B">
        <w:rPr>
          <w:vertAlign w:val="superscript"/>
        </w:rPr>
        <w:t>th</w:t>
      </w:r>
      <w:r w:rsidR="00363F1B">
        <w:t xml:space="preserve"> September 2019</w:t>
      </w:r>
    </w:p>
    <w:p w14:paraId="69BB82C6" w14:textId="517ECFC4" w:rsidR="000F5E56" w:rsidRDefault="002D1783" w:rsidP="00D27B57">
      <w:pPr>
        <w:pStyle w:val="ListParagraph"/>
        <w:numPr>
          <w:ilvl w:val="1"/>
          <w:numId w:val="1"/>
        </w:numPr>
        <w:ind w:left="1276" w:hanging="283"/>
      </w:pPr>
      <w:r>
        <w:t>To receive an update with regard to the repair of the stonewall by the exit to Church Street</w:t>
      </w:r>
      <w:r w:rsidR="00910E76">
        <w:t xml:space="preserve">. </w:t>
      </w:r>
      <w:bookmarkStart w:id="1" w:name="_Hlk485735466"/>
    </w:p>
    <w:bookmarkEnd w:id="1"/>
    <w:p w14:paraId="3EF5E9E8" w14:textId="77777777" w:rsidR="00D27B57" w:rsidRDefault="00D27B57" w:rsidP="000A73B3">
      <w:pPr>
        <w:rPr>
          <w:b/>
          <w:bCs/>
        </w:rPr>
      </w:pPr>
    </w:p>
    <w:p w14:paraId="66321ADE" w14:textId="47BD29B5" w:rsidR="000A73B3" w:rsidRPr="00257D4D" w:rsidRDefault="00D27B57" w:rsidP="000A73B3">
      <w:pPr>
        <w:rPr>
          <w:b/>
          <w:bCs/>
        </w:rPr>
      </w:pPr>
      <w:r>
        <w:rPr>
          <w:b/>
          <w:bCs/>
        </w:rPr>
        <w:t>73</w:t>
      </w:r>
      <w:r w:rsidR="00257D4D" w:rsidRPr="00257D4D">
        <w:rPr>
          <w:b/>
          <w:bCs/>
        </w:rPr>
        <w:t>/19</w:t>
      </w:r>
      <w:r w:rsidR="00257D4D">
        <w:rPr>
          <w:b/>
          <w:bCs/>
        </w:rPr>
        <w:tab/>
      </w:r>
      <w:r w:rsidR="00257D4D" w:rsidRPr="00257D4D">
        <w:t>To report on progress re the setting up of a G Suite for Trust Business as agreed at the extraordinary meeting on 30</w:t>
      </w:r>
      <w:r w:rsidR="00257D4D" w:rsidRPr="00257D4D">
        <w:rPr>
          <w:vertAlign w:val="superscript"/>
        </w:rPr>
        <w:t>th</w:t>
      </w:r>
      <w:r w:rsidR="00257D4D" w:rsidRPr="00257D4D">
        <w:t xml:space="preserve"> July 2019</w:t>
      </w:r>
    </w:p>
    <w:p w14:paraId="3CEC4A6A" w14:textId="77777777" w:rsidR="00D238FB" w:rsidRDefault="00D238FB" w:rsidP="00D238FB"/>
    <w:p w14:paraId="4FEFA2B1" w14:textId="6F4BC94E" w:rsidR="00CB6CBE" w:rsidRDefault="00D27B57" w:rsidP="00EF785F">
      <w:pPr>
        <w:ind w:right="-144"/>
      </w:pPr>
      <w:r>
        <w:rPr>
          <w:b/>
        </w:rPr>
        <w:t>74</w:t>
      </w:r>
      <w:r w:rsidR="00C64E16" w:rsidRPr="00470B41">
        <w:rPr>
          <w:b/>
        </w:rPr>
        <w:t>/</w:t>
      </w:r>
      <w:r w:rsidR="00EF785F" w:rsidRPr="00470B41">
        <w:rPr>
          <w:b/>
        </w:rPr>
        <w:t>1</w:t>
      </w:r>
      <w:r w:rsidR="00C1039A" w:rsidRPr="00470B41">
        <w:rPr>
          <w:b/>
        </w:rPr>
        <w:t>9</w:t>
      </w:r>
      <w:r w:rsidR="00C6337E">
        <w:t xml:space="preserve"> </w:t>
      </w:r>
      <w:r w:rsidR="00240787">
        <w:tab/>
      </w:r>
      <w:r w:rsidR="007D7E15">
        <w:t xml:space="preserve">Date of next meeting: </w:t>
      </w:r>
      <w:r w:rsidR="003403C0">
        <w:rPr>
          <w:b/>
          <w:bCs/>
        </w:rPr>
        <w:t>Monday 2</w:t>
      </w:r>
      <w:r>
        <w:rPr>
          <w:b/>
          <w:bCs/>
        </w:rPr>
        <w:t xml:space="preserve"> December </w:t>
      </w:r>
      <w:r w:rsidR="00265A0E">
        <w:rPr>
          <w:b/>
        </w:rPr>
        <w:t>immediately following the PC meeting</w:t>
      </w:r>
    </w:p>
    <w:p w14:paraId="37414681" w14:textId="77777777" w:rsidR="00446094" w:rsidRDefault="00446094" w:rsidP="00235BE9"/>
    <w:p w14:paraId="2D2F209C" w14:textId="77777777" w:rsidR="00470B41" w:rsidRDefault="00EF785F" w:rsidP="002779F3">
      <w:r>
        <w:t>John Willoughb</w:t>
      </w:r>
      <w:r w:rsidR="00553D18">
        <w:t>y</w:t>
      </w:r>
      <w:r w:rsidR="002779F3">
        <w:t xml:space="preserve">, </w:t>
      </w:r>
    </w:p>
    <w:p w14:paraId="4FC0F116" w14:textId="7CFDBC56" w:rsidR="002779F3" w:rsidRDefault="002779F3" w:rsidP="002779F3">
      <w:r>
        <w:t xml:space="preserve">Parish Clerk </w:t>
      </w:r>
    </w:p>
    <w:sectPr w:rsidR="002779F3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D38D9" w14:textId="77777777" w:rsidR="00AF56CC" w:rsidRDefault="00AF56CC" w:rsidP="008973E3">
      <w:r>
        <w:separator/>
      </w:r>
    </w:p>
  </w:endnote>
  <w:endnote w:type="continuationSeparator" w:id="0">
    <w:p w14:paraId="521102F1" w14:textId="77777777" w:rsidR="00AF56CC" w:rsidRDefault="00AF56CC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E4" w14:textId="77777777" w:rsidR="00737162" w:rsidRDefault="0073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0995" w14:textId="77777777" w:rsidR="00737162" w:rsidRDefault="00737162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3306C8">
              <w:rPr>
                <w:bCs/>
                <w:noProof/>
              </w:rPr>
              <w:t>2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06B9609" w14:textId="77777777" w:rsidR="00737162" w:rsidRDefault="00737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ABDC" w14:textId="77777777" w:rsidR="00737162" w:rsidRDefault="0073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9940" w14:textId="77777777" w:rsidR="00AF56CC" w:rsidRDefault="00AF56CC" w:rsidP="008973E3">
      <w:r>
        <w:separator/>
      </w:r>
    </w:p>
  </w:footnote>
  <w:footnote w:type="continuationSeparator" w:id="0">
    <w:p w14:paraId="60CEC0B6" w14:textId="77777777" w:rsidR="00AF56CC" w:rsidRDefault="00AF56CC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BB8C" w14:textId="77777777" w:rsidR="00737162" w:rsidRDefault="0073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5FC3" w14:textId="77777777" w:rsidR="00737162" w:rsidRDefault="00737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7E6C" w14:textId="77777777" w:rsidR="00737162" w:rsidRDefault="0073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E60"/>
    <w:multiLevelType w:val="hybridMultilevel"/>
    <w:tmpl w:val="02CA5B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074912"/>
    <w:multiLevelType w:val="hybridMultilevel"/>
    <w:tmpl w:val="06484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3686"/>
    <w:multiLevelType w:val="hybridMultilevel"/>
    <w:tmpl w:val="C754914C"/>
    <w:lvl w:ilvl="0" w:tplc="0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34B542A4"/>
    <w:multiLevelType w:val="hybridMultilevel"/>
    <w:tmpl w:val="540A5C74"/>
    <w:lvl w:ilvl="0" w:tplc="035E8DE0">
      <w:start w:val="13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3377D"/>
    <w:multiLevelType w:val="hybridMultilevel"/>
    <w:tmpl w:val="D3C6007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617BD4"/>
    <w:multiLevelType w:val="hybridMultilevel"/>
    <w:tmpl w:val="A058EB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E25D16"/>
    <w:multiLevelType w:val="hybridMultilevel"/>
    <w:tmpl w:val="DE48F9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111DF"/>
    <w:rsid w:val="00013DEF"/>
    <w:rsid w:val="00022978"/>
    <w:rsid w:val="000236BF"/>
    <w:rsid w:val="00023E5C"/>
    <w:rsid w:val="0002595D"/>
    <w:rsid w:val="00032BA4"/>
    <w:rsid w:val="0003573D"/>
    <w:rsid w:val="00036D03"/>
    <w:rsid w:val="00037F4F"/>
    <w:rsid w:val="00045086"/>
    <w:rsid w:val="00054E59"/>
    <w:rsid w:val="00055DD6"/>
    <w:rsid w:val="000571FB"/>
    <w:rsid w:val="0006067A"/>
    <w:rsid w:val="00062EFA"/>
    <w:rsid w:val="00063E12"/>
    <w:rsid w:val="000643A2"/>
    <w:rsid w:val="000715A7"/>
    <w:rsid w:val="00071B88"/>
    <w:rsid w:val="0007268B"/>
    <w:rsid w:val="0007550D"/>
    <w:rsid w:val="00076D69"/>
    <w:rsid w:val="00083B76"/>
    <w:rsid w:val="00086B98"/>
    <w:rsid w:val="00086F93"/>
    <w:rsid w:val="00087F91"/>
    <w:rsid w:val="00095506"/>
    <w:rsid w:val="000A73B3"/>
    <w:rsid w:val="000C025F"/>
    <w:rsid w:val="000C4006"/>
    <w:rsid w:val="000D38BD"/>
    <w:rsid w:val="000D5EAE"/>
    <w:rsid w:val="000D705A"/>
    <w:rsid w:val="000E042C"/>
    <w:rsid w:val="000E4C32"/>
    <w:rsid w:val="000E586A"/>
    <w:rsid w:val="000F46F4"/>
    <w:rsid w:val="000F58BD"/>
    <w:rsid w:val="000F5E56"/>
    <w:rsid w:val="000F78E8"/>
    <w:rsid w:val="00100EA9"/>
    <w:rsid w:val="00102B78"/>
    <w:rsid w:val="00103FA7"/>
    <w:rsid w:val="001123E5"/>
    <w:rsid w:val="001247B8"/>
    <w:rsid w:val="00130D04"/>
    <w:rsid w:val="00134F73"/>
    <w:rsid w:val="001354FF"/>
    <w:rsid w:val="00137BB7"/>
    <w:rsid w:val="00142895"/>
    <w:rsid w:val="00150EAC"/>
    <w:rsid w:val="001519E9"/>
    <w:rsid w:val="00162E3B"/>
    <w:rsid w:val="00166D1B"/>
    <w:rsid w:val="00173A7F"/>
    <w:rsid w:val="00174037"/>
    <w:rsid w:val="001770CE"/>
    <w:rsid w:val="00182E35"/>
    <w:rsid w:val="00184269"/>
    <w:rsid w:val="001A5B31"/>
    <w:rsid w:val="001B1006"/>
    <w:rsid w:val="001C0785"/>
    <w:rsid w:val="001D2481"/>
    <w:rsid w:val="001D645F"/>
    <w:rsid w:val="001D69CD"/>
    <w:rsid w:val="001E2531"/>
    <w:rsid w:val="001E35EF"/>
    <w:rsid w:val="001E3E95"/>
    <w:rsid w:val="001F3783"/>
    <w:rsid w:val="002037F8"/>
    <w:rsid w:val="0021156D"/>
    <w:rsid w:val="00213986"/>
    <w:rsid w:val="00216D7C"/>
    <w:rsid w:val="00224396"/>
    <w:rsid w:val="00224AF2"/>
    <w:rsid w:val="00231986"/>
    <w:rsid w:val="00232A1B"/>
    <w:rsid w:val="00233A70"/>
    <w:rsid w:val="00235BE9"/>
    <w:rsid w:val="00240787"/>
    <w:rsid w:val="0024478C"/>
    <w:rsid w:val="00244C91"/>
    <w:rsid w:val="00257D4D"/>
    <w:rsid w:val="002608A9"/>
    <w:rsid w:val="002637D3"/>
    <w:rsid w:val="00263F3C"/>
    <w:rsid w:val="00265A0E"/>
    <w:rsid w:val="00267F49"/>
    <w:rsid w:val="00270EFA"/>
    <w:rsid w:val="002779F3"/>
    <w:rsid w:val="00281638"/>
    <w:rsid w:val="0028652D"/>
    <w:rsid w:val="0029062E"/>
    <w:rsid w:val="00294D11"/>
    <w:rsid w:val="0029725E"/>
    <w:rsid w:val="002A51EB"/>
    <w:rsid w:val="002B0A4B"/>
    <w:rsid w:val="002B4434"/>
    <w:rsid w:val="002B75A0"/>
    <w:rsid w:val="002C7C32"/>
    <w:rsid w:val="002D060E"/>
    <w:rsid w:val="002D1783"/>
    <w:rsid w:val="002D24A5"/>
    <w:rsid w:val="002D705B"/>
    <w:rsid w:val="002E3887"/>
    <w:rsid w:val="002F1694"/>
    <w:rsid w:val="003043D8"/>
    <w:rsid w:val="00304F07"/>
    <w:rsid w:val="0031530C"/>
    <w:rsid w:val="00316B67"/>
    <w:rsid w:val="00320ED3"/>
    <w:rsid w:val="0032199F"/>
    <w:rsid w:val="00322CFD"/>
    <w:rsid w:val="003306C8"/>
    <w:rsid w:val="003403C0"/>
    <w:rsid w:val="003415E0"/>
    <w:rsid w:val="00360812"/>
    <w:rsid w:val="00363000"/>
    <w:rsid w:val="00363F1B"/>
    <w:rsid w:val="00372AC4"/>
    <w:rsid w:val="00385D51"/>
    <w:rsid w:val="003877A2"/>
    <w:rsid w:val="00392000"/>
    <w:rsid w:val="00396685"/>
    <w:rsid w:val="003A4A86"/>
    <w:rsid w:val="003A63CB"/>
    <w:rsid w:val="003C25BD"/>
    <w:rsid w:val="003C7C87"/>
    <w:rsid w:val="003D5D7D"/>
    <w:rsid w:val="003E2D85"/>
    <w:rsid w:val="003E42C7"/>
    <w:rsid w:val="003E6D92"/>
    <w:rsid w:val="003F4966"/>
    <w:rsid w:val="003F54DE"/>
    <w:rsid w:val="003F7841"/>
    <w:rsid w:val="003F7FD4"/>
    <w:rsid w:val="0040034A"/>
    <w:rsid w:val="00400CEC"/>
    <w:rsid w:val="004123BF"/>
    <w:rsid w:val="004126B4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37DF7"/>
    <w:rsid w:val="0044315C"/>
    <w:rsid w:val="004441DA"/>
    <w:rsid w:val="00446094"/>
    <w:rsid w:val="00447A24"/>
    <w:rsid w:val="00452EE7"/>
    <w:rsid w:val="00456759"/>
    <w:rsid w:val="004650F3"/>
    <w:rsid w:val="00466797"/>
    <w:rsid w:val="00470AAF"/>
    <w:rsid w:val="00470B41"/>
    <w:rsid w:val="00473FCA"/>
    <w:rsid w:val="004749E2"/>
    <w:rsid w:val="00481D22"/>
    <w:rsid w:val="00486CDB"/>
    <w:rsid w:val="004879D5"/>
    <w:rsid w:val="00490242"/>
    <w:rsid w:val="00491422"/>
    <w:rsid w:val="00492682"/>
    <w:rsid w:val="00495AB8"/>
    <w:rsid w:val="004A03AE"/>
    <w:rsid w:val="004B159E"/>
    <w:rsid w:val="004B4683"/>
    <w:rsid w:val="004B6A83"/>
    <w:rsid w:val="004B749D"/>
    <w:rsid w:val="004B7EF9"/>
    <w:rsid w:val="004C7B7D"/>
    <w:rsid w:val="004D5ADD"/>
    <w:rsid w:val="004E223A"/>
    <w:rsid w:val="004E4A48"/>
    <w:rsid w:val="004F213C"/>
    <w:rsid w:val="004F5042"/>
    <w:rsid w:val="00504935"/>
    <w:rsid w:val="00506F09"/>
    <w:rsid w:val="005108AC"/>
    <w:rsid w:val="00513CF7"/>
    <w:rsid w:val="00520125"/>
    <w:rsid w:val="005271DD"/>
    <w:rsid w:val="005337D7"/>
    <w:rsid w:val="0053425D"/>
    <w:rsid w:val="0054203A"/>
    <w:rsid w:val="00544330"/>
    <w:rsid w:val="00544AB9"/>
    <w:rsid w:val="00553944"/>
    <w:rsid w:val="00553D18"/>
    <w:rsid w:val="005542F8"/>
    <w:rsid w:val="0055527B"/>
    <w:rsid w:val="0057372A"/>
    <w:rsid w:val="00576A3A"/>
    <w:rsid w:val="00580A47"/>
    <w:rsid w:val="0059383C"/>
    <w:rsid w:val="005939DC"/>
    <w:rsid w:val="005A2148"/>
    <w:rsid w:val="005A695F"/>
    <w:rsid w:val="005B46D2"/>
    <w:rsid w:val="005B7F30"/>
    <w:rsid w:val="005C1872"/>
    <w:rsid w:val="005C5972"/>
    <w:rsid w:val="005D5554"/>
    <w:rsid w:val="005D7498"/>
    <w:rsid w:val="005E09F4"/>
    <w:rsid w:val="005E5530"/>
    <w:rsid w:val="005F2007"/>
    <w:rsid w:val="005F7FC7"/>
    <w:rsid w:val="006052B9"/>
    <w:rsid w:val="006102FF"/>
    <w:rsid w:val="00625A7D"/>
    <w:rsid w:val="00630DE0"/>
    <w:rsid w:val="00640326"/>
    <w:rsid w:val="006433E3"/>
    <w:rsid w:val="006439A6"/>
    <w:rsid w:val="00645A31"/>
    <w:rsid w:val="00646A38"/>
    <w:rsid w:val="00654D26"/>
    <w:rsid w:val="0066334A"/>
    <w:rsid w:val="00665797"/>
    <w:rsid w:val="00666B6C"/>
    <w:rsid w:val="00670DF0"/>
    <w:rsid w:val="006712F7"/>
    <w:rsid w:val="0067160B"/>
    <w:rsid w:val="006808A1"/>
    <w:rsid w:val="00681C09"/>
    <w:rsid w:val="00685DB2"/>
    <w:rsid w:val="006A2191"/>
    <w:rsid w:val="006B6F80"/>
    <w:rsid w:val="006B78DC"/>
    <w:rsid w:val="006C1DD6"/>
    <w:rsid w:val="006C2DED"/>
    <w:rsid w:val="006C4C5C"/>
    <w:rsid w:val="006C57BB"/>
    <w:rsid w:val="006D73D3"/>
    <w:rsid w:val="006E08D3"/>
    <w:rsid w:val="006E4E4A"/>
    <w:rsid w:val="006F39DD"/>
    <w:rsid w:val="006F5653"/>
    <w:rsid w:val="0070402B"/>
    <w:rsid w:val="007078BC"/>
    <w:rsid w:val="0071238D"/>
    <w:rsid w:val="007134C5"/>
    <w:rsid w:val="007157E2"/>
    <w:rsid w:val="00723B3D"/>
    <w:rsid w:val="00725595"/>
    <w:rsid w:val="00737162"/>
    <w:rsid w:val="007510CC"/>
    <w:rsid w:val="00766283"/>
    <w:rsid w:val="007669AC"/>
    <w:rsid w:val="0078014C"/>
    <w:rsid w:val="00781A96"/>
    <w:rsid w:val="00783085"/>
    <w:rsid w:val="00784E1E"/>
    <w:rsid w:val="00787963"/>
    <w:rsid w:val="007973D8"/>
    <w:rsid w:val="007B1990"/>
    <w:rsid w:val="007B2C16"/>
    <w:rsid w:val="007B4307"/>
    <w:rsid w:val="007B4915"/>
    <w:rsid w:val="007B64A1"/>
    <w:rsid w:val="007B6E4E"/>
    <w:rsid w:val="007C7E55"/>
    <w:rsid w:val="007D11D7"/>
    <w:rsid w:val="007D1E48"/>
    <w:rsid w:val="007D2BA0"/>
    <w:rsid w:val="007D2E34"/>
    <w:rsid w:val="007D6FE1"/>
    <w:rsid w:val="007D7442"/>
    <w:rsid w:val="007D7E15"/>
    <w:rsid w:val="007F48BB"/>
    <w:rsid w:val="007F734E"/>
    <w:rsid w:val="00800FC3"/>
    <w:rsid w:val="0080181C"/>
    <w:rsid w:val="0080208B"/>
    <w:rsid w:val="00805DC4"/>
    <w:rsid w:val="0081060D"/>
    <w:rsid w:val="008139FD"/>
    <w:rsid w:val="00816E86"/>
    <w:rsid w:val="008174BB"/>
    <w:rsid w:val="00820FF2"/>
    <w:rsid w:val="00823467"/>
    <w:rsid w:val="0082724C"/>
    <w:rsid w:val="008272D8"/>
    <w:rsid w:val="00833B45"/>
    <w:rsid w:val="00837736"/>
    <w:rsid w:val="00840183"/>
    <w:rsid w:val="00846A8B"/>
    <w:rsid w:val="00852E8C"/>
    <w:rsid w:val="00853854"/>
    <w:rsid w:val="00857114"/>
    <w:rsid w:val="00861032"/>
    <w:rsid w:val="008610EB"/>
    <w:rsid w:val="00870DE0"/>
    <w:rsid w:val="008743DF"/>
    <w:rsid w:val="00877F7E"/>
    <w:rsid w:val="00880C78"/>
    <w:rsid w:val="00884EA1"/>
    <w:rsid w:val="008873A0"/>
    <w:rsid w:val="0089012F"/>
    <w:rsid w:val="008927A0"/>
    <w:rsid w:val="008973E3"/>
    <w:rsid w:val="008A3810"/>
    <w:rsid w:val="008A7DB0"/>
    <w:rsid w:val="008B1DB9"/>
    <w:rsid w:val="008B3953"/>
    <w:rsid w:val="008D2034"/>
    <w:rsid w:val="008D5407"/>
    <w:rsid w:val="008E3351"/>
    <w:rsid w:val="008E374B"/>
    <w:rsid w:val="008E3EED"/>
    <w:rsid w:val="008F3CD5"/>
    <w:rsid w:val="008F4311"/>
    <w:rsid w:val="008F6412"/>
    <w:rsid w:val="0090250E"/>
    <w:rsid w:val="0090255F"/>
    <w:rsid w:val="00910E76"/>
    <w:rsid w:val="00914AC5"/>
    <w:rsid w:val="00924308"/>
    <w:rsid w:val="00927AE7"/>
    <w:rsid w:val="0093222A"/>
    <w:rsid w:val="00934AC2"/>
    <w:rsid w:val="00936879"/>
    <w:rsid w:val="00937E3F"/>
    <w:rsid w:val="00940D40"/>
    <w:rsid w:val="009411C3"/>
    <w:rsid w:val="00943318"/>
    <w:rsid w:val="00952402"/>
    <w:rsid w:val="0095389D"/>
    <w:rsid w:val="00954B52"/>
    <w:rsid w:val="0095587B"/>
    <w:rsid w:val="00967106"/>
    <w:rsid w:val="009740B3"/>
    <w:rsid w:val="0098070D"/>
    <w:rsid w:val="00984F8E"/>
    <w:rsid w:val="0099542D"/>
    <w:rsid w:val="009B5305"/>
    <w:rsid w:val="009B7478"/>
    <w:rsid w:val="009B7B24"/>
    <w:rsid w:val="009C01AD"/>
    <w:rsid w:val="009C21D5"/>
    <w:rsid w:val="009C2C3A"/>
    <w:rsid w:val="009D3C0D"/>
    <w:rsid w:val="009E501F"/>
    <w:rsid w:val="009E72E1"/>
    <w:rsid w:val="009E7A27"/>
    <w:rsid w:val="009F0E73"/>
    <w:rsid w:val="009F5B0B"/>
    <w:rsid w:val="009F6125"/>
    <w:rsid w:val="00A00F7A"/>
    <w:rsid w:val="00A03692"/>
    <w:rsid w:val="00A05C1D"/>
    <w:rsid w:val="00A06331"/>
    <w:rsid w:val="00A12149"/>
    <w:rsid w:val="00A1788B"/>
    <w:rsid w:val="00A2781A"/>
    <w:rsid w:val="00A31871"/>
    <w:rsid w:val="00A342E6"/>
    <w:rsid w:val="00A35FC9"/>
    <w:rsid w:val="00A4563D"/>
    <w:rsid w:val="00A54C85"/>
    <w:rsid w:val="00A56B17"/>
    <w:rsid w:val="00A60622"/>
    <w:rsid w:val="00A60856"/>
    <w:rsid w:val="00A61DE0"/>
    <w:rsid w:val="00A62FB9"/>
    <w:rsid w:val="00A655AA"/>
    <w:rsid w:val="00A722E6"/>
    <w:rsid w:val="00A72A97"/>
    <w:rsid w:val="00A9114C"/>
    <w:rsid w:val="00A955F0"/>
    <w:rsid w:val="00AA007D"/>
    <w:rsid w:val="00AC2FF8"/>
    <w:rsid w:val="00AC5710"/>
    <w:rsid w:val="00AD11BB"/>
    <w:rsid w:val="00AD4F80"/>
    <w:rsid w:val="00AD5192"/>
    <w:rsid w:val="00AD5337"/>
    <w:rsid w:val="00AD654A"/>
    <w:rsid w:val="00AE2D88"/>
    <w:rsid w:val="00AE36F2"/>
    <w:rsid w:val="00AE5CCB"/>
    <w:rsid w:val="00AE7226"/>
    <w:rsid w:val="00AF0110"/>
    <w:rsid w:val="00AF5519"/>
    <w:rsid w:val="00AF56CC"/>
    <w:rsid w:val="00B013D7"/>
    <w:rsid w:val="00B02453"/>
    <w:rsid w:val="00B02AB0"/>
    <w:rsid w:val="00B04403"/>
    <w:rsid w:val="00B076D9"/>
    <w:rsid w:val="00B15270"/>
    <w:rsid w:val="00B15273"/>
    <w:rsid w:val="00B15557"/>
    <w:rsid w:val="00B22866"/>
    <w:rsid w:val="00B253B4"/>
    <w:rsid w:val="00B25BB3"/>
    <w:rsid w:val="00B263E0"/>
    <w:rsid w:val="00B321AE"/>
    <w:rsid w:val="00B32EE7"/>
    <w:rsid w:val="00B33818"/>
    <w:rsid w:val="00B3390D"/>
    <w:rsid w:val="00B35C16"/>
    <w:rsid w:val="00B37138"/>
    <w:rsid w:val="00B55DD3"/>
    <w:rsid w:val="00B61392"/>
    <w:rsid w:val="00B74D5F"/>
    <w:rsid w:val="00B83296"/>
    <w:rsid w:val="00B93AAA"/>
    <w:rsid w:val="00B96BAA"/>
    <w:rsid w:val="00B9735F"/>
    <w:rsid w:val="00BA0984"/>
    <w:rsid w:val="00BA2FD4"/>
    <w:rsid w:val="00BA350F"/>
    <w:rsid w:val="00BA7F75"/>
    <w:rsid w:val="00BB1805"/>
    <w:rsid w:val="00BB2436"/>
    <w:rsid w:val="00BB73F1"/>
    <w:rsid w:val="00BC2F02"/>
    <w:rsid w:val="00BC471D"/>
    <w:rsid w:val="00BD0473"/>
    <w:rsid w:val="00BD24F6"/>
    <w:rsid w:val="00BE01A5"/>
    <w:rsid w:val="00BF2AC4"/>
    <w:rsid w:val="00BF2B84"/>
    <w:rsid w:val="00BF334C"/>
    <w:rsid w:val="00BF3852"/>
    <w:rsid w:val="00BF46DC"/>
    <w:rsid w:val="00BF6E72"/>
    <w:rsid w:val="00C016E8"/>
    <w:rsid w:val="00C04987"/>
    <w:rsid w:val="00C06796"/>
    <w:rsid w:val="00C1039A"/>
    <w:rsid w:val="00C2146B"/>
    <w:rsid w:val="00C2158B"/>
    <w:rsid w:val="00C24240"/>
    <w:rsid w:val="00C31694"/>
    <w:rsid w:val="00C40E09"/>
    <w:rsid w:val="00C42F3B"/>
    <w:rsid w:val="00C45902"/>
    <w:rsid w:val="00C52113"/>
    <w:rsid w:val="00C540F5"/>
    <w:rsid w:val="00C55561"/>
    <w:rsid w:val="00C562E9"/>
    <w:rsid w:val="00C6334B"/>
    <w:rsid w:val="00C6337E"/>
    <w:rsid w:val="00C63EF0"/>
    <w:rsid w:val="00C64E16"/>
    <w:rsid w:val="00C70D3C"/>
    <w:rsid w:val="00C71EBC"/>
    <w:rsid w:val="00C77674"/>
    <w:rsid w:val="00C80D4A"/>
    <w:rsid w:val="00C80EFB"/>
    <w:rsid w:val="00C84B9E"/>
    <w:rsid w:val="00CA20A1"/>
    <w:rsid w:val="00CA4BA6"/>
    <w:rsid w:val="00CB0279"/>
    <w:rsid w:val="00CB0450"/>
    <w:rsid w:val="00CB6C43"/>
    <w:rsid w:val="00CB6CBE"/>
    <w:rsid w:val="00CD0A25"/>
    <w:rsid w:val="00CD37E3"/>
    <w:rsid w:val="00CD52E6"/>
    <w:rsid w:val="00CD6F77"/>
    <w:rsid w:val="00CD7F45"/>
    <w:rsid w:val="00CE155B"/>
    <w:rsid w:val="00CE3CFD"/>
    <w:rsid w:val="00CF0166"/>
    <w:rsid w:val="00CF363C"/>
    <w:rsid w:val="00CF45AA"/>
    <w:rsid w:val="00CF6A07"/>
    <w:rsid w:val="00D11E18"/>
    <w:rsid w:val="00D20877"/>
    <w:rsid w:val="00D2384C"/>
    <w:rsid w:val="00D238FB"/>
    <w:rsid w:val="00D26CC3"/>
    <w:rsid w:val="00D2794C"/>
    <w:rsid w:val="00D27B57"/>
    <w:rsid w:val="00D32DC3"/>
    <w:rsid w:val="00D44C7B"/>
    <w:rsid w:val="00D50B5D"/>
    <w:rsid w:val="00D529FC"/>
    <w:rsid w:val="00D54A96"/>
    <w:rsid w:val="00D54BCB"/>
    <w:rsid w:val="00D5676D"/>
    <w:rsid w:val="00D659C0"/>
    <w:rsid w:val="00D757E8"/>
    <w:rsid w:val="00D77A2F"/>
    <w:rsid w:val="00D82415"/>
    <w:rsid w:val="00D848CB"/>
    <w:rsid w:val="00D84E9E"/>
    <w:rsid w:val="00D8664D"/>
    <w:rsid w:val="00D928B5"/>
    <w:rsid w:val="00D94566"/>
    <w:rsid w:val="00D972EB"/>
    <w:rsid w:val="00DA3106"/>
    <w:rsid w:val="00DC2149"/>
    <w:rsid w:val="00DC6529"/>
    <w:rsid w:val="00DD7FDA"/>
    <w:rsid w:val="00DE1D0C"/>
    <w:rsid w:val="00E0125E"/>
    <w:rsid w:val="00E13E7F"/>
    <w:rsid w:val="00E157FD"/>
    <w:rsid w:val="00E3192A"/>
    <w:rsid w:val="00E33186"/>
    <w:rsid w:val="00E33DC1"/>
    <w:rsid w:val="00E35D85"/>
    <w:rsid w:val="00E42408"/>
    <w:rsid w:val="00E5008D"/>
    <w:rsid w:val="00E52D3F"/>
    <w:rsid w:val="00E545FB"/>
    <w:rsid w:val="00E602AF"/>
    <w:rsid w:val="00E80829"/>
    <w:rsid w:val="00E86457"/>
    <w:rsid w:val="00E86D03"/>
    <w:rsid w:val="00E90DBB"/>
    <w:rsid w:val="00EA2045"/>
    <w:rsid w:val="00EA285E"/>
    <w:rsid w:val="00EA758C"/>
    <w:rsid w:val="00EB2608"/>
    <w:rsid w:val="00EB5098"/>
    <w:rsid w:val="00EB727F"/>
    <w:rsid w:val="00EC383E"/>
    <w:rsid w:val="00ED1553"/>
    <w:rsid w:val="00ED619A"/>
    <w:rsid w:val="00ED6454"/>
    <w:rsid w:val="00EE0AC8"/>
    <w:rsid w:val="00EE148C"/>
    <w:rsid w:val="00EE1D62"/>
    <w:rsid w:val="00EE2DA0"/>
    <w:rsid w:val="00EF3EC5"/>
    <w:rsid w:val="00EF785F"/>
    <w:rsid w:val="00F008EA"/>
    <w:rsid w:val="00F01D09"/>
    <w:rsid w:val="00F20D65"/>
    <w:rsid w:val="00F24814"/>
    <w:rsid w:val="00F334CF"/>
    <w:rsid w:val="00F3633E"/>
    <w:rsid w:val="00F37BAA"/>
    <w:rsid w:val="00F44489"/>
    <w:rsid w:val="00F447CB"/>
    <w:rsid w:val="00F454B9"/>
    <w:rsid w:val="00F4619F"/>
    <w:rsid w:val="00F60C50"/>
    <w:rsid w:val="00F67B07"/>
    <w:rsid w:val="00F731C1"/>
    <w:rsid w:val="00F73D2E"/>
    <w:rsid w:val="00F77403"/>
    <w:rsid w:val="00F87702"/>
    <w:rsid w:val="00F87859"/>
    <w:rsid w:val="00F87A9F"/>
    <w:rsid w:val="00F9281B"/>
    <w:rsid w:val="00F93C16"/>
    <w:rsid w:val="00F97F14"/>
    <w:rsid w:val="00FA5CC6"/>
    <w:rsid w:val="00FB4EA4"/>
    <w:rsid w:val="00FB6E7B"/>
    <w:rsid w:val="00FC4367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01AD"/>
  <w15:docId w15:val="{5E52971C-8CC3-436C-90A6-E70FB2AC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41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13</cp:revision>
  <cp:lastPrinted>2019-08-19T13:19:00Z</cp:lastPrinted>
  <dcterms:created xsi:type="dcterms:W3CDTF">2019-10-04T10:06:00Z</dcterms:created>
  <dcterms:modified xsi:type="dcterms:W3CDTF">2019-10-14T09:11:00Z</dcterms:modified>
</cp:coreProperties>
</file>