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1408C625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 w:rsidRPr="00655C33">
        <w:rPr>
          <w:b/>
          <w:bCs/>
          <w:szCs w:val="22"/>
        </w:rPr>
        <w:t xml:space="preserve">Monday </w:t>
      </w:r>
      <w:r w:rsidR="00EF084A" w:rsidRPr="00655C33">
        <w:rPr>
          <w:b/>
          <w:bCs/>
          <w:szCs w:val="22"/>
        </w:rPr>
        <w:t>2</w:t>
      </w:r>
      <w:r w:rsidR="00B6467B" w:rsidRPr="00655C33">
        <w:rPr>
          <w:b/>
          <w:bCs/>
          <w:szCs w:val="22"/>
          <w:vertAlign w:val="superscript"/>
        </w:rPr>
        <w:t xml:space="preserve">nd </w:t>
      </w:r>
      <w:r w:rsidR="00B6467B" w:rsidRPr="00655C33">
        <w:rPr>
          <w:b/>
          <w:bCs/>
          <w:szCs w:val="22"/>
        </w:rPr>
        <w:t>December</w:t>
      </w:r>
      <w:r w:rsidR="00911E7F" w:rsidRPr="00655C33">
        <w:rPr>
          <w:b/>
          <w:bCs/>
          <w:szCs w:val="22"/>
        </w:rPr>
        <w:t xml:space="preserve"> </w:t>
      </w:r>
      <w:r w:rsidR="005B22DE" w:rsidRPr="00655C33">
        <w:rPr>
          <w:b/>
          <w:bCs/>
          <w:szCs w:val="22"/>
        </w:rPr>
        <w:t>2019</w:t>
      </w:r>
      <w:r w:rsidR="00A35FC9" w:rsidRPr="00A35FC9">
        <w:rPr>
          <w:szCs w:val="22"/>
        </w:rPr>
        <w:t xml:space="preserve"> </w:t>
      </w:r>
      <w:r w:rsidR="00A35FC9" w:rsidRPr="00655C33">
        <w:rPr>
          <w:b/>
          <w:bCs/>
          <w:szCs w:val="22"/>
        </w:rPr>
        <w:t>at</w:t>
      </w:r>
      <w:r w:rsidR="00A35FC9" w:rsidRPr="00A35FC9">
        <w:rPr>
          <w:szCs w:val="22"/>
        </w:rPr>
        <w:t xml:space="preserve">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50EF9CA7" w14:textId="4E341A47" w:rsidR="007E7AE6" w:rsidRDefault="007E7AE6" w:rsidP="001D0E1C">
      <w:pPr>
        <w:spacing w:line="360" w:lineRule="auto"/>
      </w:pPr>
      <w:r>
        <w:rPr>
          <w:b/>
        </w:rPr>
        <w:t>1</w:t>
      </w:r>
      <w:r w:rsidR="00B6467B">
        <w:rPr>
          <w:b/>
        </w:rPr>
        <w:t>29</w:t>
      </w:r>
      <w:r w:rsidR="001D0E1C" w:rsidRPr="00EF14A8">
        <w:rPr>
          <w:b/>
        </w:rPr>
        <w:t>/1</w:t>
      </w:r>
      <w:r w:rsidR="00A82DAE" w:rsidRPr="00EF14A8">
        <w:rPr>
          <w:b/>
        </w:rPr>
        <w:t>9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7C4666A9" w:rsidR="00150EAC" w:rsidRDefault="007E7AE6" w:rsidP="001D0E1C">
      <w:pPr>
        <w:spacing w:line="360" w:lineRule="auto"/>
      </w:pPr>
      <w:r w:rsidRPr="007E7AE6">
        <w:rPr>
          <w:b/>
          <w:bCs/>
        </w:rPr>
        <w:t>1</w:t>
      </w:r>
      <w:r w:rsidR="00B6467B">
        <w:rPr>
          <w:b/>
          <w:bCs/>
        </w:rPr>
        <w:t>30</w:t>
      </w:r>
      <w:r w:rsidR="00A82DAE" w:rsidRPr="00EF14A8">
        <w:rPr>
          <w:b/>
        </w:rPr>
        <w:t>/19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6B8045A9" w:rsidR="006D5D9E" w:rsidRDefault="007E7AE6" w:rsidP="001D0E1C">
      <w:pPr>
        <w:spacing w:line="360" w:lineRule="auto"/>
      </w:pPr>
      <w:r>
        <w:rPr>
          <w:b/>
        </w:rPr>
        <w:t>1</w:t>
      </w:r>
      <w:r w:rsidR="00B6467B">
        <w:rPr>
          <w:b/>
        </w:rPr>
        <w:t>31</w:t>
      </w:r>
      <w:r w:rsidR="00A82DAE" w:rsidRPr="00EF14A8">
        <w:rPr>
          <w:b/>
        </w:rPr>
        <w:t>/19</w:t>
      </w:r>
      <w:r w:rsidR="001D0E1C" w:rsidRPr="00EF14A8">
        <w:rPr>
          <w:b/>
        </w:rPr>
        <w:tab/>
      </w:r>
      <w:r w:rsidR="006D5D9E">
        <w:t>Public Forum</w:t>
      </w:r>
    </w:p>
    <w:p w14:paraId="4B7C176D" w14:textId="77447777" w:rsidR="002B1899" w:rsidRDefault="007E7AE6" w:rsidP="001D0E1C">
      <w:r>
        <w:rPr>
          <w:b/>
        </w:rPr>
        <w:t>1</w:t>
      </w:r>
      <w:r w:rsidR="00B6467B">
        <w:rPr>
          <w:b/>
        </w:rPr>
        <w:t>32</w:t>
      </w:r>
      <w:r w:rsidR="00A82DAE" w:rsidRPr="00EF14A8">
        <w:rPr>
          <w:b/>
        </w:rPr>
        <w:t>/19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 w:rsidR="002B1899">
        <w:t>:</w:t>
      </w:r>
    </w:p>
    <w:p w14:paraId="1D359E05" w14:textId="18162193" w:rsidR="002B1899" w:rsidRDefault="00B6467B" w:rsidP="00EA283B">
      <w:pPr>
        <w:pStyle w:val="ListParagraph"/>
        <w:numPr>
          <w:ilvl w:val="0"/>
          <w:numId w:val="2"/>
        </w:numPr>
      </w:pPr>
      <w:r>
        <w:t>28</w:t>
      </w:r>
      <w:r w:rsidRPr="00B6467B">
        <w:rPr>
          <w:vertAlign w:val="superscript"/>
        </w:rPr>
        <w:t>th</w:t>
      </w:r>
      <w:r>
        <w:t xml:space="preserve"> October </w:t>
      </w:r>
      <w:r w:rsidR="006572B0">
        <w:t>2019</w:t>
      </w:r>
    </w:p>
    <w:p w14:paraId="6ADF491C" w14:textId="2412D52D" w:rsidR="00576A3A" w:rsidRDefault="00576A3A" w:rsidP="00EC03C6"/>
    <w:p w14:paraId="3901506E" w14:textId="77777777" w:rsidR="00EE6736" w:rsidRDefault="00EE6736" w:rsidP="00EC03C6">
      <w:pPr>
        <w:rPr>
          <w:b/>
        </w:rPr>
      </w:pPr>
    </w:p>
    <w:p w14:paraId="4020F897" w14:textId="268C2FA0" w:rsidR="009531C6" w:rsidRDefault="007E7AE6" w:rsidP="00EC03C6">
      <w:r>
        <w:rPr>
          <w:b/>
        </w:rPr>
        <w:t>1</w:t>
      </w:r>
      <w:r w:rsidR="00B6467B">
        <w:rPr>
          <w:b/>
        </w:rPr>
        <w:t>33</w:t>
      </w:r>
      <w:r w:rsidR="00EE6736">
        <w:rPr>
          <w:b/>
        </w:rPr>
        <w:t>/</w:t>
      </w:r>
      <w:r w:rsidR="00A82DAE" w:rsidRPr="00EF14A8">
        <w:rPr>
          <w:b/>
        </w:rPr>
        <w:t>19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6B0BC6D1" w14:textId="3B24C229" w:rsidR="00E038AA" w:rsidRDefault="00E038AA" w:rsidP="00E038AA">
      <w:pPr>
        <w:pStyle w:val="ListParagraph"/>
        <w:numPr>
          <w:ilvl w:val="0"/>
          <w:numId w:val="11"/>
        </w:numPr>
      </w:pPr>
      <w:r>
        <w:t>Neighbourhood Plan</w:t>
      </w:r>
    </w:p>
    <w:p w14:paraId="0C398420" w14:textId="47ED1CE1" w:rsidR="00E038AA" w:rsidRDefault="00E038AA" w:rsidP="00E038AA">
      <w:pPr>
        <w:pStyle w:val="ListParagraph"/>
        <w:numPr>
          <w:ilvl w:val="0"/>
          <w:numId w:val="11"/>
        </w:numPr>
      </w:pPr>
      <w:r>
        <w:t>Newsletter</w:t>
      </w:r>
    </w:p>
    <w:p w14:paraId="762CB0CC" w14:textId="7D8E943C" w:rsidR="004D74D1" w:rsidRDefault="004D74D1" w:rsidP="0040451A"/>
    <w:p w14:paraId="2DA333AD" w14:textId="416C270D" w:rsidR="007E7AE6" w:rsidRDefault="005544B2" w:rsidP="002F3F02">
      <w:pPr>
        <w:rPr>
          <w:b/>
        </w:rPr>
      </w:pPr>
      <w:r>
        <w:rPr>
          <w:b/>
        </w:rPr>
        <w:t>1</w:t>
      </w:r>
      <w:r w:rsidR="00B6467B">
        <w:rPr>
          <w:b/>
        </w:rPr>
        <w:t>34</w:t>
      </w:r>
      <w:r>
        <w:rPr>
          <w:b/>
        </w:rPr>
        <w:t>/19</w:t>
      </w:r>
      <w:r>
        <w:rPr>
          <w:b/>
        </w:rPr>
        <w:tab/>
      </w:r>
      <w:r w:rsidR="00B6467B" w:rsidRPr="00B6467B">
        <w:rPr>
          <w:bCs/>
        </w:rPr>
        <w:t>Update</w:t>
      </w:r>
      <w:r w:rsidR="00B6467B">
        <w:rPr>
          <w:bCs/>
        </w:rPr>
        <w:t xml:space="preserve"> on </w:t>
      </w:r>
      <w:r w:rsidRPr="005544B2">
        <w:rPr>
          <w:bCs/>
        </w:rPr>
        <w:t>Disclosure of Pecuniary Interest</w:t>
      </w:r>
      <w:r w:rsidR="00B6467B">
        <w:rPr>
          <w:bCs/>
        </w:rPr>
        <w:t xml:space="preserve"> forms sent to RCC re SGB</w:t>
      </w:r>
      <w:r>
        <w:rPr>
          <w:bCs/>
        </w:rPr>
        <w:t xml:space="preserve"> dispensation</w:t>
      </w:r>
    </w:p>
    <w:p w14:paraId="141E3C25" w14:textId="77777777" w:rsidR="007E7AE6" w:rsidRDefault="007E7AE6" w:rsidP="002F3F02">
      <w:pPr>
        <w:rPr>
          <w:b/>
        </w:rPr>
      </w:pPr>
    </w:p>
    <w:p w14:paraId="7F5AD89E" w14:textId="53E2ACD4" w:rsidR="002F3F02" w:rsidRDefault="007E7AE6" w:rsidP="002F3F02">
      <w:pPr>
        <w:rPr>
          <w:b/>
        </w:rPr>
      </w:pPr>
      <w:r>
        <w:rPr>
          <w:b/>
        </w:rPr>
        <w:t>1</w:t>
      </w:r>
      <w:r w:rsidR="00B6467B">
        <w:rPr>
          <w:b/>
        </w:rPr>
        <w:t>35</w:t>
      </w:r>
      <w:r w:rsidR="00A82DAE" w:rsidRPr="00EF14A8">
        <w:rPr>
          <w:b/>
        </w:rPr>
        <w:t>/</w:t>
      </w:r>
      <w:r w:rsidR="005544B2">
        <w:rPr>
          <w:b/>
        </w:rPr>
        <w:t>19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 xml:space="preserve">Cllr </w:t>
      </w:r>
      <w:r w:rsidR="00036908">
        <w:rPr>
          <w:b/>
        </w:rPr>
        <w:t>Smith/Anker</w:t>
      </w:r>
    </w:p>
    <w:p w14:paraId="0FDADB82" w14:textId="77777777" w:rsidR="00FF7A44" w:rsidRDefault="00FF7A44" w:rsidP="001D0E1C"/>
    <w:p w14:paraId="33DD268D" w14:textId="23C24D17" w:rsidR="00162945" w:rsidRDefault="00EE6736" w:rsidP="001D0E1C">
      <w:pPr>
        <w:rPr>
          <w:b/>
        </w:rPr>
      </w:pPr>
      <w:r>
        <w:rPr>
          <w:b/>
        </w:rPr>
        <w:t>1</w:t>
      </w:r>
      <w:r w:rsidR="00B6467B">
        <w:rPr>
          <w:b/>
        </w:rPr>
        <w:t>36</w:t>
      </w:r>
      <w:r w:rsidR="00A82DAE" w:rsidRPr="00EF14A8">
        <w:rPr>
          <w:b/>
        </w:rPr>
        <w:t>/</w:t>
      </w:r>
      <w:r w:rsidR="005544B2">
        <w:rPr>
          <w:b/>
        </w:rPr>
        <w:t>19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07C3AAFA" w14:textId="77777777" w:rsidR="00A02312" w:rsidRPr="001C521B" w:rsidRDefault="00A02312" w:rsidP="001D0E1C">
      <w:pPr>
        <w:rPr>
          <w:bCs/>
          <w:szCs w:val="28"/>
        </w:rPr>
      </w:pPr>
    </w:p>
    <w:p w14:paraId="34AD8272" w14:textId="1D487664" w:rsidR="00A35FC9" w:rsidRDefault="00EE6736" w:rsidP="001D0E1C">
      <w:pPr>
        <w:rPr>
          <w:szCs w:val="28"/>
        </w:rPr>
      </w:pPr>
      <w:r>
        <w:rPr>
          <w:b/>
          <w:szCs w:val="28"/>
        </w:rPr>
        <w:t>1</w:t>
      </w:r>
      <w:r w:rsidR="00B6467B">
        <w:rPr>
          <w:b/>
          <w:szCs w:val="28"/>
        </w:rPr>
        <w:t>37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4FF59ECA" w:rsidR="001A70BE" w:rsidRPr="007E21AA" w:rsidRDefault="001A70BE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7E21AA">
        <w:rPr>
          <w:szCs w:val="28"/>
        </w:rPr>
        <w:t>To receive a report from Cllr</w:t>
      </w:r>
      <w:r w:rsidR="00131E73">
        <w:rPr>
          <w:szCs w:val="28"/>
        </w:rPr>
        <w:t xml:space="preserve"> </w:t>
      </w:r>
      <w:r w:rsidR="00030B46">
        <w:rPr>
          <w:szCs w:val="28"/>
        </w:rPr>
        <w:t>Burrows</w:t>
      </w:r>
      <w:r w:rsidRPr="007E21AA">
        <w:rPr>
          <w:szCs w:val="28"/>
        </w:rPr>
        <w:t xml:space="preserve"> – Bank Reconciliation </w:t>
      </w:r>
      <w:r w:rsidR="007E7AE6">
        <w:rPr>
          <w:szCs w:val="28"/>
        </w:rPr>
        <w:t>1</w:t>
      </w:r>
      <w:r w:rsidR="007E7AE6" w:rsidRPr="007E7AE6">
        <w:rPr>
          <w:szCs w:val="28"/>
          <w:vertAlign w:val="superscript"/>
        </w:rPr>
        <w:t>st</w:t>
      </w:r>
      <w:r w:rsidR="007E7AE6">
        <w:rPr>
          <w:szCs w:val="28"/>
        </w:rPr>
        <w:t xml:space="preserve"> </w:t>
      </w:r>
      <w:r w:rsidR="00B6467B">
        <w:rPr>
          <w:szCs w:val="28"/>
        </w:rPr>
        <w:t>November</w:t>
      </w:r>
      <w:r w:rsidR="005B22DE">
        <w:rPr>
          <w:szCs w:val="28"/>
        </w:rPr>
        <w:t xml:space="preserve"> </w:t>
      </w:r>
      <w:r w:rsidR="004B6EC6">
        <w:rPr>
          <w:szCs w:val="28"/>
        </w:rPr>
        <w:t>2019</w:t>
      </w:r>
    </w:p>
    <w:p w14:paraId="6B921925" w14:textId="2DE9EBCE" w:rsidR="008E3457" w:rsidRDefault="00AA6F50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0207FF54" w14:textId="46E68BCC" w:rsidR="00D61DA2" w:rsidRDefault="00D61DA2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 xml:space="preserve">To </w:t>
      </w:r>
      <w:r w:rsidR="00B6467B">
        <w:rPr>
          <w:szCs w:val="28"/>
        </w:rPr>
        <w:t xml:space="preserve">receive, </w:t>
      </w:r>
      <w:r>
        <w:rPr>
          <w:szCs w:val="28"/>
        </w:rPr>
        <w:t xml:space="preserve">consider </w:t>
      </w:r>
      <w:r w:rsidR="00B6467B">
        <w:rPr>
          <w:szCs w:val="28"/>
        </w:rPr>
        <w:t>and approve the Budget for 2020/2021 as submitted by the Finance Working Group, including the level of precept.</w:t>
      </w:r>
    </w:p>
    <w:p w14:paraId="53EF2488" w14:textId="62C5803D" w:rsidR="006572B0" w:rsidRDefault="004D41D1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 xml:space="preserve">To </w:t>
      </w:r>
      <w:r w:rsidR="00EE6736">
        <w:rPr>
          <w:szCs w:val="28"/>
        </w:rPr>
        <w:t>note the following contractual payments</w:t>
      </w:r>
      <w:r w:rsidR="00EC03C6">
        <w:rPr>
          <w:szCs w:val="28"/>
        </w:rPr>
        <w:t>:</w:t>
      </w:r>
    </w:p>
    <w:p w14:paraId="7750F365" w14:textId="3A55E6E1" w:rsidR="00E62DC1" w:rsidRDefault="00EE6736" w:rsidP="00EE6736">
      <w:pPr>
        <w:spacing w:line="360" w:lineRule="auto"/>
        <w:ind w:left="720"/>
        <w:rPr>
          <w:bCs/>
          <w:szCs w:val="28"/>
        </w:rPr>
      </w:pPr>
      <w:r>
        <w:rPr>
          <w:b/>
          <w:szCs w:val="28"/>
        </w:rPr>
        <w:t xml:space="preserve">      </w:t>
      </w:r>
      <w:r w:rsidR="00D61DA2">
        <w:rPr>
          <w:bCs/>
          <w:szCs w:val="28"/>
        </w:rPr>
        <w:t>5</w:t>
      </w:r>
      <w:r w:rsidRPr="00EE673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6467B">
        <w:rPr>
          <w:bCs/>
          <w:szCs w:val="28"/>
        </w:rPr>
        <w:t xml:space="preserve"> </w:t>
      </w:r>
      <w:r>
        <w:rPr>
          <w:bCs/>
          <w:szCs w:val="28"/>
        </w:rPr>
        <w:t>To receive and approve the following payments:</w:t>
      </w:r>
    </w:p>
    <w:p w14:paraId="0C871252" w14:textId="4DCDF40D" w:rsidR="00E200B2" w:rsidRDefault="00E200B2" w:rsidP="00E200B2">
      <w:pPr>
        <w:pStyle w:val="ListParagraph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£1200 Komodo Fireworks (</w:t>
      </w:r>
      <w:proofErr w:type="spellStart"/>
      <w:r>
        <w:rPr>
          <w:bCs/>
          <w:szCs w:val="28"/>
        </w:rPr>
        <w:t>inc</w:t>
      </w:r>
      <w:proofErr w:type="spellEnd"/>
      <w:r>
        <w:rPr>
          <w:bCs/>
          <w:szCs w:val="28"/>
        </w:rPr>
        <w:t xml:space="preserve"> £200 vat)</w:t>
      </w:r>
    </w:p>
    <w:p w14:paraId="7118737B" w14:textId="5CEA4DF5" w:rsidR="00E200B2" w:rsidRDefault="00E200B2" w:rsidP="00E200B2">
      <w:pPr>
        <w:pStyle w:val="ListParagraph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£85.94 </w:t>
      </w:r>
      <w:proofErr w:type="spellStart"/>
      <w:r>
        <w:rPr>
          <w:bCs/>
          <w:szCs w:val="28"/>
        </w:rPr>
        <w:t>Ionos</w:t>
      </w:r>
      <w:proofErr w:type="spellEnd"/>
      <w:r>
        <w:rPr>
          <w:bCs/>
          <w:szCs w:val="28"/>
        </w:rPr>
        <w:t xml:space="preserve"> re Website Hosting (</w:t>
      </w:r>
      <w:proofErr w:type="spellStart"/>
      <w:r>
        <w:rPr>
          <w:bCs/>
          <w:szCs w:val="28"/>
        </w:rPr>
        <w:t>inc</w:t>
      </w:r>
      <w:proofErr w:type="spellEnd"/>
      <w:r>
        <w:rPr>
          <w:bCs/>
          <w:szCs w:val="28"/>
        </w:rPr>
        <w:t xml:space="preserve"> £14.32 vat)</w:t>
      </w:r>
    </w:p>
    <w:p w14:paraId="23BD9B61" w14:textId="5B2D49FC" w:rsidR="000320FA" w:rsidRDefault="000320FA" w:rsidP="00E200B2">
      <w:pPr>
        <w:pStyle w:val="ListParagraph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£115.28 J Willoughby re </w:t>
      </w:r>
      <w:proofErr w:type="gramStart"/>
      <w:r>
        <w:rPr>
          <w:bCs/>
          <w:szCs w:val="28"/>
        </w:rPr>
        <w:t>Stationary</w:t>
      </w:r>
      <w:proofErr w:type="gramEnd"/>
      <w:r>
        <w:rPr>
          <w:bCs/>
          <w:szCs w:val="28"/>
        </w:rPr>
        <w:t xml:space="preserve"> and stamps</w:t>
      </w:r>
    </w:p>
    <w:p w14:paraId="737C338B" w14:textId="57BD50F9" w:rsidR="00323810" w:rsidRDefault="00323810" w:rsidP="00E200B2">
      <w:pPr>
        <w:pStyle w:val="ListParagraph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£109.00 SLCC Annual membership</w:t>
      </w:r>
    </w:p>
    <w:p w14:paraId="14D84AEF" w14:textId="2142D57B" w:rsidR="004A2784" w:rsidRPr="004A2784" w:rsidRDefault="004A2784" w:rsidP="004A2784">
      <w:pPr>
        <w:spacing w:line="360" w:lineRule="auto"/>
        <w:ind w:left="1440"/>
        <w:rPr>
          <w:bCs/>
          <w:szCs w:val="28"/>
        </w:rPr>
      </w:pPr>
      <w:r>
        <w:rPr>
          <w:bCs/>
          <w:szCs w:val="28"/>
        </w:rPr>
        <w:t xml:space="preserve">6. To note a VAT Claim of £338.90 of which £124.88 relates to the Trust </w:t>
      </w:r>
    </w:p>
    <w:p w14:paraId="1F5F783F" w14:textId="02B74438" w:rsidR="00815197" w:rsidRDefault="00815197" w:rsidP="00815197">
      <w:pPr>
        <w:pStyle w:val="ListParagrap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      </w:t>
      </w:r>
    </w:p>
    <w:p w14:paraId="76FA241B" w14:textId="77777777" w:rsidR="004A2784" w:rsidRDefault="004A2784" w:rsidP="006572B0">
      <w:pPr>
        <w:spacing w:line="360" w:lineRule="auto"/>
        <w:rPr>
          <w:b/>
          <w:szCs w:val="28"/>
        </w:rPr>
      </w:pPr>
    </w:p>
    <w:p w14:paraId="69CA72CD" w14:textId="77777777" w:rsidR="004A2784" w:rsidRDefault="004A2784" w:rsidP="006572B0">
      <w:pPr>
        <w:spacing w:line="360" w:lineRule="auto"/>
        <w:rPr>
          <w:b/>
          <w:szCs w:val="28"/>
        </w:rPr>
      </w:pPr>
    </w:p>
    <w:p w14:paraId="1915DD6D" w14:textId="754817EA" w:rsidR="001529CA" w:rsidRDefault="00EE6736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B6467B">
        <w:rPr>
          <w:b/>
          <w:szCs w:val="28"/>
        </w:rPr>
        <w:t>38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5D1635FA" w14:textId="77777777" w:rsidR="009245BC" w:rsidRDefault="009245BC" w:rsidP="009245B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>
        <w:rPr>
          <w:b/>
          <w:szCs w:val="28"/>
        </w:rPr>
        <w:t xml:space="preserve">Application: </w:t>
      </w:r>
      <w:r w:rsidRPr="009245BC">
        <w:rPr>
          <w:rFonts w:ascii="ArialMT" w:hAnsi="ArialMT" w:cs="ArialMT"/>
          <w:b/>
          <w:bCs/>
          <w:color w:val="000000"/>
          <w:sz w:val="24"/>
        </w:rPr>
        <w:t>Reference: 2019/1020/FUL</w:t>
      </w:r>
    </w:p>
    <w:p w14:paraId="7AEBF87E" w14:textId="1AF4E4DE" w:rsidR="009245BC" w:rsidRPr="009245BC" w:rsidRDefault="009245BC" w:rsidP="009245B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 w:rsidRPr="009245BC">
        <w:rPr>
          <w:rFonts w:ascii="Arial-BoldMT" w:hAnsi="Arial-BoldMT" w:cs="Arial-BoldMT"/>
          <w:color w:val="000000"/>
          <w:sz w:val="24"/>
        </w:rPr>
        <w:t>Single storey infill extension linking front of property with existing garage and alterations to garage to provide utility and store room.</w:t>
      </w:r>
    </w:p>
    <w:p w14:paraId="08C26266" w14:textId="0D27B8CB" w:rsidR="009245BC" w:rsidRDefault="009245BC" w:rsidP="0018056E">
      <w:pPr>
        <w:autoSpaceDE w:val="0"/>
        <w:autoSpaceDN w:val="0"/>
        <w:adjustRightInd w:val="0"/>
        <w:rPr>
          <w:b/>
          <w:szCs w:val="28"/>
        </w:rPr>
      </w:pPr>
      <w:r>
        <w:rPr>
          <w:rFonts w:ascii="ArialMT" w:hAnsi="ArialMT" w:cs="ArialMT"/>
          <w:sz w:val="24"/>
        </w:rPr>
        <w:t>Location: 30 Kings Road North Luffenham Rutland LE15 8JH</w:t>
      </w:r>
    </w:p>
    <w:p w14:paraId="4D5E8E87" w14:textId="77777777" w:rsidR="009245BC" w:rsidRDefault="009245BC" w:rsidP="0018056E">
      <w:pPr>
        <w:autoSpaceDE w:val="0"/>
        <w:autoSpaceDN w:val="0"/>
        <w:adjustRightInd w:val="0"/>
        <w:rPr>
          <w:b/>
          <w:szCs w:val="28"/>
        </w:rPr>
      </w:pPr>
    </w:p>
    <w:p w14:paraId="700BE62B" w14:textId="47E8E9CF" w:rsidR="0018056E" w:rsidRDefault="0018056E" w:rsidP="0018056E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b/>
          <w:szCs w:val="28"/>
        </w:rPr>
        <w:t xml:space="preserve">Decision Notice: </w:t>
      </w:r>
      <w:r w:rsidR="008E6936">
        <w:rPr>
          <w:b/>
          <w:szCs w:val="28"/>
        </w:rPr>
        <w:t xml:space="preserve">Approval: </w:t>
      </w:r>
      <w:r>
        <w:rPr>
          <w:rFonts w:ascii="ArialMT" w:hAnsi="ArialMT" w:cs="ArialMT"/>
          <w:szCs w:val="22"/>
        </w:rPr>
        <w:t>Application Number:2017/0008/FUL</w:t>
      </w:r>
    </w:p>
    <w:p w14:paraId="1389F855" w14:textId="77777777" w:rsidR="0018056E" w:rsidRDefault="0018056E" w:rsidP="0018056E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PROPOSAL: Erection of 3 new dwellings</w:t>
      </w:r>
    </w:p>
    <w:p w14:paraId="2CAE5AB8" w14:textId="2F08A055" w:rsidR="0018056E" w:rsidRDefault="0018056E" w:rsidP="0018056E">
      <w:pPr>
        <w:autoSpaceDE w:val="0"/>
        <w:autoSpaceDN w:val="0"/>
        <w:adjustRightInd w:val="0"/>
        <w:rPr>
          <w:b/>
          <w:szCs w:val="28"/>
        </w:rPr>
      </w:pPr>
      <w:r>
        <w:rPr>
          <w:rFonts w:ascii="ArialMT" w:hAnsi="ArialMT" w:cs="ArialMT"/>
          <w:sz w:val="24"/>
        </w:rPr>
        <w:t xml:space="preserve">LOCATION: </w:t>
      </w:r>
      <w:r>
        <w:rPr>
          <w:rFonts w:ascii="ArialMT" w:hAnsi="ArialMT" w:cs="ArialMT"/>
          <w:szCs w:val="22"/>
        </w:rPr>
        <w:t xml:space="preserve">Land </w:t>
      </w:r>
      <w:proofErr w:type="spellStart"/>
      <w:r>
        <w:rPr>
          <w:rFonts w:ascii="ArialMT" w:hAnsi="ArialMT" w:cs="ArialMT"/>
          <w:szCs w:val="22"/>
        </w:rPr>
        <w:t>Adj</w:t>
      </w:r>
      <w:proofErr w:type="spellEnd"/>
      <w:r>
        <w:rPr>
          <w:rFonts w:ascii="ArialMT" w:hAnsi="ArialMT" w:cs="ArialMT"/>
          <w:szCs w:val="22"/>
        </w:rPr>
        <w:t xml:space="preserve"> Pasture House 10 Glebe Road North Luffenham Rutland</w:t>
      </w:r>
    </w:p>
    <w:p w14:paraId="6A4972DC" w14:textId="3D3CFEAE" w:rsidR="0018056E" w:rsidRDefault="0018056E" w:rsidP="0018056E">
      <w:pPr>
        <w:autoSpaceDE w:val="0"/>
        <w:autoSpaceDN w:val="0"/>
        <w:adjustRightInd w:val="0"/>
        <w:rPr>
          <w:b/>
          <w:szCs w:val="28"/>
        </w:rPr>
      </w:pPr>
    </w:p>
    <w:p w14:paraId="44953EA0" w14:textId="7D382848" w:rsidR="00117330" w:rsidRDefault="00117330" w:rsidP="00117330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b/>
          <w:szCs w:val="28"/>
        </w:rPr>
        <w:t>Decision Notice: Approval:</w:t>
      </w:r>
      <w:r w:rsidRPr="00117330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Application Number:2019/1045/FUL</w:t>
      </w:r>
    </w:p>
    <w:p w14:paraId="2C904CB4" w14:textId="77777777" w:rsidR="00117330" w:rsidRDefault="00117330" w:rsidP="00117330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PROPOSAL: Minor alterations to existing flat roof, single storey extension</w:t>
      </w:r>
    </w:p>
    <w:p w14:paraId="680322B7" w14:textId="36DB614B" w:rsidR="00117330" w:rsidRDefault="00117330" w:rsidP="00117330">
      <w:pPr>
        <w:autoSpaceDE w:val="0"/>
        <w:autoSpaceDN w:val="0"/>
        <w:adjustRightInd w:val="0"/>
        <w:rPr>
          <w:b/>
          <w:szCs w:val="28"/>
        </w:rPr>
      </w:pPr>
      <w:r>
        <w:rPr>
          <w:rFonts w:ascii="ArialMT" w:hAnsi="ArialMT" w:cs="ArialMT"/>
          <w:sz w:val="24"/>
        </w:rPr>
        <w:t xml:space="preserve">LOCATION: </w:t>
      </w:r>
      <w:r>
        <w:rPr>
          <w:rFonts w:ascii="ArialMT" w:hAnsi="ArialMT" w:cs="ArialMT"/>
          <w:szCs w:val="22"/>
        </w:rPr>
        <w:t>9 Digby Drive North Luffenham Rutland LE15 8JS</w:t>
      </w:r>
    </w:p>
    <w:p w14:paraId="1B151141" w14:textId="77777777" w:rsidR="00117330" w:rsidRDefault="00117330" w:rsidP="0018056E">
      <w:pPr>
        <w:autoSpaceDE w:val="0"/>
        <w:autoSpaceDN w:val="0"/>
        <w:adjustRightInd w:val="0"/>
        <w:rPr>
          <w:b/>
          <w:szCs w:val="28"/>
        </w:rPr>
      </w:pPr>
    </w:p>
    <w:p w14:paraId="104BEBE6" w14:textId="6E6E5DE5" w:rsidR="0018056E" w:rsidRDefault="0018056E" w:rsidP="0018056E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b/>
          <w:szCs w:val="28"/>
        </w:rPr>
        <w:t xml:space="preserve">Decision Notice: Approval: </w:t>
      </w:r>
      <w:r>
        <w:rPr>
          <w:rFonts w:ascii="ArialMT" w:hAnsi="ArialMT" w:cs="ArialMT"/>
          <w:szCs w:val="22"/>
        </w:rPr>
        <w:t xml:space="preserve">Application </w:t>
      </w:r>
      <w:proofErr w:type="gramStart"/>
      <w:r>
        <w:rPr>
          <w:rFonts w:ascii="ArialMT" w:hAnsi="ArialMT" w:cs="ArialMT"/>
          <w:szCs w:val="22"/>
        </w:rPr>
        <w:t>Number::</w:t>
      </w:r>
      <w:proofErr w:type="gramEnd"/>
      <w:r>
        <w:rPr>
          <w:rFonts w:ascii="ArialMT" w:hAnsi="ArialMT" w:cs="ArialMT"/>
          <w:szCs w:val="22"/>
        </w:rPr>
        <w:t xml:space="preserve"> 2018/0474/FUL</w:t>
      </w:r>
    </w:p>
    <w:p w14:paraId="27377764" w14:textId="2B0E7648" w:rsidR="0018056E" w:rsidRDefault="0018056E" w:rsidP="0018056E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PROPOSAL: Demolition of existing rear conservatory and erection of part two storey, part single storey rear extension to single family dwelling house.</w:t>
      </w:r>
    </w:p>
    <w:p w14:paraId="2AC9B994" w14:textId="15EC0F5F" w:rsidR="0018056E" w:rsidRDefault="0018056E" w:rsidP="0018056E">
      <w:pPr>
        <w:spacing w:line="360" w:lineRule="auto"/>
        <w:rPr>
          <w:b/>
          <w:szCs w:val="28"/>
        </w:rPr>
      </w:pPr>
      <w:r>
        <w:rPr>
          <w:rFonts w:ascii="ArialMT" w:hAnsi="ArialMT" w:cs="ArialMT"/>
          <w:sz w:val="24"/>
        </w:rPr>
        <w:t xml:space="preserve">LOCATION: </w:t>
      </w:r>
      <w:r>
        <w:rPr>
          <w:rFonts w:ascii="ArialMT" w:hAnsi="ArialMT" w:cs="ArialMT"/>
          <w:szCs w:val="22"/>
        </w:rPr>
        <w:t>2 Heathcote Cottage Pilton Road North Luffenham Oakham Rutland LE15 9PB</w:t>
      </w:r>
    </w:p>
    <w:p w14:paraId="392B89FB" w14:textId="5CCE4AD4" w:rsidR="0018056E" w:rsidRDefault="0018056E" w:rsidP="0018056E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b/>
        </w:rPr>
        <w:t xml:space="preserve">Decision Notice: Approval: </w:t>
      </w:r>
      <w:r>
        <w:rPr>
          <w:rFonts w:ascii="ArialMT" w:hAnsi="ArialMT" w:cs="ArialMT"/>
          <w:szCs w:val="22"/>
        </w:rPr>
        <w:t>Application Number:2019/1159/CAT</w:t>
      </w:r>
    </w:p>
    <w:p w14:paraId="56592D7C" w14:textId="77777777" w:rsidR="0018056E" w:rsidRDefault="0018056E" w:rsidP="0018056E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 xml:space="preserve">PROPOSAL: Fell 3 No. Horse Chestnut (Aesculus </w:t>
      </w:r>
      <w:proofErr w:type="spellStart"/>
      <w:r>
        <w:rPr>
          <w:rFonts w:ascii="ArialMT" w:hAnsi="ArialMT" w:cs="ArialMT"/>
          <w:sz w:val="24"/>
        </w:rPr>
        <w:t>Hippocastanum</w:t>
      </w:r>
      <w:proofErr w:type="spellEnd"/>
      <w:r>
        <w:rPr>
          <w:rFonts w:ascii="ArialMT" w:hAnsi="ArialMT" w:cs="ArialMT"/>
          <w:sz w:val="24"/>
        </w:rPr>
        <w:t>) Trees - no. 178, 184 &amp; 189.</w:t>
      </w:r>
    </w:p>
    <w:p w14:paraId="0D5CACEA" w14:textId="3632DCF1" w:rsidR="00260F92" w:rsidRDefault="0018056E" w:rsidP="0018056E">
      <w:pPr>
        <w:spacing w:line="360" w:lineRule="auto"/>
        <w:rPr>
          <w:b/>
        </w:rPr>
      </w:pPr>
      <w:r>
        <w:rPr>
          <w:rFonts w:ascii="ArialMT" w:hAnsi="ArialMT" w:cs="ArialMT"/>
          <w:sz w:val="24"/>
        </w:rPr>
        <w:t xml:space="preserve">LOCATION: </w:t>
      </w:r>
      <w:r>
        <w:rPr>
          <w:rFonts w:ascii="ArialMT" w:hAnsi="ArialMT" w:cs="ArialMT"/>
          <w:szCs w:val="22"/>
        </w:rPr>
        <w:t>The Oval Recreation Ground Pinfold Lane North Luffenham Rutland</w:t>
      </w:r>
    </w:p>
    <w:p w14:paraId="5E964A99" w14:textId="750C5F45" w:rsidR="002747D7" w:rsidRDefault="009D4746" w:rsidP="002747D7">
      <w:r>
        <w:rPr>
          <w:b/>
        </w:rPr>
        <w:t>1</w:t>
      </w:r>
      <w:r w:rsidR="00B6467B">
        <w:rPr>
          <w:b/>
        </w:rPr>
        <w:t>39</w:t>
      </w:r>
      <w:r w:rsidR="006572B0">
        <w:rPr>
          <w:b/>
        </w:rPr>
        <w:t>/19</w:t>
      </w:r>
      <w:r w:rsidR="006572B0">
        <w:tab/>
      </w:r>
      <w:r w:rsidR="002747D7" w:rsidRPr="002747D7">
        <w:rPr>
          <w:b/>
          <w:bCs/>
        </w:rPr>
        <w:t>Bonfire Night:</w:t>
      </w:r>
      <w:r w:rsidR="002747D7">
        <w:t xml:space="preserve"> To </w:t>
      </w:r>
      <w:r w:rsidR="00B6467B">
        <w:t xml:space="preserve">receive a report on Bonfire night including </w:t>
      </w:r>
      <w:r w:rsidR="008F0F8D">
        <w:t>the finances</w:t>
      </w:r>
    </w:p>
    <w:p w14:paraId="0F270FFB" w14:textId="689CCA8D" w:rsidR="00ED2BE4" w:rsidRDefault="00ED2BE4" w:rsidP="001F66D1"/>
    <w:p w14:paraId="15C6CDAB" w14:textId="0E4EA516" w:rsidR="0020539F" w:rsidRDefault="009D4746" w:rsidP="001F66D1">
      <w:r>
        <w:rPr>
          <w:b/>
        </w:rPr>
        <w:t>1</w:t>
      </w:r>
      <w:r w:rsidR="008F0F8D">
        <w:rPr>
          <w:b/>
        </w:rPr>
        <w:t>40</w:t>
      </w:r>
      <w:r w:rsidR="00A82DAE" w:rsidRPr="00EF14A8">
        <w:rPr>
          <w:b/>
        </w:rPr>
        <w:t>/19</w:t>
      </w:r>
      <w:r w:rsidR="0020539F" w:rsidRPr="00EF14A8">
        <w:rPr>
          <w:b/>
        </w:rPr>
        <w:tab/>
      </w:r>
      <w:r w:rsidR="0020539F">
        <w:t>To receive an</w:t>
      </w:r>
      <w:r w:rsidR="00EE6736">
        <w:t xml:space="preserve">d consider the report from the </w:t>
      </w:r>
      <w:r w:rsidR="002747D7">
        <w:t>Community Centre Working Group</w:t>
      </w:r>
      <w:r w:rsidR="0020539F">
        <w:t xml:space="preserve"> </w:t>
      </w:r>
    </w:p>
    <w:p w14:paraId="48A9B8CF" w14:textId="77777777" w:rsidR="001768D4" w:rsidRDefault="001768D4" w:rsidP="00E42D70">
      <w:pPr>
        <w:rPr>
          <w:b/>
          <w:bCs/>
        </w:rPr>
      </w:pPr>
    </w:p>
    <w:p w14:paraId="27C408A5" w14:textId="0FEE9CC8" w:rsidR="00FA1D93" w:rsidRDefault="00FA1D93" w:rsidP="00E42D70"/>
    <w:p w14:paraId="500157FB" w14:textId="55FE68B6" w:rsidR="00FA1D93" w:rsidRPr="00FA1D93" w:rsidRDefault="009D4746" w:rsidP="00E42D70">
      <w:r>
        <w:rPr>
          <w:b/>
          <w:bCs/>
        </w:rPr>
        <w:t>1</w:t>
      </w:r>
      <w:r w:rsidR="008F0F8D">
        <w:rPr>
          <w:b/>
          <w:bCs/>
        </w:rPr>
        <w:t>41</w:t>
      </w:r>
      <w:r w:rsidR="00FA1D93" w:rsidRPr="00FA1D93">
        <w:rPr>
          <w:b/>
          <w:bCs/>
        </w:rPr>
        <w:t>/19</w:t>
      </w:r>
      <w:r w:rsidR="00FA1D93">
        <w:rPr>
          <w:b/>
          <w:bCs/>
        </w:rPr>
        <w:tab/>
      </w:r>
      <w:r w:rsidR="00FA1D93" w:rsidRPr="00FA1D93">
        <w:t xml:space="preserve">To </w:t>
      </w:r>
      <w:r w:rsidR="00454C5F">
        <w:t xml:space="preserve">receive an update re </w:t>
      </w:r>
      <w:r w:rsidR="00FA1D93" w:rsidRPr="00FA1D93">
        <w:t>plans with regard to VE Day Celebrations in May 2020</w:t>
      </w:r>
    </w:p>
    <w:p w14:paraId="2170B271" w14:textId="1C399F7E" w:rsidR="001768D4" w:rsidRDefault="001768D4" w:rsidP="00A82DAE">
      <w:pPr>
        <w:rPr>
          <w:b/>
        </w:rPr>
      </w:pPr>
    </w:p>
    <w:p w14:paraId="69A870AC" w14:textId="4AD1FBC2" w:rsidR="005E6C79" w:rsidRDefault="005E6C79" w:rsidP="00A82DAE">
      <w:pPr>
        <w:rPr>
          <w:b/>
        </w:rPr>
      </w:pPr>
      <w:r>
        <w:rPr>
          <w:b/>
        </w:rPr>
        <w:t>1</w:t>
      </w:r>
      <w:r w:rsidR="008F0F8D">
        <w:rPr>
          <w:b/>
        </w:rPr>
        <w:t>42</w:t>
      </w:r>
      <w:r>
        <w:rPr>
          <w:b/>
        </w:rPr>
        <w:t>/19</w:t>
      </w:r>
      <w:r>
        <w:rPr>
          <w:b/>
        </w:rPr>
        <w:tab/>
      </w:r>
      <w:r w:rsidRPr="005E6C79">
        <w:rPr>
          <w:bCs/>
        </w:rPr>
        <w:t>IT Working Group</w:t>
      </w:r>
      <w:r>
        <w:rPr>
          <w:bCs/>
        </w:rPr>
        <w:t>; Update on progress re High Speed Broadband</w:t>
      </w:r>
      <w:r w:rsidR="005544B2">
        <w:rPr>
          <w:bCs/>
        </w:rPr>
        <w:t xml:space="preserve">; </w:t>
      </w:r>
      <w:r w:rsidR="005544B2" w:rsidRPr="005544B2">
        <w:rPr>
          <w:b/>
        </w:rPr>
        <w:t>Cllr Bishop</w:t>
      </w:r>
    </w:p>
    <w:p w14:paraId="3545D7E1" w14:textId="269AE9D5" w:rsidR="001C521B" w:rsidRDefault="001C521B" w:rsidP="00A82DAE">
      <w:pPr>
        <w:rPr>
          <w:b/>
        </w:rPr>
      </w:pPr>
    </w:p>
    <w:p w14:paraId="200958D6" w14:textId="7090973C" w:rsidR="005544B2" w:rsidRPr="005B2712" w:rsidRDefault="005B2712" w:rsidP="00A82DAE">
      <w:pPr>
        <w:rPr>
          <w:b/>
        </w:rPr>
      </w:pPr>
      <w:r w:rsidRPr="005B2712">
        <w:rPr>
          <w:b/>
        </w:rPr>
        <w:t>143/19</w:t>
      </w:r>
      <w:r w:rsidRPr="005B2712">
        <w:rPr>
          <w:b/>
        </w:rPr>
        <w:tab/>
      </w:r>
      <w:r w:rsidRPr="005B2712">
        <w:rPr>
          <w:bCs/>
        </w:rPr>
        <w:t>To receive, consider and approve NLPC meetings dates through to April 2021</w:t>
      </w:r>
    </w:p>
    <w:p w14:paraId="611D3A78" w14:textId="77777777" w:rsidR="005B2712" w:rsidRDefault="005B2712" w:rsidP="00A82DAE">
      <w:pPr>
        <w:rPr>
          <w:b/>
        </w:rPr>
      </w:pPr>
    </w:p>
    <w:p w14:paraId="70824995" w14:textId="5C5918E7" w:rsidR="00B44289" w:rsidRPr="0099233D" w:rsidRDefault="00F44791" w:rsidP="00A82DAE">
      <w:pPr>
        <w:rPr>
          <w:b/>
          <w:bCs/>
        </w:rPr>
      </w:pPr>
      <w:r>
        <w:rPr>
          <w:b/>
        </w:rPr>
        <w:t>1</w:t>
      </w:r>
      <w:r w:rsidR="008F0F8D">
        <w:rPr>
          <w:b/>
        </w:rPr>
        <w:t>4</w:t>
      </w:r>
      <w:r w:rsidR="005B2712">
        <w:rPr>
          <w:b/>
        </w:rPr>
        <w:t>4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B6467B">
        <w:t>20</w:t>
      </w:r>
      <w:r w:rsidR="00B6467B" w:rsidRPr="00B6467B">
        <w:rPr>
          <w:vertAlign w:val="superscript"/>
        </w:rPr>
        <w:t>th</w:t>
      </w:r>
      <w:r w:rsidR="00B6467B">
        <w:t xml:space="preserve"> January 2020</w:t>
      </w:r>
      <w:r w:rsidR="00454C5F">
        <w:t xml:space="preserve"> @ 7.00pm, North Luffenham Community Centre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302552C1" w14:textId="56DBEC2B" w:rsidR="003D36BA" w:rsidRDefault="001A41AA" w:rsidP="00BF6E72">
      <w:pPr>
        <w:ind w:left="-142"/>
      </w:pPr>
      <w:r>
        <w:t>John Willoughby</w:t>
      </w:r>
      <w:r w:rsidR="001C521B">
        <w:t xml:space="preserve"> </w:t>
      </w:r>
    </w:p>
    <w:p w14:paraId="6D581139" w14:textId="77777777" w:rsidR="00B83558" w:rsidRDefault="001C521B" w:rsidP="00BF6E72">
      <w:pPr>
        <w:ind w:left="-142"/>
      </w:pPr>
      <w:r>
        <w:t>Parish Clerk</w:t>
      </w:r>
    </w:p>
    <w:p w14:paraId="3179C318" w14:textId="6569024F" w:rsidR="003D36BA" w:rsidRDefault="00B83558" w:rsidP="00BF6E72">
      <w:pPr>
        <w:ind w:left="-142"/>
      </w:pPr>
      <w:r>
        <w:t>26</w:t>
      </w:r>
      <w:r w:rsidRPr="00B83558">
        <w:rPr>
          <w:vertAlign w:val="superscript"/>
        </w:rPr>
        <w:t>th</w:t>
      </w:r>
      <w:r>
        <w:t xml:space="preserve"> November 2019</w:t>
      </w:r>
      <w:bookmarkStart w:id="0" w:name="_GoBack"/>
      <w:bookmarkEnd w:id="0"/>
      <w:r w:rsidR="001C521B">
        <w:t xml:space="preserve"> </w:t>
      </w:r>
    </w:p>
    <w:sectPr w:rsidR="003D36BA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2D61" w14:textId="77777777" w:rsidR="009224A7" w:rsidRDefault="009224A7" w:rsidP="008973E3">
      <w:r>
        <w:separator/>
      </w:r>
    </w:p>
  </w:endnote>
  <w:endnote w:type="continuationSeparator" w:id="0">
    <w:p w14:paraId="205BF057" w14:textId="77777777" w:rsidR="009224A7" w:rsidRDefault="009224A7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675A" w14:textId="77777777" w:rsidR="009224A7" w:rsidRDefault="009224A7" w:rsidP="008973E3">
      <w:r>
        <w:separator/>
      </w:r>
    </w:p>
  </w:footnote>
  <w:footnote w:type="continuationSeparator" w:id="0">
    <w:p w14:paraId="667B8C47" w14:textId="77777777" w:rsidR="009224A7" w:rsidRDefault="009224A7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48E2416"/>
    <w:multiLevelType w:val="hybridMultilevel"/>
    <w:tmpl w:val="2F9CC5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0E3400"/>
    <w:multiLevelType w:val="hybridMultilevel"/>
    <w:tmpl w:val="5A0E5B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DFF"/>
    <w:multiLevelType w:val="hybridMultilevel"/>
    <w:tmpl w:val="47029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F1717"/>
    <w:multiLevelType w:val="hybridMultilevel"/>
    <w:tmpl w:val="45F2A9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5539E0"/>
    <w:multiLevelType w:val="hybridMultilevel"/>
    <w:tmpl w:val="FC00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2BE4"/>
    <w:multiLevelType w:val="hybridMultilevel"/>
    <w:tmpl w:val="06FC37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B07A10"/>
    <w:multiLevelType w:val="hybridMultilevel"/>
    <w:tmpl w:val="060C6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167E7C"/>
    <w:multiLevelType w:val="hybridMultilevel"/>
    <w:tmpl w:val="4D460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815033"/>
    <w:multiLevelType w:val="hybridMultilevel"/>
    <w:tmpl w:val="5802DA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46"/>
    <w:rsid w:val="000320FA"/>
    <w:rsid w:val="00036908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18E3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17330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056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00BD"/>
    <w:rsid w:val="001E268F"/>
    <w:rsid w:val="001E35EF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2CF9"/>
    <w:rsid w:val="002B4817"/>
    <w:rsid w:val="002B75A0"/>
    <w:rsid w:val="002C1949"/>
    <w:rsid w:val="002C2441"/>
    <w:rsid w:val="002C3B16"/>
    <w:rsid w:val="002C7C32"/>
    <w:rsid w:val="002D060E"/>
    <w:rsid w:val="002D0C1E"/>
    <w:rsid w:val="002D535C"/>
    <w:rsid w:val="002E3887"/>
    <w:rsid w:val="002E3FC1"/>
    <w:rsid w:val="002E555D"/>
    <w:rsid w:val="002F1694"/>
    <w:rsid w:val="002F3D75"/>
    <w:rsid w:val="002F3F02"/>
    <w:rsid w:val="002F600A"/>
    <w:rsid w:val="003012CB"/>
    <w:rsid w:val="00303C99"/>
    <w:rsid w:val="003043D8"/>
    <w:rsid w:val="0031530C"/>
    <w:rsid w:val="003153BE"/>
    <w:rsid w:val="00315632"/>
    <w:rsid w:val="00316B67"/>
    <w:rsid w:val="003218E0"/>
    <w:rsid w:val="0032199F"/>
    <w:rsid w:val="00323810"/>
    <w:rsid w:val="003351F6"/>
    <w:rsid w:val="003415E0"/>
    <w:rsid w:val="0035718A"/>
    <w:rsid w:val="00363000"/>
    <w:rsid w:val="00364B2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54C5F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2784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1D69"/>
    <w:rsid w:val="00512BD8"/>
    <w:rsid w:val="00513CF7"/>
    <w:rsid w:val="00520125"/>
    <w:rsid w:val="00544330"/>
    <w:rsid w:val="00544AB9"/>
    <w:rsid w:val="00553944"/>
    <w:rsid w:val="005542F8"/>
    <w:rsid w:val="005544B2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2712"/>
    <w:rsid w:val="005B31F0"/>
    <w:rsid w:val="005B3FBF"/>
    <w:rsid w:val="005B6078"/>
    <w:rsid w:val="005B7F30"/>
    <w:rsid w:val="005C5682"/>
    <w:rsid w:val="005C5972"/>
    <w:rsid w:val="005D5554"/>
    <w:rsid w:val="005D77D6"/>
    <w:rsid w:val="005E09F4"/>
    <w:rsid w:val="005E6C79"/>
    <w:rsid w:val="005E7C62"/>
    <w:rsid w:val="005F2437"/>
    <w:rsid w:val="005F4BB7"/>
    <w:rsid w:val="00600C2C"/>
    <w:rsid w:val="006052B9"/>
    <w:rsid w:val="006102FF"/>
    <w:rsid w:val="00625A7D"/>
    <w:rsid w:val="006267E7"/>
    <w:rsid w:val="006277EE"/>
    <w:rsid w:val="006439A6"/>
    <w:rsid w:val="00645A31"/>
    <w:rsid w:val="00654D26"/>
    <w:rsid w:val="00655C33"/>
    <w:rsid w:val="006572B0"/>
    <w:rsid w:val="00665797"/>
    <w:rsid w:val="00666B6C"/>
    <w:rsid w:val="00670DF0"/>
    <w:rsid w:val="00670ED2"/>
    <w:rsid w:val="006712F7"/>
    <w:rsid w:val="0067160B"/>
    <w:rsid w:val="006808A1"/>
    <w:rsid w:val="00681355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2081"/>
    <w:rsid w:val="006E4E4A"/>
    <w:rsid w:val="006E7A00"/>
    <w:rsid w:val="006F05AF"/>
    <w:rsid w:val="006F39DD"/>
    <w:rsid w:val="0070402B"/>
    <w:rsid w:val="00704605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4584E"/>
    <w:rsid w:val="007510CC"/>
    <w:rsid w:val="00755764"/>
    <w:rsid w:val="007613C8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A32D6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E44F9"/>
    <w:rsid w:val="007E7AE6"/>
    <w:rsid w:val="007F2809"/>
    <w:rsid w:val="007F3A01"/>
    <w:rsid w:val="007F48BB"/>
    <w:rsid w:val="00800FC3"/>
    <w:rsid w:val="0080181C"/>
    <w:rsid w:val="0080208B"/>
    <w:rsid w:val="00804280"/>
    <w:rsid w:val="00805DC4"/>
    <w:rsid w:val="0081060D"/>
    <w:rsid w:val="008139FD"/>
    <w:rsid w:val="00815197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65EF"/>
    <w:rsid w:val="008973E3"/>
    <w:rsid w:val="008A0474"/>
    <w:rsid w:val="008A158C"/>
    <w:rsid w:val="008A3D0F"/>
    <w:rsid w:val="008A4B17"/>
    <w:rsid w:val="008A508A"/>
    <w:rsid w:val="008B1DB9"/>
    <w:rsid w:val="008B3953"/>
    <w:rsid w:val="008B65E0"/>
    <w:rsid w:val="008C6F95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E6936"/>
    <w:rsid w:val="008F0F8D"/>
    <w:rsid w:val="008F3CD5"/>
    <w:rsid w:val="008F4311"/>
    <w:rsid w:val="008F68A8"/>
    <w:rsid w:val="0090250E"/>
    <w:rsid w:val="0090255F"/>
    <w:rsid w:val="00911E7F"/>
    <w:rsid w:val="00914AC5"/>
    <w:rsid w:val="009204A8"/>
    <w:rsid w:val="009224A7"/>
    <w:rsid w:val="009245BC"/>
    <w:rsid w:val="00926E54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1600"/>
    <w:rsid w:val="009F5A6D"/>
    <w:rsid w:val="009F5B0B"/>
    <w:rsid w:val="009F5D02"/>
    <w:rsid w:val="009F6125"/>
    <w:rsid w:val="009F632E"/>
    <w:rsid w:val="00A00F7A"/>
    <w:rsid w:val="00A01C98"/>
    <w:rsid w:val="00A02312"/>
    <w:rsid w:val="00A03692"/>
    <w:rsid w:val="00A06331"/>
    <w:rsid w:val="00A12149"/>
    <w:rsid w:val="00A12BF8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4C20"/>
    <w:rsid w:val="00AC52C9"/>
    <w:rsid w:val="00AC5710"/>
    <w:rsid w:val="00AD11BB"/>
    <w:rsid w:val="00AD4AB4"/>
    <w:rsid w:val="00AD5192"/>
    <w:rsid w:val="00AD5337"/>
    <w:rsid w:val="00AD654A"/>
    <w:rsid w:val="00AE0E76"/>
    <w:rsid w:val="00AE36F2"/>
    <w:rsid w:val="00AE5CCB"/>
    <w:rsid w:val="00AE60A3"/>
    <w:rsid w:val="00AF0110"/>
    <w:rsid w:val="00AF106E"/>
    <w:rsid w:val="00AF6490"/>
    <w:rsid w:val="00B00695"/>
    <w:rsid w:val="00B01772"/>
    <w:rsid w:val="00B019FC"/>
    <w:rsid w:val="00B02453"/>
    <w:rsid w:val="00B02AB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019"/>
    <w:rsid w:val="00B55DD3"/>
    <w:rsid w:val="00B61392"/>
    <w:rsid w:val="00B6467B"/>
    <w:rsid w:val="00B70A1D"/>
    <w:rsid w:val="00B74AA5"/>
    <w:rsid w:val="00B74D5F"/>
    <w:rsid w:val="00B81037"/>
    <w:rsid w:val="00B83296"/>
    <w:rsid w:val="00B83558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478"/>
    <w:rsid w:val="00D2384C"/>
    <w:rsid w:val="00D26CC3"/>
    <w:rsid w:val="00D2794C"/>
    <w:rsid w:val="00D44C7B"/>
    <w:rsid w:val="00D47089"/>
    <w:rsid w:val="00D529FC"/>
    <w:rsid w:val="00D54A96"/>
    <w:rsid w:val="00D54BCB"/>
    <w:rsid w:val="00D552C6"/>
    <w:rsid w:val="00D5676D"/>
    <w:rsid w:val="00D569E0"/>
    <w:rsid w:val="00D61DA2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038AA"/>
    <w:rsid w:val="00E13E7F"/>
    <w:rsid w:val="00E15967"/>
    <w:rsid w:val="00E200B2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66D67"/>
    <w:rsid w:val="00E70860"/>
    <w:rsid w:val="00E80829"/>
    <w:rsid w:val="00E9315B"/>
    <w:rsid w:val="00E95A03"/>
    <w:rsid w:val="00E95F58"/>
    <w:rsid w:val="00E96A51"/>
    <w:rsid w:val="00EA2045"/>
    <w:rsid w:val="00EA283B"/>
    <w:rsid w:val="00EA285E"/>
    <w:rsid w:val="00EB727F"/>
    <w:rsid w:val="00EC03C6"/>
    <w:rsid w:val="00EC29B7"/>
    <w:rsid w:val="00ED03C1"/>
    <w:rsid w:val="00ED113C"/>
    <w:rsid w:val="00ED1553"/>
    <w:rsid w:val="00ED2BE4"/>
    <w:rsid w:val="00ED6454"/>
    <w:rsid w:val="00ED741A"/>
    <w:rsid w:val="00EE0AC8"/>
    <w:rsid w:val="00EE1D62"/>
    <w:rsid w:val="00EE6736"/>
    <w:rsid w:val="00EF060D"/>
    <w:rsid w:val="00EF084A"/>
    <w:rsid w:val="00EF14A8"/>
    <w:rsid w:val="00EF3EC5"/>
    <w:rsid w:val="00EF4218"/>
    <w:rsid w:val="00F0532D"/>
    <w:rsid w:val="00F0588E"/>
    <w:rsid w:val="00F12BF3"/>
    <w:rsid w:val="00F14B5E"/>
    <w:rsid w:val="00F20D65"/>
    <w:rsid w:val="00F24814"/>
    <w:rsid w:val="00F25DBF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AAB918F-8206-4B8C-8A2C-DC1DA913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118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52</cp:revision>
  <cp:lastPrinted>2019-08-26T08:17:00Z</cp:lastPrinted>
  <dcterms:created xsi:type="dcterms:W3CDTF">2019-10-04T10:05:00Z</dcterms:created>
  <dcterms:modified xsi:type="dcterms:W3CDTF">2019-11-26T09:12:00Z</dcterms:modified>
</cp:coreProperties>
</file>