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02FB1D76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4945D5">
        <w:rPr>
          <w:szCs w:val="22"/>
        </w:rPr>
        <w:t>6</w:t>
      </w:r>
      <w:r w:rsidR="004945D5" w:rsidRPr="004945D5">
        <w:rPr>
          <w:szCs w:val="22"/>
          <w:vertAlign w:val="superscript"/>
        </w:rPr>
        <w:t>th</w:t>
      </w:r>
      <w:r w:rsidR="004945D5">
        <w:rPr>
          <w:szCs w:val="22"/>
        </w:rPr>
        <w:t xml:space="preserve"> January 2020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6EE4B3C5" w14:textId="77777777" w:rsidR="00073BC2" w:rsidRDefault="00073BC2" w:rsidP="00073BC2">
      <w:pPr>
        <w:rPr>
          <w:b/>
          <w:szCs w:val="22"/>
        </w:rPr>
      </w:pPr>
      <w:r>
        <w:rPr>
          <w:b/>
          <w:szCs w:val="22"/>
        </w:rPr>
        <w:t>The public may attend the meeting but there will be no Public Forum</w:t>
      </w: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4674E3CB" w14:textId="2FDBCBAD" w:rsidR="001D0E1C" w:rsidRDefault="007A6E46" w:rsidP="001D0E1C">
      <w:pPr>
        <w:spacing w:line="360" w:lineRule="auto"/>
      </w:pPr>
      <w:r>
        <w:rPr>
          <w:b/>
        </w:rPr>
        <w:t>01</w:t>
      </w:r>
      <w:r w:rsidR="001D0E1C" w:rsidRPr="00EF14A8">
        <w:rPr>
          <w:b/>
        </w:rPr>
        <w:t>/</w:t>
      </w:r>
      <w:r>
        <w:rPr>
          <w:b/>
        </w:rPr>
        <w:t>20</w:t>
      </w:r>
      <w:r w:rsidR="001D0E1C">
        <w:tab/>
      </w:r>
      <w:r w:rsidR="00A35FC9" w:rsidRPr="006D5D9E">
        <w:t>Apologies</w:t>
      </w:r>
      <w:r w:rsidR="0015611B">
        <w:t>: Cllr Canham</w:t>
      </w:r>
    </w:p>
    <w:p w14:paraId="05F7A67A" w14:textId="3939648B" w:rsidR="00150EAC" w:rsidRDefault="007A6E46" w:rsidP="001D0E1C">
      <w:pPr>
        <w:spacing w:line="360" w:lineRule="auto"/>
      </w:pPr>
      <w:r>
        <w:rPr>
          <w:b/>
        </w:rPr>
        <w:t>02/20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4020F897" w14:textId="3E5BD480" w:rsidR="009531C6" w:rsidRDefault="007A6E46" w:rsidP="00EC03C6">
      <w:r>
        <w:rPr>
          <w:b/>
        </w:rPr>
        <w:t>03/20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63F41242" w14:textId="256D4D10" w:rsidR="00C453BE" w:rsidRDefault="00C453BE" w:rsidP="00EC03C6"/>
    <w:p w14:paraId="1F54775D" w14:textId="26B79EDB" w:rsidR="00C453BE" w:rsidRDefault="00C453BE" w:rsidP="00C453BE">
      <w:pPr>
        <w:rPr>
          <w:b/>
        </w:rPr>
      </w:pPr>
      <w:r w:rsidRPr="00C453BE">
        <w:rPr>
          <w:b/>
          <w:bCs/>
        </w:rPr>
        <w:t>04/20</w:t>
      </w:r>
      <w:r w:rsidRPr="00C453BE">
        <w:rPr>
          <w:b/>
          <w:bCs/>
        </w:rPr>
        <w:tab/>
      </w:r>
      <w:r w:rsidRPr="00B6467B">
        <w:rPr>
          <w:bCs/>
        </w:rPr>
        <w:t>Update</w:t>
      </w:r>
      <w:r>
        <w:rPr>
          <w:bCs/>
        </w:rPr>
        <w:t xml:space="preserve"> on </w:t>
      </w:r>
      <w:r w:rsidRPr="005544B2">
        <w:rPr>
          <w:bCs/>
        </w:rPr>
        <w:t>Disclosure of Pecuniary Interest</w:t>
      </w:r>
      <w:r>
        <w:rPr>
          <w:bCs/>
        </w:rPr>
        <w:t xml:space="preserve"> forms sent to RCC re SGB dispensation</w:t>
      </w:r>
    </w:p>
    <w:p w14:paraId="6D32258B" w14:textId="0673FD49" w:rsidR="00C453BE" w:rsidRDefault="00C453BE" w:rsidP="00EC03C6"/>
    <w:p w14:paraId="2F0BF0D2" w14:textId="78227011" w:rsidR="004C208C" w:rsidRDefault="007A6E46" w:rsidP="007A6E46">
      <w:pPr>
        <w:rPr>
          <w:bCs/>
          <w:szCs w:val="28"/>
        </w:rPr>
      </w:pPr>
      <w:r>
        <w:rPr>
          <w:b/>
          <w:szCs w:val="28"/>
        </w:rPr>
        <w:t>0</w:t>
      </w:r>
      <w:r w:rsidR="00C453BE">
        <w:rPr>
          <w:b/>
          <w:szCs w:val="28"/>
        </w:rPr>
        <w:t>5</w:t>
      </w:r>
      <w:r>
        <w:rPr>
          <w:b/>
          <w:szCs w:val="28"/>
        </w:rPr>
        <w:t>/20</w:t>
      </w:r>
      <w:r>
        <w:rPr>
          <w:b/>
          <w:szCs w:val="28"/>
        </w:rPr>
        <w:tab/>
      </w:r>
      <w:r w:rsidRPr="007A6E46">
        <w:rPr>
          <w:bCs/>
          <w:szCs w:val="28"/>
        </w:rPr>
        <w:t>To co</w:t>
      </w:r>
      <w:r>
        <w:rPr>
          <w:bCs/>
          <w:szCs w:val="28"/>
        </w:rPr>
        <w:t xml:space="preserve">nsider the outcome of the Neighbourhood Plan meeting </w:t>
      </w:r>
      <w:proofErr w:type="gramStart"/>
      <w:r>
        <w:rPr>
          <w:bCs/>
          <w:szCs w:val="28"/>
        </w:rPr>
        <w:t>held  on</w:t>
      </w:r>
      <w:proofErr w:type="gramEnd"/>
      <w:r>
        <w:rPr>
          <w:bCs/>
          <w:szCs w:val="28"/>
        </w:rPr>
        <w:t xml:space="preserve"> 9</w:t>
      </w:r>
      <w:r w:rsidRPr="007A6E46">
        <w:rPr>
          <w:bCs/>
          <w:szCs w:val="28"/>
          <w:vertAlign w:val="superscript"/>
        </w:rPr>
        <w:t>th</w:t>
      </w:r>
      <w:r>
        <w:rPr>
          <w:bCs/>
          <w:szCs w:val="28"/>
        </w:rPr>
        <w:t xml:space="preserve"> Dec 2019.</w:t>
      </w:r>
    </w:p>
    <w:p w14:paraId="39B4D383" w14:textId="69232367" w:rsidR="007A6E46" w:rsidRDefault="007A6E46" w:rsidP="007A6E46">
      <w:pPr>
        <w:rPr>
          <w:bCs/>
          <w:szCs w:val="28"/>
        </w:rPr>
      </w:pPr>
    </w:p>
    <w:p w14:paraId="712B1288" w14:textId="77777777" w:rsidR="003F0FD8" w:rsidRDefault="007A6E46" w:rsidP="007A6E46">
      <w:pPr>
        <w:rPr>
          <w:b/>
          <w:szCs w:val="28"/>
        </w:rPr>
      </w:pPr>
      <w:r w:rsidRPr="007A6E46">
        <w:rPr>
          <w:b/>
          <w:szCs w:val="28"/>
        </w:rPr>
        <w:t>0</w:t>
      </w:r>
      <w:r w:rsidR="00C453BE">
        <w:rPr>
          <w:b/>
          <w:szCs w:val="28"/>
        </w:rPr>
        <w:t>6</w:t>
      </w:r>
      <w:r w:rsidRPr="007A6E46">
        <w:rPr>
          <w:b/>
          <w:szCs w:val="28"/>
        </w:rPr>
        <w:t>/20</w:t>
      </w:r>
      <w:r>
        <w:rPr>
          <w:b/>
          <w:szCs w:val="28"/>
        </w:rPr>
        <w:tab/>
        <w:t>Finance:</w:t>
      </w:r>
    </w:p>
    <w:p w14:paraId="7C748E59" w14:textId="6225221A" w:rsidR="003F0FD8" w:rsidRDefault="003F0FD8" w:rsidP="003F0FD8">
      <w:pPr>
        <w:pStyle w:val="ListParagraph"/>
        <w:numPr>
          <w:ilvl w:val="0"/>
          <w:numId w:val="31"/>
        </w:numPr>
        <w:rPr>
          <w:bCs/>
          <w:szCs w:val="28"/>
        </w:rPr>
      </w:pPr>
      <w:r w:rsidRPr="003F0FD8">
        <w:rPr>
          <w:bCs/>
          <w:szCs w:val="28"/>
        </w:rPr>
        <w:t xml:space="preserve">To consider, discuss and approve a revision to the approved budget for 20/21 to allow for </w:t>
      </w:r>
      <w:r>
        <w:rPr>
          <w:bCs/>
          <w:szCs w:val="28"/>
        </w:rPr>
        <w:t>an uplift in the agreed</w:t>
      </w:r>
      <w:bookmarkStart w:id="0" w:name="_GoBack"/>
      <w:bookmarkEnd w:id="0"/>
      <w:r w:rsidRPr="003F0FD8">
        <w:rPr>
          <w:bCs/>
          <w:szCs w:val="28"/>
        </w:rPr>
        <w:t xml:space="preserve"> cost </w:t>
      </w:r>
      <w:r>
        <w:rPr>
          <w:bCs/>
          <w:szCs w:val="28"/>
        </w:rPr>
        <w:t>of</w:t>
      </w:r>
      <w:r w:rsidRPr="003F0FD8">
        <w:rPr>
          <w:bCs/>
          <w:szCs w:val="28"/>
        </w:rPr>
        <w:t xml:space="preserve"> developing </w:t>
      </w:r>
      <w:r>
        <w:rPr>
          <w:bCs/>
          <w:szCs w:val="28"/>
        </w:rPr>
        <w:t>a</w:t>
      </w:r>
      <w:r w:rsidRPr="003F0FD8">
        <w:rPr>
          <w:bCs/>
          <w:szCs w:val="28"/>
        </w:rPr>
        <w:t xml:space="preserve"> Neighbourhood Plan</w:t>
      </w:r>
      <w:r>
        <w:rPr>
          <w:bCs/>
          <w:szCs w:val="28"/>
        </w:rPr>
        <w:t xml:space="preserve"> for North Luffenham</w:t>
      </w:r>
    </w:p>
    <w:p w14:paraId="13B7ED86" w14:textId="214C0550" w:rsidR="007A6E46" w:rsidRPr="003F0FD8" w:rsidRDefault="007A6E46" w:rsidP="003F0FD8">
      <w:pPr>
        <w:pStyle w:val="ListParagraph"/>
        <w:numPr>
          <w:ilvl w:val="0"/>
          <w:numId w:val="31"/>
        </w:numPr>
        <w:rPr>
          <w:bCs/>
          <w:szCs w:val="28"/>
        </w:rPr>
      </w:pPr>
      <w:r w:rsidRPr="003F0FD8">
        <w:rPr>
          <w:bCs/>
          <w:szCs w:val="28"/>
        </w:rPr>
        <w:t>To note the following contractual payments</w:t>
      </w:r>
    </w:p>
    <w:p w14:paraId="0FF06C60" w14:textId="00A20B87" w:rsidR="007A6E46" w:rsidRDefault="007A6E46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£</w:t>
      </w:r>
      <w:r w:rsidR="00ED01DC">
        <w:rPr>
          <w:bCs/>
          <w:szCs w:val="28"/>
        </w:rPr>
        <w:t>1186.</w:t>
      </w:r>
      <w:proofErr w:type="gramStart"/>
      <w:r w:rsidR="00ED01DC">
        <w:rPr>
          <w:bCs/>
          <w:szCs w:val="28"/>
        </w:rPr>
        <w:t>31;Clerkd</w:t>
      </w:r>
      <w:proofErr w:type="gramEnd"/>
      <w:r w:rsidR="00ED01DC">
        <w:rPr>
          <w:bCs/>
          <w:szCs w:val="28"/>
        </w:rPr>
        <w:t xml:space="preserve"> salary</w:t>
      </w:r>
    </w:p>
    <w:p w14:paraId="63A0EA12" w14:textId="45A9A8A0" w:rsidR="00ED01DC" w:rsidRPr="007A6E46" w:rsidRDefault="00ED01DC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£296.60; HMRC re PAYE</w:t>
      </w:r>
    </w:p>
    <w:p w14:paraId="0E546636" w14:textId="77777777" w:rsidR="004C208C" w:rsidRDefault="004C208C" w:rsidP="007A6E46">
      <w:pPr>
        <w:rPr>
          <w:b/>
          <w:szCs w:val="28"/>
        </w:rPr>
      </w:pPr>
    </w:p>
    <w:p w14:paraId="418A4692" w14:textId="16FB7132" w:rsidR="000A73FE" w:rsidRDefault="004C208C" w:rsidP="007A6E46">
      <w:pPr>
        <w:rPr>
          <w:b/>
        </w:rPr>
      </w:pPr>
      <w:r>
        <w:rPr>
          <w:b/>
          <w:szCs w:val="28"/>
        </w:rPr>
        <w:t>07/20</w:t>
      </w:r>
      <w:r>
        <w:rPr>
          <w:b/>
          <w:szCs w:val="28"/>
        </w:rPr>
        <w:tab/>
      </w:r>
      <w:r w:rsidRPr="004C208C">
        <w:rPr>
          <w:bCs/>
          <w:szCs w:val="28"/>
        </w:rPr>
        <w:t>To receive an update with regard to the management of the Community Centre</w:t>
      </w:r>
      <w:r w:rsidR="007A6E46">
        <w:rPr>
          <w:b/>
          <w:szCs w:val="28"/>
        </w:rPr>
        <w:tab/>
      </w:r>
      <w:r w:rsidR="00A82DAE">
        <w:rPr>
          <w:szCs w:val="28"/>
        </w:rPr>
        <w:tab/>
      </w:r>
    </w:p>
    <w:p w14:paraId="6EADDED5" w14:textId="77777777" w:rsidR="004C208C" w:rsidRDefault="004C208C" w:rsidP="00A82DAE">
      <w:pPr>
        <w:rPr>
          <w:b/>
        </w:rPr>
      </w:pPr>
    </w:p>
    <w:p w14:paraId="70824995" w14:textId="473245D5" w:rsidR="00B44289" w:rsidRDefault="007A6E46" w:rsidP="00A82DAE">
      <w:r>
        <w:rPr>
          <w:b/>
        </w:rPr>
        <w:t>0</w:t>
      </w:r>
      <w:r w:rsidR="004C208C">
        <w:rPr>
          <w:b/>
        </w:rPr>
        <w:t>8</w:t>
      </w:r>
      <w:r>
        <w:rPr>
          <w:b/>
        </w:rPr>
        <w:t>/20</w:t>
      </w:r>
      <w:r w:rsidR="00E42D70">
        <w:tab/>
      </w:r>
      <w:r w:rsidR="009C536E">
        <w:t xml:space="preserve">Date of next meeting: </w:t>
      </w:r>
      <w:r w:rsidR="009C536E" w:rsidRPr="006F05AF">
        <w:rPr>
          <w:b/>
        </w:rPr>
        <w:t xml:space="preserve">Monday </w:t>
      </w:r>
      <w:r w:rsidR="004D4CDF">
        <w:rPr>
          <w:b/>
        </w:rPr>
        <w:t>20</w:t>
      </w:r>
      <w:r w:rsidR="004D4CDF" w:rsidRPr="004D4CDF">
        <w:rPr>
          <w:b/>
          <w:vertAlign w:val="superscript"/>
        </w:rPr>
        <w:t>th</w:t>
      </w:r>
      <w:r w:rsidR="004D4CDF">
        <w:rPr>
          <w:b/>
        </w:rPr>
        <w:t xml:space="preserve"> </w:t>
      </w:r>
      <w:r>
        <w:rPr>
          <w:b/>
        </w:rPr>
        <w:t>January 2020</w:t>
      </w:r>
      <w:r w:rsidR="00E15967" w:rsidRPr="006F05AF">
        <w:rPr>
          <w:b/>
        </w:rPr>
        <w:t xml:space="preserve"> @</w:t>
      </w:r>
      <w:r w:rsidR="009C536E" w:rsidRPr="006F05AF">
        <w:rPr>
          <w:b/>
        </w:rPr>
        <w:t>7pm</w:t>
      </w:r>
      <w:r w:rsidR="009C536E">
        <w:t xml:space="preserve"> </w:t>
      </w:r>
    </w:p>
    <w:p w14:paraId="1014E416" w14:textId="77777777" w:rsidR="00057096" w:rsidRDefault="00057096" w:rsidP="00057096"/>
    <w:p w14:paraId="2AB69046" w14:textId="3D34079D" w:rsidR="00F0588E" w:rsidRDefault="001A41AA" w:rsidP="00057096">
      <w:r>
        <w:t>John Willoughby</w:t>
      </w:r>
    </w:p>
    <w:p w14:paraId="04B7D933" w14:textId="77EB1B1E" w:rsidR="002D0079" w:rsidRDefault="00057096" w:rsidP="00BF6E72">
      <w:pPr>
        <w:ind w:left="-142"/>
      </w:pPr>
      <w:r>
        <w:t xml:space="preserve">  </w:t>
      </w:r>
      <w:r w:rsidR="00A35FC9">
        <w:t>Parish Clerk</w:t>
      </w:r>
    </w:p>
    <w:sectPr w:rsidR="002D0079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054E" w14:textId="77777777" w:rsidR="0083015F" w:rsidRDefault="0083015F" w:rsidP="008973E3">
      <w:r>
        <w:separator/>
      </w:r>
    </w:p>
  </w:endnote>
  <w:endnote w:type="continuationSeparator" w:id="0">
    <w:p w14:paraId="6F15B809" w14:textId="77777777" w:rsidR="0083015F" w:rsidRDefault="0083015F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1A1B" w14:textId="77777777" w:rsidR="0083015F" w:rsidRDefault="0083015F" w:rsidP="008973E3">
      <w:r>
        <w:separator/>
      </w:r>
    </w:p>
  </w:footnote>
  <w:footnote w:type="continuationSeparator" w:id="0">
    <w:p w14:paraId="5987DC0F" w14:textId="77777777" w:rsidR="0083015F" w:rsidRDefault="0083015F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FDB6535"/>
    <w:multiLevelType w:val="hybridMultilevel"/>
    <w:tmpl w:val="D85836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F701D"/>
    <w:multiLevelType w:val="hybridMultilevel"/>
    <w:tmpl w:val="9CF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A13A1"/>
    <w:multiLevelType w:val="hybridMultilevel"/>
    <w:tmpl w:val="68A887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6728B"/>
    <w:multiLevelType w:val="hybridMultilevel"/>
    <w:tmpl w:val="2CEE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 w15:restartNumberingAfterBreak="0">
    <w:nsid w:val="675C795A"/>
    <w:multiLevelType w:val="hybridMultilevel"/>
    <w:tmpl w:val="38E4FE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5"/>
  </w:num>
  <w:num w:numId="5">
    <w:abstractNumId w:val="10"/>
  </w:num>
  <w:num w:numId="6">
    <w:abstractNumId w:val="0"/>
  </w:num>
  <w:num w:numId="7">
    <w:abstractNumId w:val="5"/>
  </w:num>
  <w:num w:numId="8">
    <w:abstractNumId w:val="17"/>
  </w:num>
  <w:num w:numId="9">
    <w:abstractNumId w:val="7"/>
  </w:num>
  <w:num w:numId="10">
    <w:abstractNumId w:val="19"/>
  </w:num>
  <w:num w:numId="11">
    <w:abstractNumId w:val="24"/>
  </w:num>
  <w:num w:numId="12">
    <w:abstractNumId w:val="21"/>
  </w:num>
  <w:num w:numId="13">
    <w:abstractNumId w:val="22"/>
  </w:num>
  <w:num w:numId="14">
    <w:abstractNumId w:val="28"/>
  </w:num>
  <w:num w:numId="15">
    <w:abstractNumId w:val="1"/>
  </w:num>
  <w:num w:numId="16">
    <w:abstractNumId w:val="16"/>
  </w:num>
  <w:num w:numId="17">
    <w:abstractNumId w:val="27"/>
  </w:num>
  <w:num w:numId="18">
    <w:abstractNumId w:val="14"/>
  </w:num>
  <w:num w:numId="19">
    <w:abstractNumId w:val="23"/>
  </w:num>
  <w:num w:numId="20">
    <w:abstractNumId w:val="8"/>
  </w:num>
  <w:num w:numId="21">
    <w:abstractNumId w:val="20"/>
  </w:num>
  <w:num w:numId="22">
    <w:abstractNumId w:val="2"/>
  </w:num>
  <w:num w:numId="23">
    <w:abstractNumId w:val="18"/>
  </w:num>
  <w:num w:numId="24">
    <w:abstractNumId w:val="30"/>
  </w:num>
  <w:num w:numId="25">
    <w:abstractNumId w:val="13"/>
  </w:num>
  <w:num w:numId="26">
    <w:abstractNumId w:val="29"/>
  </w:num>
  <w:num w:numId="27">
    <w:abstractNumId w:val="4"/>
  </w:num>
  <w:num w:numId="28">
    <w:abstractNumId w:val="3"/>
  </w:num>
  <w:num w:numId="29">
    <w:abstractNumId w:val="6"/>
  </w:num>
  <w:num w:numId="30">
    <w:abstractNumId w:val="26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5611B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0FD8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45D5"/>
    <w:rsid w:val="0049508C"/>
    <w:rsid w:val="004A03AE"/>
    <w:rsid w:val="004A0B93"/>
    <w:rsid w:val="004A6615"/>
    <w:rsid w:val="004B12B7"/>
    <w:rsid w:val="004B159E"/>
    <w:rsid w:val="004B4683"/>
    <w:rsid w:val="004B6EC6"/>
    <w:rsid w:val="004C208C"/>
    <w:rsid w:val="004C2F77"/>
    <w:rsid w:val="004C7B7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2ED3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4D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4E20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A6E46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015F"/>
    <w:rsid w:val="0083294F"/>
    <w:rsid w:val="00833B45"/>
    <w:rsid w:val="00835DEE"/>
    <w:rsid w:val="00837736"/>
    <w:rsid w:val="00840183"/>
    <w:rsid w:val="00846A8B"/>
    <w:rsid w:val="00852007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1772"/>
    <w:rsid w:val="00B02453"/>
    <w:rsid w:val="00B02AB0"/>
    <w:rsid w:val="00B15270"/>
    <w:rsid w:val="00B15273"/>
    <w:rsid w:val="00B15557"/>
    <w:rsid w:val="00B178E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453BE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ADD"/>
    <w:rsid w:val="00E80829"/>
    <w:rsid w:val="00E81F99"/>
    <w:rsid w:val="00E874E7"/>
    <w:rsid w:val="00E9315B"/>
    <w:rsid w:val="00E95F58"/>
    <w:rsid w:val="00E96A51"/>
    <w:rsid w:val="00EA2045"/>
    <w:rsid w:val="00EA285E"/>
    <w:rsid w:val="00EB727F"/>
    <w:rsid w:val="00EC03C6"/>
    <w:rsid w:val="00ED01DC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2C66FAF-14A7-4255-8B84-3EFF8F1A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11</cp:revision>
  <cp:lastPrinted>2019-01-22T10:40:00Z</cp:lastPrinted>
  <dcterms:created xsi:type="dcterms:W3CDTF">2019-12-15T13:36:00Z</dcterms:created>
  <dcterms:modified xsi:type="dcterms:W3CDTF">2019-12-19T09:02:00Z</dcterms:modified>
</cp:coreProperties>
</file>