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6079CE2" w:rsidR="00A35FC9" w:rsidRPr="00A35FC9" w:rsidRDefault="000C4006" w:rsidP="00EE710E">
      <w:r w:rsidRPr="00A35FC9">
        <w:rPr>
          <w:noProof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t xml:space="preserve"> Councillors are summoned to the </w:t>
      </w:r>
      <w:r w:rsidR="00A35FC9" w:rsidRPr="00A35FC9">
        <w:t xml:space="preserve">Parish Council </w:t>
      </w:r>
      <w:r w:rsidR="00BF3852">
        <w:t xml:space="preserve">(Trust) </w:t>
      </w:r>
      <w:r w:rsidR="00BB2436">
        <w:t xml:space="preserve">Meeting </w:t>
      </w:r>
      <w:r w:rsidR="00BF3852">
        <w:t xml:space="preserve">immediately following the Parish Council Meeting </w:t>
      </w:r>
      <w:r w:rsidR="00A35FC9" w:rsidRPr="00FF537D">
        <w:rPr>
          <w:b/>
          <w:bCs/>
        </w:rPr>
        <w:t xml:space="preserve">on </w:t>
      </w:r>
      <w:r w:rsidR="003A63CB" w:rsidRPr="00FF537D">
        <w:rPr>
          <w:b/>
          <w:bCs/>
        </w:rPr>
        <w:t xml:space="preserve">Monday </w:t>
      </w:r>
      <w:r w:rsidR="007D1877">
        <w:rPr>
          <w:b/>
          <w:bCs/>
        </w:rPr>
        <w:t>20</w:t>
      </w:r>
      <w:r w:rsidR="007D1877" w:rsidRPr="007D1877">
        <w:rPr>
          <w:b/>
          <w:bCs/>
          <w:vertAlign w:val="superscript"/>
        </w:rPr>
        <w:t>th</w:t>
      </w:r>
      <w:r w:rsidR="007D1877">
        <w:rPr>
          <w:b/>
          <w:bCs/>
        </w:rPr>
        <w:t xml:space="preserve"> Jan 2020 </w:t>
      </w:r>
      <w:r w:rsidR="00A35FC9" w:rsidRPr="00A35FC9">
        <w:t xml:space="preserve">in </w:t>
      </w:r>
      <w:r w:rsidR="00BB2436">
        <w:t xml:space="preserve">the </w:t>
      </w:r>
      <w:r w:rsidR="00A35FC9" w:rsidRPr="00A35FC9">
        <w:t>N</w:t>
      </w:r>
      <w:r w:rsidR="00BB2436"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42A73EE2" w:rsidR="00A35FC9" w:rsidRDefault="0031530C" w:rsidP="00870DE0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82D4A4B" w14:textId="68C90953" w:rsidR="000E0D47" w:rsidRDefault="007D1877" w:rsidP="00EF785F">
      <w:pPr>
        <w:spacing w:line="360" w:lineRule="auto"/>
      </w:pPr>
      <w:r>
        <w:rPr>
          <w:b/>
        </w:rPr>
        <w:t>01/20</w:t>
      </w:r>
      <w:r w:rsidR="004F5042">
        <w:t xml:space="preserve"> </w:t>
      </w:r>
      <w:r w:rsidR="00240787">
        <w:tab/>
      </w:r>
      <w:r w:rsidR="00A35FC9">
        <w:t>Apologies</w:t>
      </w:r>
      <w:r w:rsidR="000E0D47">
        <w:t>:</w:t>
      </w:r>
      <w:r w:rsidR="00B30E9C">
        <w:t xml:space="preserve"> </w:t>
      </w:r>
    </w:p>
    <w:p w14:paraId="5F0439A4" w14:textId="4E1139F6" w:rsidR="00A35FC9" w:rsidRDefault="000E0D47" w:rsidP="00EF785F">
      <w:pPr>
        <w:spacing w:line="360" w:lineRule="auto"/>
      </w:pPr>
      <w:r w:rsidRPr="000E0D47">
        <w:rPr>
          <w:b/>
          <w:bCs/>
        </w:rPr>
        <w:t>02</w:t>
      </w:r>
      <w:r w:rsidR="007D1877">
        <w:rPr>
          <w:b/>
        </w:rPr>
        <w:t>/20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2CE90F57" w14:textId="459DD559" w:rsidR="00265A0E" w:rsidRDefault="007D1877" w:rsidP="00EF785F">
      <w:r>
        <w:rPr>
          <w:b/>
        </w:rPr>
        <w:t>03</w:t>
      </w:r>
      <w:r w:rsidR="00EF785F" w:rsidRPr="00470B41">
        <w:rPr>
          <w:b/>
        </w:rPr>
        <w:t>/</w:t>
      </w:r>
      <w:r>
        <w:rPr>
          <w:b/>
        </w:rPr>
        <w:t>20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>of PC Trust meeting</w:t>
      </w:r>
      <w:r w:rsidR="00870DE0">
        <w:t xml:space="preserve"> held on:</w:t>
      </w:r>
    </w:p>
    <w:p w14:paraId="77765122" w14:textId="29ED57A3" w:rsidR="00265A0E" w:rsidRDefault="007D1877" w:rsidP="00265A0E">
      <w:pPr>
        <w:pStyle w:val="ListParagraph"/>
        <w:numPr>
          <w:ilvl w:val="0"/>
          <w:numId w:val="7"/>
        </w:numPr>
      </w:pPr>
      <w:r>
        <w:t>2</w:t>
      </w:r>
      <w:r w:rsidRPr="007D1877">
        <w:rPr>
          <w:vertAlign w:val="superscript"/>
        </w:rPr>
        <w:t>nd</w:t>
      </w:r>
      <w:r>
        <w:t xml:space="preserve"> Dec</w:t>
      </w:r>
      <w:r w:rsidR="002D24A5">
        <w:t xml:space="preserve"> 2019</w:t>
      </w:r>
    </w:p>
    <w:p w14:paraId="6B0E5550" w14:textId="1C8F0C89" w:rsidR="001D69CD" w:rsidRDefault="001D69CD" w:rsidP="001D69CD"/>
    <w:p w14:paraId="1FEBD460" w14:textId="3F3EE499" w:rsidR="00A35FC9" w:rsidRDefault="007D1877" w:rsidP="00EF785F">
      <w:pPr>
        <w:rPr>
          <w:szCs w:val="28"/>
        </w:rPr>
      </w:pPr>
      <w:r>
        <w:rPr>
          <w:b/>
          <w:szCs w:val="28"/>
        </w:rPr>
        <w:t>04/20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67F0676B" w14:textId="56F8D64F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 w:rsidRPr="007E21AA">
        <w:rPr>
          <w:szCs w:val="28"/>
        </w:rPr>
        <w:t>To receive a report from Cllr</w:t>
      </w:r>
      <w:r>
        <w:rPr>
          <w:szCs w:val="28"/>
        </w:rPr>
        <w:t xml:space="preserve"> Mason</w:t>
      </w:r>
      <w:r w:rsidRPr="007E21AA">
        <w:rPr>
          <w:szCs w:val="28"/>
        </w:rPr>
        <w:t xml:space="preserve">– Bank Reconciliation </w:t>
      </w:r>
      <w:r>
        <w:rPr>
          <w:szCs w:val="28"/>
        </w:rPr>
        <w:t>18</w:t>
      </w:r>
      <w:r w:rsidRPr="002D24A5">
        <w:rPr>
          <w:szCs w:val="28"/>
          <w:vertAlign w:val="superscript"/>
        </w:rPr>
        <w:t>th</w:t>
      </w:r>
      <w:r>
        <w:rPr>
          <w:szCs w:val="28"/>
        </w:rPr>
        <w:t xml:space="preserve"> December 2019</w:t>
      </w:r>
    </w:p>
    <w:p w14:paraId="0CBC6CA9" w14:textId="77777777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>
        <w:rPr>
          <w:szCs w:val="28"/>
        </w:rPr>
        <w:t>To consider and approve the finance report</w:t>
      </w:r>
    </w:p>
    <w:p w14:paraId="1C8F6DAE" w14:textId="77777777" w:rsidR="00245A29" w:rsidRDefault="00245A29" w:rsidP="00245A29">
      <w:pPr>
        <w:pStyle w:val="ListParagraph"/>
        <w:numPr>
          <w:ilvl w:val="1"/>
          <w:numId w:val="3"/>
        </w:numPr>
        <w:ind w:left="1440"/>
        <w:rPr>
          <w:szCs w:val="28"/>
        </w:rPr>
      </w:pPr>
      <w:r w:rsidRPr="00466797">
        <w:rPr>
          <w:szCs w:val="28"/>
        </w:rPr>
        <w:t>To receive and approve the following payments</w:t>
      </w:r>
    </w:p>
    <w:p w14:paraId="456F7EDB" w14:textId="35D20AE3" w:rsidR="00245A29" w:rsidRDefault="00245A29" w:rsidP="00245A29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£121.30; Water Plus re water supply to the allotments</w:t>
      </w:r>
    </w:p>
    <w:p w14:paraId="55F889D2" w14:textId="3AFC7D3E" w:rsidR="00245A29" w:rsidRDefault="00245A29" w:rsidP="00245A29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£160.47; Posts and ties for trees along Woodland Walk</w:t>
      </w:r>
    </w:p>
    <w:p w14:paraId="035D9648" w14:textId="2418AD50" w:rsidR="00245A29" w:rsidRDefault="00245A29" w:rsidP="00245A29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£326.52; J Coles Nurseries Re purchase of 6 replacement trees for the Oval. (£272.10 plus vat £54.42)</w:t>
      </w:r>
    </w:p>
    <w:p w14:paraId="61627ECF" w14:textId="77777777" w:rsidR="00245A29" w:rsidRDefault="00245A29" w:rsidP="00245A29">
      <w:pPr>
        <w:pStyle w:val="ListParagraph"/>
        <w:ind w:left="1800"/>
        <w:rPr>
          <w:szCs w:val="28"/>
        </w:rPr>
      </w:pPr>
    </w:p>
    <w:p w14:paraId="697A2B7A" w14:textId="407ACF91" w:rsidR="00270EFA" w:rsidRPr="00245A29" w:rsidRDefault="007D1877" w:rsidP="00245A29">
      <w:pPr>
        <w:rPr>
          <w:szCs w:val="28"/>
        </w:rPr>
      </w:pPr>
      <w:r>
        <w:rPr>
          <w:b/>
          <w:szCs w:val="28"/>
        </w:rPr>
        <w:t>05/20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22BD1280" w14:textId="77777777" w:rsidR="000E0D47" w:rsidRPr="000E0D47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>:</w:t>
      </w:r>
    </w:p>
    <w:p w14:paraId="0EE2DB2A" w14:textId="0AD9AD62" w:rsidR="005F7FC7" w:rsidRDefault="000E0D47" w:rsidP="000E0D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Renewal Payments</w:t>
      </w:r>
    </w:p>
    <w:p w14:paraId="5BDD4EF5" w14:textId="0EF94B53" w:rsidR="000E0D47" w:rsidRPr="0066334A" w:rsidRDefault="000E0D47" w:rsidP="000E0D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Clearance of vacated allotment</w:t>
      </w:r>
    </w:p>
    <w:p w14:paraId="0998929A" w14:textId="7D14C0A3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  <w:r w:rsidR="00FF537D">
        <w:t>: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016913DD" w:rsidR="00F454B9" w:rsidRPr="00F454B9" w:rsidRDefault="007D1877" w:rsidP="00EF785F">
      <w:pPr>
        <w:rPr>
          <w:szCs w:val="28"/>
        </w:rPr>
      </w:pPr>
      <w:r>
        <w:rPr>
          <w:b/>
          <w:szCs w:val="28"/>
        </w:rPr>
        <w:t>06/20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6A5A4A74" w14:textId="73DB29B5" w:rsidR="00BB1805" w:rsidRDefault="00BB1805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</w:t>
      </w:r>
      <w:r w:rsidR="00FF537D">
        <w:t>Consider the request from Western Power to re-route the HV Cable away from the main line of trees.</w:t>
      </w:r>
    </w:p>
    <w:p w14:paraId="1926714A" w14:textId="34B57C3C" w:rsidR="002D1783" w:rsidRDefault="00870DE0" w:rsidP="00E52D3F">
      <w:pPr>
        <w:pStyle w:val="ListParagraph"/>
        <w:numPr>
          <w:ilvl w:val="1"/>
          <w:numId w:val="1"/>
        </w:numPr>
        <w:ind w:left="1276" w:hanging="283"/>
      </w:pPr>
      <w:r>
        <w:t>To receive an update on the Oval Trees and progress towards sorting out a replacement strategy</w:t>
      </w:r>
    </w:p>
    <w:p w14:paraId="3EF5E9E8" w14:textId="77777777" w:rsidR="00D27B57" w:rsidRDefault="00D27B57" w:rsidP="000A73B3">
      <w:pPr>
        <w:rPr>
          <w:b/>
          <w:bCs/>
        </w:rPr>
      </w:pPr>
    </w:p>
    <w:p w14:paraId="66321ADE" w14:textId="4C68EDF9" w:rsidR="000A73B3" w:rsidRDefault="007D1877" w:rsidP="000A73B3">
      <w:r>
        <w:rPr>
          <w:b/>
          <w:bCs/>
        </w:rPr>
        <w:t>07/20</w:t>
      </w:r>
      <w:r w:rsidR="00257D4D">
        <w:rPr>
          <w:b/>
          <w:bCs/>
        </w:rPr>
        <w:tab/>
      </w:r>
      <w:r w:rsidR="00257D4D" w:rsidRPr="00257D4D">
        <w:t>To report on progress re the setting up of a G Suite for Trust Business as agreed at the extraordinary meeting on 30</w:t>
      </w:r>
      <w:r w:rsidR="00257D4D" w:rsidRPr="00257D4D">
        <w:rPr>
          <w:vertAlign w:val="superscript"/>
        </w:rPr>
        <w:t>th</w:t>
      </w:r>
      <w:r w:rsidR="00257D4D" w:rsidRPr="00257D4D">
        <w:t xml:space="preserve"> July 2019</w:t>
      </w:r>
    </w:p>
    <w:p w14:paraId="64F180DD" w14:textId="5A73D8A2" w:rsidR="007B6D07" w:rsidRDefault="007B6D07" w:rsidP="000A73B3"/>
    <w:p w14:paraId="294AB025" w14:textId="0D9E03F0" w:rsidR="00007D5A" w:rsidRDefault="00007D5A" w:rsidP="000A73B3"/>
    <w:p w14:paraId="4FEFA2B1" w14:textId="03B350E1" w:rsidR="00CB6CBE" w:rsidRDefault="007D1877" w:rsidP="00EF785F">
      <w:pPr>
        <w:ind w:right="-144"/>
      </w:pPr>
      <w:r>
        <w:rPr>
          <w:b/>
        </w:rPr>
        <w:t>08/20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3403C0">
        <w:rPr>
          <w:b/>
          <w:bCs/>
        </w:rPr>
        <w:t xml:space="preserve">Monday </w:t>
      </w:r>
      <w:r>
        <w:rPr>
          <w:b/>
          <w:bCs/>
        </w:rPr>
        <w:t>2</w:t>
      </w:r>
      <w:r w:rsidRPr="007D1877">
        <w:rPr>
          <w:b/>
          <w:bCs/>
          <w:vertAlign w:val="superscript"/>
        </w:rPr>
        <w:t>nd</w:t>
      </w:r>
      <w:r>
        <w:rPr>
          <w:b/>
          <w:bCs/>
        </w:rPr>
        <w:t xml:space="preserve"> March</w:t>
      </w:r>
      <w:r w:rsidR="002B6644">
        <w:rPr>
          <w:b/>
          <w:bCs/>
        </w:rPr>
        <w:t xml:space="preserve"> 2020</w:t>
      </w:r>
      <w:r w:rsidR="00D27B57">
        <w:rPr>
          <w:b/>
          <w:bCs/>
        </w:rPr>
        <w:t xml:space="preserve"> </w:t>
      </w:r>
      <w:r w:rsidR="00265A0E">
        <w:rPr>
          <w:b/>
        </w:rPr>
        <w:t>immediately following the PC meeting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62457029" w14:textId="0CCB5FDC" w:rsidR="00ED30D9" w:rsidRDefault="002779F3" w:rsidP="002779F3">
      <w:r>
        <w:t>Parish Clerk</w:t>
      </w:r>
    </w:p>
    <w:p w14:paraId="712930F1" w14:textId="36B0FC15" w:rsidR="000E0D47" w:rsidRDefault="000E0D47" w:rsidP="002779F3">
      <w:r>
        <w:t>14</w:t>
      </w:r>
      <w:r w:rsidRPr="000E0D47">
        <w:rPr>
          <w:vertAlign w:val="superscript"/>
        </w:rPr>
        <w:t>th</w:t>
      </w:r>
      <w:r>
        <w:t xml:space="preserve"> Jan 2020</w:t>
      </w:r>
      <w:bookmarkStart w:id="0" w:name="_GoBack"/>
      <w:bookmarkEnd w:id="0"/>
    </w:p>
    <w:sectPr w:rsidR="000E0D47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4DEA" w14:textId="77777777" w:rsidR="00316E07" w:rsidRDefault="00316E07" w:rsidP="008973E3">
      <w:r>
        <w:separator/>
      </w:r>
    </w:p>
  </w:endnote>
  <w:endnote w:type="continuationSeparator" w:id="0">
    <w:p w14:paraId="024CFD37" w14:textId="77777777" w:rsidR="00316E07" w:rsidRDefault="00316E07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C458" w14:textId="77777777" w:rsidR="00316E07" w:rsidRDefault="00316E07" w:rsidP="008973E3">
      <w:r>
        <w:separator/>
      </w:r>
    </w:p>
  </w:footnote>
  <w:footnote w:type="continuationSeparator" w:id="0">
    <w:p w14:paraId="3AA9BC82" w14:textId="77777777" w:rsidR="00316E07" w:rsidRDefault="00316E07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60"/>
    <w:multiLevelType w:val="hybridMultilevel"/>
    <w:tmpl w:val="225474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74912"/>
    <w:multiLevelType w:val="hybridMultilevel"/>
    <w:tmpl w:val="CA827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686"/>
    <w:multiLevelType w:val="hybridMultilevel"/>
    <w:tmpl w:val="C754914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7A7DA6"/>
    <w:multiLevelType w:val="hybridMultilevel"/>
    <w:tmpl w:val="4B36DA66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7A5306F0"/>
    <w:multiLevelType w:val="hybridMultilevel"/>
    <w:tmpl w:val="A2CCE0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D5A"/>
    <w:rsid w:val="000111DF"/>
    <w:rsid w:val="00013DEF"/>
    <w:rsid w:val="00022978"/>
    <w:rsid w:val="000236BF"/>
    <w:rsid w:val="00023E5C"/>
    <w:rsid w:val="0002595D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3E12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0D47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1A45"/>
    <w:rsid w:val="00173A7F"/>
    <w:rsid w:val="00174037"/>
    <w:rsid w:val="001770CE"/>
    <w:rsid w:val="00182E35"/>
    <w:rsid w:val="00184269"/>
    <w:rsid w:val="001878D7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78C"/>
    <w:rsid w:val="00244C91"/>
    <w:rsid w:val="00245A29"/>
    <w:rsid w:val="00257D4D"/>
    <w:rsid w:val="002608A9"/>
    <w:rsid w:val="002637D3"/>
    <w:rsid w:val="00263F3C"/>
    <w:rsid w:val="00265A0E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6644"/>
    <w:rsid w:val="002B75A0"/>
    <w:rsid w:val="002C7C32"/>
    <w:rsid w:val="002D060E"/>
    <w:rsid w:val="002D1783"/>
    <w:rsid w:val="002D24A5"/>
    <w:rsid w:val="002D705B"/>
    <w:rsid w:val="002E3887"/>
    <w:rsid w:val="002F0E89"/>
    <w:rsid w:val="002F1694"/>
    <w:rsid w:val="003043D8"/>
    <w:rsid w:val="00304F07"/>
    <w:rsid w:val="0031530C"/>
    <w:rsid w:val="00316B67"/>
    <w:rsid w:val="00316E07"/>
    <w:rsid w:val="00320ED3"/>
    <w:rsid w:val="0032199F"/>
    <w:rsid w:val="00322CFD"/>
    <w:rsid w:val="003306C8"/>
    <w:rsid w:val="003403C0"/>
    <w:rsid w:val="003415E0"/>
    <w:rsid w:val="00360812"/>
    <w:rsid w:val="0036277B"/>
    <w:rsid w:val="00363000"/>
    <w:rsid w:val="00363F1B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54DE"/>
    <w:rsid w:val="003F7841"/>
    <w:rsid w:val="003F7FD4"/>
    <w:rsid w:val="0040034A"/>
    <w:rsid w:val="00400CEC"/>
    <w:rsid w:val="004123BF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AAF"/>
    <w:rsid w:val="00470B41"/>
    <w:rsid w:val="00473FCA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213C"/>
    <w:rsid w:val="004F5042"/>
    <w:rsid w:val="00504935"/>
    <w:rsid w:val="00506F09"/>
    <w:rsid w:val="005108AC"/>
    <w:rsid w:val="00513CF7"/>
    <w:rsid w:val="00520125"/>
    <w:rsid w:val="005271DD"/>
    <w:rsid w:val="005337D7"/>
    <w:rsid w:val="0053425D"/>
    <w:rsid w:val="0054203A"/>
    <w:rsid w:val="00544330"/>
    <w:rsid w:val="00544AB9"/>
    <w:rsid w:val="00553944"/>
    <w:rsid w:val="00553D18"/>
    <w:rsid w:val="005542F8"/>
    <w:rsid w:val="0055527B"/>
    <w:rsid w:val="00570C31"/>
    <w:rsid w:val="0057372A"/>
    <w:rsid w:val="00576A3A"/>
    <w:rsid w:val="00580A47"/>
    <w:rsid w:val="0059383C"/>
    <w:rsid w:val="005939DC"/>
    <w:rsid w:val="005A2148"/>
    <w:rsid w:val="005A695F"/>
    <w:rsid w:val="005B46D2"/>
    <w:rsid w:val="005B7F30"/>
    <w:rsid w:val="005C1872"/>
    <w:rsid w:val="005C5972"/>
    <w:rsid w:val="005D5554"/>
    <w:rsid w:val="005D7498"/>
    <w:rsid w:val="005E09F4"/>
    <w:rsid w:val="005E5530"/>
    <w:rsid w:val="005F2007"/>
    <w:rsid w:val="005F7FC7"/>
    <w:rsid w:val="006052B9"/>
    <w:rsid w:val="006102FF"/>
    <w:rsid w:val="00625A7D"/>
    <w:rsid w:val="00630DE0"/>
    <w:rsid w:val="00640326"/>
    <w:rsid w:val="006433E3"/>
    <w:rsid w:val="006439A6"/>
    <w:rsid w:val="00645A31"/>
    <w:rsid w:val="00646A38"/>
    <w:rsid w:val="00654D26"/>
    <w:rsid w:val="00655FDD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04C1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D07"/>
    <w:rsid w:val="007B6E4E"/>
    <w:rsid w:val="007C7E55"/>
    <w:rsid w:val="007D11D7"/>
    <w:rsid w:val="007D187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6E86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0DE0"/>
    <w:rsid w:val="008743DF"/>
    <w:rsid w:val="00874B58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0E76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67106"/>
    <w:rsid w:val="009740B3"/>
    <w:rsid w:val="0098070D"/>
    <w:rsid w:val="00984F8E"/>
    <w:rsid w:val="0099542D"/>
    <w:rsid w:val="009B5305"/>
    <w:rsid w:val="009B7478"/>
    <w:rsid w:val="009B7B24"/>
    <w:rsid w:val="009C01AD"/>
    <w:rsid w:val="009C0745"/>
    <w:rsid w:val="009C21D5"/>
    <w:rsid w:val="009C2C3A"/>
    <w:rsid w:val="009D3C0D"/>
    <w:rsid w:val="009D52C7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1CF0"/>
    <w:rsid w:val="00A722E6"/>
    <w:rsid w:val="00A72A97"/>
    <w:rsid w:val="00A9114C"/>
    <w:rsid w:val="00A93169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AF56CC"/>
    <w:rsid w:val="00AF7122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0E9C"/>
    <w:rsid w:val="00B321AE"/>
    <w:rsid w:val="00B32EE7"/>
    <w:rsid w:val="00B33818"/>
    <w:rsid w:val="00B3390D"/>
    <w:rsid w:val="00B35C16"/>
    <w:rsid w:val="00B37138"/>
    <w:rsid w:val="00B47827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180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16E8"/>
    <w:rsid w:val="00C04987"/>
    <w:rsid w:val="00C06796"/>
    <w:rsid w:val="00C1039A"/>
    <w:rsid w:val="00C2146B"/>
    <w:rsid w:val="00C2158B"/>
    <w:rsid w:val="00C24240"/>
    <w:rsid w:val="00C31694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0EFB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155B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27B57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8664D"/>
    <w:rsid w:val="00D90037"/>
    <w:rsid w:val="00D928B5"/>
    <w:rsid w:val="00D94566"/>
    <w:rsid w:val="00D972EB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545FB"/>
    <w:rsid w:val="00E602AF"/>
    <w:rsid w:val="00E80829"/>
    <w:rsid w:val="00E808FB"/>
    <w:rsid w:val="00E86457"/>
    <w:rsid w:val="00E86D03"/>
    <w:rsid w:val="00E90DBB"/>
    <w:rsid w:val="00EA2045"/>
    <w:rsid w:val="00EA285E"/>
    <w:rsid w:val="00EA758C"/>
    <w:rsid w:val="00EB2608"/>
    <w:rsid w:val="00EB5098"/>
    <w:rsid w:val="00EB727F"/>
    <w:rsid w:val="00EC383E"/>
    <w:rsid w:val="00ED1553"/>
    <w:rsid w:val="00ED30D9"/>
    <w:rsid w:val="00ED619A"/>
    <w:rsid w:val="00ED6454"/>
    <w:rsid w:val="00EE0AC8"/>
    <w:rsid w:val="00EE148C"/>
    <w:rsid w:val="00EE1D62"/>
    <w:rsid w:val="00EE2DA0"/>
    <w:rsid w:val="00EE710E"/>
    <w:rsid w:val="00EF3EC5"/>
    <w:rsid w:val="00EF4432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38F6"/>
    <w:rsid w:val="00F67B07"/>
    <w:rsid w:val="00F731C1"/>
    <w:rsid w:val="00F73D2E"/>
    <w:rsid w:val="00F77403"/>
    <w:rsid w:val="00F87702"/>
    <w:rsid w:val="00F87859"/>
    <w:rsid w:val="00F87A9F"/>
    <w:rsid w:val="00F9281B"/>
    <w:rsid w:val="00F92849"/>
    <w:rsid w:val="00F93C16"/>
    <w:rsid w:val="00F97F14"/>
    <w:rsid w:val="00FA5CC6"/>
    <w:rsid w:val="00FB4EA4"/>
    <w:rsid w:val="00FB6E7B"/>
    <w:rsid w:val="00FC4367"/>
    <w:rsid w:val="00FC6920"/>
    <w:rsid w:val="00FE0F78"/>
    <w:rsid w:val="00FE63C2"/>
    <w:rsid w:val="00FE6670"/>
    <w:rsid w:val="00FF08FC"/>
    <w:rsid w:val="00FF1D4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7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1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12</cp:revision>
  <cp:lastPrinted>2019-10-25T12:55:00Z</cp:lastPrinted>
  <dcterms:created xsi:type="dcterms:W3CDTF">2019-12-15T14:09:00Z</dcterms:created>
  <dcterms:modified xsi:type="dcterms:W3CDTF">2020-01-14T08:47:00Z</dcterms:modified>
</cp:coreProperties>
</file>