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6D31A7AB" w:rsidR="00A35FC9" w:rsidRPr="00A35FC9" w:rsidRDefault="000C4006" w:rsidP="00EE710E">
      <w:r w:rsidRPr="00A35FC9">
        <w:rPr>
          <w:noProof/>
        </w:rPr>
        <w:drawing>
          <wp:anchor distT="0" distB="0" distL="114300" distR="114300" simplePos="0" relativeHeight="251660800" behindDoc="1" locked="0" layoutInCell="1" allowOverlap="1" wp14:anchorId="0836071A" wp14:editId="14A6529B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t xml:space="preserve"> Councillors are summoned to the </w:t>
      </w:r>
      <w:r w:rsidR="00A35FC9" w:rsidRPr="00A35FC9">
        <w:t xml:space="preserve">Parish Council </w:t>
      </w:r>
      <w:r w:rsidR="00BF3852">
        <w:t xml:space="preserve">(Trust) </w:t>
      </w:r>
      <w:r w:rsidR="00BB2436">
        <w:t xml:space="preserve">Meeting </w:t>
      </w:r>
      <w:r w:rsidR="00BF3852">
        <w:t xml:space="preserve">immediately following the Parish Council Meeting </w:t>
      </w:r>
      <w:r w:rsidR="00A35FC9" w:rsidRPr="00FF537D">
        <w:rPr>
          <w:b/>
          <w:bCs/>
        </w:rPr>
        <w:t xml:space="preserve">on </w:t>
      </w:r>
      <w:r w:rsidR="003A63CB" w:rsidRPr="00FF537D">
        <w:rPr>
          <w:b/>
          <w:bCs/>
        </w:rPr>
        <w:t>Monday</w:t>
      </w:r>
      <w:r w:rsidR="00796CC2">
        <w:rPr>
          <w:b/>
          <w:bCs/>
        </w:rPr>
        <w:t xml:space="preserve"> 2</w:t>
      </w:r>
      <w:r w:rsidR="00796CC2" w:rsidRPr="00796CC2">
        <w:rPr>
          <w:b/>
          <w:bCs/>
          <w:vertAlign w:val="superscript"/>
        </w:rPr>
        <w:t>nd</w:t>
      </w:r>
      <w:r w:rsidR="00796CC2">
        <w:rPr>
          <w:b/>
          <w:bCs/>
        </w:rPr>
        <w:t xml:space="preserve"> March</w:t>
      </w:r>
      <w:r w:rsidR="007D1877">
        <w:rPr>
          <w:b/>
          <w:bCs/>
        </w:rPr>
        <w:t xml:space="preserve"> 2020 </w:t>
      </w:r>
      <w:r w:rsidR="00A35FC9" w:rsidRPr="00A35FC9">
        <w:t xml:space="preserve">in </w:t>
      </w:r>
      <w:r w:rsidR="00BB2436">
        <w:t xml:space="preserve">the </w:t>
      </w:r>
      <w:r w:rsidR="00A35FC9" w:rsidRPr="00A35FC9">
        <w:t>N</w:t>
      </w:r>
      <w:r w:rsidR="00BB2436"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82D4A4B" w14:textId="4EB046BF" w:rsidR="000E0D47" w:rsidRDefault="007D1877" w:rsidP="00EF785F">
      <w:pPr>
        <w:spacing w:line="360" w:lineRule="auto"/>
      </w:pPr>
      <w:r>
        <w:rPr>
          <w:b/>
        </w:rPr>
        <w:t>0</w:t>
      </w:r>
      <w:r w:rsidR="00796CC2">
        <w:rPr>
          <w:b/>
        </w:rPr>
        <w:t>9</w:t>
      </w:r>
      <w:r>
        <w:rPr>
          <w:b/>
        </w:rPr>
        <w:t>/20</w:t>
      </w:r>
      <w:r w:rsidR="004F5042">
        <w:t xml:space="preserve"> </w:t>
      </w:r>
      <w:r w:rsidR="00240787">
        <w:tab/>
      </w:r>
      <w:r w:rsidR="00A35FC9">
        <w:t>Apologies</w:t>
      </w:r>
      <w:r w:rsidR="000E0D47">
        <w:t>:</w:t>
      </w:r>
      <w:r w:rsidR="00B30E9C">
        <w:t xml:space="preserve"> </w:t>
      </w:r>
    </w:p>
    <w:p w14:paraId="5F0439A4" w14:textId="59F37E02" w:rsidR="00A35FC9" w:rsidRDefault="00796CC2" w:rsidP="00EF785F">
      <w:pPr>
        <w:spacing w:line="360" w:lineRule="auto"/>
      </w:pPr>
      <w:r>
        <w:rPr>
          <w:b/>
          <w:bCs/>
        </w:rPr>
        <w:t>10</w:t>
      </w:r>
      <w:r w:rsidR="007D1877">
        <w:rPr>
          <w:b/>
        </w:rPr>
        <w:t>/20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2FA517BB" w:rsidR="00265A0E" w:rsidRDefault="00796CC2" w:rsidP="00EF785F">
      <w:r>
        <w:rPr>
          <w:b/>
        </w:rPr>
        <w:t>11</w:t>
      </w:r>
      <w:r w:rsidR="00EF785F" w:rsidRPr="00470B41">
        <w:rPr>
          <w:b/>
        </w:rPr>
        <w:t>/</w:t>
      </w:r>
      <w:r w:rsidR="007D1877">
        <w:rPr>
          <w:b/>
        </w:rPr>
        <w:t>20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870DE0">
        <w:t xml:space="preserve"> held on:</w:t>
      </w:r>
    </w:p>
    <w:p w14:paraId="77765122" w14:textId="11ACBCDB" w:rsidR="00265A0E" w:rsidRDefault="00796CC2" w:rsidP="00265A0E">
      <w:pPr>
        <w:pStyle w:val="ListParagraph"/>
        <w:numPr>
          <w:ilvl w:val="0"/>
          <w:numId w:val="7"/>
        </w:numPr>
      </w:pPr>
      <w:r>
        <w:t>20</w:t>
      </w:r>
      <w:r w:rsidRPr="00796CC2">
        <w:rPr>
          <w:vertAlign w:val="superscript"/>
        </w:rPr>
        <w:t>th</w:t>
      </w:r>
      <w:r>
        <w:t xml:space="preserve"> January 2020</w:t>
      </w:r>
    </w:p>
    <w:p w14:paraId="6B0E5550" w14:textId="1C8F0C89" w:rsidR="001D69CD" w:rsidRDefault="001D69CD" w:rsidP="001D69CD"/>
    <w:p w14:paraId="1FEBD460" w14:textId="76B6A2CA" w:rsidR="00A35FC9" w:rsidRDefault="00796CC2" w:rsidP="00EF785F">
      <w:pPr>
        <w:rPr>
          <w:szCs w:val="28"/>
        </w:rPr>
      </w:pPr>
      <w:r>
        <w:rPr>
          <w:b/>
          <w:szCs w:val="28"/>
        </w:rPr>
        <w:t>12</w:t>
      </w:r>
      <w:r w:rsidR="007D1877">
        <w:rPr>
          <w:b/>
          <w:szCs w:val="28"/>
        </w:rPr>
        <w:t>/20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67F0676B" w14:textId="5ED491D8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 w:rsidRPr="007E21AA">
        <w:rPr>
          <w:szCs w:val="28"/>
        </w:rPr>
        <w:t>To receive a report from Cllr</w:t>
      </w:r>
      <w:r>
        <w:rPr>
          <w:szCs w:val="28"/>
        </w:rPr>
        <w:t xml:space="preserve"> Mason</w:t>
      </w:r>
      <w:r w:rsidRPr="007E21AA">
        <w:rPr>
          <w:szCs w:val="28"/>
        </w:rPr>
        <w:t xml:space="preserve">– Bank Reconciliation </w:t>
      </w:r>
      <w:r>
        <w:rPr>
          <w:szCs w:val="28"/>
        </w:rPr>
        <w:t>18</w:t>
      </w:r>
      <w:r w:rsidRPr="002D24A5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796CC2">
        <w:rPr>
          <w:szCs w:val="28"/>
        </w:rPr>
        <w:t>February 2020</w:t>
      </w:r>
    </w:p>
    <w:p w14:paraId="0CBC6CA9" w14:textId="77777777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>
        <w:rPr>
          <w:szCs w:val="28"/>
        </w:rPr>
        <w:t>To consider and approve the finance report</w:t>
      </w:r>
    </w:p>
    <w:p w14:paraId="1C8F6DAE" w14:textId="3E597759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 w:rsidRPr="00466797">
        <w:rPr>
          <w:szCs w:val="28"/>
        </w:rPr>
        <w:t>To receive and approve the following payments</w:t>
      </w:r>
    </w:p>
    <w:p w14:paraId="094472E4" w14:textId="1EA968A7" w:rsidR="005D3E57" w:rsidRDefault="005D3E57" w:rsidP="005D3E57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</w:t>
      </w:r>
      <w:r w:rsidR="0011785F">
        <w:rPr>
          <w:szCs w:val="28"/>
        </w:rPr>
        <w:t>90 + VAT (£108)</w:t>
      </w:r>
      <w:r>
        <w:rPr>
          <w:szCs w:val="28"/>
        </w:rPr>
        <w:t xml:space="preserve">; Wicksteed Leisure re Play equipment inspection </w:t>
      </w:r>
    </w:p>
    <w:p w14:paraId="0BD0F88F" w14:textId="77777777" w:rsidR="0011785F" w:rsidRDefault="005D3E57" w:rsidP="0011785F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£15.03; C Cade re petrol expenses to collect trees</w:t>
      </w:r>
    </w:p>
    <w:p w14:paraId="3AAF5EAC" w14:textId="52B80351" w:rsidR="005D3E57" w:rsidRPr="0011785F" w:rsidRDefault="0011785F" w:rsidP="0011785F">
      <w:pPr>
        <w:pStyle w:val="ListParagraph"/>
        <w:numPr>
          <w:ilvl w:val="0"/>
          <w:numId w:val="7"/>
        </w:numPr>
        <w:rPr>
          <w:szCs w:val="28"/>
        </w:rPr>
      </w:pPr>
      <w:r w:rsidRPr="0011785F">
        <w:rPr>
          <w:szCs w:val="28"/>
        </w:rPr>
        <w:t>£2968</w:t>
      </w:r>
      <w:r>
        <w:rPr>
          <w:szCs w:val="28"/>
        </w:rPr>
        <w:t>.22 +VAT (£3561.86); George Walker Tree Care re removal of 3 trees</w:t>
      </w:r>
    </w:p>
    <w:p w14:paraId="61627ECF" w14:textId="77777777" w:rsidR="00245A29" w:rsidRDefault="00245A29" w:rsidP="00245A29">
      <w:pPr>
        <w:pStyle w:val="ListParagraph"/>
        <w:ind w:left="1800"/>
        <w:rPr>
          <w:szCs w:val="28"/>
        </w:rPr>
      </w:pPr>
    </w:p>
    <w:p w14:paraId="697A2B7A" w14:textId="026D1824" w:rsidR="00270EFA" w:rsidRPr="00245A29" w:rsidRDefault="00796CC2" w:rsidP="00245A29">
      <w:pPr>
        <w:rPr>
          <w:szCs w:val="28"/>
        </w:rPr>
      </w:pPr>
      <w:bookmarkStart w:id="0" w:name="_GoBack"/>
      <w:bookmarkEnd w:id="0"/>
      <w:r>
        <w:rPr>
          <w:b/>
          <w:szCs w:val="28"/>
        </w:rPr>
        <w:t>13</w:t>
      </w:r>
      <w:r w:rsidR="007D1877">
        <w:rPr>
          <w:b/>
          <w:szCs w:val="28"/>
        </w:rPr>
        <w:t>/20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22BD1280" w14:textId="77777777" w:rsidR="000E0D47" w:rsidRPr="000E0D47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>:</w:t>
      </w:r>
    </w:p>
    <w:p w14:paraId="0EE2DB2A" w14:textId="0AD9AD62" w:rsidR="005F7FC7" w:rsidRDefault="000E0D47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Renewal Payments</w:t>
      </w:r>
    </w:p>
    <w:p w14:paraId="5BDD4EF5" w14:textId="0EF94B53" w:rsidR="000E0D47" w:rsidRPr="0066334A" w:rsidRDefault="000E0D47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Clearance of vacated allotment</w:t>
      </w:r>
    </w:p>
    <w:p w14:paraId="0998929A" w14:textId="7D14C0A3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  <w:r w:rsidR="00FF537D">
        <w:t>: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7E18091D" w14:textId="7B04A1C4" w:rsidR="00F454B9" w:rsidRPr="00F454B9" w:rsidRDefault="00796CC2" w:rsidP="00EF785F">
      <w:pPr>
        <w:rPr>
          <w:szCs w:val="28"/>
        </w:rPr>
      </w:pPr>
      <w:r>
        <w:rPr>
          <w:b/>
          <w:szCs w:val="28"/>
        </w:rPr>
        <w:t>14</w:t>
      </w:r>
      <w:r w:rsidR="007D1877">
        <w:rPr>
          <w:b/>
          <w:szCs w:val="28"/>
        </w:rPr>
        <w:t>/20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57482E9B" w14:textId="77777777" w:rsidR="0011785F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</w:t>
      </w:r>
      <w:r w:rsidR="00FF537D">
        <w:t>Consider the request from Western Power to re-route the HV Cable away from the main line of trees</w:t>
      </w:r>
    </w:p>
    <w:p w14:paraId="6A5A4A74" w14:textId="5DFF7035" w:rsidR="00BB1805" w:rsidRDefault="0011785F" w:rsidP="00E52D3F">
      <w:pPr>
        <w:pStyle w:val="ListParagraph"/>
        <w:numPr>
          <w:ilvl w:val="1"/>
          <w:numId w:val="1"/>
        </w:numPr>
        <w:ind w:left="1276" w:hanging="283"/>
      </w:pPr>
      <w:r>
        <w:t>Update on removal of 3 diseased trees</w:t>
      </w:r>
      <w:r w:rsidR="00FF537D">
        <w:t>.</w:t>
      </w:r>
    </w:p>
    <w:p w14:paraId="3EF5E9E8" w14:textId="77777777" w:rsidR="00D27B57" w:rsidRDefault="00D27B57" w:rsidP="000A73B3">
      <w:pPr>
        <w:rPr>
          <w:b/>
          <w:bCs/>
        </w:rPr>
      </w:pPr>
    </w:p>
    <w:p w14:paraId="66321ADE" w14:textId="075D632D" w:rsidR="000A73B3" w:rsidRDefault="00796CC2" w:rsidP="000A73B3">
      <w:r>
        <w:rPr>
          <w:b/>
          <w:bCs/>
        </w:rPr>
        <w:t>15</w:t>
      </w:r>
      <w:r w:rsidR="007D1877">
        <w:rPr>
          <w:b/>
          <w:bCs/>
        </w:rPr>
        <w:t>/20</w:t>
      </w:r>
      <w:r w:rsidR="00257D4D">
        <w:rPr>
          <w:b/>
          <w:bCs/>
        </w:rPr>
        <w:tab/>
      </w:r>
      <w:r w:rsidR="00257D4D" w:rsidRPr="00257D4D">
        <w:t>To report on progress re the setting up of a G Suite for Trust Business as agreed at the extraordinary meeting on 30</w:t>
      </w:r>
      <w:r w:rsidR="00257D4D" w:rsidRPr="00257D4D">
        <w:rPr>
          <w:vertAlign w:val="superscript"/>
        </w:rPr>
        <w:t>th</w:t>
      </w:r>
      <w:r w:rsidR="00257D4D" w:rsidRPr="00257D4D">
        <w:t xml:space="preserve"> July 2019</w:t>
      </w:r>
    </w:p>
    <w:p w14:paraId="24B273EA" w14:textId="6D15A52E" w:rsidR="00EE4D3F" w:rsidRDefault="00EE4D3F" w:rsidP="000A73B3"/>
    <w:p w14:paraId="48B8C4A5" w14:textId="3CBDDCFE" w:rsidR="00EE4D3F" w:rsidRDefault="00EE4D3F" w:rsidP="00EE4D3F">
      <w:pPr>
        <w:rPr>
          <w:b/>
        </w:rPr>
      </w:pPr>
      <w:r w:rsidRPr="00EE4D3F">
        <w:rPr>
          <w:b/>
        </w:rPr>
        <w:t>16/20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To receive and consider the timing and frequency of future Parish Council meetings.</w:t>
      </w:r>
    </w:p>
    <w:p w14:paraId="726ED95B" w14:textId="77777777" w:rsidR="00EE4D3F" w:rsidRDefault="00EE4D3F" w:rsidP="000A73B3"/>
    <w:p w14:paraId="7EB2199E" w14:textId="0BFAC603" w:rsidR="005D3E57" w:rsidRPr="005D3E57" w:rsidRDefault="00796CC2" w:rsidP="005D3E57">
      <w:r>
        <w:rPr>
          <w:b/>
        </w:rPr>
        <w:t>1</w:t>
      </w:r>
      <w:r w:rsidR="00EE4D3F">
        <w:rPr>
          <w:b/>
        </w:rPr>
        <w:t>7</w:t>
      </w:r>
      <w:r w:rsidR="007D1877">
        <w:rPr>
          <w:b/>
        </w:rPr>
        <w:t>/20</w:t>
      </w:r>
      <w:r w:rsidR="00C6337E">
        <w:t xml:space="preserve"> </w:t>
      </w:r>
      <w:r w:rsidR="00240787">
        <w:tab/>
      </w:r>
      <w:r w:rsidR="005D3E57">
        <w:t xml:space="preserve">Date of next meetings: </w:t>
      </w:r>
      <w:r w:rsidR="005D3E57" w:rsidRPr="005D3E57">
        <w:rPr>
          <w:b/>
          <w:bCs/>
        </w:rPr>
        <w:t>18</w:t>
      </w:r>
      <w:r w:rsidR="005D3E57" w:rsidRPr="005D3E57">
        <w:rPr>
          <w:b/>
          <w:bCs/>
          <w:vertAlign w:val="superscript"/>
        </w:rPr>
        <w:t>th</w:t>
      </w:r>
      <w:r w:rsidR="005D3E57" w:rsidRPr="005D3E57">
        <w:rPr>
          <w:b/>
          <w:bCs/>
        </w:rPr>
        <w:t xml:space="preserve"> May </w:t>
      </w:r>
      <w:r w:rsidR="005D3E57">
        <w:rPr>
          <w:b/>
          <w:bCs/>
        </w:rPr>
        <w:t xml:space="preserve">2020 </w:t>
      </w:r>
      <w:r w:rsidR="005D3E57" w:rsidRPr="005D3E57">
        <w:rPr>
          <w:b/>
          <w:bCs/>
        </w:rPr>
        <w:t>immediately following the Parish</w:t>
      </w:r>
      <w:r w:rsidR="005D3E57">
        <w:rPr>
          <w:b/>
          <w:bCs/>
        </w:rPr>
        <w:t xml:space="preserve"> Council Annual Meeting</w:t>
      </w:r>
      <w:r w:rsidR="005D3E57" w:rsidRPr="001E4C7C">
        <w:t>, North Luffenham Community Centre</w:t>
      </w:r>
    </w:p>
    <w:p w14:paraId="37414681" w14:textId="118DBDE2" w:rsidR="00446094" w:rsidRDefault="00446094" w:rsidP="005D3E57">
      <w:pPr>
        <w:ind w:right="-144"/>
      </w:pPr>
    </w:p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18120DC5" w14:textId="7D3A14A5" w:rsidR="00796CC2" w:rsidRDefault="002779F3" w:rsidP="002779F3">
      <w:r>
        <w:t>Parish Clerk</w:t>
      </w:r>
      <w:r w:rsidR="00EE4D3F">
        <w:t xml:space="preserve">, </w:t>
      </w:r>
      <w:r w:rsidR="00796CC2">
        <w:t>24</w:t>
      </w:r>
      <w:r w:rsidR="00796CC2" w:rsidRPr="00796CC2">
        <w:rPr>
          <w:vertAlign w:val="superscript"/>
        </w:rPr>
        <w:t>th</w:t>
      </w:r>
      <w:r w:rsidR="00796CC2">
        <w:t xml:space="preserve"> February 2020</w:t>
      </w:r>
    </w:p>
    <w:sectPr w:rsidR="00796CC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8117" w14:textId="77777777" w:rsidR="00922F05" w:rsidRDefault="00922F05" w:rsidP="008973E3">
      <w:r>
        <w:separator/>
      </w:r>
    </w:p>
  </w:endnote>
  <w:endnote w:type="continuationSeparator" w:id="0">
    <w:p w14:paraId="60A90C6E" w14:textId="77777777" w:rsidR="00922F05" w:rsidRDefault="00922F0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05EA" w14:textId="77777777" w:rsidR="00922F05" w:rsidRDefault="00922F05" w:rsidP="008973E3">
      <w:r>
        <w:separator/>
      </w:r>
    </w:p>
  </w:footnote>
  <w:footnote w:type="continuationSeparator" w:id="0">
    <w:p w14:paraId="42D0B39B" w14:textId="77777777" w:rsidR="00922F05" w:rsidRDefault="00922F0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626AFD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CA827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7A7DA6"/>
    <w:multiLevelType w:val="hybridMultilevel"/>
    <w:tmpl w:val="4B36DA66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7A5306F0"/>
    <w:multiLevelType w:val="hybridMultilevel"/>
    <w:tmpl w:val="A2CCE0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D5A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3E12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0D47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1785F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1A45"/>
    <w:rsid w:val="00173A7F"/>
    <w:rsid w:val="00174037"/>
    <w:rsid w:val="001770CE"/>
    <w:rsid w:val="00182E35"/>
    <w:rsid w:val="00184269"/>
    <w:rsid w:val="001878D7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78C"/>
    <w:rsid w:val="00244C91"/>
    <w:rsid w:val="00245A29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6644"/>
    <w:rsid w:val="002B75A0"/>
    <w:rsid w:val="002C7C32"/>
    <w:rsid w:val="002D060E"/>
    <w:rsid w:val="002D1783"/>
    <w:rsid w:val="002D24A5"/>
    <w:rsid w:val="002D705B"/>
    <w:rsid w:val="002E3887"/>
    <w:rsid w:val="002F0E89"/>
    <w:rsid w:val="002F1694"/>
    <w:rsid w:val="003043D8"/>
    <w:rsid w:val="00304F07"/>
    <w:rsid w:val="0031530C"/>
    <w:rsid w:val="00316B67"/>
    <w:rsid w:val="00316E07"/>
    <w:rsid w:val="00320ED3"/>
    <w:rsid w:val="0032199F"/>
    <w:rsid w:val="00322CFD"/>
    <w:rsid w:val="003306C8"/>
    <w:rsid w:val="003403C0"/>
    <w:rsid w:val="003415E0"/>
    <w:rsid w:val="00360812"/>
    <w:rsid w:val="0036277B"/>
    <w:rsid w:val="00363000"/>
    <w:rsid w:val="00363F1B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54DE"/>
    <w:rsid w:val="003F7841"/>
    <w:rsid w:val="003F7FD4"/>
    <w:rsid w:val="0040034A"/>
    <w:rsid w:val="00400CEC"/>
    <w:rsid w:val="004123BF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3FCA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203A"/>
    <w:rsid w:val="00544330"/>
    <w:rsid w:val="00544AB9"/>
    <w:rsid w:val="00553944"/>
    <w:rsid w:val="00553D18"/>
    <w:rsid w:val="005542F8"/>
    <w:rsid w:val="0055527B"/>
    <w:rsid w:val="00570C31"/>
    <w:rsid w:val="0057372A"/>
    <w:rsid w:val="00576A3A"/>
    <w:rsid w:val="00580A47"/>
    <w:rsid w:val="0059383C"/>
    <w:rsid w:val="005939DC"/>
    <w:rsid w:val="005A2148"/>
    <w:rsid w:val="005A695F"/>
    <w:rsid w:val="005B46D2"/>
    <w:rsid w:val="005B7F30"/>
    <w:rsid w:val="005C1872"/>
    <w:rsid w:val="005C5972"/>
    <w:rsid w:val="005D3E57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55FDD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04C1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6CC2"/>
    <w:rsid w:val="007973D8"/>
    <w:rsid w:val="007B1990"/>
    <w:rsid w:val="007B2C16"/>
    <w:rsid w:val="007B4307"/>
    <w:rsid w:val="007B4915"/>
    <w:rsid w:val="007B64A1"/>
    <w:rsid w:val="007B6D07"/>
    <w:rsid w:val="007B6E4E"/>
    <w:rsid w:val="007C7E55"/>
    <w:rsid w:val="007D11D7"/>
    <w:rsid w:val="007D187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6E86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4B58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2F05"/>
    <w:rsid w:val="00924308"/>
    <w:rsid w:val="00927942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67106"/>
    <w:rsid w:val="009740B3"/>
    <w:rsid w:val="0098070D"/>
    <w:rsid w:val="00984F8E"/>
    <w:rsid w:val="0099542D"/>
    <w:rsid w:val="009B5305"/>
    <w:rsid w:val="009B7478"/>
    <w:rsid w:val="009B7B24"/>
    <w:rsid w:val="009C01AD"/>
    <w:rsid w:val="009C0745"/>
    <w:rsid w:val="009C21D5"/>
    <w:rsid w:val="009C2C3A"/>
    <w:rsid w:val="009D3C0D"/>
    <w:rsid w:val="009D52C7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1CF0"/>
    <w:rsid w:val="00A722E6"/>
    <w:rsid w:val="00A72A97"/>
    <w:rsid w:val="00A9114C"/>
    <w:rsid w:val="00A93169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AF56CC"/>
    <w:rsid w:val="00AF7122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0E9C"/>
    <w:rsid w:val="00B321AE"/>
    <w:rsid w:val="00B32EE7"/>
    <w:rsid w:val="00B33818"/>
    <w:rsid w:val="00B3390D"/>
    <w:rsid w:val="00B35C16"/>
    <w:rsid w:val="00B37138"/>
    <w:rsid w:val="00B47827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31694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27B57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8664D"/>
    <w:rsid w:val="00D90037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545FB"/>
    <w:rsid w:val="00E602AF"/>
    <w:rsid w:val="00E80829"/>
    <w:rsid w:val="00E808FB"/>
    <w:rsid w:val="00E85CD1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30D9"/>
    <w:rsid w:val="00ED619A"/>
    <w:rsid w:val="00ED6454"/>
    <w:rsid w:val="00EE0AC8"/>
    <w:rsid w:val="00EE148C"/>
    <w:rsid w:val="00EE1D62"/>
    <w:rsid w:val="00EE2DA0"/>
    <w:rsid w:val="00EE4D3F"/>
    <w:rsid w:val="00EE710E"/>
    <w:rsid w:val="00EF3EC5"/>
    <w:rsid w:val="00EF4432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38F6"/>
    <w:rsid w:val="00F67B07"/>
    <w:rsid w:val="00F731C1"/>
    <w:rsid w:val="00F73D2E"/>
    <w:rsid w:val="00F77403"/>
    <w:rsid w:val="00F87702"/>
    <w:rsid w:val="00F87859"/>
    <w:rsid w:val="00F87A9F"/>
    <w:rsid w:val="00F9281B"/>
    <w:rsid w:val="00F92849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E6670"/>
    <w:rsid w:val="00FF08FC"/>
    <w:rsid w:val="00FF1D4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7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1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18</cp:revision>
  <cp:lastPrinted>2020-02-10T09:43:00Z</cp:lastPrinted>
  <dcterms:created xsi:type="dcterms:W3CDTF">2019-12-15T14:09:00Z</dcterms:created>
  <dcterms:modified xsi:type="dcterms:W3CDTF">2020-02-17T08:43:00Z</dcterms:modified>
</cp:coreProperties>
</file>