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300728CD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B305B8">
        <w:rPr>
          <w:szCs w:val="22"/>
        </w:rPr>
        <w:t xml:space="preserve">North Luffenham </w:t>
      </w:r>
      <w:r w:rsidR="00A35FC9" w:rsidRPr="00A35FC9">
        <w:rPr>
          <w:szCs w:val="22"/>
        </w:rPr>
        <w:t xml:space="preserve">Parish Council </w:t>
      </w:r>
      <w:r w:rsidR="00B305B8">
        <w:rPr>
          <w:szCs w:val="22"/>
        </w:rPr>
        <w:t xml:space="preserve">Extraordinary </w:t>
      </w:r>
      <w:r w:rsidR="00BB2436">
        <w:rPr>
          <w:szCs w:val="22"/>
        </w:rPr>
        <w:t xml:space="preserve">Meeting </w:t>
      </w:r>
      <w:r w:rsidR="00F11BB8">
        <w:rPr>
          <w:szCs w:val="22"/>
        </w:rPr>
        <w:t xml:space="preserve">(virtual) </w:t>
      </w:r>
      <w:r w:rsidR="00A35FC9" w:rsidRPr="00A35FC9">
        <w:rPr>
          <w:szCs w:val="22"/>
        </w:rPr>
        <w:t xml:space="preserve">on </w:t>
      </w:r>
      <w:r w:rsidR="00F11BB8">
        <w:rPr>
          <w:b/>
          <w:bCs/>
          <w:szCs w:val="22"/>
        </w:rPr>
        <w:t xml:space="preserve">Tuesday </w:t>
      </w:r>
      <w:r w:rsidR="00B305B8">
        <w:rPr>
          <w:b/>
          <w:bCs/>
          <w:szCs w:val="22"/>
        </w:rPr>
        <w:t>5</w:t>
      </w:r>
      <w:r w:rsidR="00B305B8" w:rsidRPr="00B305B8">
        <w:rPr>
          <w:b/>
          <w:bCs/>
          <w:szCs w:val="22"/>
          <w:vertAlign w:val="superscript"/>
        </w:rPr>
        <w:t>th</w:t>
      </w:r>
      <w:r w:rsidR="00B305B8">
        <w:rPr>
          <w:b/>
          <w:bCs/>
          <w:szCs w:val="22"/>
        </w:rPr>
        <w:t xml:space="preserve"> May @ 7.30pm</w:t>
      </w:r>
    </w:p>
    <w:p w14:paraId="63BA8717" w14:textId="77777777" w:rsidR="00A35FC9" w:rsidRDefault="00A35FC9" w:rsidP="00A35FC9"/>
    <w:p w14:paraId="0DF93437" w14:textId="77777777" w:rsidR="00DF13A9" w:rsidRDefault="00DF13A9" w:rsidP="00ED113C">
      <w:pPr>
        <w:rPr>
          <w:sz w:val="40"/>
          <w:szCs w:val="40"/>
        </w:rPr>
      </w:pPr>
    </w:p>
    <w:p w14:paraId="05DD59BF" w14:textId="06DAABB0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24C32381" w14:textId="77777777" w:rsidR="008967DA" w:rsidRDefault="008967DA" w:rsidP="008967DA">
      <w:pPr>
        <w:pStyle w:val="Heading1"/>
        <w:rPr>
          <w:szCs w:val="22"/>
        </w:rPr>
      </w:pPr>
    </w:p>
    <w:p w14:paraId="17C8A671" w14:textId="78B722E8" w:rsidR="003E4C09" w:rsidRDefault="008967DA" w:rsidP="008967DA">
      <w:pPr>
        <w:pStyle w:val="Heading1"/>
        <w:rPr>
          <w:szCs w:val="22"/>
        </w:rPr>
      </w:pPr>
      <w:r>
        <w:rPr>
          <w:szCs w:val="22"/>
        </w:rPr>
        <w:t>The public may attend the meeting but there will be no public forum</w:t>
      </w:r>
    </w:p>
    <w:p w14:paraId="60B41C86" w14:textId="77777777" w:rsidR="008967DA" w:rsidRDefault="008967DA" w:rsidP="001D0E1C">
      <w:pPr>
        <w:spacing w:line="360" w:lineRule="auto"/>
        <w:rPr>
          <w:b/>
        </w:rPr>
      </w:pPr>
    </w:p>
    <w:p w14:paraId="50EF9CA7" w14:textId="78B88351" w:rsidR="007E7AE6" w:rsidRDefault="00DF13A9" w:rsidP="001D0E1C">
      <w:pPr>
        <w:spacing w:line="360" w:lineRule="auto"/>
      </w:pPr>
      <w:r>
        <w:rPr>
          <w:b/>
        </w:rPr>
        <w:t>53</w:t>
      </w:r>
      <w:r w:rsidR="00F94376">
        <w:rPr>
          <w:b/>
        </w:rPr>
        <w:t>/20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  <w:r w:rsidR="009F5B8F">
        <w:t xml:space="preserve"> </w:t>
      </w:r>
    </w:p>
    <w:p w14:paraId="1D359E05" w14:textId="7145D87F" w:rsidR="002B1899" w:rsidRDefault="00DF13A9" w:rsidP="008967DA">
      <w:pPr>
        <w:spacing w:line="360" w:lineRule="auto"/>
      </w:pPr>
      <w:r>
        <w:rPr>
          <w:b/>
          <w:bCs/>
        </w:rPr>
        <w:t>54</w:t>
      </w:r>
      <w:r w:rsidR="00F94376">
        <w:rPr>
          <w:b/>
          <w:bCs/>
        </w:rPr>
        <w:t>/20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  <w:r w:rsidR="001D0E1C" w:rsidRPr="00EF14A8">
        <w:rPr>
          <w:b/>
        </w:rPr>
        <w:tab/>
      </w:r>
      <w:r w:rsidR="006835C7" w:rsidRPr="00EF14A8">
        <w:rPr>
          <w:b/>
        </w:rPr>
        <w:tab/>
      </w:r>
    </w:p>
    <w:p w14:paraId="4020F897" w14:textId="544FE773" w:rsidR="009531C6" w:rsidRDefault="00DF13A9" w:rsidP="00EC03C6">
      <w:r>
        <w:rPr>
          <w:b/>
        </w:rPr>
        <w:t>55</w:t>
      </w:r>
      <w:r w:rsidR="00F94376">
        <w:rPr>
          <w:b/>
        </w:rPr>
        <w:t>/20</w:t>
      </w:r>
      <w:r w:rsidR="005F2437" w:rsidRPr="00EF14A8">
        <w:rPr>
          <w:b/>
        </w:rPr>
        <w:tab/>
      </w:r>
      <w:r w:rsidR="009531C6">
        <w:t>Chairman’s Report</w:t>
      </w:r>
      <w:r w:rsidR="005F4BB7">
        <w:t>.</w:t>
      </w:r>
      <w:r w:rsidR="00BE5220" w:rsidRPr="00BE5220">
        <w:t xml:space="preserve"> </w:t>
      </w:r>
    </w:p>
    <w:p w14:paraId="1374E2C0" w14:textId="77777777" w:rsidR="007A30DD" w:rsidRDefault="007A30DD" w:rsidP="007A30DD">
      <w:pPr>
        <w:pStyle w:val="ListParagraph"/>
        <w:ind w:left="1800"/>
      </w:pPr>
    </w:p>
    <w:p w14:paraId="1915DD6D" w14:textId="4ABC92F0" w:rsidR="001529CA" w:rsidRDefault="00DF13A9" w:rsidP="006572B0">
      <w:pPr>
        <w:spacing w:line="360" w:lineRule="auto"/>
        <w:rPr>
          <w:b/>
          <w:szCs w:val="28"/>
        </w:rPr>
      </w:pPr>
      <w:r>
        <w:rPr>
          <w:b/>
          <w:szCs w:val="28"/>
        </w:rPr>
        <w:t>56</w:t>
      </w:r>
      <w:r w:rsidR="00A82DAE" w:rsidRPr="00EF14A8">
        <w:rPr>
          <w:b/>
          <w:szCs w:val="28"/>
        </w:rPr>
        <w:t>/</w:t>
      </w:r>
      <w:r w:rsidR="00F94376">
        <w:rPr>
          <w:b/>
          <w:szCs w:val="28"/>
        </w:rPr>
        <w:t>20</w:t>
      </w:r>
      <w:r w:rsidR="00A82DAE">
        <w:rPr>
          <w:szCs w:val="28"/>
        </w:rPr>
        <w:tab/>
      </w:r>
      <w:r w:rsidR="00270EFA" w:rsidRPr="001E6DC5">
        <w:rPr>
          <w:b/>
          <w:szCs w:val="28"/>
        </w:rPr>
        <w:t>Planning</w:t>
      </w:r>
      <w:r w:rsidR="001529CA">
        <w:rPr>
          <w:b/>
          <w:szCs w:val="28"/>
        </w:rPr>
        <w:t>: Cllr Burrows</w:t>
      </w:r>
    </w:p>
    <w:p w14:paraId="39586AE3" w14:textId="77777777" w:rsidR="00227D26" w:rsidRPr="00227D26" w:rsidRDefault="00227D26" w:rsidP="00227D26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4"/>
        </w:rPr>
      </w:pPr>
      <w:r w:rsidRPr="00227D26">
        <w:rPr>
          <w:rFonts w:ascii="ArialMT" w:hAnsi="ArialMT" w:cs="ArialMT"/>
          <w:b/>
          <w:bCs/>
          <w:color w:val="000000"/>
          <w:sz w:val="24"/>
        </w:rPr>
        <w:t>Reference: 2019/0736/FUL</w:t>
      </w:r>
    </w:p>
    <w:p w14:paraId="100967F3" w14:textId="61ABDDC1" w:rsidR="00227D26" w:rsidRPr="000B4970" w:rsidRDefault="00227D26" w:rsidP="00227D26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>PROPOSAL Change of use of hardstanding from an airfield to B8 vehicle storage</w:t>
      </w:r>
      <w:r>
        <w:rPr>
          <w:rFonts w:ascii="Arial-BoldMT" w:hAnsi="Arial-BoldMT" w:cs="Arial-BoldMT"/>
          <w:b/>
          <w:bCs/>
          <w:color w:val="000000"/>
          <w:sz w:val="24"/>
        </w:rPr>
        <w:t xml:space="preserve"> (Retrospective) </w:t>
      </w:r>
      <w:r>
        <w:rPr>
          <w:rFonts w:ascii="ArialMT" w:hAnsi="ArialMT" w:cs="ArialMT"/>
          <w:sz w:val="24"/>
        </w:rPr>
        <w:t xml:space="preserve">Land </w:t>
      </w:r>
      <w:proofErr w:type="gramStart"/>
      <w:r>
        <w:rPr>
          <w:rFonts w:ascii="ArialMT" w:hAnsi="ArialMT" w:cs="ArialMT"/>
          <w:sz w:val="24"/>
        </w:rPr>
        <w:t>At</w:t>
      </w:r>
      <w:proofErr w:type="gramEnd"/>
      <w:r>
        <w:rPr>
          <w:rFonts w:ascii="ArialMT" w:hAnsi="ArialMT" w:cs="ArialMT"/>
          <w:sz w:val="24"/>
        </w:rPr>
        <w:t xml:space="preserve"> St George's Barracks </w:t>
      </w:r>
      <w:proofErr w:type="spellStart"/>
      <w:r>
        <w:rPr>
          <w:rFonts w:ascii="ArialMT" w:hAnsi="ArialMT" w:cs="ArialMT"/>
          <w:sz w:val="24"/>
        </w:rPr>
        <w:t>Welland</w:t>
      </w:r>
      <w:proofErr w:type="spellEnd"/>
      <w:r>
        <w:rPr>
          <w:rFonts w:ascii="ArialMT" w:hAnsi="ArialMT" w:cs="ArialMT"/>
          <w:sz w:val="24"/>
        </w:rPr>
        <w:t xml:space="preserve"> Road Edith Weston Rutland</w:t>
      </w:r>
    </w:p>
    <w:p w14:paraId="5B0B04D5" w14:textId="298AF0F7" w:rsidR="008967DA" w:rsidRDefault="008967DA" w:rsidP="008967DA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</w:rPr>
      </w:pPr>
      <w:r>
        <w:rPr>
          <w:rFonts w:ascii="ArialMT" w:hAnsi="ArialMT" w:cs="ArialMT"/>
          <w:color w:val="000000"/>
          <w:sz w:val="24"/>
        </w:rPr>
        <w:t xml:space="preserve">Comments should be made by </w:t>
      </w:r>
      <w:r>
        <w:rPr>
          <w:rFonts w:ascii="Arial-BoldMT" w:hAnsi="Arial-BoldMT" w:cs="Arial-BoldMT"/>
          <w:b/>
          <w:bCs/>
          <w:color w:val="000000"/>
          <w:sz w:val="24"/>
        </w:rPr>
        <w:t xml:space="preserve">9 May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</w:rPr>
        <w:t>2020</w:t>
      </w:r>
      <w:r>
        <w:rPr>
          <w:rFonts w:ascii="ArialMT" w:hAnsi="ArialMT" w:cs="ArialMT"/>
          <w:color w:val="000000"/>
          <w:sz w:val="24"/>
        </w:rPr>
        <w:t>,</w:t>
      </w:r>
      <w:proofErr w:type="gramEnd"/>
      <w:r>
        <w:rPr>
          <w:rFonts w:ascii="ArialMT" w:hAnsi="ArialMT" w:cs="ArialMT"/>
          <w:color w:val="000000"/>
          <w:sz w:val="24"/>
        </w:rPr>
        <w:t xml:space="preserve"> the Local Planning Authority cannot guarantee that</w:t>
      </w:r>
      <w:r w:rsidR="00227D26">
        <w:rPr>
          <w:rFonts w:ascii="ArialMT" w:hAnsi="ArialMT" w:cs="ArialMT"/>
          <w:color w:val="000000"/>
          <w:sz w:val="24"/>
        </w:rPr>
        <w:t xml:space="preserve"> </w:t>
      </w:r>
      <w:r>
        <w:rPr>
          <w:rFonts w:ascii="ArialMT" w:hAnsi="ArialMT" w:cs="ArialMT"/>
          <w:color w:val="000000"/>
          <w:sz w:val="24"/>
        </w:rPr>
        <w:t>comments received after this period will be taken into account when the application is determined.</w:t>
      </w:r>
    </w:p>
    <w:p w14:paraId="0CAAFE03" w14:textId="77777777" w:rsidR="008967DA" w:rsidRDefault="008967DA" w:rsidP="008967DA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</w:rPr>
      </w:pPr>
      <w:r>
        <w:rPr>
          <w:rFonts w:ascii="ArialMT" w:hAnsi="ArialMT" w:cs="ArialMT"/>
          <w:color w:val="000000"/>
          <w:sz w:val="24"/>
        </w:rPr>
        <w:t xml:space="preserve">Please email any comments you wish to make to </w:t>
      </w:r>
      <w:r>
        <w:rPr>
          <w:rFonts w:ascii="ArialMT" w:hAnsi="ArialMT" w:cs="ArialMT"/>
          <w:color w:val="0000FF"/>
          <w:sz w:val="24"/>
        </w:rPr>
        <w:t>planning@rutland.gov.uk</w:t>
      </w:r>
      <w:r>
        <w:rPr>
          <w:rFonts w:ascii="ArialMT" w:hAnsi="ArialMT" w:cs="ArialMT"/>
          <w:color w:val="000000"/>
          <w:sz w:val="24"/>
        </w:rPr>
        <w:t>.</w:t>
      </w:r>
    </w:p>
    <w:p w14:paraId="0D6A435A" w14:textId="77777777" w:rsidR="00227D26" w:rsidRDefault="00227D26" w:rsidP="001F66D1">
      <w:pPr>
        <w:rPr>
          <w:b/>
        </w:rPr>
      </w:pPr>
    </w:p>
    <w:p w14:paraId="500157FB" w14:textId="5E80E137" w:rsidR="00FA1D93" w:rsidRPr="00FA1D93" w:rsidRDefault="00DF13A9" w:rsidP="00227D26">
      <w:r>
        <w:rPr>
          <w:b/>
        </w:rPr>
        <w:t>57</w:t>
      </w:r>
      <w:r w:rsidR="00F94376">
        <w:rPr>
          <w:b/>
        </w:rPr>
        <w:t>/20</w:t>
      </w:r>
      <w:r w:rsidR="0020539F" w:rsidRPr="00EF14A8">
        <w:rPr>
          <w:b/>
        </w:rPr>
        <w:tab/>
      </w:r>
      <w:r w:rsidR="0020539F">
        <w:t>To receive an</w:t>
      </w:r>
      <w:r w:rsidR="00EE6736">
        <w:t xml:space="preserve">d consider the report from the </w:t>
      </w:r>
      <w:r w:rsidR="002747D7">
        <w:t>Community Centre Working Group</w:t>
      </w:r>
      <w:r w:rsidR="00227D26">
        <w:t>.</w:t>
      </w:r>
      <w:r w:rsidR="007F3D0D">
        <w:t xml:space="preserve"> </w:t>
      </w:r>
    </w:p>
    <w:p w14:paraId="4AE4F80A" w14:textId="32D57485" w:rsidR="002F3B07" w:rsidRDefault="002F3B07" w:rsidP="00A82DAE">
      <w:pPr>
        <w:rPr>
          <w:b/>
        </w:rPr>
      </w:pPr>
    </w:p>
    <w:p w14:paraId="41E3DF01" w14:textId="729986F0" w:rsidR="00DC09CC" w:rsidRDefault="00DF13A9" w:rsidP="00A82DAE">
      <w:pPr>
        <w:rPr>
          <w:b/>
        </w:rPr>
      </w:pPr>
      <w:r>
        <w:rPr>
          <w:b/>
        </w:rPr>
        <w:t>58</w:t>
      </w:r>
      <w:r w:rsidR="00DC09CC">
        <w:rPr>
          <w:b/>
        </w:rPr>
        <w:t>/20</w:t>
      </w:r>
      <w:r w:rsidR="00DC09CC">
        <w:rPr>
          <w:b/>
        </w:rPr>
        <w:tab/>
        <w:t xml:space="preserve">Date of next meeting (virtual); </w:t>
      </w:r>
      <w:r w:rsidR="00DC09CC">
        <w:rPr>
          <w:b/>
        </w:rPr>
        <w:t xml:space="preserve">Annual Parish Council Meeting </w:t>
      </w:r>
      <w:r w:rsidR="00DC09CC">
        <w:rPr>
          <w:b/>
        </w:rPr>
        <w:t>Monday 18</w:t>
      </w:r>
      <w:r w:rsidR="00DC09CC" w:rsidRPr="00DC09CC">
        <w:rPr>
          <w:b/>
          <w:vertAlign w:val="superscript"/>
        </w:rPr>
        <w:t>th</w:t>
      </w:r>
      <w:r w:rsidR="00DC09CC">
        <w:rPr>
          <w:b/>
        </w:rPr>
        <w:t xml:space="preserve"> May 2020 @ 7.00pm </w:t>
      </w:r>
    </w:p>
    <w:p w14:paraId="64FC7B7F" w14:textId="0C8F4CCF" w:rsidR="00CB6CBE" w:rsidRPr="0099233D" w:rsidRDefault="00CB6CBE" w:rsidP="001A41AA">
      <w:pPr>
        <w:rPr>
          <w:b/>
          <w:bCs/>
        </w:rPr>
      </w:pPr>
    </w:p>
    <w:p w14:paraId="451AA847" w14:textId="77777777" w:rsidR="0040034A" w:rsidRDefault="0040034A" w:rsidP="00235BE9"/>
    <w:p w14:paraId="302552C1" w14:textId="56DBEC2B" w:rsidR="003D36BA" w:rsidRDefault="001A41AA" w:rsidP="00BF6E72">
      <w:pPr>
        <w:ind w:left="-142"/>
      </w:pPr>
      <w:r>
        <w:t>John Willoughby</w:t>
      </w:r>
      <w:r w:rsidR="001C521B">
        <w:t xml:space="preserve"> </w:t>
      </w:r>
    </w:p>
    <w:p w14:paraId="6D581139" w14:textId="77777777" w:rsidR="00B83558" w:rsidRDefault="001C521B" w:rsidP="00BF6E72">
      <w:pPr>
        <w:ind w:left="-142"/>
      </w:pPr>
      <w:r>
        <w:t>Parish Clerk</w:t>
      </w:r>
    </w:p>
    <w:p w14:paraId="3179C318" w14:textId="5F78934B" w:rsidR="003D36BA" w:rsidRDefault="00DF13A9" w:rsidP="00BF6E72">
      <w:pPr>
        <w:ind w:left="-142"/>
      </w:pPr>
      <w:r>
        <w:t>29</w:t>
      </w:r>
      <w:r w:rsidRPr="00DF13A9">
        <w:rPr>
          <w:vertAlign w:val="superscript"/>
        </w:rPr>
        <w:t>th</w:t>
      </w:r>
      <w:r>
        <w:t xml:space="preserve"> April 2020</w:t>
      </w:r>
    </w:p>
    <w:sectPr w:rsidR="003D36BA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B36F" w14:textId="77777777" w:rsidR="00771EEB" w:rsidRDefault="00771EEB" w:rsidP="008973E3">
      <w:r>
        <w:separator/>
      </w:r>
    </w:p>
  </w:endnote>
  <w:endnote w:type="continuationSeparator" w:id="0">
    <w:p w14:paraId="768475A0" w14:textId="77777777" w:rsidR="00771EEB" w:rsidRDefault="00771EEB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228F2" w14:textId="77777777" w:rsidR="00771EEB" w:rsidRDefault="00771EEB" w:rsidP="008973E3">
      <w:r>
        <w:separator/>
      </w:r>
    </w:p>
  </w:footnote>
  <w:footnote w:type="continuationSeparator" w:id="0">
    <w:p w14:paraId="0CF6E2A2" w14:textId="77777777" w:rsidR="00771EEB" w:rsidRDefault="00771EEB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BAF"/>
    <w:multiLevelType w:val="hybridMultilevel"/>
    <w:tmpl w:val="B6A42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E6FC3"/>
    <w:multiLevelType w:val="hybridMultilevel"/>
    <w:tmpl w:val="D57CB3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C48C5"/>
    <w:multiLevelType w:val="hybridMultilevel"/>
    <w:tmpl w:val="E0A22E7A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2A87DAC"/>
    <w:multiLevelType w:val="hybridMultilevel"/>
    <w:tmpl w:val="6ED0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4E07"/>
    <w:multiLevelType w:val="hybridMultilevel"/>
    <w:tmpl w:val="629095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8E2416"/>
    <w:multiLevelType w:val="hybridMultilevel"/>
    <w:tmpl w:val="2F9CC5A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450835"/>
    <w:multiLevelType w:val="hybridMultilevel"/>
    <w:tmpl w:val="2FDEA832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A1D4BC9"/>
    <w:multiLevelType w:val="hybridMultilevel"/>
    <w:tmpl w:val="49163C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0E3400"/>
    <w:multiLevelType w:val="hybridMultilevel"/>
    <w:tmpl w:val="5A0E5B1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C0029"/>
    <w:multiLevelType w:val="hybridMultilevel"/>
    <w:tmpl w:val="B64AE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43DFF"/>
    <w:multiLevelType w:val="hybridMultilevel"/>
    <w:tmpl w:val="470291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C11A4C"/>
    <w:multiLevelType w:val="multilevel"/>
    <w:tmpl w:val="3544FF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B7DAF"/>
    <w:multiLevelType w:val="hybridMultilevel"/>
    <w:tmpl w:val="EEA02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909E8"/>
    <w:multiLevelType w:val="hybridMultilevel"/>
    <w:tmpl w:val="9A10FF36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52CF1717"/>
    <w:multiLevelType w:val="hybridMultilevel"/>
    <w:tmpl w:val="45F2A9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8F528F"/>
    <w:multiLevelType w:val="hybridMultilevel"/>
    <w:tmpl w:val="0F1AC7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AE4DDC"/>
    <w:multiLevelType w:val="hybridMultilevel"/>
    <w:tmpl w:val="80B2C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5539E0"/>
    <w:multiLevelType w:val="hybridMultilevel"/>
    <w:tmpl w:val="FC002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20172"/>
    <w:multiLevelType w:val="multilevel"/>
    <w:tmpl w:val="2048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8C2BE4"/>
    <w:multiLevelType w:val="hybridMultilevel"/>
    <w:tmpl w:val="06FC37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B07A10"/>
    <w:multiLevelType w:val="hybridMultilevel"/>
    <w:tmpl w:val="060C6B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167E7C"/>
    <w:multiLevelType w:val="hybridMultilevel"/>
    <w:tmpl w:val="4D4604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815033"/>
    <w:multiLevelType w:val="hybridMultilevel"/>
    <w:tmpl w:val="5802DA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C035AEF"/>
    <w:multiLevelType w:val="hybridMultilevel"/>
    <w:tmpl w:val="7D50D0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DBC5FDE"/>
    <w:multiLevelType w:val="hybridMultilevel"/>
    <w:tmpl w:val="3B709BC6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22"/>
  </w:num>
  <w:num w:numId="6">
    <w:abstractNumId w:val="8"/>
  </w:num>
  <w:num w:numId="7">
    <w:abstractNumId w:val="23"/>
  </w:num>
  <w:num w:numId="8">
    <w:abstractNumId w:val="21"/>
  </w:num>
  <w:num w:numId="9">
    <w:abstractNumId w:val="10"/>
  </w:num>
  <w:num w:numId="10">
    <w:abstractNumId w:val="5"/>
  </w:num>
  <w:num w:numId="11">
    <w:abstractNumId w:val="20"/>
  </w:num>
  <w:num w:numId="12">
    <w:abstractNumId w:val="18"/>
  </w:num>
  <w:num w:numId="13">
    <w:abstractNumId w:val="9"/>
  </w:num>
  <w:num w:numId="14">
    <w:abstractNumId w:val="24"/>
  </w:num>
  <w:num w:numId="15">
    <w:abstractNumId w:val="1"/>
  </w:num>
  <w:num w:numId="16">
    <w:abstractNumId w:val="17"/>
  </w:num>
  <w:num w:numId="17">
    <w:abstractNumId w:val="14"/>
  </w:num>
  <w:num w:numId="18">
    <w:abstractNumId w:val="0"/>
  </w:num>
  <w:num w:numId="19">
    <w:abstractNumId w:val="4"/>
  </w:num>
  <w:num w:numId="20">
    <w:abstractNumId w:val="13"/>
  </w:num>
  <w:num w:numId="21">
    <w:abstractNumId w:val="7"/>
  </w:num>
  <w:num w:numId="22">
    <w:abstractNumId w:val="6"/>
  </w:num>
  <w:num w:numId="23">
    <w:abstractNumId w:val="25"/>
  </w:num>
  <w:num w:numId="24">
    <w:abstractNumId w:val="3"/>
  </w:num>
  <w:num w:numId="25">
    <w:abstractNumId w:val="19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4EAF"/>
    <w:rsid w:val="00027FF2"/>
    <w:rsid w:val="00030B46"/>
    <w:rsid w:val="000320FA"/>
    <w:rsid w:val="00036908"/>
    <w:rsid w:val="00036D03"/>
    <w:rsid w:val="00037F4F"/>
    <w:rsid w:val="00045086"/>
    <w:rsid w:val="00045EEA"/>
    <w:rsid w:val="00050EB2"/>
    <w:rsid w:val="00053B70"/>
    <w:rsid w:val="00054E59"/>
    <w:rsid w:val="0006067A"/>
    <w:rsid w:val="00062EFA"/>
    <w:rsid w:val="000643A2"/>
    <w:rsid w:val="00064597"/>
    <w:rsid w:val="00064CF2"/>
    <w:rsid w:val="000707E2"/>
    <w:rsid w:val="000715A7"/>
    <w:rsid w:val="00071B88"/>
    <w:rsid w:val="0007550D"/>
    <w:rsid w:val="00076D69"/>
    <w:rsid w:val="00083B76"/>
    <w:rsid w:val="00087F91"/>
    <w:rsid w:val="0009038B"/>
    <w:rsid w:val="00095506"/>
    <w:rsid w:val="000A18E3"/>
    <w:rsid w:val="000A37B4"/>
    <w:rsid w:val="000A6AC7"/>
    <w:rsid w:val="000B4970"/>
    <w:rsid w:val="000C025F"/>
    <w:rsid w:val="000C20A7"/>
    <w:rsid w:val="000C4006"/>
    <w:rsid w:val="000C599E"/>
    <w:rsid w:val="000D5EAE"/>
    <w:rsid w:val="000D5FFB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43F3"/>
    <w:rsid w:val="00115814"/>
    <w:rsid w:val="00116368"/>
    <w:rsid w:val="00117330"/>
    <w:rsid w:val="00120F37"/>
    <w:rsid w:val="001225F9"/>
    <w:rsid w:val="001235F1"/>
    <w:rsid w:val="001247B8"/>
    <w:rsid w:val="001255BD"/>
    <w:rsid w:val="0012793E"/>
    <w:rsid w:val="00131E73"/>
    <w:rsid w:val="00133A57"/>
    <w:rsid w:val="001354FF"/>
    <w:rsid w:val="001476BF"/>
    <w:rsid w:val="00150EAC"/>
    <w:rsid w:val="001529CA"/>
    <w:rsid w:val="00154EDE"/>
    <w:rsid w:val="00162945"/>
    <w:rsid w:val="00162E3B"/>
    <w:rsid w:val="00166D1B"/>
    <w:rsid w:val="00173A7F"/>
    <w:rsid w:val="00174037"/>
    <w:rsid w:val="00174994"/>
    <w:rsid w:val="001767EA"/>
    <w:rsid w:val="001768D4"/>
    <w:rsid w:val="001770CE"/>
    <w:rsid w:val="0018056E"/>
    <w:rsid w:val="001827B1"/>
    <w:rsid w:val="00184269"/>
    <w:rsid w:val="00184430"/>
    <w:rsid w:val="00193CB4"/>
    <w:rsid w:val="00196974"/>
    <w:rsid w:val="001A3BF5"/>
    <w:rsid w:val="001A41AA"/>
    <w:rsid w:val="001A70BE"/>
    <w:rsid w:val="001B6B95"/>
    <w:rsid w:val="001C041D"/>
    <w:rsid w:val="001C0785"/>
    <w:rsid w:val="001C457B"/>
    <w:rsid w:val="001C521B"/>
    <w:rsid w:val="001D0E1C"/>
    <w:rsid w:val="001D2481"/>
    <w:rsid w:val="001D645F"/>
    <w:rsid w:val="001E00BD"/>
    <w:rsid w:val="001E268F"/>
    <w:rsid w:val="001E35EF"/>
    <w:rsid w:val="001E4C7C"/>
    <w:rsid w:val="001E6DC5"/>
    <w:rsid w:val="001E7465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27D26"/>
    <w:rsid w:val="00231225"/>
    <w:rsid w:val="00231986"/>
    <w:rsid w:val="00232A1B"/>
    <w:rsid w:val="00233A70"/>
    <w:rsid w:val="00235BE9"/>
    <w:rsid w:val="00244C91"/>
    <w:rsid w:val="002503FE"/>
    <w:rsid w:val="00250D09"/>
    <w:rsid w:val="0025498F"/>
    <w:rsid w:val="002608A9"/>
    <w:rsid w:val="00260F92"/>
    <w:rsid w:val="002637D3"/>
    <w:rsid w:val="00263DE1"/>
    <w:rsid w:val="00263F3C"/>
    <w:rsid w:val="00267D84"/>
    <w:rsid w:val="00267F49"/>
    <w:rsid w:val="00270D99"/>
    <w:rsid w:val="00270EFA"/>
    <w:rsid w:val="002724FF"/>
    <w:rsid w:val="002747D7"/>
    <w:rsid w:val="00274BE9"/>
    <w:rsid w:val="00276FDB"/>
    <w:rsid w:val="00280B4B"/>
    <w:rsid w:val="0028652D"/>
    <w:rsid w:val="00292C4C"/>
    <w:rsid w:val="00294D11"/>
    <w:rsid w:val="00296305"/>
    <w:rsid w:val="002966F1"/>
    <w:rsid w:val="0029725E"/>
    <w:rsid w:val="00297562"/>
    <w:rsid w:val="00297982"/>
    <w:rsid w:val="002A51EB"/>
    <w:rsid w:val="002A5D8A"/>
    <w:rsid w:val="002B0A4B"/>
    <w:rsid w:val="002B1899"/>
    <w:rsid w:val="002B2CF9"/>
    <w:rsid w:val="002B4817"/>
    <w:rsid w:val="002B75A0"/>
    <w:rsid w:val="002C1949"/>
    <w:rsid w:val="002C2441"/>
    <w:rsid w:val="002C3B16"/>
    <w:rsid w:val="002C6DDD"/>
    <w:rsid w:val="002C7C32"/>
    <w:rsid w:val="002D060E"/>
    <w:rsid w:val="002D0C1E"/>
    <w:rsid w:val="002D535C"/>
    <w:rsid w:val="002E3887"/>
    <w:rsid w:val="002E3FC1"/>
    <w:rsid w:val="002E555D"/>
    <w:rsid w:val="002F1694"/>
    <w:rsid w:val="002F3B07"/>
    <w:rsid w:val="002F3D75"/>
    <w:rsid w:val="002F3F02"/>
    <w:rsid w:val="002F5C34"/>
    <w:rsid w:val="002F600A"/>
    <w:rsid w:val="003012CB"/>
    <w:rsid w:val="00303C99"/>
    <w:rsid w:val="003043D8"/>
    <w:rsid w:val="003114CD"/>
    <w:rsid w:val="0031530C"/>
    <w:rsid w:val="003153BE"/>
    <w:rsid w:val="00315632"/>
    <w:rsid w:val="00316B67"/>
    <w:rsid w:val="003218E0"/>
    <w:rsid w:val="0032199F"/>
    <w:rsid w:val="00323810"/>
    <w:rsid w:val="003251C5"/>
    <w:rsid w:val="003351F6"/>
    <w:rsid w:val="003363C6"/>
    <w:rsid w:val="003415E0"/>
    <w:rsid w:val="0035718A"/>
    <w:rsid w:val="00363000"/>
    <w:rsid w:val="00364B20"/>
    <w:rsid w:val="00365692"/>
    <w:rsid w:val="00372AC4"/>
    <w:rsid w:val="00376239"/>
    <w:rsid w:val="003805A5"/>
    <w:rsid w:val="00385D51"/>
    <w:rsid w:val="003871DA"/>
    <w:rsid w:val="00392000"/>
    <w:rsid w:val="003925D4"/>
    <w:rsid w:val="00392C15"/>
    <w:rsid w:val="00394041"/>
    <w:rsid w:val="003B3ACE"/>
    <w:rsid w:val="003B6A0D"/>
    <w:rsid w:val="003C7C87"/>
    <w:rsid w:val="003D3307"/>
    <w:rsid w:val="003D36BA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07A3"/>
    <w:rsid w:val="0044167B"/>
    <w:rsid w:val="00446094"/>
    <w:rsid w:val="00447A24"/>
    <w:rsid w:val="00452EE7"/>
    <w:rsid w:val="00454C5F"/>
    <w:rsid w:val="00461B8B"/>
    <w:rsid w:val="0046215E"/>
    <w:rsid w:val="00466A32"/>
    <w:rsid w:val="004749E2"/>
    <w:rsid w:val="00481DFB"/>
    <w:rsid w:val="004860C3"/>
    <w:rsid w:val="0048641C"/>
    <w:rsid w:val="00490242"/>
    <w:rsid w:val="00491422"/>
    <w:rsid w:val="0049508C"/>
    <w:rsid w:val="004A03AE"/>
    <w:rsid w:val="004A0B93"/>
    <w:rsid w:val="004A2784"/>
    <w:rsid w:val="004A6615"/>
    <w:rsid w:val="004B12B7"/>
    <w:rsid w:val="004B159E"/>
    <w:rsid w:val="004B4683"/>
    <w:rsid w:val="004B6EC6"/>
    <w:rsid w:val="004C2F77"/>
    <w:rsid w:val="004C7B7D"/>
    <w:rsid w:val="004D41D1"/>
    <w:rsid w:val="004D5ADD"/>
    <w:rsid w:val="004D6C5F"/>
    <w:rsid w:val="004D6D17"/>
    <w:rsid w:val="004D74D1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1D69"/>
    <w:rsid w:val="005123D1"/>
    <w:rsid w:val="00512BD8"/>
    <w:rsid w:val="00513CF7"/>
    <w:rsid w:val="00520125"/>
    <w:rsid w:val="00544330"/>
    <w:rsid w:val="00544AB9"/>
    <w:rsid w:val="00553944"/>
    <w:rsid w:val="005542F8"/>
    <w:rsid w:val="005544B2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87FB3"/>
    <w:rsid w:val="0059380A"/>
    <w:rsid w:val="005939DC"/>
    <w:rsid w:val="00594897"/>
    <w:rsid w:val="005A2042"/>
    <w:rsid w:val="005A2148"/>
    <w:rsid w:val="005B22DE"/>
    <w:rsid w:val="005B2712"/>
    <w:rsid w:val="005B31F0"/>
    <w:rsid w:val="005B3FBF"/>
    <w:rsid w:val="005B6078"/>
    <w:rsid w:val="005B7F30"/>
    <w:rsid w:val="005C5682"/>
    <w:rsid w:val="005C5972"/>
    <w:rsid w:val="005C5D19"/>
    <w:rsid w:val="005D5554"/>
    <w:rsid w:val="005D77D6"/>
    <w:rsid w:val="005E09F4"/>
    <w:rsid w:val="005E6C79"/>
    <w:rsid w:val="005E7C62"/>
    <w:rsid w:val="005F2437"/>
    <w:rsid w:val="005F4BB7"/>
    <w:rsid w:val="00600C2C"/>
    <w:rsid w:val="006052B9"/>
    <w:rsid w:val="006102FF"/>
    <w:rsid w:val="00625A7D"/>
    <w:rsid w:val="006267E7"/>
    <w:rsid w:val="006277EE"/>
    <w:rsid w:val="006439A6"/>
    <w:rsid w:val="00645A31"/>
    <w:rsid w:val="00654D26"/>
    <w:rsid w:val="00655C33"/>
    <w:rsid w:val="006572B0"/>
    <w:rsid w:val="00665797"/>
    <w:rsid w:val="00666B6C"/>
    <w:rsid w:val="00670DF0"/>
    <w:rsid w:val="00670ED2"/>
    <w:rsid w:val="006712F7"/>
    <w:rsid w:val="0067160B"/>
    <w:rsid w:val="006808A1"/>
    <w:rsid w:val="00681355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93"/>
    <w:rsid w:val="006C77EA"/>
    <w:rsid w:val="006D3829"/>
    <w:rsid w:val="006D5D9E"/>
    <w:rsid w:val="006D609D"/>
    <w:rsid w:val="006D726D"/>
    <w:rsid w:val="006D73D3"/>
    <w:rsid w:val="006D78B0"/>
    <w:rsid w:val="006E08D3"/>
    <w:rsid w:val="006E2081"/>
    <w:rsid w:val="006E4E4A"/>
    <w:rsid w:val="006E7A00"/>
    <w:rsid w:val="006F05AF"/>
    <w:rsid w:val="006F39DD"/>
    <w:rsid w:val="0070402B"/>
    <w:rsid w:val="00704605"/>
    <w:rsid w:val="0070607F"/>
    <w:rsid w:val="007078BC"/>
    <w:rsid w:val="0071238D"/>
    <w:rsid w:val="00712EAC"/>
    <w:rsid w:val="007136D7"/>
    <w:rsid w:val="00715098"/>
    <w:rsid w:val="00723B3D"/>
    <w:rsid w:val="0072744C"/>
    <w:rsid w:val="00730D52"/>
    <w:rsid w:val="00733C59"/>
    <w:rsid w:val="0074043D"/>
    <w:rsid w:val="00744250"/>
    <w:rsid w:val="007442ED"/>
    <w:rsid w:val="0074584E"/>
    <w:rsid w:val="007478A3"/>
    <w:rsid w:val="007510CC"/>
    <w:rsid w:val="00755764"/>
    <w:rsid w:val="007613C8"/>
    <w:rsid w:val="00766283"/>
    <w:rsid w:val="007669AC"/>
    <w:rsid w:val="00771EEB"/>
    <w:rsid w:val="007756D5"/>
    <w:rsid w:val="0078014C"/>
    <w:rsid w:val="007835AC"/>
    <w:rsid w:val="007847D7"/>
    <w:rsid w:val="00784E1E"/>
    <w:rsid w:val="0078645E"/>
    <w:rsid w:val="007973D8"/>
    <w:rsid w:val="007A30DD"/>
    <w:rsid w:val="007A32D6"/>
    <w:rsid w:val="007A6007"/>
    <w:rsid w:val="007B1990"/>
    <w:rsid w:val="007B2C16"/>
    <w:rsid w:val="007B4307"/>
    <w:rsid w:val="007B44D2"/>
    <w:rsid w:val="007B4915"/>
    <w:rsid w:val="007B64A1"/>
    <w:rsid w:val="007B6E4E"/>
    <w:rsid w:val="007B7823"/>
    <w:rsid w:val="007C5859"/>
    <w:rsid w:val="007C7E55"/>
    <w:rsid w:val="007D1D50"/>
    <w:rsid w:val="007D2BA0"/>
    <w:rsid w:val="007D2E34"/>
    <w:rsid w:val="007D5E65"/>
    <w:rsid w:val="007D5F9A"/>
    <w:rsid w:val="007D6958"/>
    <w:rsid w:val="007D6FE1"/>
    <w:rsid w:val="007D7442"/>
    <w:rsid w:val="007E1CB1"/>
    <w:rsid w:val="007E21AA"/>
    <w:rsid w:val="007E44F9"/>
    <w:rsid w:val="007E7AE6"/>
    <w:rsid w:val="007F2809"/>
    <w:rsid w:val="007F3A01"/>
    <w:rsid w:val="007F3D0D"/>
    <w:rsid w:val="007F48BB"/>
    <w:rsid w:val="00800FC3"/>
    <w:rsid w:val="0080181C"/>
    <w:rsid w:val="0080208B"/>
    <w:rsid w:val="00804280"/>
    <w:rsid w:val="00805DC4"/>
    <w:rsid w:val="0081060D"/>
    <w:rsid w:val="00810EE1"/>
    <w:rsid w:val="008139FD"/>
    <w:rsid w:val="00815197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7736"/>
    <w:rsid w:val="00840183"/>
    <w:rsid w:val="00846A8B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65EF"/>
    <w:rsid w:val="008967DA"/>
    <w:rsid w:val="008973E3"/>
    <w:rsid w:val="008A0474"/>
    <w:rsid w:val="008A158C"/>
    <w:rsid w:val="008A3D0F"/>
    <w:rsid w:val="008A4B17"/>
    <w:rsid w:val="008A508A"/>
    <w:rsid w:val="008B1DB9"/>
    <w:rsid w:val="008B3953"/>
    <w:rsid w:val="008B65E0"/>
    <w:rsid w:val="008C6F95"/>
    <w:rsid w:val="008C77BF"/>
    <w:rsid w:val="008D2034"/>
    <w:rsid w:val="008D3EB8"/>
    <w:rsid w:val="008D5407"/>
    <w:rsid w:val="008D5CAA"/>
    <w:rsid w:val="008E3351"/>
    <w:rsid w:val="008E3457"/>
    <w:rsid w:val="008E374B"/>
    <w:rsid w:val="008E3F31"/>
    <w:rsid w:val="008E6936"/>
    <w:rsid w:val="008F0F8D"/>
    <w:rsid w:val="008F3CD5"/>
    <w:rsid w:val="008F4311"/>
    <w:rsid w:val="008F68A8"/>
    <w:rsid w:val="0090250E"/>
    <w:rsid w:val="0090255F"/>
    <w:rsid w:val="00911146"/>
    <w:rsid w:val="00911E7F"/>
    <w:rsid w:val="00914AC5"/>
    <w:rsid w:val="009204A8"/>
    <w:rsid w:val="009224A7"/>
    <w:rsid w:val="009245BC"/>
    <w:rsid w:val="00926E54"/>
    <w:rsid w:val="00927AE7"/>
    <w:rsid w:val="00927E91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233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4746"/>
    <w:rsid w:val="009D62A3"/>
    <w:rsid w:val="009E501F"/>
    <w:rsid w:val="009E72E1"/>
    <w:rsid w:val="009E7A27"/>
    <w:rsid w:val="009F0E73"/>
    <w:rsid w:val="009F1600"/>
    <w:rsid w:val="009F5A6D"/>
    <w:rsid w:val="009F5B0B"/>
    <w:rsid w:val="009F5B8F"/>
    <w:rsid w:val="009F5D02"/>
    <w:rsid w:val="009F6125"/>
    <w:rsid w:val="009F632E"/>
    <w:rsid w:val="00A00F7A"/>
    <w:rsid w:val="00A01C98"/>
    <w:rsid w:val="00A02312"/>
    <w:rsid w:val="00A03692"/>
    <w:rsid w:val="00A06331"/>
    <w:rsid w:val="00A12149"/>
    <w:rsid w:val="00A12BF8"/>
    <w:rsid w:val="00A1788B"/>
    <w:rsid w:val="00A31871"/>
    <w:rsid w:val="00A342E6"/>
    <w:rsid w:val="00A35FC9"/>
    <w:rsid w:val="00A53134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87EF7"/>
    <w:rsid w:val="00A9114C"/>
    <w:rsid w:val="00A9509D"/>
    <w:rsid w:val="00AA007D"/>
    <w:rsid w:val="00AA2CD4"/>
    <w:rsid w:val="00AA3882"/>
    <w:rsid w:val="00AA6F50"/>
    <w:rsid w:val="00AA7DF0"/>
    <w:rsid w:val="00AB1E92"/>
    <w:rsid w:val="00AB3B56"/>
    <w:rsid w:val="00AB495C"/>
    <w:rsid w:val="00AB4E62"/>
    <w:rsid w:val="00AC1010"/>
    <w:rsid w:val="00AC2FF8"/>
    <w:rsid w:val="00AC4C20"/>
    <w:rsid w:val="00AC52C9"/>
    <w:rsid w:val="00AC5710"/>
    <w:rsid w:val="00AD11BB"/>
    <w:rsid w:val="00AD4AB4"/>
    <w:rsid w:val="00AD5192"/>
    <w:rsid w:val="00AD5337"/>
    <w:rsid w:val="00AD654A"/>
    <w:rsid w:val="00AE0E76"/>
    <w:rsid w:val="00AE36F2"/>
    <w:rsid w:val="00AE5CCB"/>
    <w:rsid w:val="00AE60A3"/>
    <w:rsid w:val="00AF0110"/>
    <w:rsid w:val="00AF106E"/>
    <w:rsid w:val="00AF6490"/>
    <w:rsid w:val="00B00695"/>
    <w:rsid w:val="00B01772"/>
    <w:rsid w:val="00B019FC"/>
    <w:rsid w:val="00B02453"/>
    <w:rsid w:val="00B02AB0"/>
    <w:rsid w:val="00B062D0"/>
    <w:rsid w:val="00B15270"/>
    <w:rsid w:val="00B15273"/>
    <w:rsid w:val="00B15557"/>
    <w:rsid w:val="00B209DB"/>
    <w:rsid w:val="00B22866"/>
    <w:rsid w:val="00B23FFC"/>
    <w:rsid w:val="00B24FD7"/>
    <w:rsid w:val="00B253B4"/>
    <w:rsid w:val="00B263E0"/>
    <w:rsid w:val="00B305B8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019"/>
    <w:rsid w:val="00B55DD3"/>
    <w:rsid w:val="00B61392"/>
    <w:rsid w:val="00B6467B"/>
    <w:rsid w:val="00B70A1D"/>
    <w:rsid w:val="00B74AA5"/>
    <w:rsid w:val="00B74D5F"/>
    <w:rsid w:val="00B80090"/>
    <w:rsid w:val="00B81037"/>
    <w:rsid w:val="00B83296"/>
    <w:rsid w:val="00B83558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008C"/>
    <w:rsid w:val="00BC2F02"/>
    <w:rsid w:val="00BC5172"/>
    <w:rsid w:val="00BD0473"/>
    <w:rsid w:val="00BD417A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534"/>
    <w:rsid w:val="00BF6E72"/>
    <w:rsid w:val="00C04987"/>
    <w:rsid w:val="00C14EB9"/>
    <w:rsid w:val="00C20BFE"/>
    <w:rsid w:val="00C2146B"/>
    <w:rsid w:val="00C26CDF"/>
    <w:rsid w:val="00C30FD6"/>
    <w:rsid w:val="00C31FCF"/>
    <w:rsid w:val="00C355E7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204"/>
    <w:rsid w:val="00C6788A"/>
    <w:rsid w:val="00C70D3C"/>
    <w:rsid w:val="00C749B8"/>
    <w:rsid w:val="00C77674"/>
    <w:rsid w:val="00C80D4A"/>
    <w:rsid w:val="00C823C1"/>
    <w:rsid w:val="00C82B8E"/>
    <w:rsid w:val="00C8788F"/>
    <w:rsid w:val="00C9100D"/>
    <w:rsid w:val="00CA20A1"/>
    <w:rsid w:val="00CA6240"/>
    <w:rsid w:val="00CB6C23"/>
    <w:rsid w:val="00CB6C43"/>
    <w:rsid w:val="00CB6CBE"/>
    <w:rsid w:val="00CB7A13"/>
    <w:rsid w:val="00CC31A0"/>
    <w:rsid w:val="00CC7AFA"/>
    <w:rsid w:val="00CD1D31"/>
    <w:rsid w:val="00CD52E6"/>
    <w:rsid w:val="00CD68C7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2752"/>
    <w:rsid w:val="00D02D72"/>
    <w:rsid w:val="00D13BDB"/>
    <w:rsid w:val="00D17ED4"/>
    <w:rsid w:val="00D20877"/>
    <w:rsid w:val="00D20958"/>
    <w:rsid w:val="00D23478"/>
    <w:rsid w:val="00D2384C"/>
    <w:rsid w:val="00D26CC3"/>
    <w:rsid w:val="00D2794C"/>
    <w:rsid w:val="00D42DE0"/>
    <w:rsid w:val="00D44C7B"/>
    <w:rsid w:val="00D47089"/>
    <w:rsid w:val="00D529FC"/>
    <w:rsid w:val="00D54A96"/>
    <w:rsid w:val="00D54BCB"/>
    <w:rsid w:val="00D552C6"/>
    <w:rsid w:val="00D56354"/>
    <w:rsid w:val="00D5676D"/>
    <w:rsid w:val="00D569E0"/>
    <w:rsid w:val="00D61DA2"/>
    <w:rsid w:val="00D659C0"/>
    <w:rsid w:val="00D67CFC"/>
    <w:rsid w:val="00D71CD2"/>
    <w:rsid w:val="00D77A2F"/>
    <w:rsid w:val="00D84E9E"/>
    <w:rsid w:val="00D876B7"/>
    <w:rsid w:val="00D90A01"/>
    <w:rsid w:val="00D94566"/>
    <w:rsid w:val="00DA3106"/>
    <w:rsid w:val="00DB747D"/>
    <w:rsid w:val="00DC023C"/>
    <w:rsid w:val="00DC0310"/>
    <w:rsid w:val="00DC09CC"/>
    <w:rsid w:val="00DC2149"/>
    <w:rsid w:val="00DD23E3"/>
    <w:rsid w:val="00DE1D0C"/>
    <w:rsid w:val="00DE1DB6"/>
    <w:rsid w:val="00DE352D"/>
    <w:rsid w:val="00DF13A9"/>
    <w:rsid w:val="00DF43F3"/>
    <w:rsid w:val="00E00238"/>
    <w:rsid w:val="00E038AA"/>
    <w:rsid w:val="00E13E7F"/>
    <w:rsid w:val="00E15967"/>
    <w:rsid w:val="00E200B2"/>
    <w:rsid w:val="00E25DD3"/>
    <w:rsid w:val="00E33DC1"/>
    <w:rsid w:val="00E35D85"/>
    <w:rsid w:val="00E40748"/>
    <w:rsid w:val="00E42408"/>
    <w:rsid w:val="00E42D70"/>
    <w:rsid w:val="00E5008D"/>
    <w:rsid w:val="00E60CD5"/>
    <w:rsid w:val="00E6248F"/>
    <w:rsid w:val="00E62DC1"/>
    <w:rsid w:val="00E66D67"/>
    <w:rsid w:val="00E70860"/>
    <w:rsid w:val="00E80829"/>
    <w:rsid w:val="00E9315B"/>
    <w:rsid w:val="00E95A03"/>
    <w:rsid w:val="00E95F58"/>
    <w:rsid w:val="00E96A51"/>
    <w:rsid w:val="00EA2045"/>
    <w:rsid w:val="00EA283B"/>
    <w:rsid w:val="00EA285E"/>
    <w:rsid w:val="00EB727F"/>
    <w:rsid w:val="00EC03C6"/>
    <w:rsid w:val="00EC29B7"/>
    <w:rsid w:val="00ED03C1"/>
    <w:rsid w:val="00ED113C"/>
    <w:rsid w:val="00ED1553"/>
    <w:rsid w:val="00ED2BE4"/>
    <w:rsid w:val="00ED6454"/>
    <w:rsid w:val="00ED741A"/>
    <w:rsid w:val="00EE0AC8"/>
    <w:rsid w:val="00EE1D62"/>
    <w:rsid w:val="00EE6736"/>
    <w:rsid w:val="00EF060D"/>
    <w:rsid w:val="00EF084A"/>
    <w:rsid w:val="00EF14A8"/>
    <w:rsid w:val="00EF3EC5"/>
    <w:rsid w:val="00EF4218"/>
    <w:rsid w:val="00F0532D"/>
    <w:rsid w:val="00F0588E"/>
    <w:rsid w:val="00F11BB8"/>
    <w:rsid w:val="00F12BF3"/>
    <w:rsid w:val="00F14B5E"/>
    <w:rsid w:val="00F20D65"/>
    <w:rsid w:val="00F24814"/>
    <w:rsid w:val="00F25DBF"/>
    <w:rsid w:val="00F30CC4"/>
    <w:rsid w:val="00F3633E"/>
    <w:rsid w:val="00F37BAA"/>
    <w:rsid w:val="00F411DF"/>
    <w:rsid w:val="00F44489"/>
    <w:rsid w:val="00F44791"/>
    <w:rsid w:val="00F447CB"/>
    <w:rsid w:val="00F4619F"/>
    <w:rsid w:val="00F549CB"/>
    <w:rsid w:val="00F603A5"/>
    <w:rsid w:val="00F60C50"/>
    <w:rsid w:val="00F6250E"/>
    <w:rsid w:val="00F67B07"/>
    <w:rsid w:val="00F71109"/>
    <w:rsid w:val="00F717A4"/>
    <w:rsid w:val="00F731C1"/>
    <w:rsid w:val="00F73D2E"/>
    <w:rsid w:val="00F74D07"/>
    <w:rsid w:val="00F77403"/>
    <w:rsid w:val="00F86379"/>
    <w:rsid w:val="00F87702"/>
    <w:rsid w:val="00F87859"/>
    <w:rsid w:val="00F9281B"/>
    <w:rsid w:val="00F94376"/>
    <w:rsid w:val="00F97AA4"/>
    <w:rsid w:val="00FA1D93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uiPriority w:val="99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4B07518-0DC6-48D3-88DB-AD4766C1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keywords>a</cp:keywords>
  <cp:lastModifiedBy>NL Parish Clerk</cp:lastModifiedBy>
  <cp:revision>5</cp:revision>
  <cp:lastPrinted>2019-08-26T08:17:00Z</cp:lastPrinted>
  <dcterms:created xsi:type="dcterms:W3CDTF">2020-04-29T08:08:00Z</dcterms:created>
  <dcterms:modified xsi:type="dcterms:W3CDTF">2020-04-29T08:25:00Z</dcterms:modified>
</cp:coreProperties>
</file>