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5F518607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F11BB8">
        <w:rPr>
          <w:szCs w:val="22"/>
        </w:rPr>
        <w:t xml:space="preserve">(virtual) </w:t>
      </w:r>
      <w:r w:rsidR="00A35FC9" w:rsidRPr="00A35FC9">
        <w:rPr>
          <w:szCs w:val="22"/>
        </w:rPr>
        <w:t xml:space="preserve">on </w:t>
      </w:r>
      <w:r w:rsidR="00F11BB8">
        <w:rPr>
          <w:b/>
          <w:bCs/>
          <w:szCs w:val="22"/>
        </w:rPr>
        <w:t>Tuesday 14th</w:t>
      </w:r>
      <w:r w:rsidR="00F30CC4">
        <w:rPr>
          <w:b/>
          <w:bCs/>
          <w:szCs w:val="22"/>
        </w:rPr>
        <w:t xml:space="preserve"> </w:t>
      </w:r>
      <w:r w:rsidR="00F11BB8">
        <w:rPr>
          <w:b/>
          <w:bCs/>
          <w:szCs w:val="22"/>
        </w:rPr>
        <w:t>April</w:t>
      </w:r>
      <w:r w:rsidR="00F94376">
        <w:rPr>
          <w:b/>
          <w:bCs/>
          <w:szCs w:val="22"/>
        </w:rPr>
        <w:t xml:space="preserve"> 2020</w:t>
      </w:r>
      <w:r w:rsidR="00A35FC9" w:rsidRPr="00A35FC9">
        <w:rPr>
          <w:szCs w:val="22"/>
        </w:rPr>
        <w:t xml:space="preserve"> </w:t>
      </w:r>
      <w:r w:rsidR="00A35FC9" w:rsidRPr="00655C33">
        <w:rPr>
          <w:b/>
          <w:bCs/>
          <w:szCs w:val="22"/>
        </w:rPr>
        <w:t>at</w:t>
      </w:r>
      <w:r w:rsidR="00A35FC9" w:rsidRPr="00A35FC9">
        <w:rPr>
          <w:szCs w:val="22"/>
        </w:rPr>
        <w:t xml:space="preserve">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F11BB8">
        <w:rPr>
          <w:b/>
          <w:szCs w:val="22"/>
        </w:rPr>
        <w:t>.</w:t>
      </w:r>
      <w:r w:rsidR="00A35FC9" w:rsidRPr="00A35FC9">
        <w:rPr>
          <w:szCs w:val="22"/>
        </w:rPr>
        <w:t xml:space="preserve"> 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50EF9CA7" w14:textId="245D63AA" w:rsidR="007E7AE6" w:rsidRDefault="0048641C" w:rsidP="001D0E1C">
      <w:pPr>
        <w:spacing w:line="360" w:lineRule="auto"/>
      </w:pPr>
      <w:r>
        <w:rPr>
          <w:b/>
        </w:rPr>
        <w:t>40</w:t>
      </w:r>
      <w:r w:rsidR="00F94376">
        <w:rPr>
          <w:b/>
        </w:rPr>
        <w:t>/20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  <w:r w:rsidR="009F5B8F">
        <w:t xml:space="preserve"> </w:t>
      </w:r>
    </w:p>
    <w:p w14:paraId="05F7A67A" w14:textId="3A754290" w:rsidR="00150EAC" w:rsidRDefault="0048641C" w:rsidP="001D0E1C">
      <w:pPr>
        <w:spacing w:line="360" w:lineRule="auto"/>
      </w:pPr>
      <w:r>
        <w:rPr>
          <w:b/>
          <w:bCs/>
        </w:rPr>
        <w:t>41</w:t>
      </w:r>
      <w:r w:rsidR="00F94376">
        <w:rPr>
          <w:b/>
          <w:bCs/>
        </w:rPr>
        <w:t>/20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08BA3711" w14:textId="34D0B244" w:rsidR="006D5D9E" w:rsidRDefault="0048641C" w:rsidP="001D0E1C">
      <w:pPr>
        <w:spacing w:line="360" w:lineRule="auto"/>
      </w:pPr>
      <w:r>
        <w:rPr>
          <w:b/>
        </w:rPr>
        <w:t>42</w:t>
      </w:r>
      <w:r w:rsidR="00F94376">
        <w:rPr>
          <w:b/>
        </w:rPr>
        <w:t>/20</w:t>
      </w:r>
      <w:r w:rsidR="001D0E1C" w:rsidRPr="00EF14A8">
        <w:rPr>
          <w:b/>
        </w:rPr>
        <w:tab/>
      </w:r>
      <w:r w:rsidR="006D5D9E">
        <w:t>Public Forum</w:t>
      </w:r>
    </w:p>
    <w:p w14:paraId="7DB60A73" w14:textId="6E7AEAC6" w:rsidR="00A87EF7" w:rsidRDefault="0048641C" w:rsidP="00A87EF7">
      <w:r>
        <w:rPr>
          <w:b/>
        </w:rPr>
        <w:t>43</w:t>
      </w:r>
      <w:r w:rsidR="00F94376">
        <w:rPr>
          <w:b/>
        </w:rPr>
        <w:t>/20</w:t>
      </w:r>
      <w:r w:rsidR="006835C7" w:rsidRPr="00EF14A8">
        <w:rPr>
          <w:b/>
        </w:rPr>
        <w:tab/>
      </w:r>
      <w:r w:rsidR="00666B6C">
        <w:t xml:space="preserve">To approve </w:t>
      </w:r>
      <w:r>
        <w:t xml:space="preserve">the </w:t>
      </w:r>
      <w:r w:rsidR="009B5CA5">
        <w:t>m</w:t>
      </w:r>
      <w:r w:rsidR="00A35FC9">
        <w:t>inutes</w:t>
      </w:r>
      <w:r w:rsidR="006964CA">
        <w:t xml:space="preserve"> </w:t>
      </w:r>
      <w:r w:rsidR="00A35FC9">
        <w:t xml:space="preserve">of </w:t>
      </w:r>
      <w:r w:rsidR="004407A3">
        <w:t xml:space="preserve">the </w:t>
      </w:r>
      <w:r w:rsidR="009531C6">
        <w:t>PC meeting</w:t>
      </w:r>
      <w:r w:rsidR="00F94376">
        <w:t>s</w:t>
      </w:r>
      <w:r w:rsidR="002B1899">
        <w:t>:</w:t>
      </w:r>
    </w:p>
    <w:p w14:paraId="1D359E05" w14:textId="5E5CC603" w:rsidR="002B1899" w:rsidRDefault="0048641C" w:rsidP="00A87EF7">
      <w:pPr>
        <w:pStyle w:val="ListParagraph"/>
        <w:numPr>
          <w:ilvl w:val="0"/>
          <w:numId w:val="21"/>
        </w:numPr>
      </w:pPr>
      <w:r>
        <w:t>2</w:t>
      </w:r>
      <w:r w:rsidRPr="0048641C">
        <w:rPr>
          <w:vertAlign w:val="superscript"/>
        </w:rPr>
        <w:t>nd</w:t>
      </w:r>
      <w:r>
        <w:t xml:space="preserve"> March</w:t>
      </w:r>
      <w:r w:rsidR="00F30CC4">
        <w:t xml:space="preserve"> 2020</w:t>
      </w:r>
    </w:p>
    <w:p w14:paraId="6ADF491C" w14:textId="2412D52D" w:rsidR="00576A3A" w:rsidRDefault="00576A3A" w:rsidP="00EC03C6"/>
    <w:p w14:paraId="4020F897" w14:textId="7D58173E" w:rsidR="009531C6" w:rsidRDefault="0048641C" w:rsidP="00EC03C6">
      <w:r>
        <w:rPr>
          <w:b/>
        </w:rPr>
        <w:t>44</w:t>
      </w:r>
      <w:r w:rsidR="00F94376">
        <w:rPr>
          <w:b/>
        </w:rPr>
        <w:t>/20</w:t>
      </w:r>
      <w:r w:rsidR="005F2437" w:rsidRPr="00EF14A8">
        <w:rPr>
          <w:b/>
        </w:rPr>
        <w:tab/>
      </w:r>
      <w:r w:rsidR="009531C6">
        <w:t>Chairman’s Report</w:t>
      </w:r>
      <w:r w:rsidR="005F4BB7">
        <w:t>.</w:t>
      </w:r>
      <w:r w:rsidR="00BE5220" w:rsidRPr="00BE5220">
        <w:t xml:space="preserve"> </w:t>
      </w:r>
      <w:bookmarkStart w:id="0" w:name="_GoBack"/>
      <w:bookmarkEnd w:id="0"/>
    </w:p>
    <w:p w14:paraId="57062770" w14:textId="49D4C869" w:rsidR="005123D1" w:rsidRDefault="005123D1" w:rsidP="005123D1">
      <w:pPr>
        <w:pStyle w:val="ListParagraph"/>
        <w:numPr>
          <w:ilvl w:val="0"/>
          <w:numId w:val="16"/>
        </w:numPr>
      </w:pPr>
      <w:r>
        <w:t>RCC Local Plan</w:t>
      </w:r>
      <w:r w:rsidR="0048641C">
        <w:t xml:space="preserve"> – Update on consultation timescale</w:t>
      </w:r>
    </w:p>
    <w:p w14:paraId="03194DF3" w14:textId="1236FCF6" w:rsidR="0048641C" w:rsidRDefault="0048641C" w:rsidP="005123D1">
      <w:pPr>
        <w:pStyle w:val="ListParagraph"/>
        <w:numPr>
          <w:ilvl w:val="0"/>
          <w:numId w:val="16"/>
        </w:numPr>
      </w:pPr>
      <w:r>
        <w:t>Resilience Plan re Covid-19</w:t>
      </w:r>
      <w:r w:rsidR="007A30DD">
        <w:t xml:space="preserve"> response.</w:t>
      </w:r>
    </w:p>
    <w:p w14:paraId="3C0B992B" w14:textId="77777777" w:rsidR="007A30DD" w:rsidRPr="007A30DD" w:rsidRDefault="007A30DD" w:rsidP="007A30DD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4"/>
        </w:rPr>
      </w:pPr>
      <w:r w:rsidRPr="007A30DD">
        <w:rPr>
          <w:rFonts w:ascii="Arial" w:hAnsi="Arial" w:cs="Arial"/>
          <w:color w:val="000000"/>
          <w:sz w:val="24"/>
        </w:rPr>
        <w:t>Newsletter in lieu of APM.</w:t>
      </w:r>
    </w:p>
    <w:p w14:paraId="1374E2C0" w14:textId="77777777" w:rsidR="007A30DD" w:rsidRDefault="007A30DD" w:rsidP="007A30DD">
      <w:pPr>
        <w:pStyle w:val="ListParagraph"/>
        <w:ind w:left="1800"/>
      </w:pPr>
    </w:p>
    <w:p w14:paraId="141E3C25" w14:textId="77777777" w:rsidR="007E7AE6" w:rsidRDefault="007E7AE6" w:rsidP="002F3F02">
      <w:pPr>
        <w:rPr>
          <w:b/>
        </w:rPr>
      </w:pPr>
    </w:p>
    <w:p w14:paraId="7F5AD89E" w14:textId="75C1C05E" w:rsidR="002F3F02" w:rsidRDefault="0048641C" w:rsidP="002F3F02">
      <w:pPr>
        <w:rPr>
          <w:b/>
        </w:rPr>
      </w:pPr>
      <w:r>
        <w:rPr>
          <w:b/>
        </w:rPr>
        <w:t>45</w:t>
      </w:r>
      <w:r w:rsidR="00A82DAE" w:rsidRPr="00EF14A8">
        <w:rPr>
          <w:b/>
        </w:rPr>
        <w:t>/</w:t>
      </w:r>
      <w:r w:rsidR="00F94376">
        <w:rPr>
          <w:b/>
        </w:rPr>
        <w:t>20</w:t>
      </w:r>
      <w:r w:rsidR="005F2437" w:rsidRPr="00EF14A8">
        <w:rPr>
          <w:b/>
        </w:rPr>
        <w:tab/>
      </w:r>
      <w:r w:rsidR="004D74D1">
        <w:t>To receive a</w:t>
      </w:r>
      <w:r w:rsidR="00AA6F50">
        <w:t xml:space="preserve">n update of </w:t>
      </w:r>
      <w:r w:rsidR="0040451A">
        <w:t xml:space="preserve">St George’s Barracks </w:t>
      </w:r>
      <w:r w:rsidR="00B00695">
        <w:t>Development</w:t>
      </w:r>
      <w:r w:rsidR="002F3F02">
        <w:t xml:space="preserve">. – </w:t>
      </w:r>
      <w:r w:rsidR="002F3F02" w:rsidRPr="00EF14A8">
        <w:rPr>
          <w:b/>
        </w:rPr>
        <w:t xml:space="preserve">Cllr </w:t>
      </w:r>
      <w:r w:rsidR="00036908">
        <w:rPr>
          <w:b/>
        </w:rPr>
        <w:t>Smith/Anker</w:t>
      </w:r>
    </w:p>
    <w:p w14:paraId="023CB3C3" w14:textId="77777777" w:rsidR="00280B4B" w:rsidRPr="00280B4B" w:rsidRDefault="00280B4B" w:rsidP="00280B4B">
      <w:pPr>
        <w:numPr>
          <w:ilvl w:val="0"/>
          <w:numId w:val="26"/>
        </w:numPr>
        <w:spacing w:before="240"/>
        <w:textAlignment w:val="baseline"/>
        <w:rPr>
          <w:rFonts w:cs="Arial"/>
          <w:color w:val="000000"/>
          <w:szCs w:val="22"/>
        </w:rPr>
      </w:pPr>
      <w:r w:rsidRPr="00280B4B">
        <w:rPr>
          <w:rFonts w:cs="Arial"/>
          <w:color w:val="000000"/>
          <w:szCs w:val="22"/>
        </w:rPr>
        <w:t xml:space="preserve">To consider the </w:t>
      </w:r>
      <w:proofErr w:type="spellStart"/>
      <w:r w:rsidRPr="00280B4B">
        <w:rPr>
          <w:rFonts w:cs="Arial"/>
          <w:color w:val="000000"/>
          <w:szCs w:val="22"/>
        </w:rPr>
        <w:t>the</w:t>
      </w:r>
      <w:proofErr w:type="spellEnd"/>
      <w:r w:rsidRPr="00280B4B">
        <w:rPr>
          <w:rFonts w:cs="Arial"/>
          <w:color w:val="000000"/>
          <w:szCs w:val="22"/>
        </w:rPr>
        <w:t xml:space="preserve"> remit of an SGB working group</w:t>
      </w:r>
    </w:p>
    <w:p w14:paraId="6DC8EAD9" w14:textId="77777777" w:rsidR="00280B4B" w:rsidRPr="00280B4B" w:rsidRDefault="00280B4B" w:rsidP="00280B4B">
      <w:pPr>
        <w:numPr>
          <w:ilvl w:val="0"/>
          <w:numId w:val="26"/>
        </w:numPr>
        <w:spacing w:after="240"/>
        <w:textAlignment w:val="baseline"/>
        <w:rPr>
          <w:rFonts w:cs="Arial"/>
          <w:color w:val="000000"/>
          <w:szCs w:val="22"/>
        </w:rPr>
      </w:pPr>
      <w:r w:rsidRPr="00280B4B">
        <w:rPr>
          <w:rFonts w:cs="Arial"/>
          <w:color w:val="000000"/>
          <w:szCs w:val="22"/>
        </w:rPr>
        <w:t>To consider the formal position of the PC in relation to any development at SGB</w:t>
      </w:r>
    </w:p>
    <w:p w14:paraId="24FDD12F" w14:textId="77777777" w:rsidR="00280B4B" w:rsidRDefault="00280B4B" w:rsidP="002F3F02">
      <w:pPr>
        <w:rPr>
          <w:b/>
        </w:rPr>
      </w:pPr>
    </w:p>
    <w:p w14:paraId="0FDADB82" w14:textId="77777777" w:rsidR="00FF7A44" w:rsidRDefault="00FF7A44" w:rsidP="001D0E1C"/>
    <w:p w14:paraId="33DD268D" w14:textId="29879553" w:rsidR="00162945" w:rsidRDefault="0048641C" w:rsidP="001D0E1C">
      <w:pPr>
        <w:rPr>
          <w:b/>
        </w:rPr>
      </w:pPr>
      <w:r>
        <w:rPr>
          <w:b/>
        </w:rPr>
        <w:t>46</w:t>
      </w:r>
      <w:r w:rsidR="00F94376">
        <w:rPr>
          <w:b/>
        </w:rPr>
        <w:t>/20</w:t>
      </w:r>
      <w:r w:rsidR="005F2437" w:rsidRPr="00EF14A8">
        <w:rPr>
          <w:b/>
        </w:rPr>
        <w:tab/>
      </w:r>
      <w:r w:rsidR="0031530C">
        <w:t xml:space="preserve">Correspondence </w:t>
      </w:r>
      <w:r w:rsidR="00F74D07">
        <w:t>–</w:t>
      </w:r>
      <w:r w:rsidR="00A35FC9">
        <w:t xml:space="preserve"> </w:t>
      </w:r>
      <w:r w:rsidR="00A35FC9" w:rsidRPr="00EF14A8">
        <w:rPr>
          <w:b/>
        </w:rPr>
        <w:t>Clerk</w:t>
      </w:r>
    </w:p>
    <w:p w14:paraId="07C3AAFA" w14:textId="77777777" w:rsidR="00A02312" w:rsidRPr="001C521B" w:rsidRDefault="00A02312" w:rsidP="001D0E1C">
      <w:pPr>
        <w:rPr>
          <w:bCs/>
          <w:szCs w:val="28"/>
        </w:rPr>
      </w:pPr>
    </w:p>
    <w:p w14:paraId="34AD8272" w14:textId="6E9FD6DC" w:rsidR="00A35FC9" w:rsidRDefault="00C749B8" w:rsidP="001D0E1C">
      <w:pPr>
        <w:rPr>
          <w:szCs w:val="28"/>
        </w:rPr>
      </w:pPr>
      <w:r>
        <w:rPr>
          <w:b/>
          <w:szCs w:val="28"/>
        </w:rPr>
        <w:t>47</w:t>
      </w:r>
      <w:r w:rsidR="00F94376">
        <w:rPr>
          <w:b/>
          <w:szCs w:val="28"/>
        </w:rPr>
        <w:t>/20</w:t>
      </w:r>
      <w:r w:rsidR="00A82DAE">
        <w:rPr>
          <w:szCs w:val="28"/>
        </w:rPr>
        <w:tab/>
      </w:r>
      <w:r w:rsidR="0031530C" w:rsidRPr="001D0E1C">
        <w:rPr>
          <w:szCs w:val="28"/>
        </w:rPr>
        <w:t xml:space="preserve">Finance </w:t>
      </w:r>
      <w:r w:rsidR="00270EFA" w:rsidRPr="001D0E1C">
        <w:rPr>
          <w:szCs w:val="28"/>
        </w:rPr>
        <w:t xml:space="preserve">Report </w:t>
      </w:r>
      <w:r w:rsidR="0031530C" w:rsidRPr="001D0E1C">
        <w:rPr>
          <w:szCs w:val="28"/>
        </w:rPr>
        <w:t>–</w:t>
      </w:r>
      <w:r w:rsidR="00A35FC9" w:rsidRPr="001D0E1C">
        <w:rPr>
          <w:szCs w:val="28"/>
        </w:rPr>
        <w:t xml:space="preserve"> </w:t>
      </w:r>
      <w:r w:rsidR="0031530C" w:rsidRPr="00EF14A8">
        <w:rPr>
          <w:b/>
          <w:szCs w:val="28"/>
        </w:rPr>
        <w:t>Clerk</w:t>
      </w:r>
    </w:p>
    <w:p w14:paraId="577B665C" w14:textId="77777777" w:rsidR="001A70BE" w:rsidRPr="001D0E1C" w:rsidRDefault="001A70BE" w:rsidP="001D0E1C">
      <w:pPr>
        <w:rPr>
          <w:szCs w:val="28"/>
        </w:rPr>
      </w:pPr>
    </w:p>
    <w:p w14:paraId="1A3D5F2E" w14:textId="2F9F833C" w:rsidR="004407A3" w:rsidRDefault="00AA6F50" w:rsidP="003C0533">
      <w:pPr>
        <w:pStyle w:val="ListParagraph"/>
        <w:numPr>
          <w:ilvl w:val="1"/>
          <w:numId w:val="1"/>
        </w:numPr>
        <w:ind w:left="1560"/>
        <w:rPr>
          <w:szCs w:val="28"/>
        </w:rPr>
      </w:pPr>
      <w:r w:rsidRPr="004407A3">
        <w:rPr>
          <w:szCs w:val="28"/>
        </w:rPr>
        <w:t>T</w:t>
      </w:r>
      <w:r w:rsidR="00B253B4" w:rsidRPr="004407A3">
        <w:rPr>
          <w:szCs w:val="28"/>
        </w:rPr>
        <w:t>o c</w:t>
      </w:r>
      <w:r w:rsidR="0031530C" w:rsidRPr="004407A3">
        <w:rPr>
          <w:szCs w:val="28"/>
        </w:rPr>
        <w:t xml:space="preserve">onsider </w:t>
      </w:r>
      <w:r w:rsidR="009E7A27" w:rsidRPr="004407A3">
        <w:rPr>
          <w:szCs w:val="28"/>
        </w:rPr>
        <w:t xml:space="preserve">and approve </w:t>
      </w:r>
      <w:r w:rsidR="00DB747D">
        <w:rPr>
          <w:szCs w:val="28"/>
        </w:rPr>
        <w:t xml:space="preserve">the </w:t>
      </w:r>
      <w:r w:rsidR="009E7A27" w:rsidRPr="004407A3">
        <w:rPr>
          <w:szCs w:val="28"/>
        </w:rPr>
        <w:t>F</w:t>
      </w:r>
      <w:r w:rsidR="0031530C" w:rsidRPr="004407A3">
        <w:rPr>
          <w:szCs w:val="28"/>
        </w:rPr>
        <w:t>inanc</w:t>
      </w:r>
      <w:r w:rsidR="009E7A27" w:rsidRPr="004407A3">
        <w:rPr>
          <w:szCs w:val="28"/>
        </w:rPr>
        <w:t>e</w:t>
      </w:r>
      <w:r w:rsidR="0031530C" w:rsidRPr="004407A3">
        <w:rPr>
          <w:szCs w:val="28"/>
        </w:rPr>
        <w:t xml:space="preserve"> </w:t>
      </w:r>
      <w:r w:rsidR="009E7A27" w:rsidRPr="004407A3">
        <w:rPr>
          <w:szCs w:val="28"/>
        </w:rPr>
        <w:t>R</w:t>
      </w:r>
      <w:r w:rsidR="0031530C" w:rsidRPr="004407A3">
        <w:rPr>
          <w:szCs w:val="28"/>
        </w:rPr>
        <w:t>eport</w:t>
      </w:r>
      <w:r w:rsidR="0048641C">
        <w:rPr>
          <w:szCs w:val="28"/>
        </w:rPr>
        <w:t xml:space="preserve"> for the financial year ending 31</w:t>
      </w:r>
      <w:r w:rsidR="0048641C" w:rsidRPr="0048641C">
        <w:rPr>
          <w:szCs w:val="28"/>
          <w:vertAlign w:val="superscript"/>
        </w:rPr>
        <w:t>st</w:t>
      </w:r>
      <w:r w:rsidR="0048641C">
        <w:rPr>
          <w:szCs w:val="28"/>
        </w:rPr>
        <w:t xml:space="preserve"> March 2020</w:t>
      </w:r>
    </w:p>
    <w:p w14:paraId="157A57C9" w14:textId="0094E173" w:rsidR="000B4970" w:rsidRDefault="000B4970" w:rsidP="003C0533">
      <w:pPr>
        <w:pStyle w:val="ListParagraph"/>
        <w:numPr>
          <w:ilvl w:val="1"/>
          <w:numId w:val="1"/>
        </w:numPr>
        <w:ind w:left="1560"/>
        <w:rPr>
          <w:szCs w:val="28"/>
        </w:rPr>
      </w:pPr>
      <w:r>
        <w:rPr>
          <w:szCs w:val="28"/>
        </w:rPr>
        <w:t>To note the transfer of £179 to NLPC Field Garden account re VAT refund</w:t>
      </w:r>
    </w:p>
    <w:p w14:paraId="6A99A210" w14:textId="1A558A50" w:rsidR="000B4970" w:rsidRDefault="000B4970" w:rsidP="003C0533">
      <w:pPr>
        <w:pStyle w:val="ListParagraph"/>
        <w:numPr>
          <w:ilvl w:val="1"/>
          <w:numId w:val="1"/>
        </w:numPr>
        <w:ind w:left="1560"/>
        <w:rPr>
          <w:szCs w:val="28"/>
        </w:rPr>
      </w:pPr>
      <w:r>
        <w:rPr>
          <w:szCs w:val="28"/>
        </w:rPr>
        <w:t xml:space="preserve">To confirm the transfer of £2,500 to NLPC Field Garden account as per agreed budget </w:t>
      </w:r>
    </w:p>
    <w:p w14:paraId="26EDE379" w14:textId="1CF9D231" w:rsidR="000B4970" w:rsidRDefault="000B4970" w:rsidP="003C0533">
      <w:pPr>
        <w:pStyle w:val="ListParagraph"/>
        <w:numPr>
          <w:ilvl w:val="1"/>
          <w:numId w:val="1"/>
        </w:numPr>
        <w:ind w:left="1560"/>
        <w:rPr>
          <w:szCs w:val="28"/>
        </w:rPr>
      </w:pPr>
      <w:r>
        <w:rPr>
          <w:szCs w:val="28"/>
        </w:rPr>
        <w:t xml:space="preserve">To confirm the transfer of £9,765 from the money manager account (106 section monies) to the cheque account re the agreed purchase of new playground equipment. </w:t>
      </w:r>
    </w:p>
    <w:p w14:paraId="6EB3ED75" w14:textId="5D1DA34C" w:rsidR="00C749B8" w:rsidRDefault="00C749B8" w:rsidP="003C0533">
      <w:pPr>
        <w:pStyle w:val="ListParagraph"/>
        <w:numPr>
          <w:ilvl w:val="1"/>
          <w:numId w:val="1"/>
        </w:numPr>
        <w:ind w:left="1560"/>
        <w:rPr>
          <w:szCs w:val="28"/>
        </w:rPr>
      </w:pPr>
      <w:r>
        <w:rPr>
          <w:szCs w:val="28"/>
        </w:rPr>
        <w:t>To note the following contractual payments:</w:t>
      </w:r>
    </w:p>
    <w:p w14:paraId="550E7FB0" w14:textId="69C00D39" w:rsidR="00C749B8" w:rsidRDefault="00C749B8" w:rsidP="00C749B8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£1</w:t>
      </w:r>
      <w:r w:rsidR="000B4970">
        <w:rPr>
          <w:szCs w:val="28"/>
        </w:rPr>
        <w:t>,</w:t>
      </w:r>
      <w:r>
        <w:rPr>
          <w:szCs w:val="28"/>
        </w:rPr>
        <w:t>186.31; Clerk’s salary</w:t>
      </w:r>
    </w:p>
    <w:p w14:paraId="46D89D54" w14:textId="41753A9A" w:rsidR="00C749B8" w:rsidRPr="000B4970" w:rsidRDefault="00C749B8" w:rsidP="000B4970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 xml:space="preserve">£296.60; HMRC re </w:t>
      </w:r>
      <w:r w:rsidR="000B4970">
        <w:rPr>
          <w:szCs w:val="28"/>
        </w:rPr>
        <w:t>PAYE</w:t>
      </w:r>
    </w:p>
    <w:p w14:paraId="69510D84" w14:textId="346E653C" w:rsidR="00C31FCF" w:rsidRDefault="00C31FCF" w:rsidP="003C0533">
      <w:pPr>
        <w:pStyle w:val="ListParagraph"/>
        <w:numPr>
          <w:ilvl w:val="1"/>
          <w:numId w:val="1"/>
        </w:numPr>
        <w:ind w:left="1560"/>
        <w:rPr>
          <w:szCs w:val="28"/>
        </w:rPr>
      </w:pPr>
      <w:r>
        <w:rPr>
          <w:szCs w:val="28"/>
        </w:rPr>
        <w:t>To receive</w:t>
      </w:r>
      <w:r w:rsidR="001E4C7C">
        <w:rPr>
          <w:szCs w:val="28"/>
        </w:rPr>
        <w:t>,</w:t>
      </w:r>
      <w:r>
        <w:rPr>
          <w:szCs w:val="28"/>
        </w:rPr>
        <w:t xml:space="preserve"> consider and approve the following payments:</w:t>
      </w:r>
    </w:p>
    <w:p w14:paraId="2ECB8358" w14:textId="6ECD3A6D" w:rsidR="00C31FCF" w:rsidRDefault="00C31FCF" w:rsidP="00C31FCF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£</w:t>
      </w:r>
      <w:r w:rsidR="00DB747D">
        <w:rPr>
          <w:szCs w:val="28"/>
        </w:rPr>
        <w:t>36.00;</w:t>
      </w:r>
      <w:r>
        <w:rPr>
          <w:szCs w:val="28"/>
        </w:rPr>
        <w:t xml:space="preserve"> </w:t>
      </w:r>
      <w:r w:rsidR="00DB747D">
        <w:rPr>
          <w:szCs w:val="28"/>
        </w:rPr>
        <w:t>CPRE</w:t>
      </w:r>
      <w:r>
        <w:rPr>
          <w:szCs w:val="28"/>
        </w:rPr>
        <w:t xml:space="preserve"> re </w:t>
      </w:r>
      <w:r w:rsidR="00DB747D">
        <w:rPr>
          <w:szCs w:val="28"/>
        </w:rPr>
        <w:t>Annual membership fee</w:t>
      </w:r>
      <w:r>
        <w:rPr>
          <w:szCs w:val="28"/>
        </w:rPr>
        <w:t xml:space="preserve"> 2020</w:t>
      </w:r>
      <w:r w:rsidR="00C749B8">
        <w:rPr>
          <w:szCs w:val="28"/>
        </w:rPr>
        <w:t>/21</w:t>
      </w:r>
    </w:p>
    <w:p w14:paraId="21484314" w14:textId="1C4D66D0" w:rsidR="00D42DE0" w:rsidRDefault="00D42DE0" w:rsidP="00C31FCF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£</w:t>
      </w:r>
      <w:r w:rsidR="00DB747D">
        <w:rPr>
          <w:szCs w:val="28"/>
        </w:rPr>
        <w:t>40.00</w:t>
      </w:r>
      <w:r>
        <w:rPr>
          <w:szCs w:val="28"/>
        </w:rPr>
        <w:t xml:space="preserve">; </w:t>
      </w:r>
      <w:r w:rsidR="00DB747D">
        <w:rPr>
          <w:szCs w:val="28"/>
        </w:rPr>
        <w:t>ICO re annual subscription</w:t>
      </w:r>
    </w:p>
    <w:p w14:paraId="606DF4C1" w14:textId="15B23894" w:rsidR="00DB747D" w:rsidRDefault="00DB747D" w:rsidP="00C31FCF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£67.00; DM </w:t>
      </w:r>
      <w:proofErr w:type="spellStart"/>
      <w:r>
        <w:rPr>
          <w:szCs w:val="28"/>
        </w:rPr>
        <w:t>Payrole</w:t>
      </w:r>
      <w:proofErr w:type="spellEnd"/>
      <w:r>
        <w:rPr>
          <w:szCs w:val="28"/>
        </w:rPr>
        <w:t xml:space="preserve"> services re quarterly </w:t>
      </w:r>
      <w:proofErr w:type="spellStart"/>
      <w:r>
        <w:rPr>
          <w:szCs w:val="28"/>
        </w:rPr>
        <w:t>payrole</w:t>
      </w:r>
      <w:proofErr w:type="spellEnd"/>
    </w:p>
    <w:p w14:paraId="71313066" w14:textId="598074E6" w:rsidR="00DB747D" w:rsidRDefault="00DB747D" w:rsidP="00C31FCF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£233.90; LRALC, re annual membership</w:t>
      </w:r>
      <w:r w:rsidR="00C749B8">
        <w:rPr>
          <w:szCs w:val="28"/>
        </w:rPr>
        <w:t xml:space="preserve"> fee</w:t>
      </w:r>
    </w:p>
    <w:p w14:paraId="4D880AF4" w14:textId="77777777" w:rsidR="00DB747D" w:rsidRDefault="00DB747D" w:rsidP="000B4970">
      <w:pPr>
        <w:pStyle w:val="ListParagraph"/>
        <w:ind w:left="2280"/>
        <w:rPr>
          <w:szCs w:val="28"/>
        </w:rPr>
      </w:pPr>
    </w:p>
    <w:p w14:paraId="6144DA8E" w14:textId="77777777" w:rsidR="00C31FCF" w:rsidRDefault="00C31FCF" w:rsidP="00C31FCF">
      <w:pPr>
        <w:pStyle w:val="ListParagraph"/>
        <w:ind w:left="2280"/>
        <w:rPr>
          <w:szCs w:val="28"/>
        </w:rPr>
      </w:pPr>
    </w:p>
    <w:p w14:paraId="1915DD6D" w14:textId="4955FF7C" w:rsidR="001529CA" w:rsidRDefault="00C749B8" w:rsidP="006572B0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48</w:t>
      </w:r>
      <w:r w:rsidR="00A82DAE" w:rsidRPr="00EF14A8">
        <w:rPr>
          <w:b/>
          <w:szCs w:val="28"/>
        </w:rPr>
        <w:t>/</w:t>
      </w:r>
      <w:r w:rsidR="00F94376">
        <w:rPr>
          <w:b/>
          <w:szCs w:val="28"/>
        </w:rPr>
        <w:t>20</w:t>
      </w:r>
      <w:r w:rsidR="00A82DAE">
        <w:rPr>
          <w:szCs w:val="28"/>
        </w:rPr>
        <w:tab/>
      </w:r>
      <w:r w:rsidR="00270EFA" w:rsidRPr="001E6DC5">
        <w:rPr>
          <w:b/>
          <w:szCs w:val="28"/>
        </w:rPr>
        <w:t>Planning</w:t>
      </w:r>
      <w:r w:rsidR="001529CA">
        <w:rPr>
          <w:b/>
          <w:szCs w:val="28"/>
        </w:rPr>
        <w:t>: Cllr Burrows</w:t>
      </w:r>
    </w:p>
    <w:p w14:paraId="3168C530" w14:textId="77777777" w:rsidR="000B4970" w:rsidRPr="000B4970" w:rsidRDefault="000B4970" w:rsidP="000B49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4"/>
        </w:rPr>
      </w:pPr>
      <w:r w:rsidRPr="000B4970">
        <w:rPr>
          <w:rFonts w:ascii="ArialMT" w:hAnsi="ArialMT" w:cs="ArialMT"/>
          <w:color w:val="000000"/>
          <w:sz w:val="24"/>
        </w:rPr>
        <w:t>Planning (Listed Building and Conservation Areas) Act 1990</w:t>
      </w:r>
    </w:p>
    <w:p w14:paraId="03371436" w14:textId="72C8D2B5" w:rsidR="000B4970" w:rsidRDefault="000B4970" w:rsidP="000B4970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</w:rPr>
      </w:pPr>
      <w:r w:rsidRPr="00BF6534">
        <w:rPr>
          <w:rFonts w:ascii="ArialMT" w:hAnsi="ArialMT" w:cs="ArialMT"/>
          <w:b/>
          <w:bCs/>
          <w:color w:val="000000"/>
          <w:sz w:val="24"/>
        </w:rPr>
        <w:t>Reference: 2020/0324/LBA</w:t>
      </w:r>
      <w:r>
        <w:rPr>
          <w:rFonts w:ascii="ArialMT" w:hAnsi="ArialMT" w:cs="ArialMT"/>
          <w:color w:val="000000"/>
          <w:sz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</w:rPr>
        <w:t xml:space="preserve">PROPOSAL: </w:t>
      </w:r>
      <w:r w:rsidRPr="00BF6534">
        <w:rPr>
          <w:rFonts w:ascii="Arial-BoldMT" w:hAnsi="Arial-BoldMT" w:cs="Arial-BoldMT"/>
          <w:color w:val="000000"/>
          <w:sz w:val="24"/>
        </w:rPr>
        <w:t>Alterations to outbuilding, including insertion of 2 No. rooflights</w:t>
      </w:r>
      <w:r w:rsidR="00BF6534" w:rsidRPr="00BF6534">
        <w:rPr>
          <w:rFonts w:ascii="Arial-BoldMT" w:hAnsi="Arial-BoldMT" w:cs="Arial-BoldMT"/>
          <w:color w:val="000000"/>
          <w:sz w:val="24"/>
        </w:rPr>
        <w:t>. L</w:t>
      </w:r>
      <w:r w:rsidR="00BF6534">
        <w:rPr>
          <w:rFonts w:ascii="Arial-BoldMT" w:hAnsi="Arial-BoldMT" w:cs="Arial-BoldMT"/>
          <w:color w:val="000000"/>
          <w:sz w:val="24"/>
        </w:rPr>
        <w:t>OCATION</w:t>
      </w:r>
      <w:r w:rsidR="00BF6534" w:rsidRPr="00BF6534">
        <w:rPr>
          <w:rFonts w:ascii="Arial-BoldMT" w:hAnsi="Arial-BoldMT" w:cs="Arial-BoldMT"/>
          <w:color w:val="000000"/>
          <w:sz w:val="24"/>
        </w:rPr>
        <w:t>;</w:t>
      </w:r>
      <w:r w:rsidR="00BF6534">
        <w:rPr>
          <w:rFonts w:ascii="Arial-BoldMT" w:hAnsi="Arial-BoldMT" w:cs="Arial-BoldMT"/>
          <w:color w:val="000000"/>
          <w:sz w:val="24"/>
        </w:rPr>
        <w:t xml:space="preserve"> </w:t>
      </w:r>
      <w:r w:rsidRPr="00BF6534">
        <w:rPr>
          <w:rFonts w:ascii="ArialMT" w:hAnsi="ArialMT" w:cs="ArialMT"/>
          <w:color w:val="000000"/>
          <w:sz w:val="24"/>
        </w:rPr>
        <w:t>11 Lyndon</w:t>
      </w:r>
      <w:r>
        <w:rPr>
          <w:rFonts w:ascii="ArialMT" w:hAnsi="ArialMT" w:cs="ArialMT"/>
          <w:color w:val="000000"/>
          <w:sz w:val="24"/>
        </w:rPr>
        <w:t xml:space="preserve"> Road North Luffenham Rutland </w:t>
      </w:r>
    </w:p>
    <w:p w14:paraId="38418BEB" w14:textId="012EE2AE" w:rsidR="000B4970" w:rsidRPr="00BF6534" w:rsidRDefault="000B4970" w:rsidP="00BF653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MT" w:hAnsi="ArialMT" w:cs="ArialMT"/>
          <w:b/>
          <w:bCs/>
          <w:szCs w:val="22"/>
        </w:rPr>
      </w:pPr>
      <w:r w:rsidRPr="00BF6534">
        <w:rPr>
          <w:rFonts w:ascii="ArialMT" w:hAnsi="ArialMT" w:cs="ArialMT"/>
          <w:b/>
          <w:bCs/>
          <w:color w:val="000000"/>
          <w:sz w:val="24"/>
        </w:rPr>
        <w:t xml:space="preserve">Decision Notice: </w:t>
      </w:r>
      <w:r w:rsidR="00BF6534" w:rsidRPr="00BF6534">
        <w:rPr>
          <w:rFonts w:ascii="ArialMT" w:hAnsi="ArialMT" w:cs="ArialMT"/>
          <w:b/>
          <w:bCs/>
          <w:sz w:val="24"/>
        </w:rPr>
        <w:t>2018/0358/FUL</w:t>
      </w:r>
      <w:r w:rsidR="00BF6534">
        <w:rPr>
          <w:rFonts w:ascii="ArialMT" w:hAnsi="ArialMT" w:cs="ArialMT"/>
          <w:b/>
          <w:bCs/>
          <w:sz w:val="24"/>
        </w:rPr>
        <w:t xml:space="preserve"> - Granted</w:t>
      </w:r>
    </w:p>
    <w:p w14:paraId="45A18EA3" w14:textId="77777777" w:rsidR="000B4970" w:rsidRDefault="000B4970" w:rsidP="000B4970">
      <w:pPr>
        <w:autoSpaceDE w:val="0"/>
        <w:autoSpaceDN w:val="0"/>
        <w:adjustRightInd w:val="0"/>
        <w:rPr>
          <w:rFonts w:ascii="ArialMT" w:hAnsi="ArialMT" w:cs="ArialMT"/>
          <w:sz w:val="24"/>
        </w:rPr>
      </w:pPr>
      <w:r>
        <w:rPr>
          <w:rFonts w:ascii="ArialMT" w:hAnsi="ArialMT" w:cs="ArialMT"/>
          <w:sz w:val="24"/>
        </w:rPr>
        <w:t>PROPOSAL: Variation of Condition No 2 and 9 in relation to planning permission</w:t>
      </w:r>
    </w:p>
    <w:p w14:paraId="61E9DC01" w14:textId="610B3DCF" w:rsidR="000B4970" w:rsidRDefault="000B4970" w:rsidP="000B4970">
      <w:pPr>
        <w:autoSpaceDE w:val="0"/>
        <w:autoSpaceDN w:val="0"/>
        <w:adjustRightInd w:val="0"/>
        <w:rPr>
          <w:rFonts w:ascii="ArialMT" w:hAnsi="ArialMT" w:cs="ArialMT"/>
          <w:sz w:val="24"/>
        </w:rPr>
      </w:pPr>
      <w:r>
        <w:rPr>
          <w:rFonts w:ascii="ArialMT" w:hAnsi="ArialMT" w:cs="ArialMT"/>
          <w:sz w:val="24"/>
        </w:rPr>
        <w:t>- extend existing stone wall to match. Change solid gate to an</w:t>
      </w:r>
    </w:p>
    <w:p w14:paraId="0A3EA866" w14:textId="5FD50DEE" w:rsidR="000B4970" w:rsidRDefault="000B4970" w:rsidP="000B4970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 w:val="24"/>
        </w:rPr>
        <w:t>open gate.</w:t>
      </w:r>
      <w:r w:rsidR="00BF6534">
        <w:rPr>
          <w:rFonts w:ascii="ArialMT" w:hAnsi="ArialMT" w:cs="ArialMT"/>
          <w:sz w:val="24"/>
        </w:rPr>
        <w:t xml:space="preserve"> </w:t>
      </w:r>
      <w:r>
        <w:rPr>
          <w:rFonts w:ascii="ArialMT" w:hAnsi="ArialMT" w:cs="ArialMT"/>
          <w:sz w:val="24"/>
        </w:rPr>
        <w:t xml:space="preserve">LOCATION: </w:t>
      </w:r>
      <w:r>
        <w:rPr>
          <w:rFonts w:ascii="ArialMT" w:hAnsi="ArialMT" w:cs="ArialMT"/>
          <w:szCs w:val="22"/>
        </w:rPr>
        <w:t>12 Glebe Road North Luffenham Rutland</w:t>
      </w:r>
      <w:r w:rsidR="00BF6534">
        <w:rPr>
          <w:rFonts w:ascii="ArialMT" w:hAnsi="ArialMT" w:cs="ArialMT"/>
          <w:szCs w:val="22"/>
        </w:rPr>
        <w:t>.</w:t>
      </w:r>
    </w:p>
    <w:p w14:paraId="77B67814" w14:textId="1819A27A" w:rsidR="00BF6534" w:rsidRPr="00BF6534" w:rsidRDefault="00BF6534" w:rsidP="00BF653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MT" w:hAnsi="ArialMT" w:cs="ArialMT"/>
          <w:szCs w:val="22"/>
        </w:rPr>
      </w:pPr>
      <w:r w:rsidRPr="00BF6534">
        <w:rPr>
          <w:rFonts w:ascii="Arial-BoldMT" w:hAnsi="Arial-BoldMT" w:cs="Arial-BoldMT"/>
          <w:b/>
          <w:bCs/>
          <w:sz w:val="24"/>
        </w:rPr>
        <w:t xml:space="preserve">Decision Notice: </w:t>
      </w:r>
      <w:r w:rsidRPr="00BF6534">
        <w:rPr>
          <w:rFonts w:ascii="ArialMT" w:hAnsi="ArialMT" w:cs="ArialMT"/>
          <w:b/>
          <w:bCs/>
          <w:szCs w:val="22"/>
        </w:rPr>
        <w:t>2020/0097/FUL</w:t>
      </w:r>
      <w:r>
        <w:rPr>
          <w:rFonts w:ascii="ArialMT" w:hAnsi="ArialMT" w:cs="ArialMT"/>
          <w:b/>
          <w:bCs/>
          <w:szCs w:val="22"/>
        </w:rPr>
        <w:t xml:space="preserve"> - Granted</w:t>
      </w:r>
    </w:p>
    <w:p w14:paraId="63A9B249" w14:textId="4509E90D" w:rsidR="00BF6534" w:rsidRPr="00BF6534" w:rsidRDefault="00BF6534" w:rsidP="00BF6534">
      <w:pPr>
        <w:autoSpaceDE w:val="0"/>
        <w:autoSpaceDN w:val="0"/>
        <w:adjustRightInd w:val="0"/>
        <w:rPr>
          <w:rFonts w:ascii="ArialMT" w:hAnsi="ArialMT" w:cs="ArialMT"/>
          <w:sz w:val="24"/>
        </w:rPr>
      </w:pPr>
      <w:r>
        <w:rPr>
          <w:rFonts w:ascii="ArialMT" w:hAnsi="ArialMT" w:cs="ArialMT"/>
          <w:sz w:val="24"/>
        </w:rPr>
        <w:t xml:space="preserve">PROPOSAL: To erect a pent roof concrete garage on a concrete base on the drive parallel with the front of the house. </w:t>
      </w:r>
      <w:r w:rsidRPr="00BF6534">
        <w:rPr>
          <w:rFonts w:ascii="ArialMT" w:hAnsi="ArialMT" w:cs="ArialMT"/>
          <w:sz w:val="24"/>
        </w:rPr>
        <w:t xml:space="preserve">LOCATION: </w:t>
      </w:r>
      <w:r w:rsidRPr="00BF6534">
        <w:rPr>
          <w:rFonts w:ascii="ArialMT" w:hAnsi="ArialMT" w:cs="ArialMT"/>
          <w:szCs w:val="22"/>
        </w:rPr>
        <w:t>29 Ancaster Way North Luffenham Rutland</w:t>
      </w:r>
      <w:r>
        <w:rPr>
          <w:rFonts w:ascii="ArialMT" w:hAnsi="ArialMT" w:cs="ArialMT"/>
          <w:szCs w:val="22"/>
        </w:rPr>
        <w:t>.</w:t>
      </w:r>
    </w:p>
    <w:p w14:paraId="1D6CAA36" w14:textId="77777777" w:rsidR="000B4970" w:rsidRPr="000B4970" w:rsidRDefault="000B4970" w:rsidP="000B4970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</w:rPr>
      </w:pPr>
    </w:p>
    <w:p w14:paraId="6F660206" w14:textId="70ECEC56" w:rsidR="007A30DD" w:rsidRDefault="00BF6534" w:rsidP="001F66D1">
      <w:r>
        <w:rPr>
          <w:b/>
        </w:rPr>
        <w:t>49</w:t>
      </w:r>
      <w:r w:rsidR="00F94376">
        <w:rPr>
          <w:b/>
        </w:rPr>
        <w:t>/20</w:t>
      </w:r>
      <w:r w:rsidR="0020539F" w:rsidRPr="00EF14A8">
        <w:rPr>
          <w:b/>
        </w:rPr>
        <w:tab/>
      </w:r>
      <w:r w:rsidR="0020539F">
        <w:t>To receive an</w:t>
      </w:r>
      <w:r w:rsidR="00EE6736">
        <w:t xml:space="preserve">d consider the report from the </w:t>
      </w:r>
      <w:r w:rsidR="002747D7">
        <w:t>Community Centre Working Group</w:t>
      </w:r>
      <w:r w:rsidR="007F3D0D">
        <w:t xml:space="preserve"> </w:t>
      </w:r>
      <w:r w:rsidR="007A30DD">
        <w:t>to include:</w:t>
      </w:r>
      <w:r w:rsidR="007F3D0D">
        <w:t xml:space="preserve"> </w:t>
      </w:r>
    </w:p>
    <w:p w14:paraId="469937EE" w14:textId="6F5F7970" w:rsidR="007A30DD" w:rsidRDefault="007A30DD" w:rsidP="007A30DD">
      <w:pPr>
        <w:pStyle w:val="ListParagraph"/>
        <w:numPr>
          <w:ilvl w:val="0"/>
          <w:numId w:val="24"/>
        </w:numPr>
      </w:pPr>
      <w:r>
        <w:t>S</w:t>
      </w:r>
      <w:r w:rsidR="007F3D0D">
        <w:t>pending up to £150 with regard to the installation of an additional electricity meter</w:t>
      </w:r>
    </w:p>
    <w:p w14:paraId="15C6CDAB" w14:textId="08EEA162" w:rsidR="0020539F" w:rsidRDefault="007A30DD" w:rsidP="007A30DD">
      <w:pPr>
        <w:pStyle w:val="ListParagraph"/>
        <w:numPr>
          <w:ilvl w:val="0"/>
          <w:numId w:val="24"/>
        </w:numPr>
      </w:pPr>
      <w:r>
        <w:rPr>
          <w:rFonts w:ascii="Arial" w:hAnsi="Arial" w:cs="Arial"/>
          <w:color w:val="000000"/>
        </w:rPr>
        <w:t>Community Centre Booking System</w:t>
      </w:r>
      <w:r w:rsidR="0020539F">
        <w:t xml:space="preserve"> </w:t>
      </w:r>
    </w:p>
    <w:p w14:paraId="48A9B8CF" w14:textId="77777777" w:rsidR="001768D4" w:rsidRDefault="001768D4" w:rsidP="00E42D70">
      <w:pPr>
        <w:rPr>
          <w:b/>
          <w:bCs/>
        </w:rPr>
      </w:pPr>
    </w:p>
    <w:p w14:paraId="500157FB" w14:textId="33CDE74A" w:rsidR="00FA1D93" w:rsidRPr="00FA1D93" w:rsidRDefault="00BF6534" w:rsidP="00E42D70">
      <w:r>
        <w:rPr>
          <w:b/>
          <w:bCs/>
        </w:rPr>
        <w:t>50</w:t>
      </w:r>
      <w:r w:rsidR="00F94376">
        <w:rPr>
          <w:b/>
          <w:bCs/>
        </w:rPr>
        <w:t>/20</w:t>
      </w:r>
      <w:r w:rsidR="00FA1D93">
        <w:rPr>
          <w:b/>
          <w:bCs/>
        </w:rPr>
        <w:tab/>
      </w:r>
      <w:r w:rsidR="00FA1D93" w:rsidRPr="00FA1D93">
        <w:t xml:space="preserve">To </w:t>
      </w:r>
      <w:r w:rsidR="00454C5F">
        <w:t xml:space="preserve">receive an update re </w:t>
      </w:r>
      <w:r w:rsidR="00FA1D93" w:rsidRPr="00FA1D93">
        <w:t>plans with regard to VE Day Celebrations in May 2020</w:t>
      </w:r>
    </w:p>
    <w:p w14:paraId="2170B271" w14:textId="14BF27D3" w:rsidR="001768D4" w:rsidRDefault="001768D4" w:rsidP="00A82DAE">
      <w:pPr>
        <w:rPr>
          <w:b/>
        </w:rPr>
      </w:pPr>
    </w:p>
    <w:p w14:paraId="3539947F" w14:textId="779FF8E4" w:rsidR="00A87EF7" w:rsidRPr="00A87EF7" w:rsidRDefault="00BF6534" w:rsidP="00A82DAE">
      <w:pPr>
        <w:rPr>
          <w:b/>
        </w:rPr>
      </w:pPr>
      <w:r>
        <w:rPr>
          <w:b/>
        </w:rPr>
        <w:t>51</w:t>
      </w:r>
      <w:r w:rsidR="00A87EF7" w:rsidRPr="00A87EF7">
        <w:rPr>
          <w:b/>
        </w:rPr>
        <w:t>/20</w:t>
      </w:r>
      <w:r w:rsidR="00A87EF7">
        <w:rPr>
          <w:b/>
        </w:rPr>
        <w:tab/>
      </w:r>
      <w:r w:rsidR="00A87EF7" w:rsidRPr="00A87EF7">
        <w:rPr>
          <w:bCs/>
        </w:rPr>
        <w:t>Neighbourhood Plan</w:t>
      </w:r>
      <w:r w:rsidR="00A87EF7">
        <w:rPr>
          <w:bCs/>
        </w:rPr>
        <w:t xml:space="preserve">: </w:t>
      </w:r>
      <w:r w:rsidR="00A87EF7" w:rsidRPr="00A87EF7">
        <w:rPr>
          <w:bCs/>
        </w:rPr>
        <w:t xml:space="preserve">To receive an update </w:t>
      </w:r>
      <w:r w:rsidR="00A87EF7">
        <w:rPr>
          <w:bCs/>
        </w:rPr>
        <w:t>from the Neighbourhood Plan Steering Group (NPSG).</w:t>
      </w:r>
    </w:p>
    <w:p w14:paraId="6B36C104" w14:textId="2E97A4C0" w:rsidR="007478A3" w:rsidRDefault="007478A3" w:rsidP="00A82DAE">
      <w:pPr>
        <w:rPr>
          <w:bCs/>
        </w:rPr>
      </w:pPr>
    </w:p>
    <w:p w14:paraId="0A981B9E" w14:textId="69003F5A" w:rsidR="007478A3" w:rsidRDefault="007A30DD" w:rsidP="00A82DAE">
      <w:pPr>
        <w:rPr>
          <w:b/>
        </w:rPr>
      </w:pPr>
      <w:r>
        <w:rPr>
          <w:b/>
        </w:rPr>
        <w:t>52</w:t>
      </w:r>
      <w:r w:rsidR="007478A3">
        <w:rPr>
          <w:b/>
        </w:rPr>
        <w:t>/20</w:t>
      </w:r>
      <w:r w:rsidR="007478A3">
        <w:rPr>
          <w:b/>
        </w:rPr>
        <w:tab/>
      </w:r>
      <w:r w:rsidR="007478A3" w:rsidRPr="007478A3">
        <w:rPr>
          <w:bCs/>
        </w:rPr>
        <w:t xml:space="preserve">To </w:t>
      </w:r>
      <w:r w:rsidR="007478A3">
        <w:rPr>
          <w:bCs/>
        </w:rPr>
        <w:t>receive and c</w:t>
      </w:r>
      <w:r w:rsidR="007478A3" w:rsidRPr="007478A3">
        <w:rPr>
          <w:bCs/>
        </w:rPr>
        <w:t>onsider</w:t>
      </w:r>
      <w:r w:rsidR="007478A3">
        <w:rPr>
          <w:bCs/>
        </w:rPr>
        <w:t xml:space="preserve"> the timing and frequency of future Parish Council meetings</w:t>
      </w:r>
      <w:r w:rsidR="00BF6534">
        <w:rPr>
          <w:bCs/>
        </w:rPr>
        <w:t xml:space="preserve"> during Covid-19 lock down</w:t>
      </w:r>
      <w:r w:rsidR="007478A3">
        <w:rPr>
          <w:bCs/>
        </w:rPr>
        <w:t>.</w:t>
      </w:r>
    </w:p>
    <w:p w14:paraId="4AE4F80A" w14:textId="77777777" w:rsidR="002F3B07" w:rsidRDefault="002F3B07" w:rsidP="00A82DAE">
      <w:pPr>
        <w:rPr>
          <w:b/>
        </w:rPr>
      </w:pPr>
    </w:p>
    <w:p w14:paraId="64FC7B7F" w14:textId="0C8F4CCF" w:rsidR="00CB6CBE" w:rsidRPr="0099233D" w:rsidRDefault="00CB6CBE" w:rsidP="001A41AA">
      <w:pPr>
        <w:rPr>
          <w:b/>
          <w:bCs/>
        </w:rPr>
      </w:pPr>
    </w:p>
    <w:p w14:paraId="451AA847" w14:textId="77777777" w:rsidR="0040034A" w:rsidRDefault="0040034A" w:rsidP="00235BE9"/>
    <w:p w14:paraId="302552C1" w14:textId="56DBEC2B" w:rsidR="003D36BA" w:rsidRDefault="001A41AA" w:rsidP="00BF6E72">
      <w:pPr>
        <w:ind w:left="-142"/>
      </w:pPr>
      <w:r>
        <w:t>John Willoughby</w:t>
      </w:r>
      <w:r w:rsidR="001C521B">
        <w:t xml:space="preserve"> </w:t>
      </w:r>
    </w:p>
    <w:p w14:paraId="6D581139" w14:textId="77777777" w:rsidR="00B83558" w:rsidRDefault="001C521B" w:rsidP="00BF6E72">
      <w:pPr>
        <w:ind w:left="-142"/>
      </w:pPr>
      <w:r>
        <w:t>Parish Clerk</w:t>
      </w:r>
    </w:p>
    <w:p w14:paraId="3179C318" w14:textId="458DAC6B" w:rsidR="003D36BA" w:rsidRDefault="007A30DD" w:rsidP="00BF6E72">
      <w:pPr>
        <w:ind w:left="-142"/>
      </w:pPr>
      <w:r>
        <w:t>6</w:t>
      </w:r>
      <w:r w:rsidRPr="007A30DD">
        <w:rPr>
          <w:vertAlign w:val="superscript"/>
        </w:rPr>
        <w:t>th</w:t>
      </w:r>
      <w:r>
        <w:t xml:space="preserve"> April 2020</w:t>
      </w:r>
    </w:p>
    <w:sectPr w:rsidR="003D36BA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C2C83" w14:textId="77777777" w:rsidR="00C67204" w:rsidRDefault="00C67204" w:rsidP="008973E3">
      <w:r>
        <w:separator/>
      </w:r>
    </w:p>
  </w:endnote>
  <w:endnote w:type="continuationSeparator" w:id="0">
    <w:p w14:paraId="07FA9D54" w14:textId="77777777" w:rsidR="00C67204" w:rsidRDefault="00C67204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CEE46" w14:textId="77777777" w:rsidR="00C67204" w:rsidRDefault="00C67204" w:rsidP="008973E3">
      <w:r>
        <w:separator/>
      </w:r>
    </w:p>
  </w:footnote>
  <w:footnote w:type="continuationSeparator" w:id="0">
    <w:p w14:paraId="0FA0F4BC" w14:textId="77777777" w:rsidR="00C67204" w:rsidRDefault="00C67204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BAF"/>
    <w:multiLevelType w:val="hybridMultilevel"/>
    <w:tmpl w:val="B6A42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E6FC3"/>
    <w:multiLevelType w:val="hybridMultilevel"/>
    <w:tmpl w:val="D57CB3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C48C5"/>
    <w:multiLevelType w:val="hybridMultilevel"/>
    <w:tmpl w:val="E0A22E7A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2A87DAC"/>
    <w:multiLevelType w:val="hybridMultilevel"/>
    <w:tmpl w:val="6ED0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4E07"/>
    <w:multiLevelType w:val="hybridMultilevel"/>
    <w:tmpl w:val="629095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8E2416"/>
    <w:multiLevelType w:val="hybridMultilevel"/>
    <w:tmpl w:val="2F9CC5A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450835"/>
    <w:multiLevelType w:val="hybridMultilevel"/>
    <w:tmpl w:val="2FDEA832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A1D4BC9"/>
    <w:multiLevelType w:val="hybridMultilevel"/>
    <w:tmpl w:val="49163C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0E3400"/>
    <w:multiLevelType w:val="hybridMultilevel"/>
    <w:tmpl w:val="5A0E5B1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C0029"/>
    <w:multiLevelType w:val="hybridMultilevel"/>
    <w:tmpl w:val="B64AE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43DFF"/>
    <w:multiLevelType w:val="hybridMultilevel"/>
    <w:tmpl w:val="470291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C11A4C"/>
    <w:multiLevelType w:val="multilevel"/>
    <w:tmpl w:val="3544FF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B7DAF"/>
    <w:multiLevelType w:val="hybridMultilevel"/>
    <w:tmpl w:val="EEA02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909E8"/>
    <w:multiLevelType w:val="hybridMultilevel"/>
    <w:tmpl w:val="9A10FF36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52CF1717"/>
    <w:multiLevelType w:val="hybridMultilevel"/>
    <w:tmpl w:val="45F2A9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8F528F"/>
    <w:multiLevelType w:val="hybridMultilevel"/>
    <w:tmpl w:val="0F1AC7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AE4DDC"/>
    <w:multiLevelType w:val="hybridMultilevel"/>
    <w:tmpl w:val="80B2C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5539E0"/>
    <w:multiLevelType w:val="hybridMultilevel"/>
    <w:tmpl w:val="FC002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20172"/>
    <w:multiLevelType w:val="multilevel"/>
    <w:tmpl w:val="2048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8C2BE4"/>
    <w:multiLevelType w:val="hybridMultilevel"/>
    <w:tmpl w:val="06FC37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B07A10"/>
    <w:multiLevelType w:val="hybridMultilevel"/>
    <w:tmpl w:val="060C6B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167E7C"/>
    <w:multiLevelType w:val="hybridMultilevel"/>
    <w:tmpl w:val="4D4604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815033"/>
    <w:multiLevelType w:val="hybridMultilevel"/>
    <w:tmpl w:val="5802DA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C035AEF"/>
    <w:multiLevelType w:val="hybridMultilevel"/>
    <w:tmpl w:val="7D50D0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DBC5FDE"/>
    <w:multiLevelType w:val="hybridMultilevel"/>
    <w:tmpl w:val="3B709BC6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22"/>
  </w:num>
  <w:num w:numId="6">
    <w:abstractNumId w:val="8"/>
  </w:num>
  <w:num w:numId="7">
    <w:abstractNumId w:val="23"/>
  </w:num>
  <w:num w:numId="8">
    <w:abstractNumId w:val="21"/>
  </w:num>
  <w:num w:numId="9">
    <w:abstractNumId w:val="10"/>
  </w:num>
  <w:num w:numId="10">
    <w:abstractNumId w:val="5"/>
  </w:num>
  <w:num w:numId="11">
    <w:abstractNumId w:val="20"/>
  </w:num>
  <w:num w:numId="12">
    <w:abstractNumId w:val="18"/>
  </w:num>
  <w:num w:numId="13">
    <w:abstractNumId w:val="9"/>
  </w:num>
  <w:num w:numId="14">
    <w:abstractNumId w:val="24"/>
  </w:num>
  <w:num w:numId="15">
    <w:abstractNumId w:val="1"/>
  </w:num>
  <w:num w:numId="16">
    <w:abstractNumId w:val="17"/>
  </w:num>
  <w:num w:numId="17">
    <w:abstractNumId w:val="14"/>
  </w:num>
  <w:num w:numId="18">
    <w:abstractNumId w:val="0"/>
  </w:num>
  <w:num w:numId="19">
    <w:abstractNumId w:val="4"/>
  </w:num>
  <w:num w:numId="20">
    <w:abstractNumId w:val="13"/>
  </w:num>
  <w:num w:numId="21">
    <w:abstractNumId w:val="7"/>
  </w:num>
  <w:num w:numId="22">
    <w:abstractNumId w:val="6"/>
  </w:num>
  <w:num w:numId="23">
    <w:abstractNumId w:val="25"/>
  </w:num>
  <w:num w:numId="24">
    <w:abstractNumId w:val="3"/>
  </w:num>
  <w:num w:numId="25">
    <w:abstractNumId w:val="19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4EAF"/>
    <w:rsid w:val="00027FF2"/>
    <w:rsid w:val="00030B46"/>
    <w:rsid w:val="000320FA"/>
    <w:rsid w:val="00036908"/>
    <w:rsid w:val="00036D03"/>
    <w:rsid w:val="00037F4F"/>
    <w:rsid w:val="00045086"/>
    <w:rsid w:val="00045EEA"/>
    <w:rsid w:val="00050EB2"/>
    <w:rsid w:val="00053B70"/>
    <w:rsid w:val="00054E59"/>
    <w:rsid w:val="0006067A"/>
    <w:rsid w:val="00062EFA"/>
    <w:rsid w:val="000643A2"/>
    <w:rsid w:val="00064597"/>
    <w:rsid w:val="00064CF2"/>
    <w:rsid w:val="000707E2"/>
    <w:rsid w:val="000715A7"/>
    <w:rsid w:val="00071B88"/>
    <w:rsid w:val="0007550D"/>
    <w:rsid w:val="00076D69"/>
    <w:rsid w:val="00083B76"/>
    <w:rsid w:val="00087F91"/>
    <w:rsid w:val="0009038B"/>
    <w:rsid w:val="00095506"/>
    <w:rsid w:val="000A18E3"/>
    <w:rsid w:val="000A37B4"/>
    <w:rsid w:val="000A6AC7"/>
    <w:rsid w:val="000B4970"/>
    <w:rsid w:val="000C025F"/>
    <w:rsid w:val="000C20A7"/>
    <w:rsid w:val="000C4006"/>
    <w:rsid w:val="000C599E"/>
    <w:rsid w:val="000D5EAE"/>
    <w:rsid w:val="000D5FFB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43F3"/>
    <w:rsid w:val="00115814"/>
    <w:rsid w:val="00116368"/>
    <w:rsid w:val="00117330"/>
    <w:rsid w:val="00120F37"/>
    <w:rsid w:val="001225F9"/>
    <w:rsid w:val="001235F1"/>
    <w:rsid w:val="001247B8"/>
    <w:rsid w:val="001255BD"/>
    <w:rsid w:val="0012793E"/>
    <w:rsid w:val="00131E73"/>
    <w:rsid w:val="00133A57"/>
    <w:rsid w:val="001354FF"/>
    <w:rsid w:val="001476BF"/>
    <w:rsid w:val="00150EAC"/>
    <w:rsid w:val="001529CA"/>
    <w:rsid w:val="00154EDE"/>
    <w:rsid w:val="00162945"/>
    <w:rsid w:val="00162E3B"/>
    <w:rsid w:val="00166D1B"/>
    <w:rsid w:val="00173A7F"/>
    <w:rsid w:val="00174037"/>
    <w:rsid w:val="00174994"/>
    <w:rsid w:val="001767EA"/>
    <w:rsid w:val="001768D4"/>
    <w:rsid w:val="001770CE"/>
    <w:rsid w:val="0018056E"/>
    <w:rsid w:val="001827B1"/>
    <w:rsid w:val="00184269"/>
    <w:rsid w:val="00184430"/>
    <w:rsid w:val="00193CB4"/>
    <w:rsid w:val="00196974"/>
    <w:rsid w:val="001A3BF5"/>
    <w:rsid w:val="001A41AA"/>
    <w:rsid w:val="001A70BE"/>
    <w:rsid w:val="001B6B95"/>
    <w:rsid w:val="001C041D"/>
    <w:rsid w:val="001C0785"/>
    <w:rsid w:val="001C457B"/>
    <w:rsid w:val="001C521B"/>
    <w:rsid w:val="001D0E1C"/>
    <w:rsid w:val="001D2481"/>
    <w:rsid w:val="001D645F"/>
    <w:rsid w:val="001E00BD"/>
    <w:rsid w:val="001E268F"/>
    <w:rsid w:val="001E35EF"/>
    <w:rsid w:val="001E4C7C"/>
    <w:rsid w:val="001E6DC5"/>
    <w:rsid w:val="001E7465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31225"/>
    <w:rsid w:val="00231986"/>
    <w:rsid w:val="00232A1B"/>
    <w:rsid w:val="00233A70"/>
    <w:rsid w:val="00235BE9"/>
    <w:rsid w:val="00244C91"/>
    <w:rsid w:val="002503FE"/>
    <w:rsid w:val="00250D09"/>
    <w:rsid w:val="0025498F"/>
    <w:rsid w:val="002608A9"/>
    <w:rsid w:val="00260F92"/>
    <w:rsid w:val="002637D3"/>
    <w:rsid w:val="00263DE1"/>
    <w:rsid w:val="00263F3C"/>
    <w:rsid w:val="00267D84"/>
    <w:rsid w:val="00267F49"/>
    <w:rsid w:val="00270D99"/>
    <w:rsid w:val="00270EFA"/>
    <w:rsid w:val="002724FF"/>
    <w:rsid w:val="002747D7"/>
    <w:rsid w:val="00274BE9"/>
    <w:rsid w:val="00276FDB"/>
    <w:rsid w:val="00280B4B"/>
    <w:rsid w:val="0028652D"/>
    <w:rsid w:val="00292C4C"/>
    <w:rsid w:val="00294D11"/>
    <w:rsid w:val="00296305"/>
    <w:rsid w:val="002966F1"/>
    <w:rsid w:val="0029725E"/>
    <w:rsid w:val="00297562"/>
    <w:rsid w:val="00297982"/>
    <w:rsid w:val="002A51EB"/>
    <w:rsid w:val="002A5D8A"/>
    <w:rsid w:val="002B0A4B"/>
    <w:rsid w:val="002B1899"/>
    <w:rsid w:val="002B2CF9"/>
    <w:rsid w:val="002B4817"/>
    <w:rsid w:val="002B75A0"/>
    <w:rsid w:val="002C1949"/>
    <w:rsid w:val="002C2441"/>
    <w:rsid w:val="002C3B16"/>
    <w:rsid w:val="002C6DDD"/>
    <w:rsid w:val="002C7C32"/>
    <w:rsid w:val="002D060E"/>
    <w:rsid w:val="002D0C1E"/>
    <w:rsid w:val="002D535C"/>
    <w:rsid w:val="002E3887"/>
    <w:rsid w:val="002E3FC1"/>
    <w:rsid w:val="002E555D"/>
    <w:rsid w:val="002F1694"/>
    <w:rsid w:val="002F3B07"/>
    <w:rsid w:val="002F3D75"/>
    <w:rsid w:val="002F3F02"/>
    <w:rsid w:val="002F5C34"/>
    <w:rsid w:val="002F600A"/>
    <w:rsid w:val="003012CB"/>
    <w:rsid w:val="00303C99"/>
    <w:rsid w:val="003043D8"/>
    <w:rsid w:val="003114CD"/>
    <w:rsid w:val="0031530C"/>
    <w:rsid w:val="003153BE"/>
    <w:rsid w:val="00315632"/>
    <w:rsid w:val="00316B67"/>
    <w:rsid w:val="003218E0"/>
    <w:rsid w:val="0032199F"/>
    <w:rsid w:val="00323810"/>
    <w:rsid w:val="003251C5"/>
    <w:rsid w:val="003351F6"/>
    <w:rsid w:val="003363C6"/>
    <w:rsid w:val="003415E0"/>
    <w:rsid w:val="0035718A"/>
    <w:rsid w:val="00363000"/>
    <w:rsid w:val="00364B20"/>
    <w:rsid w:val="00365692"/>
    <w:rsid w:val="00372AC4"/>
    <w:rsid w:val="00376239"/>
    <w:rsid w:val="003805A5"/>
    <w:rsid w:val="00385D51"/>
    <w:rsid w:val="003871DA"/>
    <w:rsid w:val="00392000"/>
    <w:rsid w:val="003925D4"/>
    <w:rsid w:val="00392C15"/>
    <w:rsid w:val="00394041"/>
    <w:rsid w:val="003B3ACE"/>
    <w:rsid w:val="003B6A0D"/>
    <w:rsid w:val="003C7C87"/>
    <w:rsid w:val="003D3307"/>
    <w:rsid w:val="003D36BA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07A3"/>
    <w:rsid w:val="0044167B"/>
    <w:rsid w:val="00446094"/>
    <w:rsid w:val="00447A24"/>
    <w:rsid w:val="00452EE7"/>
    <w:rsid w:val="00454C5F"/>
    <w:rsid w:val="00461B8B"/>
    <w:rsid w:val="0046215E"/>
    <w:rsid w:val="00466A32"/>
    <w:rsid w:val="004749E2"/>
    <w:rsid w:val="00481DFB"/>
    <w:rsid w:val="004860C3"/>
    <w:rsid w:val="0048641C"/>
    <w:rsid w:val="00490242"/>
    <w:rsid w:val="00491422"/>
    <w:rsid w:val="0049508C"/>
    <w:rsid w:val="004A03AE"/>
    <w:rsid w:val="004A0B93"/>
    <w:rsid w:val="004A2784"/>
    <w:rsid w:val="004A6615"/>
    <w:rsid w:val="004B12B7"/>
    <w:rsid w:val="004B159E"/>
    <w:rsid w:val="004B4683"/>
    <w:rsid w:val="004B6EC6"/>
    <w:rsid w:val="004C2F77"/>
    <w:rsid w:val="004C7B7D"/>
    <w:rsid w:val="004D41D1"/>
    <w:rsid w:val="004D5ADD"/>
    <w:rsid w:val="004D6C5F"/>
    <w:rsid w:val="004D6D17"/>
    <w:rsid w:val="004D74D1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1D69"/>
    <w:rsid w:val="005123D1"/>
    <w:rsid w:val="00512BD8"/>
    <w:rsid w:val="00513CF7"/>
    <w:rsid w:val="00520125"/>
    <w:rsid w:val="00544330"/>
    <w:rsid w:val="00544AB9"/>
    <w:rsid w:val="00553944"/>
    <w:rsid w:val="005542F8"/>
    <w:rsid w:val="005544B2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87FB3"/>
    <w:rsid w:val="0059380A"/>
    <w:rsid w:val="005939DC"/>
    <w:rsid w:val="00594897"/>
    <w:rsid w:val="005A2042"/>
    <w:rsid w:val="005A2148"/>
    <w:rsid w:val="005B22DE"/>
    <w:rsid w:val="005B2712"/>
    <w:rsid w:val="005B31F0"/>
    <w:rsid w:val="005B3FBF"/>
    <w:rsid w:val="005B6078"/>
    <w:rsid w:val="005B7F30"/>
    <w:rsid w:val="005C5682"/>
    <w:rsid w:val="005C5972"/>
    <w:rsid w:val="005C5D19"/>
    <w:rsid w:val="005D5554"/>
    <w:rsid w:val="005D77D6"/>
    <w:rsid w:val="005E09F4"/>
    <w:rsid w:val="005E6C79"/>
    <w:rsid w:val="005E7C62"/>
    <w:rsid w:val="005F2437"/>
    <w:rsid w:val="005F4BB7"/>
    <w:rsid w:val="00600C2C"/>
    <w:rsid w:val="006052B9"/>
    <w:rsid w:val="006102FF"/>
    <w:rsid w:val="00625A7D"/>
    <w:rsid w:val="006267E7"/>
    <w:rsid w:val="006277EE"/>
    <w:rsid w:val="006439A6"/>
    <w:rsid w:val="00645A31"/>
    <w:rsid w:val="00654D26"/>
    <w:rsid w:val="00655C33"/>
    <w:rsid w:val="006572B0"/>
    <w:rsid w:val="00665797"/>
    <w:rsid w:val="00666B6C"/>
    <w:rsid w:val="00670DF0"/>
    <w:rsid w:val="00670ED2"/>
    <w:rsid w:val="006712F7"/>
    <w:rsid w:val="0067160B"/>
    <w:rsid w:val="006808A1"/>
    <w:rsid w:val="00681355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93"/>
    <w:rsid w:val="006C77EA"/>
    <w:rsid w:val="006D3829"/>
    <w:rsid w:val="006D5D9E"/>
    <w:rsid w:val="006D609D"/>
    <w:rsid w:val="006D726D"/>
    <w:rsid w:val="006D73D3"/>
    <w:rsid w:val="006D78B0"/>
    <w:rsid w:val="006E08D3"/>
    <w:rsid w:val="006E2081"/>
    <w:rsid w:val="006E4E4A"/>
    <w:rsid w:val="006E7A00"/>
    <w:rsid w:val="006F05AF"/>
    <w:rsid w:val="006F39DD"/>
    <w:rsid w:val="0070402B"/>
    <w:rsid w:val="00704605"/>
    <w:rsid w:val="0070607F"/>
    <w:rsid w:val="007078BC"/>
    <w:rsid w:val="0071238D"/>
    <w:rsid w:val="00712EAC"/>
    <w:rsid w:val="007136D7"/>
    <w:rsid w:val="00715098"/>
    <w:rsid w:val="00723B3D"/>
    <w:rsid w:val="0072744C"/>
    <w:rsid w:val="00730D52"/>
    <w:rsid w:val="00733C59"/>
    <w:rsid w:val="0074043D"/>
    <w:rsid w:val="00744250"/>
    <w:rsid w:val="007442ED"/>
    <w:rsid w:val="0074584E"/>
    <w:rsid w:val="007478A3"/>
    <w:rsid w:val="007510CC"/>
    <w:rsid w:val="00755764"/>
    <w:rsid w:val="007613C8"/>
    <w:rsid w:val="00766283"/>
    <w:rsid w:val="007669AC"/>
    <w:rsid w:val="007756D5"/>
    <w:rsid w:val="0078014C"/>
    <w:rsid w:val="007835AC"/>
    <w:rsid w:val="007847D7"/>
    <w:rsid w:val="00784E1E"/>
    <w:rsid w:val="0078645E"/>
    <w:rsid w:val="007973D8"/>
    <w:rsid w:val="007A30DD"/>
    <w:rsid w:val="007A32D6"/>
    <w:rsid w:val="007A6007"/>
    <w:rsid w:val="007B1990"/>
    <w:rsid w:val="007B2C16"/>
    <w:rsid w:val="007B4307"/>
    <w:rsid w:val="007B44D2"/>
    <w:rsid w:val="007B4915"/>
    <w:rsid w:val="007B64A1"/>
    <w:rsid w:val="007B6E4E"/>
    <w:rsid w:val="007B7823"/>
    <w:rsid w:val="007C5859"/>
    <w:rsid w:val="007C7E55"/>
    <w:rsid w:val="007D1D50"/>
    <w:rsid w:val="007D2BA0"/>
    <w:rsid w:val="007D2E34"/>
    <w:rsid w:val="007D5E65"/>
    <w:rsid w:val="007D5F9A"/>
    <w:rsid w:val="007D6958"/>
    <w:rsid w:val="007D6FE1"/>
    <w:rsid w:val="007D7442"/>
    <w:rsid w:val="007E1CB1"/>
    <w:rsid w:val="007E21AA"/>
    <w:rsid w:val="007E44F9"/>
    <w:rsid w:val="007E7AE6"/>
    <w:rsid w:val="007F2809"/>
    <w:rsid w:val="007F3A01"/>
    <w:rsid w:val="007F3D0D"/>
    <w:rsid w:val="007F48BB"/>
    <w:rsid w:val="00800FC3"/>
    <w:rsid w:val="0080181C"/>
    <w:rsid w:val="0080208B"/>
    <w:rsid w:val="00804280"/>
    <w:rsid w:val="00805DC4"/>
    <w:rsid w:val="0081060D"/>
    <w:rsid w:val="00810EE1"/>
    <w:rsid w:val="008139FD"/>
    <w:rsid w:val="00815197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7736"/>
    <w:rsid w:val="00840183"/>
    <w:rsid w:val="00846A8B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65EF"/>
    <w:rsid w:val="008973E3"/>
    <w:rsid w:val="008A0474"/>
    <w:rsid w:val="008A158C"/>
    <w:rsid w:val="008A3D0F"/>
    <w:rsid w:val="008A4B17"/>
    <w:rsid w:val="008A508A"/>
    <w:rsid w:val="008B1DB9"/>
    <w:rsid w:val="008B3953"/>
    <w:rsid w:val="008B65E0"/>
    <w:rsid w:val="008C6F95"/>
    <w:rsid w:val="008C77BF"/>
    <w:rsid w:val="008D2034"/>
    <w:rsid w:val="008D3EB8"/>
    <w:rsid w:val="008D5407"/>
    <w:rsid w:val="008D5CAA"/>
    <w:rsid w:val="008E3351"/>
    <w:rsid w:val="008E3457"/>
    <w:rsid w:val="008E374B"/>
    <w:rsid w:val="008E3F31"/>
    <w:rsid w:val="008E6936"/>
    <w:rsid w:val="008F0F8D"/>
    <w:rsid w:val="008F3CD5"/>
    <w:rsid w:val="008F4311"/>
    <w:rsid w:val="008F68A8"/>
    <w:rsid w:val="0090250E"/>
    <w:rsid w:val="0090255F"/>
    <w:rsid w:val="00911146"/>
    <w:rsid w:val="00911E7F"/>
    <w:rsid w:val="00914AC5"/>
    <w:rsid w:val="009204A8"/>
    <w:rsid w:val="009224A7"/>
    <w:rsid w:val="009245BC"/>
    <w:rsid w:val="00926E54"/>
    <w:rsid w:val="00927AE7"/>
    <w:rsid w:val="00927E91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233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4746"/>
    <w:rsid w:val="009D62A3"/>
    <w:rsid w:val="009E501F"/>
    <w:rsid w:val="009E72E1"/>
    <w:rsid w:val="009E7A27"/>
    <w:rsid w:val="009F0E73"/>
    <w:rsid w:val="009F1600"/>
    <w:rsid w:val="009F5A6D"/>
    <w:rsid w:val="009F5B0B"/>
    <w:rsid w:val="009F5B8F"/>
    <w:rsid w:val="009F5D02"/>
    <w:rsid w:val="009F6125"/>
    <w:rsid w:val="009F632E"/>
    <w:rsid w:val="00A00F7A"/>
    <w:rsid w:val="00A01C98"/>
    <w:rsid w:val="00A02312"/>
    <w:rsid w:val="00A03692"/>
    <w:rsid w:val="00A06331"/>
    <w:rsid w:val="00A12149"/>
    <w:rsid w:val="00A12BF8"/>
    <w:rsid w:val="00A1788B"/>
    <w:rsid w:val="00A31871"/>
    <w:rsid w:val="00A342E6"/>
    <w:rsid w:val="00A35FC9"/>
    <w:rsid w:val="00A53134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87EF7"/>
    <w:rsid w:val="00A9114C"/>
    <w:rsid w:val="00A9509D"/>
    <w:rsid w:val="00AA007D"/>
    <w:rsid w:val="00AA2CD4"/>
    <w:rsid w:val="00AA3882"/>
    <w:rsid w:val="00AA6F50"/>
    <w:rsid w:val="00AA7DF0"/>
    <w:rsid w:val="00AB1E92"/>
    <w:rsid w:val="00AB3B56"/>
    <w:rsid w:val="00AB495C"/>
    <w:rsid w:val="00AB4E62"/>
    <w:rsid w:val="00AC1010"/>
    <w:rsid w:val="00AC2FF8"/>
    <w:rsid w:val="00AC4C20"/>
    <w:rsid w:val="00AC52C9"/>
    <w:rsid w:val="00AC5710"/>
    <w:rsid w:val="00AD11BB"/>
    <w:rsid w:val="00AD4AB4"/>
    <w:rsid w:val="00AD5192"/>
    <w:rsid w:val="00AD5337"/>
    <w:rsid w:val="00AD654A"/>
    <w:rsid w:val="00AE0E76"/>
    <w:rsid w:val="00AE36F2"/>
    <w:rsid w:val="00AE5CCB"/>
    <w:rsid w:val="00AE60A3"/>
    <w:rsid w:val="00AF0110"/>
    <w:rsid w:val="00AF106E"/>
    <w:rsid w:val="00AF6490"/>
    <w:rsid w:val="00B00695"/>
    <w:rsid w:val="00B01772"/>
    <w:rsid w:val="00B019FC"/>
    <w:rsid w:val="00B02453"/>
    <w:rsid w:val="00B02AB0"/>
    <w:rsid w:val="00B062D0"/>
    <w:rsid w:val="00B15270"/>
    <w:rsid w:val="00B15273"/>
    <w:rsid w:val="00B1555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019"/>
    <w:rsid w:val="00B55DD3"/>
    <w:rsid w:val="00B61392"/>
    <w:rsid w:val="00B6467B"/>
    <w:rsid w:val="00B70A1D"/>
    <w:rsid w:val="00B74AA5"/>
    <w:rsid w:val="00B74D5F"/>
    <w:rsid w:val="00B80090"/>
    <w:rsid w:val="00B81037"/>
    <w:rsid w:val="00B83296"/>
    <w:rsid w:val="00B83558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008C"/>
    <w:rsid w:val="00BC2F02"/>
    <w:rsid w:val="00BC5172"/>
    <w:rsid w:val="00BD0473"/>
    <w:rsid w:val="00BD417A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534"/>
    <w:rsid w:val="00BF6E72"/>
    <w:rsid w:val="00C04987"/>
    <w:rsid w:val="00C14EB9"/>
    <w:rsid w:val="00C20BFE"/>
    <w:rsid w:val="00C2146B"/>
    <w:rsid w:val="00C26CDF"/>
    <w:rsid w:val="00C30FD6"/>
    <w:rsid w:val="00C31FCF"/>
    <w:rsid w:val="00C355E7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204"/>
    <w:rsid w:val="00C6788A"/>
    <w:rsid w:val="00C70D3C"/>
    <w:rsid w:val="00C749B8"/>
    <w:rsid w:val="00C77674"/>
    <w:rsid w:val="00C80D4A"/>
    <w:rsid w:val="00C823C1"/>
    <w:rsid w:val="00C82B8E"/>
    <w:rsid w:val="00C8788F"/>
    <w:rsid w:val="00C9100D"/>
    <w:rsid w:val="00CA20A1"/>
    <w:rsid w:val="00CA6240"/>
    <w:rsid w:val="00CB6C23"/>
    <w:rsid w:val="00CB6C43"/>
    <w:rsid w:val="00CB6CBE"/>
    <w:rsid w:val="00CB7A13"/>
    <w:rsid w:val="00CC31A0"/>
    <w:rsid w:val="00CC7AFA"/>
    <w:rsid w:val="00CD1D31"/>
    <w:rsid w:val="00CD52E6"/>
    <w:rsid w:val="00CD68C7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2752"/>
    <w:rsid w:val="00D02D72"/>
    <w:rsid w:val="00D13BDB"/>
    <w:rsid w:val="00D17ED4"/>
    <w:rsid w:val="00D20877"/>
    <w:rsid w:val="00D20958"/>
    <w:rsid w:val="00D23478"/>
    <w:rsid w:val="00D2384C"/>
    <w:rsid w:val="00D26CC3"/>
    <w:rsid w:val="00D2794C"/>
    <w:rsid w:val="00D42DE0"/>
    <w:rsid w:val="00D44C7B"/>
    <w:rsid w:val="00D47089"/>
    <w:rsid w:val="00D529FC"/>
    <w:rsid w:val="00D54A96"/>
    <w:rsid w:val="00D54BCB"/>
    <w:rsid w:val="00D552C6"/>
    <w:rsid w:val="00D56354"/>
    <w:rsid w:val="00D5676D"/>
    <w:rsid w:val="00D569E0"/>
    <w:rsid w:val="00D61DA2"/>
    <w:rsid w:val="00D659C0"/>
    <w:rsid w:val="00D67CFC"/>
    <w:rsid w:val="00D71CD2"/>
    <w:rsid w:val="00D77A2F"/>
    <w:rsid w:val="00D84E9E"/>
    <w:rsid w:val="00D876B7"/>
    <w:rsid w:val="00D90A01"/>
    <w:rsid w:val="00D94566"/>
    <w:rsid w:val="00DA3106"/>
    <w:rsid w:val="00DB747D"/>
    <w:rsid w:val="00DC023C"/>
    <w:rsid w:val="00DC0310"/>
    <w:rsid w:val="00DC2149"/>
    <w:rsid w:val="00DD23E3"/>
    <w:rsid w:val="00DE1D0C"/>
    <w:rsid w:val="00DE1DB6"/>
    <w:rsid w:val="00DE352D"/>
    <w:rsid w:val="00DF43F3"/>
    <w:rsid w:val="00E00238"/>
    <w:rsid w:val="00E038AA"/>
    <w:rsid w:val="00E13E7F"/>
    <w:rsid w:val="00E15967"/>
    <w:rsid w:val="00E200B2"/>
    <w:rsid w:val="00E25DD3"/>
    <w:rsid w:val="00E33DC1"/>
    <w:rsid w:val="00E35D85"/>
    <w:rsid w:val="00E40748"/>
    <w:rsid w:val="00E42408"/>
    <w:rsid w:val="00E42D70"/>
    <w:rsid w:val="00E5008D"/>
    <w:rsid w:val="00E60CD5"/>
    <w:rsid w:val="00E6248F"/>
    <w:rsid w:val="00E62DC1"/>
    <w:rsid w:val="00E66D67"/>
    <w:rsid w:val="00E70860"/>
    <w:rsid w:val="00E80829"/>
    <w:rsid w:val="00E9315B"/>
    <w:rsid w:val="00E95A03"/>
    <w:rsid w:val="00E95F58"/>
    <w:rsid w:val="00E96A51"/>
    <w:rsid w:val="00EA2045"/>
    <w:rsid w:val="00EA283B"/>
    <w:rsid w:val="00EA285E"/>
    <w:rsid w:val="00EB727F"/>
    <w:rsid w:val="00EC03C6"/>
    <w:rsid w:val="00EC29B7"/>
    <w:rsid w:val="00ED03C1"/>
    <w:rsid w:val="00ED113C"/>
    <w:rsid w:val="00ED1553"/>
    <w:rsid w:val="00ED2BE4"/>
    <w:rsid w:val="00ED6454"/>
    <w:rsid w:val="00ED741A"/>
    <w:rsid w:val="00EE0AC8"/>
    <w:rsid w:val="00EE1D62"/>
    <w:rsid w:val="00EE6736"/>
    <w:rsid w:val="00EF060D"/>
    <w:rsid w:val="00EF084A"/>
    <w:rsid w:val="00EF14A8"/>
    <w:rsid w:val="00EF3EC5"/>
    <w:rsid w:val="00EF4218"/>
    <w:rsid w:val="00F0532D"/>
    <w:rsid w:val="00F0588E"/>
    <w:rsid w:val="00F11BB8"/>
    <w:rsid w:val="00F12BF3"/>
    <w:rsid w:val="00F14B5E"/>
    <w:rsid w:val="00F20D65"/>
    <w:rsid w:val="00F24814"/>
    <w:rsid w:val="00F25DBF"/>
    <w:rsid w:val="00F30CC4"/>
    <w:rsid w:val="00F3633E"/>
    <w:rsid w:val="00F37BAA"/>
    <w:rsid w:val="00F411DF"/>
    <w:rsid w:val="00F44489"/>
    <w:rsid w:val="00F44791"/>
    <w:rsid w:val="00F447CB"/>
    <w:rsid w:val="00F4619F"/>
    <w:rsid w:val="00F549CB"/>
    <w:rsid w:val="00F603A5"/>
    <w:rsid w:val="00F60C50"/>
    <w:rsid w:val="00F6250E"/>
    <w:rsid w:val="00F67B07"/>
    <w:rsid w:val="00F71109"/>
    <w:rsid w:val="00F717A4"/>
    <w:rsid w:val="00F731C1"/>
    <w:rsid w:val="00F73D2E"/>
    <w:rsid w:val="00F74D07"/>
    <w:rsid w:val="00F77403"/>
    <w:rsid w:val="00F86379"/>
    <w:rsid w:val="00F87702"/>
    <w:rsid w:val="00F87859"/>
    <w:rsid w:val="00F9281B"/>
    <w:rsid w:val="00F94376"/>
    <w:rsid w:val="00F97AA4"/>
    <w:rsid w:val="00FA1D93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uiPriority w:val="99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D07C8B8-978F-42F3-B7E3-A04B51CC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49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keywords>a</cp:keywords>
  <cp:lastModifiedBy>NL Parish Clerk</cp:lastModifiedBy>
  <cp:revision>6</cp:revision>
  <cp:lastPrinted>2019-08-26T08:17:00Z</cp:lastPrinted>
  <dcterms:created xsi:type="dcterms:W3CDTF">2020-04-06T10:30:00Z</dcterms:created>
  <dcterms:modified xsi:type="dcterms:W3CDTF">2020-04-07T08:52:00Z</dcterms:modified>
</cp:coreProperties>
</file>