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62FD26F9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B305B8">
        <w:rPr>
          <w:szCs w:val="22"/>
        </w:rPr>
        <w:t xml:space="preserve">North Luffenham </w:t>
      </w:r>
      <w:r w:rsidR="00A35FC9" w:rsidRPr="00A35FC9">
        <w:rPr>
          <w:szCs w:val="22"/>
        </w:rPr>
        <w:t xml:space="preserve">Parish Council </w:t>
      </w:r>
      <w:r w:rsidR="00B305B8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F11BB8">
        <w:rPr>
          <w:szCs w:val="22"/>
        </w:rPr>
        <w:t xml:space="preserve">(virtual) </w:t>
      </w:r>
      <w:r w:rsidR="00A35FC9" w:rsidRPr="00A35FC9">
        <w:rPr>
          <w:szCs w:val="22"/>
        </w:rPr>
        <w:t xml:space="preserve">on </w:t>
      </w:r>
      <w:r w:rsidR="00D940B9">
        <w:rPr>
          <w:b/>
          <w:bCs/>
          <w:szCs w:val="22"/>
        </w:rPr>
        <w:t>Wednesday 12</w:t>
      </w:r>
      <w:r w:rsidR="00D940B9" w:rsidRPr="00D940B9">
        <w:rPr>
          <w:b/>
          <w:bCs/>
          <w:szCs w:val="22"/>
          <w:vertAlign w:val="superscript"/>
        </w:rPr>
        <w:t>th</w:t>
      </w:r>
      <w:r w:rsidR="00D940B9">
        <w:rPr>
          <w:b/>
          <w:bCs/>
          <w:szCs w:val="22"/>
        </w:rPr>
        <w:t xml:space="preserve"> August</w:t>
      </w:r>
      <w:r w:rsidR="00B305B8">
        <w:rPr>
          <w:b/>
          <w:bCs/>
          <w:szCs w:val="22"/>
        </w:rPr>
        <w:t xml:space="preserve"> @ 7.30pm</w:t>
      </w:r>
    </w:p>
    <w:p w14:paraId="63BA8717" w14:textId="77777777" w:rsidR="00A35FC9" w:rsidRDefault="00A35FC9" w:rsidP="00A35FC9"/>
    <w:p w14:paraId="0DF93437" w14:textId="77777777" w:rsidR="00DF13A9" w:rsidRDefault="00DF13A9" w:rsidP="00ED113C">
      <w:pPr>
        <w:rPr>
          <w:sz w:val="40"/>
          <w:szCs w:val="40"/>
        </w:rPr>
      </w:pPr>
    </w:p>
    <w:p w14:paraId="05DD59BF" w14:textId="06DAABB0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0DD8ACF" w14:textId="77777777" w:rsidR="00AE4D3C" w:rsidRDefault="00AE4D3C" w:rsidP="008967DA">
      <w:pPr>
        <w:pStyle w:val="Heading1"/>
        <w:rPr>
          <w:szCs w:val="22"/>
        </w:rPr>
      </w:pPr>
    </w:p>
    <w:p w14:paraId="17C8A671" w14:textId="6DC5B5C8" w:rsidR="003E4C09" w:rsidRDefault="00AE4D3C" w:rsidP="008967DA">
      <w:pPr>
        <w:pStyle w:val="Heading1"/>
        <w:rPr>
          <w:szCs w:val="22"/>
        </w:rPr>
      </w:pPr>
      <w:r>
        <w:rPr>
          <w:szCs w:val="22"/>
        </w:rPr>
        <w:t>This will be a closed meeting</w:t>
      </w:r>
    </w:p>
    <w:p w14:paraId="60B41C86" w14:textId="77777777" w:rsidR="008967DA" w:rsidRDefault="008967DA" w:rsidP="001D0E1C">
      <w:pPr>
        <w:spacing w:line="360" w:lineRule="auto"/>
        <w:rPr>
          <w:b/>
        </w:rPr>
      </w:pPr>
    </w:p>
    <w:p w14:paraId="50EF9CA7" w14:textId="6DE107B6" w:rsidR="007E7AE6" w:rsidRDefault="004F34B7" w:rsidP="001D0E1C">
      <w:pPr>
        <w:spacing w:line="360" w:lineRule="auto"/>
      </w:pPr>
      <w:r>
        <w:rPr>
          <w:b/>
        </w:rPr>
        <w:t>111</w:t>
      </w:r>
      <w:r w:rsidR="00F94376">
        <w:rPr>
          <w:b/>
        </w:rPr>
        <w:t>/20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  <w:r w:rsidR="009F5B8F">
        <w:t xml:space="preserve"> </w:t>
      </w:r>
    </w:p>
    <w:p w14:paraId="1D359E05" w14:textId="5B2467D5" w:rsidR="002B1899" w:rsidRDefault="004F34B7" w:rsidP="008967DA">
      <w:pPr>
        <w:spacing w:line="360" w:lineRule="auto"/>
      </w:pPr>
      <w:r>
        <w:rPr>
          <w:b/>
          <w:bCs/>
        </w:rPr>
        <w:t>112</w:t>
      </w:r>
      <w:r w:rsidR="00F94376">
        <w:rPr>
          <w:b/>
          <w:bCs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  <w:r w:rsidR="001D0E1C" w:rsidRPr="00EF14A8">
        <w:rPr>
          <w:b/>
        </w:rPr>
        <w:tab/>
      </w:r>
      <w:r w:rsidR="006835C7" w:rsidRPr="00EF14A8">
        <w:rPr>
          <w:b/>
        </w:rPr>
        <w:tab/>
      </w:r>
    </w:p>
    <w:p w14:paraId="4020F897" w14:textId="56DB6656" w:rsidR="009531C6" w:rsidRDefault="004F34B7" w:rsidP="00EC03C6">
      <w:r w:rsidRPr="004F34B7">
        <w:rPr>
          <w:b/>
          <w:bCs/>
        </w:rPr>
        <w:t>113/20</w:t>
      </w:r>
      <w:r>
        <w:tab/>
        <w:t>Co-option of two new councillors on to North Luffenham Parish Council. To receive</w:t>
      </w:r>
      <w:r w:rsidR="00AE4D3C">
        <w:t xml:space="preserve">, </w:t>
      </w:r>
      <w:r>
        <w:t>consider</w:t>
      </w:r>
      <w:r w:rsidR="00AE4D3C">
        <w:t xml:space="preserve"> and then vote on </w:t>
      </w:r>
      <w:r>
        <w:t xml:space="preserve">the </w:t>
      </w:r>
      <w:r w:rsidR="00AE4D3C">
        <w:t>candidates</w:t>
      </w:r>
      <w:r>
        <w:t xml:space="preserve"> who have expressed an interest in being co-opted on to the Parish Council</w:t>
      </w:r>
      <w:r w:rsidR="00AE4D3C">
        <w:t>. All prospective candidates having informally met with Cllr’s Smith and Canham</w:t>
      </w:r>
      <w:r>
        <w:t xml:space="preserve"> </w:t>
      </w:r>
    </w:p>
    <w:p w14:paraId="12EDE5CA" w14:textId="77777777" w:rsidR="00AE4D3C" w:rsidRDefault="00AE4D3C" w:rsidP="00A82DAE">
      <w:pPr>
        <w:rPr>
          <w:b/>
        </w:rPr>
      </w:pPr>
    </w:p>
    <w:p w14:paraId="028417E6" w14:textId="77777777" w:rsidR="00AE4D3C" w:rsidRDefault="00AE4D3C" w:rsidP="00AE4D3C">
      <w:pPr>
        <w:rPr>
          <w:b/>
        </w:rPr>
      </w:pPr>
      <w:r>
        <w:rPr>
          <w:b/>
        </w:rPr>
        <w:t>114</w:t>
      </w:r>
      <w:r w:rsidR="00DC09CC">
        <w:rPr>
          <w:b/>
        </w:rPr>
        <w:t>/20</w:t>
      </w:r>
      <w:r w:rsidR="00DC09CC">
        <w:rPr>
          <w:b/>
        </w:rPr>
        <w:tab/>
        <w:t xml:space="preserve">Date of next meeting (virtual); Monday </w:t>
      </w:r>
      <w:r>
        <w:rPr>
          <w:b/>
        </w:rPr>
        <w:t>28</w:t>
      </w:r>
      <w:r w:rsidRPr="00AE4D3C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DC09CC">
        <w:rPr>
          <w:b/>
        </w:rPr>
        <w:t xml:space="preserve"> @ 7.</w:t>
      </w:r>
      <w:r>
        <w:rPr>
          <w:b/>
        </w:rPr>
        <w:t>3</w:t>
      </w:r>
      <w:r w:rsidR="00DC09CC">
        <w:rPr>
          <w:b/>
        </w:rPr>
        <w:t xml:space="preserve">0pm </w:t>
      </w:r>
    </w:p>
    <w:p w14:paraId="21A5C535" w14:textId="77777777" w:rsidR="00AE4D3C" w:rsidRDefault="00AE4D3C" w:rsidP="00AE4D3C">
      <w:pPr>
        <w:rPr>
          <w:b/>
        </w:rPr>
      </w:pPr>
    </w:p>
    <w:p w14:paraId="302552C1" w14:textId="6F8B37E6" w:rsidR="003D36BA" w:rsidRPr="00AE4D3C" w:rsidRDefault="001A41AA" w:rsidP="00AE4D3C">
      <w:pPr>
        <w:rPr>
          <w:b/>
        </w:rPr>
      </w:pPr>
      <w:r>
        <w:t>John Willoughby</w:t>
      </w:r>
      <w:r w:rsidR="001C521B">
        <w:t xml:space="preserve"> </w:t>
      </w:r>
    </w:p>
    <w:p w14:paraId="6D581139" w14:textId="32A85601" w:rsidR="00B83558" w:rsidRDefault="00AE4D3C" w:rsidP="00BF6E72">
      <w:pPr>
        <w:ind w:left="-142"/>
      </w:pPr>
      <w:r>
        <w:t xml:space="preserve">  </w:t>
      </w:r>
      <w:r w:rsidR="001C521B">
        <w:t>Parish Clerk</w:t>
      </w:r>
    </w:p>
    <w:p w14:paraId="3179C318" w14:textId="13B3AB5C" w:rsidR="003D36BA" w:rsidRDefault="00AE4D3C" w:rsidP="00BF6E72">
      <w:pPr>
        <w:ind w:left="-142"/>
      </w:pPr>
      <w:r>
        <w:t xml:space="preserve">  </w:t>
      </w:r>
      <w:r w:rsidR="00D940B9">
        <w:t>6</w:t>
      </w:r>
      <w:r w:rsidR="00D940B9" w:rsidRPr="00D940B9">
        <w:rPr>
          <w:vertAlign w:val="superscript"/>
        </w:rPr>
        <w:t>th</w:t>
      </w:r>
      <w:r w:rsidR="00D940B9">
        <w:t xml:space="preserve"> August</w:t>
      </w:r>
      <w:r w:rsidR="00DF13A9">
        <w:t xml:space="preserve"> 2020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FBDD" w14:textId="77777777" w:rsidR="00811479" w:rsidRDefault="00811479" w:rsidP="008973E3">
      <w:r>
        <w:separator/>
      </w:r>
    </w:p>
  </w:endnote>
  <w:endnote w:type="continuationSeparator" w:id="0">
    <w:p w14:paraId="59175329" w14:textId="77777777" w:rsidR="00811479" w:rsidRDefault="0081147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968F" w14:textId="77777777" w:rsidR="00811479" w:rsidRDefault="00811479" w:rsidP="008973E3">
      <w:r>
        <w:separator/>
      </w:r>
    </w:p>
  </w:footnote>
  <w:footnote w:type="continuationSeparator" w:id="0">
    <w:p w14:paraId="08FFED61" w14:textId="77777777" w:rsidR="00811479" w:rsidRDefault="0081147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BAF"/>
    <w:multiLevelType w:val="hybridMultilevel"/>
    <w:tmpl w:val="B6A42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E6FC3"/>
    <w:multiLevelType w:val="hybridMultilevel"/>
    <w:tmpl w:val="D57CB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A87DAC"/>
    <w:multiLevelType w:val="hybridMultilevel"/>
    <w:tmpl w:val="6ED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4E07"/>
    <w:multiLevelType w:val="hybridMultilevel"/>
    <w:tmpl w:val="629095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50835"/>
    <w:multiLevelType w:val="hybridMultilevel"/>
    <w:tmpl w:val="2FDEA832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A1D4BC9"/>
    <w:multiLevelType w:val="hybridMultilevel"/>
    <w:tmpl w:val="49163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0029"/>
    <w:multiLevelType w:val="hybridMultilevel"/>
    <w:tmpl w:val="B64A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11A4C"/>
    <w:multiLevelType w:val="multilevel"/>
    <w:tmpl w:val="3544F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7DAF"/>
    <w:multiLevelType w:val="hybridMultilevel"/>
    <w:tmpl w:val="EEA02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AE4DDC"/>
    <w:multiLevelType w:val="hybridMultilevel"/>
    <w:tmpl w:val="80B2C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0172"/>
    <w:multiLevelType w:val="multilevel"/>
    <w:tmpl w:val="204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035AEF"/>
    <w:multiLevelType w:val="hybridMultilevel"/>
    <w:tmpl w:val="7D50D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BC5FDE"/>
    <w:multiLevelType w:val="hybridMultilevel"/>
    <w:tmpl w:val="3B709BC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22"/>
  </w:num>
  <w:num w:numId="6">
    <w:abstractNumId w:val="8"/>
  </w:num>
  <w:num w:numId="7">
    <w:abstractNumId w:val="23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9"/>
  </w:num>
  <w:num w:numId="14">
    <w:abstractNumId w:val="24"/>
  </w:num>
  <w:num w:numId="15">
    <w:abstractNumId w:val="1"/>
  </w:num>
  <w:num w:numId="16">
    <w:abstractNumId w:val="17"/>
  </w:num>
  <w:num w:numId="17">
    <w:abstractNumId w:val="14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6"/>
  </w:num>
  <w:num w:numId="23">
    <w:abstractNumId w:val="25"/>
  </w:num>
  <w:num w:numId="24">
    <w:abstractNumId w:val="3"/>
  </w:num>
  <w:num w:numId="25">
    <w:abstractNumId w:val="19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0EB2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038B"/>
    <w:rsid w:val="00095506"/>
    <w:rsid w:val="000A18E3"/>
    <w:rsid w:val="000A37B4"/>
    <w:rsid w:val="000A6AC7"/>
    <w:rsid w:val="000B4970"/>
    <w:rsid w:val="000C025F"/>
    <w:rsid w:val="000C20A7"/>
    <w:rsid w:val="000C4006"/>
    <w:rsid w:val="000C599E"/>
    <w:rsid w:val="000D5EAE"/>
    <w:rsid w:val="000D5FFB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43F3"/>
    <w:rsid w:val="00115814"/>
    <w:rsid w:val="00116368"/>
    <w:rsid w:val="00117330"/>
    <w:rsid w:val="00120F37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4C7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7D26"/>
    <w:rsid w:val="00231225"/>
    <w:rsid w:val="00231986"/>
    <w:rsid w:val="00232A1B"/>
    <w:rsid w:val="00233A70"/>
    <w:rsid w:val="00235BE9"/>
    <w:rsid w:val="00244C91"/>
    <w:rsid w:val="00245C8C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0B4B"/>
    <w:rsid w:val="0028652D"/>
    <w:rsid w:val="00292C4C"/>
    <w:rsid w:val="00294D11"/>
    <w:rsid w:val="00296305"/>
    <w:rsid w:val="002966F1"/>
    <w:rsid w:val="0029725E"/>
    <w:rsid w:val="00297562"/>
    <w:rsid w:val="0029798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6DDD"/>
    <w:rsid w:val="002C7C32"/>
    <w:rsid w:val="002D060E"/>
    <w:rsid w:val="002D0C1E"/>
    <w:rsid w:val="002D535C"/>
    <w:rsid w:val="002E3887"/>
    <w:rsid w:val="002E3FC1"/>
    <w:rsid w:val="002E555D"/>
    <w:rsid w:val="002F1694"/>
    <w:rsid w:val="002F3B07"/>
    <w:rsid w:val="002F3D75"/>
    <w:rsid w:val="002F3F02"/>
    <w:rsid w:val="002F5C34"/>
    <w:rsid w:val="002F600A"/>
    <w:rsid w:val="003012CB"/>
    <w:rsid w:val="00303C99"/>
    <w:rsid w:val="003043D8"/>
    <w:rsid w:val="003114CD"/>
    <w:rsid w:val="0031530C"/>
    <w:rsid w:val="003153BE"/>
    <w:rsid w:val="00315632"/>
    <w:rsid w:val="00316B67"/>
    <w:rsid w:val="003218E0"/>
    <w:rsid w:val="0032199F"/>
    <w:rsid w:val="00323810"/>
    <w:rsid w:val="003251C5"/>
    <w:rsid w:val="003351F6"/>
    <w:rsid w:val="003363C6"/>
    <w:rsid w:val="003415E0"/>
    <w:rsid w:val="0035718A"/>
    <w:rsid w:val="00363000"/>
    <w:rsid w:val="00364B20"/>
    <w:rsid w:val="00365692"/>
    <w:rsid w:val="00372AC4"/>
    <w:rsid w:val="00376239"/>
    <w:rsid w:val="003805A5"/>
    <w:rsid w:val="00385D51"/>
    <w:rsid w:val="003871DA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07A3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8641C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34B7"/>
    <w:rsid w:val="004F45C8"/>
    <w:rsid w:val="00506F09"/>
    <w:rsid w:val="005108AC"/>
    <w:rsid w:val="00511D69"/>
    <w:rsid w:val="005123D1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87FB3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C5D19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15098"/>
    <w:rsid w:val="00723B3D"/>
    <w:rsid w:val="0072744C"/>
    <w:rsid w:val="00730D52"/>
    <w:rsid w:val="00733C59"/>
    <w:rsid w:val="0074043D"/>
    <w:rsid w:val="00744250"/>
    <w:rsid w:val="007442ED"/>
    <w:rsid w:val="0074584E"/>
    <w:rsid w:val="007478A3"/>
    <w:rsid w:val="007510CC"/>
    <w:rsid w:val="00755764"/>
    <w:rsid w:val="007613C8"/>
    <w:rsid w:val="00766283"/>
    <w:rsid w:val="007669AC"/>
    <w:rsid w:val="00771EEB"/>
    <w:rsid w:val="007756D5"/>
    <w:rsid w:val="0078014C"/>
    <w:rsid w:val="007835AC"/>
    <w:rsid w:val="007847D7"/>
    <w:rsid w:val="00784E1E"/>
    <w:rsid w:val="0078645E"/>
    <w:rsid w:val="007973D8"/>
    <w:rsid w:val="007A30DD"/>
    <w:rsid w:val="007A32D6"/>
    <w:rsid w:val="007A6007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1D50"/>
    <w:rsid w:val="007D2BA0"/>
    <w:rsid w:val="007D2E34"/>
    <w:rsid w:val="007D5E65"/>
    <w:rsid w:val="007D5F9A"/>
    <w:rsid w:val="007D6958"/>
    <w:rsid w:val="007D6FE1"/>
    <w:rsid w:val="007D7442"/>
    <w:rsid w:val="007E1CB1"/>
    <w:rsid w:val="007E21AA"/>
    <w:rsid w:val="007E44F9"/>
    <w:rsid w:val="007E7AE6"/>
    <w:rsid w:val="007F2809"/>
    <w:rsid w:val="007F3A01"/>
    <w:rsid w:val="007F3D0D"/>
    <w:rsid w:val="007F48BB"/>
    <w:rsid w:val="00800FC3"/>
    <w:rsid w:val="0080181C"/>
    <w:rsid w:val="0080208B"/>
    <w:rsid w:val="00804280"/>
    <w:rsid w:val="00805DC4"/>
    <w:rsid w:val="0081060D"/>
    <w:rsid w:val="00810EE1"/>
    <w:rsid w:val="00811479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67DA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146"/>
    <w:rsid w:val="00911E7F"/>
    <w:rsid w:val="00914AC5"/>
    <w:rsid w:val="009204A8"/>
    <w:rsid w:val="009224A7"/>
    <w:rsid w:val="009245BC"/>
    <w:rsid w:val="00926E54"/>
    <w:rsid w:val="00927AE7"/>
    <w:rsid w:val="00927E91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B8F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87EF7"/>
    <w:rsid w:val="00A9114C"/>
    <w:rsid w:val="00A9509D"/>
    <w:rsid w:val="00AA007D"/>
    <w:rsid w:val="00AA2CD4"/>
    <w:rsid w:val="00AA3882"/>
    <w:rsid w:val="00AA6F50"/>
    <w:rsid w:val="00AA7DF0"/>
    <w:rsid w:val="00AB1E92"/>
    <w:rsid w:val="00AB3B56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4D3C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062D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05B8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0090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534"/>
    <w:rsid w:val="00BF6E72"/>
    <w:rsid w:val="00C04987"/>
    <w:rsid w:val="00C14EB9"/>
    <w:rsid w:val="00C20BFE"/>
    <w:rsid w:val="00C2146B"/>
    <w:rsid w:val="00C26CDF"/>
    <w:rsid w:val="00C30FD6"/>
    <w:rsid w:val="00C31FCF"/>
    <w:rsid w:val="00C355E7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204"/>
    <w:rsid w:val="00C6788A"/>
    <w:rsid w:val="00C70D3C"/>
    <w:rsid w:val="00C749B8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8C7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2DE0"/>
    <w:rsid w:val="00D44C7B"/>
    <w:rsid w:val="00D47089"/>
    <w:rsid w:val="00D529FC"/>
    <w:rsid w:val="00D54A96"/>
    <w:rsid w:val="00D54BCB"/>
    <w:rsid w:val="00D552C6"/>
    <w:rsid w:val="00D56354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0B9"/>
    <w:rsid w:val="00D94566"/>
    <w:rsid w:val="00DA3106"/>
    <w:rsid w:val="00DB747D"/>
    <w:rsid w:val="00DC023C"/>
    <w:rsid w:val="00DC0310"/>
    <w:rsid w:val="00DC09CC"/>
    <w:rsid w:val="00DC2149"/>
    <w:rsid w:val="00DD23E3"/>
    <w:rsid w:val="00DE1D0C"/>
    <w:rsid w:val="00DE1DB6"/>
    <w:rsid w:val="00DE352D"/>
    <w:rsid w:val="00DF13A9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1BB8"/>
    <w:rsid w:val="00F12BF3"/>
    <w:rsid w:val="00F14B5E"/>
    <w:rsid w:val="00F20D65"/>
    <w:rsid w:val="00F24814"/>
    <w:rsid w:val="00F25DBF"/>
    <w:rsid w:val="00F30CC4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94376"/>
    <w:rsid w:val="00F97AA4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uiPriority w:val="99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B07518-0DC6-48D3-88DB-AD4766C1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keywords>a</cp:keywords>
  <cp:lastModifiedBy>NL Parish Clerk</cp:lastModifiedBy>
  <cp:revision>4</cp:revision>
  <cp:lastPrinted>2019-08-26T08:17:00Z</cp:lastPrinted>
  <dcterms:created xsi:type="dcterms:W3CDTF">2020-08-05T14:12:00Z</dcterms:created>
  <dcterms:modified xsi:type="dcterms:W3CDTF">2020-08-05T14:30:00Z</dcterms:modified>
</cp:coreProperties>
</file>