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41B9E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"/>
            </w:pict>
          </mc:Fallback>
        </mc:AlternateContent>
      </w:r>
    </w:p>
    <w:p w14:paraId="2674A3BE" w14:textId="2535FD45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073BC2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 w:rsidR="001C5DAF">
        <w:rPr>
          <w:szCs w:val="22"/>
        </w:rPr>
        <w:t>(virtual)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073BC2">
        <w:rPr>
          <w:szCs w:val="22"/>
        </w:rPr>
        <w:t>2</w:t>
      </w:r>
      <w:r w:rsidR="001C5DAF">
        <w:rPr>
          <w:szCs w:val="22"/>
        </w:rPr>
        <w:t>6</w:t>
      </w:r>
      <w:r w:rsidR="00073BC2" w:rsidRPr="00073BC2">
        <w:rPr>
          <w:szCs w:val="22"/>
          <w:vertAlign w:val="superscript"/>
        </w:rPr>
        <w:t>th</w:t>
      </w:r>
      <w:r w:rsidR="00073BC2">
        <w:rPr>
          <w:szCs w:val="22"/>
        </w:rPr>
        <w:t xml:space="preserve"> </w:t>
      </w:r>
      <w:r w:rsidR="00AF7173">
        <w:rPr>
          <w:szCs w:val="22"/>
        </w:rPr>
        <w:t>April</w:t>
      </w:r>
      <w:r w:rsidR="005B22DE">
        <w:rPr>
          <w:szCs w:val="22"/>
        </w:rPr>
        <w:t xml:space="preserve"> 20</w:t>
      </w:r>
      <w:r w:rsidR="001C5DAF">
        <w:rPr>
          <w:szCs w:val="22"/>
        </w:rPr>
        <w:t>21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1C5DAF">
        <w:rPr>
          <w:b/>
          <w:szCs w:val="22"/>
        </w:rPr>
        <w:t>.30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6EE4B3C5" w14:textId="77777777" w:rsidR="00073BC2" w:rsidRDefault="00073BC2" w:rsidP="00073BC2">
      <w:pPr>
        <w:rPr>
          <w:b/>
          <w:szCs w:val="22"/>
        </w:rPr>
      </w:pPr>
      <w:r>
        <w:rPr>
          <w:b/>
          <w:szCs w:val="22"/>
        </w:rPr>
        <w:t>The public may attend the meeting but there will be no Public Forum</w:t>
      </w:r>
    </w:p>
    <w:p w14:paraId="4411570A" w14:textId="77777777" w:rsidR="00073BC2" w:rsidRDefault="00073BC2" w:rsidP="001D0E1C">
      <w:pPr>
        <w:spacing w:line="360" w:lineRule="auto"/>
        <w:rPr>
          <w:b/>
        </w:rPr>
      </w:pPr>
    </w:p>
    <w:p w14:paraId="4674E3CB" w14:textId="185F54C0" w:rsidR="001D0E1C" w:rsidRDefault="001C5DAF" w:rsidP="001D0E1C">
      <w:pPr>
        <w:spacing w:line="360" w:lineRule="auto"/>
      </w:pPr>
      <w:r>
        <w:rPr>
          <w:b/>
        </w:rPr>
        <w:t>46</w:t>
      </w:r>
      <w:r w:rsidR="001D0E1C" w:rsidRPr="00EF14A8">
        <w:rPr>
          <w:b/>
        </w:rPr>
        <w:t>/</w:t>
      </w:r>
      <w:r>
        <w:rPr>
          <w:b/>
        </w:rPr>
        <w:t>21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</w:p>
    <w:p w14:paraId="05F7A67A" w14:textId="352C6125" w:rsidR="00150EAC" w:rsidRDefault="001C5DAF" w:rsidP="001D0E1C">
      <w:pPr>
        <w:spacing w:line="360" w:lineRule="auto"/>
      </w:pPr>
      <w:r>
        <w:rPr>
          <w:b/>
        </w:rPr>
        <w:t>47</w:t>
      </w:r>
      <w:r w:rsidR="00A82DAE" w:rsidRPr="00EF14A8">
        <w:rPr>
          <w:b/>
        </w:rPr>
        <w:t>/</w:t>
      </w:r>
      <w:r>
        <w:rPr>
          <w:b/>
        </w:rPr>
        <w:t>21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4020F897" w14:textId="3B6989AF" w:rsidR="009531C6" w:rsidRDefault="001C5DAF" w:rsidP="00EC03C6">
      <w:r>
        <w:rPr>
          <w:b/>
        </w:rPr>
        <w:t>48</w:t>
      </w:r>
      <w:r w:rsidR="00A82DAE" w:rsidRPr="00EF14A8">
        <w:rPr>
          <w:b/>
        </w:rPr>
        <w:t>/</w:t>
      </w:r>
      <w:r>
        <w:rPr>
          <w:b/>
        </w:rPr>
        <w:t>21</w:t>
      </w:r>
      <w:r w:rsidR="005F2437" w:rsidRPr="00EF14A8">
        <w:rPr>
          <w:b/>
        </w:rPr>
        <w:tab/>
      </w:r>
      <w:r w:rsidR="009531C6">
        <w:t>Chairman’s Report</w:t>
      </w:r>
      <w:r w:rsidR="003575AA">
        <w:t>:</w:t>
      </w:r>
      <w:r w:rsidR="00BE5220" w:rsidRPr="00BE5220">
        <w:t xml:space="preserve"> </w:t>
      </w:r>
    </w:p>
    <w:p w14:paraId="3C595D65" w14:textId="221BF9D2" w:rsidR="00840574" w:rsidRDefault="00840574" w:rsidP="00840574">
      <w:pPr>
        <w:pStyle w:val="ListParagraph"/>
        <w:numPr>
          <w:ilvl w:val="0"/>
          <w:numId w:val="27"/>
        </w:numPr>
      </w:pPr>
      <w:r>
        <w:t>Annual Parish Meeting</w:t>
      </w:r>
    </w:p>
    <w:p w14:paraId="264BC0C3" w14:textId="644A8748" w:rsidR="00840574" w:rsidRPr="00BE5220" w:rsidRDefault="00840574" w:rsidP="00840574">
      <w:pPr>
        <w:pStyle w:val="ListParagraph"/>
        <w:numPr>
          <w:ilvl w:val="0"/>
          <w:numId w:val="27"/>
        </w:numPr>
      </w:pPr>
      <w:r>
        <w:t>Receipt of CIL M</w:t>
      </w:r>
      <w:r w:rsidR="00FF2F9E">
        <w:t>onies</w:t>
      </w:r>
      <w:r>
        <w:t xml:space="preserve"> </w:t>
      </w:r>
      <w:r w:rsidR="00D05F8A">
        <w:t>–</w:t>
      </w:r>
      <w:r>
        <w:t xml:space="preserve"> </w:t>
      </w:r>
      <w:r w:rsidR="00D05F8A">
        <w:t>To consider any infrastructure expenditure</w:t>
      </w:r>
      <w:r w:rsidR="002F4DC6">
        <w:t xml:space="preserve"> and the need to consult with the parish re </w:t>
      </w:r>
      <w:proofErr w:type="gramStart"/>
      <w:r w:rsidR="002F4DC6">
        <w:t>priorities</w:t>
      </w:r>
      <w:proofErr w:type="gramEnd"/>
    </w:p>
    <w:p w14:paraId="762CB0CC" w14:textId="7D8E943C" w:rsidR="004D74D1" w:rsidRDefault="004D74D1" w:rsidP="0040451A"/>
    <w:p w14:paraId="34AD8272" w14:textId="015A2D25" w:rsidR="00A35FC9" w:rsidRDefault="001C5DAF" w:rsidP="001D0E1C">
      <w:pPr>
        <w:rPr>
          <w:szCs w:val="28"/>
        </w:rPr>
      </w:pPr>
      <w:r>
        <w:rPr>
          <w:b/>
          <w:szCs w:val="28"/>
        </w:rPr>
        <w:t>49</w:t>
      </w:r>
      <w:r w:rsidR="00A82DAE" w:rsidRPr="00EF14A8">
        <w:rPr>
          <w:b/>
          <w:szCs w:val="28"/>
        </w:rPr>
        <w:t>/</w:t>
      </w:r>
      <w:r>
        <w:rPr>
          <w:b/>
          <w:szCs w:val="28"/>
        </w:rPr>
        <w:t>21</w:t>
      </w:r>
      <w:r w:rsidR="00A82DAE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7F721ACA" w14:textId="44A1D2BC" w:rsidR="00AA6F50" w:rsidRDefault="00AA6F50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receive </w:t>
      </w:r>
      <w:r w:rsidR="00AA65D4">
        <w:rPr>
          <w:szCs w:val="28"/>
        </w:rPr>
        <w:t xml:space="preserve">the draft </w:t>
      </w:r>
      <w:r w:rsidR="00073BC2">
        <w:rPr>
          <w:szCs w:val="28"/>
        </w:rPr>
        <w:t xml:space="preserve">financial </w:t>
      </w:r>
      <w:r w:rsidR="001F673C">
        <w:rPr>
          <w:szCs w:val="28"/>
        </w:rPr>
        <w:t xml:space="preserve">report for the </w:t>
      </w:r>
      <w:r w:rsidR="00AA65D4">
        <w:rPr>
          <w:szCs w:val="28"/>
        </w:rPr>
        <w:t>financial year 1</w:t>
      </w:r>
      <w:r w:rsidR="00AA65D4" w:rsidRPr="00AA65D4">
        <w:rPr>
          <w:szCs w:val="28"/>
          <w:vertAlign w:val="superscript"/>
        </w:rPr>
        <w:t>st</w:t>
      </w:r>
      <w:r w:rsidR="00AA65D4">
        <w:rPr>
          <w:szCs w:val="28"/>
        </w:rPr>
        <w:t xml:space="preserve"> April 20</w:t>
      </w:r>
      <w:r w:rsidR="001C5DAF">
        <w:rPr>
          <w:szCs w:val="28"/>
        </w:rPr>
        <w:t>20</w:t>
      </w:r>
      <w:r w:rsidR="00AA65D4">
        <w:rPr>
          <w:szCs w:val="28"/>
        </w:rPr>
        <w:t xml:space="preserve"> to 31</w:t>
      </w:r>
      <w:r w:rsidR="00AA65D4" w:rsidRPr="00AA65D4">
        <w:rPr>
          <w:szCs w:val="28"/>
          <w:vertAlign w:val="superscript"/>
        </w:rPr>
        <w:t>st</w:t>
      </w:r>
      <w:r w:rsidR="00AA65D4">
        <w:rPr>
          <w:szCs w:val="28"/>
        </w:rPr>
        <w:t xml:space="preserve"> March 20</w:t>
      </w:r>
      <w:r w:rsidR="001C5DAF">
        <w:rPr>
          <w:szCs w:val="28"/>
        </w:rPr>
        <w:t>21.</w:t>
      </w:r>
    </w:p>
    <w:p w14:paraId="6B921925" w14:textId="1E01DAA1" w:rsidR="008E3457" w:rsidRDefault="00AA6F50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 xml:space="preserve">o </w:t>
      </w:r>
      <w:r w:rsidR="001C5DAF">
        <w:rPr>
          <w:szCs w:val="28"/>
        </w:rPr>
        <w:t>receive the draft AGAR report for the year to 31</w:t>
      </w:r>
      <w:r w:rsidR="001C5DAF" w:rsidRPr="001C5DAF">
        <w:rPr>
          <w:szCs w:val="28"/>
          <w:vertAlign w:val="superscript"/>
        </w:rPr>
        <w:t>st</w:t>
      </w:r>
      <w:r w:rsidR="001C5DAF">
        <w:rPr>
          <w:szCs w:val="28"/>
        </w:rPr>
        <w:t xml:space="preserve"> March 2021</w:t>
      </w:r>
    </w:p>
    <w:p w14:paraId="482D0391" w14:textId="4D8E1442" w:rsidR="002C27F7" w:rsidRDefault="002C27F7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note the receipt of £8944.38 from RCC being a CIL payment re Fir Tree House, Ketton Road.</w:t>
      </w:r>
    </w:p>
    <w:p w14:paraId="794240F2" w14:textId="21EB95DC" w:rsidR="003218E0" w:rsidRDefault="004D41D1" w:rsidP="003218E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rec</w:t>
      </w:r>
      <w:r w:rsidR="00EC03C6">
        <w:rPr>
          <w:szCs w:val="28"/>
        </w:rPr>
        <w:t xml:space="preserve">eive and approve the following </w:t>
      </w:r>
      <w:r w:rsidR="001E4E59">
        <w:rPr>
          <w:szCs w:val="28"/>
        </w:rPr>
        <w:t xml:space="preserve">contractual </w:t>
      </w:r>
      <w:r w:rsidR="00EC03C6">
        <w:rPr>
          <w:szCs w:val="28"/>
        </w:rPr>
        <w:t>payments:</w:t>
      </w:r>
    </w:p>
    <w:p w14:paraId="79E0F71A" w14:textId="7578141C" w:rsidR="00AA65D4" w:rsidRDefault="00AA65D4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£210.00; LRALC re Internal Audit Fee</w:t>
      </w:r>
    </w:p>
    <w:p w14:paraId="3F4DCD3F" w14:textId="618B27CE" w:rsidR="00AA65D4" w:rsidRPr="001C5DAF" w:rsidRDefault="00AA65D4" w:rsidP="001C5DAF">
      <w:pPr>
        <w:pStyle w:val="ListParagraph"/>
        <w:numPr>
          <w:ilvl w:val="0"/>
          <w:numId w:val="13"/>
        </w:numPr>
        <w:rPr>
          <w:szCs w:val="28"/>
        </w:rPr>
      </w:pPr>
      <w:r w:rsidRPr="001C5DAF">
        <w:rPr>
          <w:szCs w:val="28"/>
        </w:rPr>
        <w:t>£40.00; ICO re data protection renewal fee</w:t>
      </w:r>
    </w:p>
    <w:p w14:paraId="40E14829" w14:textId="61970432" w:rsidR="00AB4114" w:rsidRDefault="00AB4114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</w:t>
      </w:r>
      <w:r w:rsidR="001C5DAF">
        <w:rPr>
          <w:szCs w:val="28"/>
        </w:rPr>
        <w:t>243.69</w:t>
      </w:r>
      <w:r>
        <w:rPr>
          <w:szCs w:val="28"/>
        </w:rPr>
        <w:t>;</w:t>
      </w:r>
      <w:r w:rsidR="00E67C9D">
        <w:rPr>
          <w:szCs w:val="28"/>
        </w:rPr>
        <w:t xml:space="preserve"> </w:t>
      </w:r>
      <w:r>
        <w:rPr>
          <w:szCs w:val="28"/>
        </w:rPr>
        <w:t>NALC/LRALC membership fees</w:t>
      </w:r>
    </w:p>
    <w:p w14:paraId="153DF6AE" w14:textId="793B21B8" w:rsidR="00E71ADD" w:rsidRDefault="00E71ADD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</w:t>
      </w:r>
      <w:r w:rsidR="001C5DAF">
        <w:rPr>
          <w:szCs w:val="28"/>
        </w:rPr>
        <w:t>100</w:t>
      </w:r>
      <w:r>
        <w:rPr>
          <w:szCs w:val="28"/>
        </w:rPr>
        <w:t>.00; DM Payrol</w:t>
      </w:r>
      <w:r w:rsidR="00465C59">
        <w:rPr>
          <w:szCs w:val="28"/>
        </w:rPr>
        <w:t>l</w:t>
      </w:r>
      <w:r>
        <w:rPr>
          <w:szCs w:val="28"/>
        </w:rPr>
        <w:t>. Annual fee</w:t>
      </w:r>
    </w:p>
    <w:p w14:paraId="40FC6532" w14:textId="5E05668C" w:rsidR="00D26A18" w:rsidRDefault="00EF4BC6" w:rsidP="00EF4BC6">
      <w:pPr>
        <w:ind w:left="720"/>
        <w:rPr>
          <w:szCs w:val="28"/>
        </w:rPr>
      </w:pPr>
      <w:r>
        <w:rPr>
          <w:szCs w:val="28"/>
        </w:rPr>
        <w:t xml:space="preserve">       </w:t>
      </w:r>
      <w:r w:rsidR="00D26A18">
        <w:rPr>
          <w:szCs w:val="28"/>
        </w:rPr>
        <w:t xml:space="preserve">e. To receive, consider and approve the following </w:t>
      </w:r>
      <w:proofErr w:type="gramStart"/>
      <w:r w:rsidR="00D26A18">
        <w:rPr>
          <w:szCs w:val="28"/>
        </w:rPr>
        <w:t>payments</w:t>
      </w:r>
      <w:proofErr w:type="gramEnd"/>
    </w:p>
    <w:p w14:paraId="5720FEB4" w14:textId="2D4EBED9" w:rsidR="00057096" w:rsidRPr="00D26A18" w:rsidRDefault="00057096" w:rsidP="00D26A18">
      <w:pPr>
        <w:pStyle w:val="ListParagraph"/>
        <w:numPr>
          <w:ilvl w:val="0"/>
          <w:numId w:val="30"/>
        </w:numPr>
        <w:rPr>
          <w:szCs w:val="28"/>
        </w:rPr>
      </w:pPr>
      <w:r w:rsidRPr="00D26A18">
        <w:rPr>
          <w:szCs w:val="28"/>
        </w:rPr>
        <w:t>£</w:t>
      </w:r>
      <w:r w:rsidR="001C5DAF" w:rsidRPr="00D26A18">
        <w:rPr>
          <w:szCs w:val="28"/>
        </w:rPr>
        <w:t>303.</w:t>
      </w:r>
      <w:proofErr w:type="gramStart"/>
      <w:r w:rsidR="001C5DAF" w:rsidRPr="00D26A18">
        <w:rPr>
          <w:szCs w:val="28"/>
        </w:rPr>
        <w:t>49;T</w:t>
      </w:r>
      <w:proofErr w:type="gramEnd"/>
      <w:r w:rsidR="001C5DAF" w:rsidRPr="00D26A18">
        <w:rPr>
          <w:szCs w:val="28"/>
        </w:rPr>
        <w:t xml:space="preserve"> Smith re Stamped addressed envelopes for Neighbourhood plan</w:t>
      </w:r>
      <w:r w:rsidR="00414CA3" w:rsidRPr="00D26A18">
        <w:rPr>
          <w:szCs w:val="28"/>
        </w:rPr>
        <w:t xml:space="preserve"> consultation</w:t>
      </w:r>
    </w:p>
    <w:p w14:paraId="584FE507" w14:textId="148ED8DF" w:rsidR="00893C60" w:rsidRDefault="00893C60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£669.64: Refund of NP Grant not spent by 31</w:t>
      </w:r>
      <w:r w:rsidRPr="00893C60">
        <w:rPr>
          <w:szCs w:val="28"/>
          <w:vertAlign w:val="superscript"/>
        </w:rPr>
        <w:t>st</w:t>
      </w:r>
      <w:r>
        <w:rPr>
          <w:szCs w:val="28"/>
        </w:rPr>
        <w:t xml:space="preserve"> March 2021</w:t>
      </w:r>
    </w:p>
    <w:p w14:paraId="472299DC" w14:textId="257BFDBA" w:rsidR="00863B70" w:rsidRDefault="00863B70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£80.12: </w:t>
      </w:r>
      <w:proofErr w:type="spellStart"/>
      <w:r>
        <w:rPr>
          <w:szCs w:val="28"/>
        </w:rPr>
        <w:t>Speigl</w:t>
      </w:r>
      <w:proofErr w:type="spellEnd"/>
      <w:r>
        <w:rPr>
          <w:szCs w:val="28"/>
        </w:rPr>
        <w:t xml:space="preserve"> Press re printing of newsletter</w:t>
      </w:r>
    </w:p>
    <w:p w14:paraId="05809275" w14:textId="77777777" w:rsidR="00073BC2" w:rsidRDefault="00073BC2" w:rsidP="00E42D70">
      <w:pPr>
        <w:rPr>
          <w:szCs w:val="28"/>
        </w:rPr>
      </w:pPr>
    </w:p>
    <w:p w14:paraId="3D1C3D9D" w14:textId="3753E622" w:rsidR="00465C59" w:rsidRDefault="001C5DAF" w:rsidP="00E42D70">
      <w:pPr>
        <w:rPr>
          <w:b/>
        </w:rPr>
      </w:pPr>
      <w:r>
        <w:rPr>
          <w:b/>
        </w:rPr>
        <w:t>50</w:t>
      </w:r>
      <w:r w:rsidR="00465C59">
        <w:rPr>
          <w:b/>
        </w:rPr>
        <w:t>/</w:t>
      </w:r>
      <w:r>
        <w:rPr>
          <w:b/>
        </w:rPr>
        <w:t>21</w:t>
      </w:r>
      <w:r w:rsidR="00465C59">
        <w:rPr>
          <w:b/>
        </w:rPr>
        <w:tab/>
      </w:r>
      <w:r>
        <w:t>To receive</w:t>
      </w:r>
      <w:r w:rsidR="00414CA3">
        <w:t>,</w:t>
      </w:r>
      <w:r>
        <w:t xml:space="preserve"> </w:t>
      </w:r>
      <w:r w:rsidR="00414CA3">
        <w:t xml:space="preserve">consider and approve </w:t>
      </w:r>
      <w:r>
        <w:t xml:space="preserve">the </w:t>
      </w:r>
      <w:r w:rsidR="00537255">
        <w:t xml:space="preserve">recommended </w:t>
      </w:r>
      <w:r>
        <w:t xml:space="preserve">appointment of a </w:t>
      </w:r>
      <w:r w:rsidR="00414CA3">
        <w:t>new Parish Clerk</w:t>
      </w:r>
      <w:r w:rsidR="00EF4BC6">
        <w:t>:</w:t>
      </w:r>
      <w:r w:rsidR="00414CA3">
        <w:t xml:space="preserve"> Personnel committee</w:t>
      </w:r>
    </w:p>
    <w:p w14:paraId="31E909EE" w14:textId="77777777" w:rsidR="00465C59" w:rsidRDefault="00465C59" w:rsidP="00E42D70">
      <w:pPr>
        <w:rPr>
          <w:b/>
        </w:rPr>
      </w:pPr>
    </w:p>
    <w:p w14:paraId="6FBB5EAE" w14:textId="647E7B9D" w:rsidR="00F93DB6" w:rsidRDefault="001C5DAF" w:rsidP="00E42D70">
      <w:pPr>
        <w:rPr>
          <w:bCs/>
        </w:rPr>
      </w:pPr>
      <w:r>
        <w:rPr>
          <w:b/>
        </w:rPr>
        <w:t>5</w:t>
      </w:r>
      <w:r w:rsidR="00E71229">
        <w:rPr>
          <w:b/>
        </w:rPr>
        <w:t>1</w:t>
      </w:r>
      <w:r w:rsidR="00F93DB6" w:rsidRPr="00F93DB6">
        <w:rPr>
          <w:b/>
        </w:rPr>
        <w:t>/</w:t>
      </w:r>
      <w:r>
        <w:rPr>
          <w:b/>
        </w:rPr>
        <w:t>21</w:t>
      </w:r>
      <w:r w:rsidR="00F93DB6">
        <w:rPr>
          <w:b/>
        </w:rPr>
        <w:tab/>
      </w:r>
      <w:r w:rsidR="00414CA3" w:rsidRPr="00414CA3">
        <w:rPr>
          <w:bCs/>
        </w:rPr>
        <w:t>Community Centre</w:t>
      </w:r>
      <w:r w:rsidR="00E71229">
        <w:rPr>
          <w:bCs/>
        </w:rPr>
        <w:t xml:space="preserve">; Update from </w:t>
      </w:r>
      <w:r w:rsidR="00537255">
        <w:rPr>
          <w:bCs/>
        </w:rPr>
        <w:t xml:space="preserve">the </w:t>
      </w:r>
      <w:r w:rsidR="00E71229">
        <w:rPr>
          <w:bCs/>
        </w:rPr>
        <w:t>management committee</w:t>
      </w:r>
    </w:p>
    <w:p w14:paraId="789AEA77" w14:textId="097B8E59" w:rsidR="00E71229" w:rsidRDefault="00A37AD9" w:rsidP="00E71229">
      <w:pPr>
        <w:pStyle w:val="ListParagraph"/>
        <w:numPr>
          <w:ilvl w:val="0"/>
          <w:numId w:val="29"/>
        </w:numPr>
      </w:pPr>
      <w:r>
        <w:t xml:space="preserve">List of possible </w:t>
      </w:r>
      <w:r w:rsidR="00423F07">
        <w:t>expenditure items</w:t>
      </w:r>
    </w:p>
    <w:p w14:paraId="4FDEAF4D" w14:textId="2CF7EFEB" w:rsidR="00852007" w:rsidRDefault="00852007" w:rsidP="00E42D70"/>
    <w:p w14:paraId="3EBBE722" w14:textId="308F5B9D" w:rsidR="00852007" w:rsidRDefault="001C5DAF" w:rsidP="00E42D70">
      <w:r>
        <w:rPr>
          <w:b/>
        </w:rPr>
        <w:t>5</w:t>
      </w:r>
      <w:r w:rsidR="00E71229">
        <w:rPr>
          <w:b/>
        </w:rPr>
        <w:t>2</w:t>
      </w:r>
      <w:r w:rsidR="00852007" w:rsidRPr="00852007">
        <w:rPr>
          <w:b/>
        </w:rPr>
        <w:t>/</w:t>
      </w:r>
      <w:r>
        <w:rPr>
          <w:b/>
        </w:rPr>
        <w:t>21</w:t>
      </w:r>
      <w:r w:rsidR="00852007">
        <w:t xml:space="preserve"> </w:t>
      </w:r>
      <w:r w:rsidR="00393848">
        <w:tab/>
      </w:r>
      <w:r w:rsidR="00852007">
        <w:t xml:space="preserve">Planning Cllr </w:t>
      </w:r>
      <w:r>
        <w:t>Burrows</w:t>
      </w:r>
    </w:p>
    <w:p w14:paraId="0D8FD372" w14:textId="53122B9F" w:rsidR="00E71229" w:rsidRDefault="00E71229" w:rsidP="00E71229">
      <w:pPr>
        <w:pStyle w:val="ListParagraph"/>
        <w:numPr>
          <w:ilvl w:val="0"/>
          <w:numId w:val="29"/>
        </w:numPr>
      </w:pPr>
      <w:r>
        <w:t>Glebe Road</w:t>
      </w:r>
      <w:r w:rsidR="00B0221A">
        <w:t xml:space="preserve"> development</w:t>
      </w:r>
    </w:p>
    <w:p w14:paraId="7314A746" w14:textId="7A622A94" w:rsidR="00414CA3" w:rsidRDefault="00414CA3" w:rsidP="00E42D70"/>
    <w:p w14:paraId="23085D3D" w14:textId="6DE2C4ED" w:rsidR="00414CA3" w:rsidRDefault="00414CA3" w:rsidP="00E42D70">
      <w:r w:rsidRPr="00414CA3">
        <w:rPr>
          <w:b/>
          <w:bCs/>
        </w:rPr>
        <w:t>5</w:t>
      </w:r>
      <w:r w:rsidR="00E71229">
        <w:rPr>
          <w:b/>
          <w:bCs/>
        </w:rPr>
        <w:t>3</w:t>
      </w:r>
      <w:r w:rsidRPr="00414CA3">
        <w:rPr>
          <w:b/>
          <w:bCs/>
        </w:rPr>
        <w:t>/21</w:t>
      </w:r>
      <w:r>
        <w:tab/>
        <w:t>Highway issues</w:t>
      </w:r>
    </w:p>
    <w:p w14:paraId="2FA9A4AC" w14:textId="5011AAEA" w:rsidR="00E71229" w:rsidRDefault="00E71229" w:rsidP="00E71229">
      <w:pPr>
        <w:pStyle w:val="ListParagraph"/>
        <w:numPr>
          <w:ilvl w:val="0"/>
          <w:numId w:val="29"/>
        </w:numPr>
      </w:pPr>
      <w:r>
        <w:t>Benches update</w:t>
      </w:r>
      <w:r w:rsidR="00423F07">
        <w:t xml:space="preserve"> re circular </w:t>
      </w:r>
      <w:proofErr w:type="gramStart"/>
      <w:r w:rsidR="00423F07">
        <w:t>walk</w:t>
      </w:r>
      <w:proofErr w:type="gramEnd"/>
    </w:p>
    <w:p w14:paraId="7F004FD7" w14:textId="2E065F36" w:rsidR="00E71229" w:rsidRDefault="00E71229" w:rsidP="00E71229">
      <w:pPr>
        <w:pStyle w:val="ListParagraph"/>
        <w:numPr>
          <w:ilvl w:val="0"/>
          <w:numId w:val="29"/>
        </w:numPr>
      </w:pPr>
      <w:r>
        <w:t xml:space="preserve">Speeding </w:t>
      </w:r>
      <w:r w:rsidR="008550C9">
        <w:t xml:space="preserve">along </w:t>
      </w:r>
      <w:r>
        <w:t>Edith Weston Road</w:t>
      </w:r>
    </w:p>
    <w:p w14:paraId="3DAF89F1" w14:textId="457F5DD4" w:rsidR="00E71229" w:rsidRDefault="00E71229" w:rsidP="00E71229">
      <w:pPr>
        <w:pStyle w:val="ListParagraph"/>
        <w:numPr>
          <w:ilvl w:val="0"/>
          <w:numId w:val="29"/>
        </w:numPr>
      </w:pPr>
      <w:r>
        <w:t xml:space="preserve">Glebe Road </w:t>
      </w:r>
      <w:proofErr w:type="gramStart"/>
      <w:r>
        <w:t>( Sharp</w:t>
      </w:r>
      <w:proofErr w:type="gramEnd"/>
      <w:r>
        <w:t xml:space="preserve"> corners)</w:t>
      </w:r>
    </w:p>
    <w:p w14:paraId="3DC862A4" w14:textId="531F632C" w:rsidR="00E71229" w:rsidRDefault="00E71229" w:rsidP="00E71229">
      <w:pPr>
        <w:pStyle w:val="ListParagraph"/>
        <w:numPr>
          <w:ilvl w:val="0"/>
          <w:numId w:val="29"/>
        </w:numPr>
      </w:pPr>
      <w:r>
        <w:t>Signage review</w:t>
      </w:r>
      <w:r w:rsidR="008550C9">
        <w:t xml:space="preserve"> at</w:t>
      </w:r>
      <w:r>
        <w:t xml:space="preserve"> </w:t>
      </w:r>
      <w:proofErr w:type="spellStart"/>
      <w:r>
        <w:t>Pilton</w:t>
      </w:r>
      <w:r w:rsidR="008550C9">
        <w:t>Rd</w:t>
      </w:r>
      <w:proofErr w:type="spellEnd"/>
      <w:r w:rsidR="008550C9">
        <w:t>/Glebe Road</w:t>
      </w:r>
      <w:r>
        <w:t xml:space="preserve"> </w:t>
      </w:r>
      <w:r w:rsidR="008550C9">
        <w:t>c</w:t>
      </w:r>
      <w:r>
        <w:t>rossroads</w:t>
      </w:r>
    </w:p>
    <w:p w14:paraId="26076C3A" w14:textId="05CFB90D" w:rsidR="00893C60" w:rsidRDefault="00893C60" w:rsidP="00E42D70"/>
    <w:p w14:paraId="0CFAE23F" w14:textId="7DD7D5E2" w:rsidR="00893C60" w:rsidRPr="00893C60" w:rsidRDefault="00893C60" w:rsidP="00E42D70">
      <w:pPr>
        <w:rPr>
          <w:b/>
          <w:bCs/>
        </w:rPr>
      </w:pPr>
      <w:r w:rsidRPr="00893C60">
        <w:rPr>
          <w:b/>
          <w:bCs/>
        </w:rPr>
        <w:lastRenderedPageBreak/>
        <w:t>5</w:t>
      </w:r>
      <w:r w:rsidR="00E71229">
        <w:rPr>
          <w:b/>
          <w:bCs/>
        </w:rPr>
        <w:t>4</w:t>
      </w:r>
      <w:r w:rsidRPr="00893C60">
        <w:rPr>
          <w:b/>
          <w:bCs/>
        </w:rPr>
        <w:t>/21</w:t>
      </w:r>
      <w:r>
        <w:rPr>
          <w:b/>
          <w:bCs/>
        </w:rPr>
        <w:tab/>
      </w:r>
      <w:r w:rsidRPr="00893C60">
        <w:t>North Luffenham Village Trust</w:t>
      </w:r>
      <w:r>
        <w:t xml:space="preserve">: To consider </w:t>
      </w:r>
      <w:proofErr w:type="spellStart"/>
      <w:r>
        <w:t>nomiations</w:t>
      </w:r>
      <w:proofErr w:type="spellEnd"/>
      <w:r>
        <w:t xml:space="preserve"> for Parish Council representation on the NLVT as current nominee term expires at the beginning of </w:t>
      </w:r>
      <w:proofErr w:type="gramStart"/>
      <w:r>
        <w:t>May</w:t>
      </w:r>
      <w:proofErr w:type="gramEnd"/>
      <w:r>
        <w:t xml:space="preserve"> </w:t>
      </w:r>
    </w:p>
    <w:p w14:paraId="663029F6" w14:textId="77777777" w:rsidR="00852007" w:rsidRDefault="00852007" w:rsidP="008520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</w:p>
    <w:p w14:paraId="70824995" w14:textId="02D2D930" w:rsidR="00B44289" w:rsidRDefault="001C5DAF" w:rsidP="00A82DAE">
      <w:r>
        <w:rPr>
          <w:b/>
        </w:rPr>
        <w:t>5</w:t>
      </w:r>
      <w:r w:rsidR="00E71229">
        <w:rPr>
          <w:b/>
        </w:rPr>
        <w:t>5</w:t>
      </w:r>
      <w:r w:rsidR="00A82DAE" w:rsidRPr="00EF14A8">
        <w:rPr>
          <w:b/>
        </w:rPr>
        <w:t>/19</w:t>
      </w:r>
      <w:r w:rsidR="00E42D70">
        <w:tab/>
      </w:r>
      <w:r w:rsidR="009C536E">
        <w:t xml:space="preserve">Date of next meeting: </w:t>
      </w:r>
      <w:r w:rsidR="00027FF2" w:rsidRPr="00027FF2">
        <w:rPr>
          <w:b/>
        </w:rPr>
        <w:t xml:space="preserve">Annual Parish </w:t>
      </w:r>
      <w:r w:rsidR="004D4CDF">
        <w:rPr>
          <w:b/>
        </w:rPr>
        <w:t xml:space="preserve">Council </w:t>
      </w:r>
      <w:r w:rsidR="00027FF2" w:rsidRPr="00027FF2">
        <w:rPr>
          <w:b/>
        </w:rPr>
        <w:t>Meeting;</w:t>
      </w:r>
      <w:r w:rsidR="00027FF2">
        <w:t xml:space="preserve"> </w:t>
      </w:r>
      <w:r w:rsidR="009C536E" w:rsidRPr="006F05AF">
        <w:rPr>
          <w:b/>
        </w:rPr>
        <w:t xml:space="preserve">Monday </w:t>
      </w:r>
      <w:r>
        <w:rPr>
          <w:b/>
        </w:rPr>
        <w:t>17</w:t>
      </w:r>
      <w:r w:rsidR="004D4CDF" w:rsidRPr="004D4CDF">
        <w:rPr>
          <w:b/>
          <w:vertAlign w:val="superscript"/>
        </w:rPr>
        <w:t>th</w:t>
      </w:r>
      <w:r w:rsidR="004D4CDF">
        <w:rPr>
          <w:b/>
        </w:rPr>
        <w:t xml:space="preserve"> May</w:t>
      </w:r>
      <w:r w:rsidR="00E15967" w:rsidRPr="006F05AF">
        <w:rPr>
          <w:b/>
        </w:rPr>
        <w:t xml:space="preserve"> 20</w:t>
      </w:r>
      <w:r>
        <w:rPr>
          <w:b/>
        </w:rPr>
        <w:t>21</w:t>
      </w:r>
      <w:r w:rsidR="00E15967" w:rsidRPr="006F05AF">
        <w:rPr>
          <w:b/>
        </w:rPr>
        <w:t xml:space="preserve"> @</w:t>
      </w:r>
      <w:r w:rsidR="009C536E" w:rsidRPr="006F05AF">
        <w:rPr>
          <w:b/>
        </w:rPr>
        <w:t>7</w:t>
      </w:r>
      <w:r>
        <w:rPr>
          <w:b/>
        </w:rPr>
        <w:t>.30</w:t>
      </w:r>
      <w:r w:rsidR="009C536E" w:rsidRPr="006F05AF">
        <w:rPr>
          <w:b/>
        </w:rPr>
        <w:t>pm</w:t>
      </w:r>
      <w:r w:rsidR="009C536E">
        <w:t xml:space="preserve"> </w:t>
      </w:r>
    </w:p>
    <w:p w14:paraId="1014E416" w14:textId="77777777" w:rsidR="00057096" w:rsidRDefault="00057096" w:rsidP="00057096"/>
    <w:p w14:paraId="2AB69046" w14:textId="3D34079D" w:rsidR="00F0588E" w:rsidRDefault="001A41AA" w:rsidP="00057096">
      <w:r>
        <w:t>John Willoughby</w:t>
      </w:r>
    </w:p>
    <w:p w14:paraId="04B7D933" w14:textId="77EB1B1E" w:rsidR="002D0079" w:rsidRDefault="00057096" w:rsidP="00BF6E72">
      <w:pPr>
        <w:ind w:left="-142"/>
      </w:pPr>
      <w:r>
        <w:t xml:space="preserve">  </w:t>
      </w:r>
      <w:r w:rsidR="00A35FC9">
        <w:t>Parish Clerk</w:t>
      </w:r>
    </w:p>
    <w:p w14:paraId="2F99F161" w14:textId="695653AC" w:rsidR="00ED113C" w:rsidRDefault="00057096" w:rsidP="00BF6E72">
      <w:pPr>
        <w:ind w:left="-142"/>
      </w:pPr>
      <w:r>
        <w:t xml:space="preserve">  </w:t>
      </w:r>
      <w:r w:rsidR="001C5DAF">
        <w:t>20th</w:t>
      </w:r>
      <w:r w:rsidR="002D0079">
        <w:t xml:space="preserve"> April 20</w:t>
      </w:r>
      <w:r w:rsidR="001C5DAF">
        <w:t>21</w:t>
      </w:r>
      <w:r w:rsidR="00ED113C">
        <w:t xml:space="preserve"> </w:t>
      </w:r>
    </w:p>
    <w:sectPr w:rsidR="00ED113C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7AB8" w14:textId="77777777" w:rsidR="00B009B7" w:rsidRDefault="00B009B7" w:rsidP="008973E3">
      <w:r>
        <w:separator/>
      </w:r>
    </w:p>
  </w:endnote>
  <w:endnote w:type="continuationSeparator" w:id="0">
    <w:p w14:paraId="32535588" w14:textId="77777777" w:rsidR="00B009B7" w:rsidRDefault="00B009B7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2AD2" w14:textId="77777777" w:rsidR="00B009B7" w:rsidRDefault="00B009B7" w:rsidP="008973E3">
      <w:r>
        <w:separator/>
      </w:r>
    </w:p>
  </w:footnote>
  <w:footnote w:type="continuationSeparator" w:id="0">
    <w:p w14:paraId="314352E5" w14:textId="77777777" w:rsidR="00B009B7" w:rsidRDefault="00B009B7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6C5994"/>
    <w:multiLevelType w:val="hybridMultilevel"/>
    <w:tmpl w:val="A7ECB5C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2E93"/>
    <w:multiLevelType w:val="hybridMultilevel"/>
    <w:tmpl w:val="D534E9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E8469E"/>
    <w:multiLevelType w:val="hybridMultilevel"/>
    <w:tmpl w:val="D8B06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35709"/>
    <w:multiLevelType w:val="hybridMultilevel"/>
    <w:tmpl w:val="7C8ECE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DC3D7B"/>
    <w:multiLevelType w:val="hybridMultilevel"/>
    <w:tmpl w:val="FAD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C472E3"/>
    <w:multiLevelType w:val="hybridMultilevel"/>
    <w:tmpl w:val="7E52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F1717"/>
    <w:multiLevelType w:val="hybridMultilevel"/>
    <w:tmpl w:val="DCA6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36D43"/>
    <w:multiLevelType w:val="hybridMultilevel"/>
    <w:tmpl w:val="E44E08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6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C84D01"/>
    <w:multiLevelType w:val="hybridMultilevel"/>
    <w:tmpl w:val="C9AC5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574AFD"/>
    <w:multiLevelType w:val="hybridMultilevel"/>
    <w:tmpl w:val="23A8616A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5"/>
  </w:num>
  <w:num w:numId="5">
    <w:abstractNumId w:val="9"/>
  </w:num>
  <w:num w:numId="6">
    <w:abstractNumId w:val="0"/>
  </w:num>
  <w:num w:numId="7">
    <w:abstractNumId w:val="3"/>
  </w:num>
  <w:num w:numId="8">
    <w:abstractNumId w:val="16"/>
  </w:num>
  <w:num w:numId="9">
    <w:abstractNumId w:val="4"/>
  </w:num>
  <w:num w:numId="10">
    <w:abstractNumId w:val="18"/>
  </w:num>
  <w:num w:numId="11">
    <w:abstractNumId w:val="23"/>
  </w:num>
  <w:num w:numId="12">
    <w:abstractNumId w:val="20"/>
  </w:num>
  <w:num w:numId="13">
    <w:abstractNumId w:val="21"/>
  </w:num>
  <w:num w:numId="14">
    <w:abstractNumId w:val="27"/>
  </w:num>
  <w:num w:numId="15">
    <w:abstractNumId w:val="1"/>
  </w:num>
  <w:num w:numId="16">
    <w:abstractNumId w:val="15"/>
  </w:num>
  <w:num w:numId="17">
    <w:abstractNumId w:val="26"/>
  </w:num>
  <w:num w:numId="18">
    <w:abstractNumId w:val="13"/>
  </w:num>
  <w:num w:numId="19">
    <w:abstractNumId w:val="22"/>
  </w:num>
  <w:num w:numId="20">
    <w:abstractNumId w:val="5"/>
  </w:num>
  <w:num w:numId="21">
    <w:abstractNumId w:val="19"/>
  </w:num>
  <w:num w:numId="22">
    <w:abstractNumId w:val="2"/>
  </w:num>
  <w:num w:numId="23">
    <w:abstractNumId w:val="17"/>
  </w:num>
  <w:num w:numId="24">
    <w:abstractNumId w:val="29"/>
  </w:num>
  <w:num w:numId="25">
    <w:abstractNumId w:val="12"/>
  </w:num>
  <w:num w:numId="26">
    <w:abstractNumId w:val="28"/>
  </w:num>
  <w:num w:numId="27">
    <w:abstractNumId w:val="24"/>
  </w:num>
  <w:num w:numId="28">
    <w:abstractNumId w:val="8"/>
  </w:num>
  <w:num w:numId="29">
    <w:abstractNumId w:val="11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7FF2"/>
    <w:rsid w:val="00036D03"/>
    <w:rsid w:val="00037F4F"/>
    <w:rsid w:val="00045086"/>
    <w:rsid w:val="00045EEA"/>
    <w:rsid w:val="00053B70"/>
    <w:rsid w:val="00054E59"/>
    <w:rsid w:val="00057096"/>
    <w:rsid w:val="0006067A"/>
    <w:rsid w:val="00062EFA"/>
    <w:rsid w:val="000643A2"/>
    <w:rsid w:val="00064597"/>
    <w:rsid w:val="00064CF2"/>
    <w:rsid w:val="000707E2"/>
    <w:rsid w:val="000715A7"/>
    <w:rsid w:val="00071B88"/>
    <w:rsid w:val="00073BC2"/>
    <w:rsid w:val="0007550D"/>
    <w:rsid w:val="00076D69"/>
    <w:rsid w:val="00083B76"/>
    <w:rsid w:val="00087F91"/>
    <w:rsid w:val="00095506"/>
    <w:rsid w:val="000A37B4"/>
    <w:rsid w:val="000A6AC7"/>
    <w:rsid w:val="000A73FE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3A57"/>
    <w:rsid w:val="001354FF"/>
    <w:rsid w:val="001476BF"/>
    <w:rsid w:val="00150EAC"/>
    <w:rsid w:val="00154EDE"/>
    <w:rsid w:val="00162945"/>
    <w:rsid w:val="00162E3B"/>
    <w:rsid w:val="00166D1B"/>
    <w:rsid w:val="00173A7F"/>
    <w:rsid w:val="00174037"/>
    <w:rsid w:val="00174994"/>
    <w:rsid w:val="001767EA"/>
    <w:rsid w:val="001770CE"/>
    <w:rsid w:val="001827B1"/>
    <w:rsid w:val="00184269"/>
    <w:rsid w:val="00184430"/>
    <w:rsid w:val="00191C41"/>
    <w:rsid w:val="00192245"/>
    <w:rsid w:val="00193CB4"/>
    <w:rsid w:val="00196974"/>
    <w:rsid w:val="001A3BF5"/>
    <w:rsid w:val="001A41AA"/>
    <w:rsid w:val="001A70BE"/>
    <w:rsid w:val="001C041D"/>
    <w:rsid w:val="001C0785"/>
    <w:rsid w:val="001C457B"/>
    <w:rsid w:val="001C5DAF"/>
    <w:rsid w:val="001D0E1C"/>
    <w:rsid w:val="001D2481"/>
    <w:rsid w:val="001D645F"/>
    <w:rsid w:val="001E268F"/>
    <w:rsid w:val="001E35EF"/>
    <w:rsid w:val="001E4E59"/>
    <w:rsid w:val="001E6DC5"/>
    <w:rsid w:val="001E7465"/>
    <w:rsid w:val="001F269F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26534"/>
    <w:rsid w:val="00231225"/>
    <w:rsid w:val="00231986"/>
    <w:rsid w:val="00232A1B"/>
    <w:rsid w:val="00233A70"/>
    <w:rsid w:val="00235BE9"/>
    <w:rsid w:val="00244C91"/>
    <w:rsid w:val="002503FE"/>
    <w:rsid w:val="00250D09"/>
    <w:rsid w:val="002608A9"/>
    <w:rsid w:val="002637D3"/>
    <w:rsid w:val="00263DE1"/>
    <w:rsid w:val="00263F3C"/>
    <w:rsid w:val="00267D84"/>
    <w:rsid w:val="00267F49"/>
    <w:rsid w:val="00270D99"/>
    <w:rsid w:val="00270EFA"/>
    <w:rsid w:val="002724FF"/>
    <w:rsid w:val="00274BE9"/>
    <w:rsid w:val="00276E37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27F7"/>
    <w:rsid w:val="002C7C32"/>
    <w:rsid w:val="002D0079"/>
    <w:rsid w:val="002D060E"/>
    <w:rsid w:val="002D0C1E"/>
    <w:rsid w:val="002D535C"/>
    <w:rsid w:val="002E3887"/>
    <w:rsid w:val="002E3FC1"/>
    <w:rsid w:val="002F1694"/>
    <w:rsid w:val="002F3D75"/>
    <w:rsid w:val="002F3F02"/>
    <w:rsid w:val="002F4DC6"/>
    <w:rsid w:val="002F600A"/>
    <w:rsid w:val="003012CB"/>
    <w:rsid w:val="00303C99"/>
    <w:rsid w:val="003043D8"/>
    <w:rsid w:val="0031530C"/>
    <w:rsid w:val="00316B67"/>
    <w:rsid w:val="003218E0"/>
    <w:rsid w:val="0032199F"/>
    <w:rsid w:val="003351F6"/>
    <w:rsid w:val="003415E0"/>
    <w:rsid w:val="0035718A"/>
    <w:rsid w:val="003575AA"/>
    <w:rsid w:val="00363000"/>
    <w:rsid w:val="00372AC4"/>
    <w:rsid w:val="00376239"/>
    <w:rsid w:val="003805A5"/>
    <w:rsid w:val="00385D51"/>
    <w:rsid w:val="00392000"/>
    <w:rsid w:val="003925D4"/>
    <w:rsid w:val="00392C15"/>
    <w:rsid w:val="00393848"/>
    <w:rsid w:val="00394041"/>
    <w:rsid w:val="003B3ACE"/>
    <w:rsid w:val="003C7C87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4CA3"/>
    <w:rsid w:val="00415D81"/>
    <w:rsid w:val="0041708A"/>
    <w:rsid w:val="00423F07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B8B"/>
    <w:rsid w:val="0046215E"/>
    <w:rsid w:val="00465C59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6615"/>
    <w:rsid w:val="004B12B7"/>
    <w:rsid w:val="004B159E"/>
    <w:rsid w:val="004B4683"/>
    <w:rsid w:val="004B6EC6"/>
    <w:rsid w:val="004C2F77"/>
    <w:rsid w:val="004C7B7D"/>
    <w:rsid w:val="004D41D1"/>
    <w:rsid w:val="004D4CDF"/>
    <w:rsid w:val="004D5ADD"/>
    <w:rsid w:val="004D6C5F"/>
    <w:rsid w:val="004D6D17"/>
    <w:rsid w:val="004D74D1"/>
    <w:rsid w:val="004E0B5A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32ED3"/>
    <w:rsid w:val="00537255"/>
    <w:rsid w:val="00544330"/>
    <w:rsid w:val="00544AB9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6078"/>
    <w:rsid w:val="005B7F30"/>
    <w:rsid w:val="005C5682"/>
    <w:rsid w:val="005C5972"/>
    <w:rsid w:val="005D5554"/>
    <w:rsid w:val="005D77D6"/>
    <w:rsid w:val="005E09F4"/>
    <w:rsid w:val="005E7C62"/>
    <w:rsid w:val="005F2437"/>
    <w:rsid w:val="005F4BB7"/>
    <w:rsid w:val="006052B9"/>
    <w:rsid w:val="006102FF"/>
    <w:rsid w:val="00625A7D"/>
    <w:rsid w:val="006262C2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26D"/>
    <w:rsid w:val="006D73D3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510CC"/>
    <w:rsid w:val="00755764"/>
    <w:rsid w:val="00766283"/>
    <w:rsid w:val="007669AC"/>
    <w:rsid w:val="007756D5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22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0574"/>
    <w:rsid w:val="00846A8B"/>
    <w:rsid w:val="00852007"/>
    <w:rsid w:val="00852E8C"/>
    <w:rsid w:val="00853854"/>
    <w:rsid w:val="008550C9"/>
    <w:rsid w:val="00857114"/>
    <w:rsid w:val="00861032"/>
    <w:rsid w:val="00863B70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3C60"/>
    <w:rsid w:val="00894006"/>
    <w:rsid w:val="008973E3"/>
    <w:rsid w:val="008A0474"/>
    <w:rsid w:val="008A158C"/>
    <w:rsid w:val="008A3D0F"/>
    <w:rsid w:val="008A508A"/>
    <w:rsid w:val="008B1DB9"/>
    <w:rsid w:val="008B3953"/>
    <w:rsid w:val="008B7EF8"/>
    <w:rsid w:val="008C77BF"/>
    <w:rsid w:val="008D2034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37AD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5D4"/>
    <w:rsid w:val="00AA6F50"/>
    <w:rsid w:val="00AA7DF0"/>
    <w:rsid w:val="00AB1E92"/>
    <w:rsid w:val="00AB4114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AF7173"/>
    <w:rsid w:val="00B00695"/>
    <w:rsid w:val="00B009B7"/>
    <w:rsid w:val="00B01772"/>
    <w:rsid w:val="00B0221A"/>
    <w:rsid w:val="00B02453"/>
    <w:rsid w:val="00B02AB0"/>
    <w:rsid w:val="00B15270"/>
    <w:rsid w:val="00B15273"/>
    <w:rsid w:val="00B15557"/>
    <w:rsid w:val="00B178E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144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C5172"/>
    <w:rsid w:val="00BD0473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55EA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A20A1"/>
    <w:rsid w:val="00CA6240"/>
    <w:rsid w:val="00CB6C23"/>
    <w:rsid w:val="00CB6C43"/>
    <w:rsid w:val="00CB6CBE"/>
    <w:rsid w:val="00CB7A13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0595"/>
    <w:rsid w:val="00D02D72"/>
    <w:rsid w:val="00D05F8A"/>
    <w:rsid w:val="00D13BDB"/>
    <w:rsid w:val="00D17ED4"/>
    <w:rsid w:val="00D20877"/>
    <w:rsid w:val="00D20958"/>
    <w:rsid w:val="00D2384C"/>
    <w:rsid w:val="00D26A18"/>
    <w:rsid w:val="00D26CC3"/>
    <w:rsid w:val="00D2794C"/>
    <w:rsid w:val="00D44C7B"/>
    <w:rsid w:val="00D529FC"/>
    <w:rsid w:val="00D54A96"/>
    <w:rsid w:val="00D54BCB"/>
    <w:rsid w:val="00D552C6"/>
    <w:rsid w:val="00D5676D"/>
    <w:rsid w:val="00D569E0"/>
    <w:rsid w:val="00D659C0"/>
    <w:rsid w:val="00D71CD2"/>
    <w:rsid w:val="00D77A2F"/>
    <w:rsid w:val="00D84E9E"/>
    <w:rsid w:val="00D876B7"/>
    <w:rsid w:val="00D94566"/>
    <w:rsid w:val="00DA3106"/>
    <w:rsid w:val="00DC023C"/>
    <w:rsid w:val="00DC0310"/>
    <w:rsid w:val="00DC2149"/>
    <w:rsid w:val="00DD23E3"/>
    <w:rsid w:val="00DD502E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248F"/>
    <w:rsid w:val="00E67C9D"/>
    <w:rsid w:val="00E70860"/>
    <w:rsid w:val="00E71229"/>
    <w:rsid w:val="00E71ADD"/>
    <w:rsid w:val="00E80829"/>
    <w:rsid w:val="00E9315B"/>
    <w:rsid w:val="00E95F58"/>
    <w:rsid w:val="00E96A51"/>
    <w:rsid w:val="00EA2045"/>
    <w:rsid w:val="00EA285E"/>
    <w:rsid w:val="00EB727F"/>
    <w:rsid w:val="00EC03C6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14A8"/>
    <w:rsid w:val="00EF3EC5"/>
    <w:rsid w:val="00EF4218"/>
    <w:rsid w:val="00EF4BC6"/>
    <w:rsid w:val="00F0588E"/>
    <w:rsid w:val="00F105D9"/>
    <w:rsid w:val="00F12BF3"/>
    <w:rsid w:val="00F14B5E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93DB6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2F9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E0FBF72-438A-4AD8-B5C3-3EC0DF17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52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19</cp:revision>
  <cp:lastPrinted>2019-01-22T10:40:00Z</cp:lastPrinted>
  <dcterms:created xsi:type="dcterms:W3CDTF">2021-04-12T07:37:00Z</dcterms:created>
  <dcterms:modified xsi:type="dcterms:W3CDTF">2021-04-20T14:02:00Z</dcterms:modified>
</cp:coreProperties>
</file>