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63D5" w14:textId="00F24ADB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D757A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9C5B15">
        <w:rPr>
          <w:szCs w:val="22"/>
        </w:rPr>
        <w:t xml:space="preserve">Extraordinary </w:t>
      </w:r>
      <w:r w:rsidR="00BB2436">
        <w:rPr>
          <w:szCs w:val="22"/>
        </w:rPr>
        <w:t>Meeting</w:t>
      </w:r>
      <w:r w:rsidR="0063029E">
        <w:rPr>
          <w:szCs w:val="22"/>
        </w:rPr>
        <w:t xml:space="preserve"> (virtual)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3A63CB">
        <w:rPr>
          <w:szCs w:val="22"/>
        </w:rPr>
        <w:t xml:space="preserve">Monday </w:t>
      </w:r>
      <w:r w:rsidR="009C5B15">
        <w:rPr>
          <w:szCs w:val="22"/>
        </w:rPr>
        <w:t>2</w:t>
      </w:r>
      <w:r w:rsidR="0063029E">
        <w:rPr>
          <w:szCs w:val="22"/>
        </w:rPr>
        <w:t>6</w:t>
      </w:r>
      <w:r w:rsidR="009C5B15" w:rsidRPr="009C5B15">
        <w:rPr>
          <w:szCs w:val="22"/>
          <w:vertAlign w:val="superscript"/>
        </w:rPr>
        <w:t>th</w:t>
      </w:r>
      <w:r w:rsidR="009C5B15">
        <w:rPr>
          <w:szCs w:val="22"/>
        </w:rPr>
        <w:t xml:space="preserve"> </w:t>
      </w:r>
      <w:r w:rsidR="00CF2056">
        <w:rPr>
          <w:szCs w:val="22"/>
        </w:rPr>
        <w:t xml:space="preserve">April </w:t>
      </w:r>
      <w:r w:rsidR="006C4C5C">
        <w:rPr>
          <w:szCs w:val="22"/>
        </w:rPr>
        <w:t>20</w:t>
      </w:r>
      <w:r w:rsidR="0063029E">
        <w:rPr>
          <w:szCs w:val="22"/>
        </w:rPr>
        <w:t>21</w:t>
      </w:r>
      <w:r w:rsidR="00F307C3">
        <w:rPr>
          <w:szCs w:val="22"/>
        </w:rPr>
        <w:t>.</w:t>
      </w:r>
      <w:r w:rsidR="009D3C0D">
        <w:rPr>
          <w:szCs w:val="22"/>
        </w:rPr>
        <w:t xml:space="preserve"> </w:t>
      </w:r>
    </w:p>
    <w:p w14:paraId="30E89BC6" w14:textId="77777777" w:rsidR="00A35FC9" w:rsidRDefault="00A35FC9" w:rsidP="00A35FC9"/>
    <w:p w14:paraId="66ACDA03" w14:textId="42A73EE2" w:rsidR="00A35FC9" w:rsidRDefault="0031530C" w:rsidP="000F78E8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6FE90218" w14:textId="6F3F4E27" w:rsidR="009C5B15" w:rsidRDefault="009C5B15" w:rsidP="009C5B15">
      <w:pPr>
        <w:rPr>
          <w:b/>
          <w:szCs w:val="22"/>
        </w:rPr>
      </w:pPr>
      <w:r>
        <w:rPr>
          <w:b/>
          <w:szCs w:val="22"/>
        </w:rPr>
        <w:t>The public may attend the meeting</w:t>
      </w:r>
      <w:r w:rsidR="00F307C3">
        <w:rPr>
          <w:b/>
          <w:szCs w:val="22"/>
        </w:rPr>
        <w:t>.</w:t>
      </w:r>
      <w:r>
        <w:rPr>
          <w:b/>
          <w:szCs w:val="22"/>
        </w:rPr>
        <w:t xml:space="preserve"> </w:t>
      </w:r>
    </w:p>
    <w:p w14:paraId="7AD172F5" w14:textId="77777777" w:rsidR="00783085" w:rsidRDefault="00783085" w:rsidP="00EF785F">
      <w:pPr>
        <w:spacing w:line="360" w:lineRule="auto"/>
      </w:pPr>
    </w:p>
    <w:p w14:paraId="4BD900E5" w14:textId="0BDF9C79" w:rsidR="00A35FC9" w:rsidRDefault="0063029E" w:rsidP="00EF785F">
      <w:pPr>
        <w:spacing w:line="360" w:lineRule="auto"/>
      </w:pPr>
      <w:r>
        <w:rPr>
          <w:b/>
        </w:rPr>
        <w:t>22</w:t>
      </w:r>
      <w:r w:rsidR="004F5042" w:rsidRPr="00470B41">
        <w:rPr>
          <w:b/>
        </w:rPr>
        <w:t>/</w:t>
      </w:r>
      <w:r>
        <w:rPr>
          <w:b/>
        </w:rPr>
        <w:t>21</w:t>
      </w:r>
      <w:r w:rsidR="004F5042">
        <w:t xml:space="preserve">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08B72EE4" w:rsidR="00A35FC9" w:rsidRDefault="0063029E" w:rsidP="00EF785F">
      <w:pPr>
        <w:spacing w:line="360" w:lineRule="auto"/>
      </w:pPr>
      <w:r>
        <w:rPr>
          <w:b/>
        </w:rPr>
        <w:t>23/21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1FEBD460" w14:textId="7F8D9E57" w:rsidR="00A35FC9" w:rsidRDefault="0063029E" w:rsidP="00EF785F">
      <w:pPr>
        <w:rPr>
          <w:szCs w:val="28"/>
        </w:rPr>
      </w:pPr>
      <w:r>
        <w:rPr>
          <w:b/>
          <w:szCs w:val="28"/>
        </w:rPr>
        <w:t>24/21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200C3793" w14:textId="6A3C40C2" w:rsidR="00492682" w:rsidRPr="001C1703" w:rsidRDefault="00492682" w:rsidP="001C1703">
      <w:pPr>
        <w:pStyle w:val="ListParagraph"/>
        <w:numPr>
          <w:ilvl w:val="0"/>
          <w:numId w:val="8"/>
        </w:numPr>
        <w:rPr>
          <w:szCs w:val="28"/>
        </w:rPr>
      </w:pPr>
      <w:r w:rsidRPr="001C1703">
        <w:rPr>
          <w:szCs w:val="28"/>
        </w:rPr>
        <w:t>To receive</w:t>
      </w:r>
      <w:r w:rsidR="00D21B4A" w:rsidRPr="001C1703">
        <w:rPr>
          <w:szCs w:val="28"/>
        </w:rPr>
        <w:t>, consider and approve</w:t>
      </w:r>
      <w:r w:rsidR="001C1703" w:rsidRPr="001C1703">
        <w:rPr>
          <w:szCs w:val="28"/>
        </w:rPr>
        <w:t xml:space="preserve"> the</w:t>
      </w:r>
      <w:r w:rsidRPr="001C1703">
        <w:rPr>
          <w:szCs w:val="28"/>
        </w:rPr>
        <w:t xml:space="preserve"> </w:t>
      </w:r>
      <w:r w:rsidR="002145CA" w:rsidRPr="001C1703">
        <w:rPr>
          <w:szCs w:val="28"/>
        </w:rPr>
        <w:t>draft Financial report for the financial year 1</w:t>
      </w:r>
      <w:r w:rsidR="002145CA" w:rsidRPr="001C1703">
        <w:rPr>
          <w:szCs w:val="28"/>
          <w:vertAlign w:val="superscript"/>
        </w:rPr>
        <w:t>st</w:t>
      </w:r>
      <w:r w:rsidR="002145CA" w:rsidRPr="001C1703">
        <w:rPr>
          <w:szCs w:val="28"/>
        </w:rPr>
        <w:t xml:space="preserve"> April 20</w:t>
      </w:r>
      <w:r w:rsidR="0063029E" w:rsidRPr="001C1703">
        <w:rPr>
          <w:szCs w:val="28"/>
        </w:rPr>
        <w:t>20</w:t>
      </w:r>
      <w:r w:rsidR="002145CA" w:rsidRPr="001C1703">
        <w:rPr>
          <w:szCs w:val="28"/>
        </w:rPr>
        <w:t xml:space="preserve"> to 31</w:t>
      </w:r>
      <w:r w:rsidR="002145CA" w:rsidRPr="001C1703">
        <w:rPr>
          <w:szCs w:val="28"/>
          <w:vertAlign w:val="superscript"/>
        </w:rPr>
        <w:t>st</w:t>
      </w:r>
      <w:r w:rsidR="002145CA" w:rsidRPr="001C1703">
        <w:rPr>
          <w:szCs w:val="28"/>
        </w:rPr>
        <w:t xml:space="preserve"> March 20</w:t>
      </w:r>
      <w:r w:rsidR="0063029E" w:rsidRPr="001C1703">
        <w:rPr>
          <w:szCs w:val="28"/>
        </w:rPr>
        <w:t>21</w:t>
      </w:r>
      <w:r w:rsidRPr="001C1703">
        <w:rPr>
          <w:szCs w:val="28"/>
        </w:rPr>
        <w:t xml:space="preserve"> </w:t>
      </w:r>
    </w:p>
    <w:p w14:paraId="19B29605" w14:textId="77777777" w:rsidR="0063029E" w:rsidRDefault="0063029E" w:rsidP="007134C5">
      <w:pPr>
        <w:spacing w:line="360" w:lineRule="auto"/>
        <w:rPr>
          <w:b/>
          <w:szCs w:val="28"/>
        </w:rPr>
      </w:pPr>
    </w:p>
    <w:p w14:paraId="697A2B7A" w14:textId="59A61A90" w:rsidR="00270EFA" w:rsidRPr="0090255F" w:rsidRDefault="0063029E" w:rsidP="007134C5">
      <w:pPr>
        <w:spacing w:line="360" w:lineRule="auto"/>
      </w:pPr>
      <w:r>
        <w:rPr>
          <w:b/>
          <w:szCs w:val="28"/>
        </w:rPr>
        <w:t>25/21</w:t>
      </w:r>
      <w:r w:rsidR="00C6337E">
        <w:rPr>
          <w:szCs w:val="28"/>
        </w:rPr>
        <w:t xml:space="preserve"> </w:t>
      </w:r>
      <w:r w:rsidR="00240787">
        <w:rPr>
          <w:szCs w:val="28"/>
        </w:rPr>
        <w:tab/>
      </w:r>
      <w:r w:rsidR="00BF3852" w:rsidRPr="00EF785F">
        <w:rPr>
          <w:szCs w:val="28"/>
        </w:rPr>
        <w:t xml:space="preserve">Field Gardens Report </w:t>
      </w:r>
      <w:r w:rsidR="00270EFA" w:rsidRPr="00EF785F">
        <w:rPr>
          <w:szCs w:val="28"/>
        </w:rPr>
        <w:t xml:space="preserve">- Cllr </w:t>
      </w:r>
      <w:r w:rsidR="00BF3852" w:rsidRPr="00EF785F">
        <w:rPr>
          <w:szCs w:val="28"/>
        </w:rPr>
        <w:t>Cade</w:t>
      </w:r>
    </w:p>
    <w:p w14:paraId="31609040" w14:textId="37CFB8FD" w:rsidR="00EC2626" w:rsidRPr="00EC2626" w:rsidRDefault="00BF3852" w:rsidP="006A53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3852">
        <w:t>Allotments</w:t>
      </w:r>
      <w:r w:rsidR="00EC2626">
        <w:t>: To consider the request to fell the two cherry trees situated between the bowls club and the allotments.</w:t>
      </w:r>
      <w:r w:rsidR="00CF0166">
        <w:t xml:space="preserve"> </w:t>
      </w:r>
    </w:p>
    <w:p w14:paraId="072C5ECC" w14:textId="77777777" w:rsidR="00A27C2A" w:rsidRPr="00A27C2A" w:rsidRDefault="00C20859" w:rsidP="006A53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t>Woodland walk</w:t>
      </w:r>
      <w:r w:rsidR="00241D87">
        <w:t>: To consider the purchase of a bench (cost £250)</w:t>
      </w:r>
    </w:p>
    <w:p w14:paraId="0EE2DB2A" w14:textId="75EFD9BB" w:rsidR="005F7FC7" w:rsidRPr="00EC2626" w:rsidRDefault="00A27C2A" w:rsidP="006A53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t xml:space="preserve">To receive an update with regard to fencing </w:t>
      </w:r>
      <w:r w:rsidR="00A244B7">
        <w:t>the additional woodland walk path.</w:t>
      </w:r>
      <w:r w:rsidR="00783085">
        <w:t xml:space="preserve"> 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7E18091D" w14:textId="1A10D2D6" w:rsidR="00F454B9" w:rsidRDefault="0063029E" w:rsidP="00EF785F">
      <w:pPr>
        <w:rPr>
          <w:szCs w:val="28"/>
        </w:rPr>
      </w:pPr>
      <w:r>
        <w:rPr>
          <w:b/>
          <w:szCs w:val="28"/>
        </w:rPr>
        <w:t>26/21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29B26CC8" w14:textId="1A8BBCAE" w:rsidR="009C5B15" w:rsidRPr="004B3333" w:rsidRDefault="00410DBB" w:rsidP="004B3333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Schedule </w:t>
      </w:r>
      <w:r w:rsidR="009C5B15">
        <w:rPr>
          <w:szCs w:val="28"/>
        </w:rPr>
        <w:t xml:space="preserve">weekend clear-up </w:t>
      </w:r>
      <w:r>
        <w:rPr>
          <w:szCs w:val="28"/>
        </w:rPr>
        <w:t>and allocate areas of responsibility.</w:t>
      </w:r>
    </w:p>
    <w:p w14:paraId="16780C8C" w14:textId="4C55DE78" w:rsidR="00F454B9" w:rsidRDefault="00F454B9" w:rsidP="00C64E16"/>
    <w:p w14:paraId="69BB82C6" w14:textId="77777777" w:rsidR="000F5E56" w:rsidRDefault="000F5E56" w:rsidP="000F5E56">
      <w:bookmarkStart w:id="0" w:name="_Hlk485735466"/>
    </w:p>
    <w:bookmarkEnd w:id="0"/>
    <w:p w14:paraId="4FEFA2B1" w14:textId="64837CA7" w:rsidR="00CB6CBE" w:rsidRDefault="0063029E" w:rsidP="00EF785F">
      <w:pPr>
        <w:ind w:right="-144"/>
      </w:pPr>
      <w:r>
        <w:rPr>
          <w:b/>
        </w:rPr>
        <w:t>27/21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7D7E15" w:rsidRPr="00470B41">
        <w:rPr>
          <w:b/>
        </w:rPr>
        <w:t xml:space="preserve">Monday </w:t>
      </w:r>
      <w:r>
        <w:rPr>
          <w:b/>
        </w:rPr>
        <w:t>17</w:t>
      </w:r>
      <w:r w:rsidR="002145CA" w:rsidRPr="002145CA">
        <w:rPr>
          <w:b/>
          <w:vertAlign w:val="superscript"/>
        </w:rPr>
        <w:t>th</w:t>
      </w:r>
      <w:r w:rsidR="002145CA">
        <w:rPr>
          <w:b/>
        </w:rPr>
        <w:t xml:space="preserve"> May 20</w:t>
      </w:r>
      <w:r>
        <w:rPr>
          <w:b/>
        </w:rPr>
        <w:t>21</w:t>
      </w:r>
      <w:r w:rsidR="00B076D9" w:rsidRPr="00470B41">
        <w:rPr>
          <w:b/>
        </w:rPr>
        <w:t xml:space="preserve"> @ </w:t>
      </w:r>
      <w:r w:rsidR="007D7E15" w:rsidRPr="00470B41">
        <w:rPr>
          <w:b/>
        </w:rPr>
        <w:t>7</w:t>
      </w:r>
      <w:r>
        <w:rPr>
          <w:b/>
        </w:rPr>
        <w:t>.30</w:t>
      </w:r>
      <w:r w:rsidR="007D7E15" w:rsidRPr="00470B41">
        <w:rPr>
          <w:b/>
        </w:rPr>
        <w:t>pm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24BE617A" w14:textId="77777777" w:rsidR="009C5B15" w:rsidRDefault="002779F3" w:rsidP="002779F3">
      <w:r>
        <w:t>Parish Clerk</w:t>
      </w:r>
    </w:p>
    <w:p w14:paraId="4FC0F116" w14:textId="45F97314" w:rsidR="002779F3" w:rsidRDefault="007273AC" w:rsidP="002779F3">
      <w:r>
        <w:t>2</w:t>
      </w:r>
      <w:r w:rsidR="0063029E">
        <w:t>0</w:t>
      </w:r>
      <w:r w:rsidR="0063029E" w:rsidRPr="0063029E">
        <w:rPr>
          <w:vertAlign w:val="superscript"/>
        </w:rPr>
        <w:t>th</w:t>
      </w:r>
      <w:r w:rsidR="0063029E">
        <w:t xml:space="preserve"> </w:t>
      </w:r>
      <w:r>
        <w:t>April 20</w:t>
      </w:r>
      <w:r w:rsidR="0063029E">
        <w:t>21</w:t>
      </w:r>
      <w:r w:rsidR="002779F3">
        <w:t xml:space="preserve"> </w:t>
      </w:r>
    </w:p>
    <w:sectPr w:rsidR="002779F3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2937" w14:textId="77777777" w:rsidR="004F14DB" w:rsidRDefault="004F14DB" w:rsidP="008973E3">
      <w:r>
        <w:separator/>
      </w:r>
    </w:p>
  </w:endnote>
  <w:endnote w:type="continuationSeparator" w:id="0">
    <w:p w14:paraId="1432AB60" w14:textId="77777777" w:rsidR="004F14DB" w:rsidRDefault="004F14DB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1D1C" w14:textId="77777777" w:rsidR="004F14DB" w:rsidRDefault="004F14DB" w:rsidP="008973E3">
      <w:r>
        <w:separator/>
      </w:r>
    </w:p>
  </w:footnote>
  <w:footnote w:type="continuationSeparator" w:id="0">
    <w:p w14:paraId="6A9F87F5" w14:textId="77777777" w:rsidR="004F14DB" w:rsidRDefault="004F14DB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912"/>
    <w:multiLevelType w:val="hybridMultilevel"/>
    <w:tmpl w:val="DE145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819"/>
    <w:multiLevelType w:val="hybridMultilevel"/>
    <w:tmpl w:val="9042A4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11B6F54"/>
    <w:multiLevelType w:val="hybridMultilevel"/>
    <w:tmpl w:val="CCD233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C34826"/>
    <w:multiLevelType w:val="hybridMultilevel"/>
    <w:tmpl w:val="4D16B03A"/>
    <w:lvl w:ilvl="0" w:tplc="0A8E3ED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191330"/>
    <w:multiLevelType w:val="hybridMultilevel"/>
    <w:tmpl w:val="B27CF1EA"/>
    <w:lvl w:ilvl="0" w:tplc="0A8E3ED8">
      <w:start w:val="1"/>
      <w:numFmt w:val="lowerLetter"/>
      <w:lvlText w:val="%1."/>
      <w:lvlJc w:val="left"/>
      <w:pPr>
        <w:ind w:left="2145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7C3F50B4"/>
    <w:multiLevelType w:val="hybridMultilevel"/>
    <w:tmpl w:val="15860AE6"/>
    <w:lvl w:ilvl="0" w:tplc="0A8E3ED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3DEF"/>
    <w:rsid w:val="00022978"/>
    <w:rsid w:val="00023E5C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C4692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8EF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3A7F"/>
    <w:rsid w:val="00174037"/>
    <w:rsid w:val="001770CE"/>
    <w:rsid w:val="00182E35"/>
    <w:rsid w:val="00184269"/>
    <w:rsid w:val="001B1006"/>
    <w:rsid w:val="001B37E3"/>
    <w:rsid w:val="001C0785"/>
    <w:rsid w:val="001C1703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45CA"/>
    <w:rsid w:val="002166BE"/>
    <w:rsid w:val="00216D7C"/>
    <w:rsid w:val="00224396"/>
    <w:rsid w:val="00224AF2"/>
    <w:rsid w:val="00231986"/>
    <w:rsid w:val="00232A1B"/>
    <w:rsid w:val="00233A70"/>
    <w:rsid w:val="00235BE9"/>
    <w:rsid w:val="00240787"/>
    <w:rsid w:val="00241D87"/>
    <w:rsid w:val="00244C91"/>
    <w:rsid w:val="002608A9"/>
    <w:rsid w:val="002637D3"/>
    <w:rsid w:val="00263F3C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D4A80"/>
    <w:rsid w:val="002D705B"/>
    <w:rsid w:val="002E3887"/>
    <w:rsid w:val="002F1694"/>
    <w:rsid w:val="002F7994"/>
    <w:rsid w:val="003043D8"/>
    <w:rsid w:val="0031530C"/>
    <w:rsid w:val="00316B67"/>
    <w:rsid w:val="00320ED3"/>
    <w:rsid w:val="0032199F"/>
    <w:rsid w:val="00322CFD"/>
    <w:rsid w:val="003306C8"/>
    <w:rsid w:val="003415E0"/>
    <w:rsid w:val="0034625E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7841"/>
    <w:rsid w:val="003F7FD4"/>
    <w:rsid w:val="0040034A"/>
    <w:rsid w:val="00400CEC"/>
    <w:rsid w:val="00410DBB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6797"/>
    <w:rsid w:val="00470B41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3333"/>
    <w:rsid w:val="004B4683"/>
    <w:rsid w:val="004B6A83"/>
    <w:rsid w:val="004B749D"/>
    <w:rsid w:val="004B7EF9"/>
    <w:rsid w:val="004C7B7D"/>
    <w:rsid w:val="004D5ADD"/>
    <w:rsid w:val="004E223A"/>
    <w:rsid w:val="004E4A48"/>
    <w:rsid w:val="004F14DB"/>
    <w:rsid w:val="004F5042"/>
    <w:rsid w:val="00506F09"/>
    <w:rsid w:val="005108AC"/>
    <w:rsid w:val="00513CF7"/>
    <w:rsid w:val="00520125"/>
    <w:rsid w:val="0053425D"/>
    <w:rsid w:val="00544330"/>
    <w:rsid w:val="00544AB9"/>
    <w:rsid w:val="00553944"/>
    <w:rsid w:val="00553D18"/>
    <w:rsid w:val="005542F8"/>
    <w:rsid w:val="0055527B"/>
    <w:rsid w:val="0057372A"/>
    <w:rsid w:val="00576A3A"/>
    <w:rsid w:val="00580A47"/>
    <w:rsid w:val="005939DC"/>
    <w:rsid w:val="005A2148"/>
    <w:rsid w:val="005A695F"/>
    <w:rsid w:val="005B7F30"/>
    <w:rsid w:val="005C5972"/>
    <w:rsid w:val="005D5554"/>
    <w:rsid w:val="005D7498"/>
    <w:rsid w:val="005E09F4"/>
    <w:rsid w:val="005E5530"/>
    <w:rsid w:val="005F7FC7"/>
    <w:rsid w:val="006052B9"/>
    <w:rsid w:val="006102FF"/>
    <w:rsid w:val="00625A7D"/>
    <w:rsid w:val="0063029E"/>
    <w:rsid w:val="00640326"/>
    <w:rsid w:val="006433E3"/>
    <w:rsid w:val="006439A6"/>
    <w:rsid w:val="00645A31"/>
    <w:rsid w:val="00646A38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3B3D"/>
    <w:rsid w:val="00725595"/>
    <w:rsid w:val="007273AC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1BDD"/>
    <w:rsid w:val="0090250E"/>
    <w:rsid w:val="0090255F"/>
    <w:rsid w:val="00914AC5"/>
    <w:rsid w:val="00924308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27BB"/>
    <w:rsid w:val="0095389D"/>
    <w:rsid w:val="00954B52"/>
    <w:rsid w:val="0095587B"/>
    <w:rsid w:val="009740B3"/>
    <w:rsid w:val="0098070D"/>
    <w:rsid w:val="00984F8E"/>
    <w:rsid w:val="0099542D"/>
    <w:rsid w:val="009B5305"/>
    <w:rsid w:val="009B7478"/>
    <w:rsid w:val="009B7B24"/>
    <w:rsid w:val="009C01AD"/>
    <w:rsid w:val="009C21D5"/>
    <w:rsid w:val="009C2C3A"/>
    <w:rsid w:val="009C5B15"/>
    <w:rsid w:val="009D3C0D"/>
    <w:rsid w:val="009D4305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244B7"/>
    <w:rsid w:val="00A27C2A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1039A"/>
    <w:rsid w:val="00C20859"/>
    <w:rsid w:val="00C2146B"/>
    <w:rsid w:val="00C2158B"/>
    <w:rsid w:val="00C24240"/>
    <w:rsid w:val="00C40E09"/>
    <w:rsid w:val="00C42F3B"/>
    <w:rsid w:val="00C45902"/>
    <w:rsid w:val="00C52113"/>
    <w:rsid w:val="00C540F5"/>
    <w:rsid w:val="00C55561"/>
    <w:rsid w:val="00C6334B"/>
    <w:rsid w:val="00C6337E"/>
    <w:rsid w:val="00C63EF0"/>
    <w:rsid w:val="00C64E16"/>
    <w:rsid w:val="00C70D3C"/>
    <w:rsid w:val="00C71EBC"/>
    <w:rsid w:val="00C77674"/>
    <w:rsid w:val="00C80D4A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3CFD"/>
    <w:rsid w:val="00CF0166"/>
    <w:rsid w:val="00CF2056"/>
    <w:rsid w:val="00CF363C"/>
    <w:rsid w:val="00CF45AA"/>
    <w:rsid w:val="00CF6A07"/>
    <w:rsid w:val="00D11E18"/>
    <w:rsid w:val="00D20877"/>
    <w:rsid w:val="00D21B4A"/>
    <w:rsid w:val="00D2384C"/>
    <w:rsid w:val="00D238FB"/>
    <w:rsid w:val="00D26CC3"/>
    <w:rsid w:val="00D2794C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928B5"/>
    <w:rsid w:val="00D94566"/>
    <w:rsid w:val="00DA3106"/>
    <w:rsid w:val="00DC2149"/>
    <w:rsid w:val="00DC6529"/>
    <w:rsid w:val="00DD2C9F"/>
    <w:rsid w:val="00DE1D0C"/>
    <w:rsid w:val="00E0125E"/>
    <w:rsid w:val="00E11B83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602AF"/>
    <w:rsid w:val="00E6755D"/>
    <w:rsid w:val="00E80829"/>
    <w:rsid w:val="00E86457"/>
    <w:rsid w:val="00E86D03"/>
    <w:rsid w:val="00EA2045"/>
    <w:rsid w:val="00EA285E"/>
    <w:rsid w:val="00EB2608"/>
    <w:rsid w:val="00EB5098"/>
    <w:rsid w:val="00EB727F"/>
    <w:rsid w:val="00EC2626"/>
    <w:rsid w:val="00EC383E"/>
    <w:rsid w:val="00ED1553"/>
    <w:rsid w:val="00ED6454"/>
    <w:rsid w:val="00EE0AC8"/>
    <w:rsid w:val="00EE1D62"/>
    <w:rsid w:val="00EE2DA0"/>
    <w:rsid w:val="00EE599B"/>
    <w:rsid w:val="00EF3EC5"/>
    <w:rsid w:val="00EF785F"/>
    <w:rsid w:val="00F008EA"/>
    <w:rsid w:val="00F01D09"/>
    <w:rsid w:val="00F20D65"/>
    <w:rsid w:val="00F24814"/>
    <w:rsid w:val="00F307C3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11</cp:revision>
  <cp:lastPrinted>2019-04-23T08:11:00Z</cp:lastPrinted>
  <dcterms:created xsi:type="dcterms:W3CDTF">2021-04-12T07:37:00Z</dcterms:created>
  <dcterms:modified xsi:type="dcterms:W3CDTF">2021-04-20T12:21:00Z</dcterms:modified>
</cp:coreProperties>
</file>