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CC2EA" w14:textId="77777777" w:rsidR="001607DB" w:rsidRPr="001607DB" w:rsidRDefault="000C4006" w:rsidP="001607DB">
      <w:pPr>
        <w:rPr>
          <w:rFonts w:ascii="Verdana" w:hAnsi="Verdana"/>
          <w:sz w:val="40"/>
          <w:szCs w:val="40"/>
          <w:u w:val="single"/>
        </w:rPr>
      </w:pPr>
      <w:r w:rsidRPr="000C4006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2DCAEB68" wp14:editId="5CB5CD0C">
            <wp:simplePos x="0" y="0"/>
            <wp:positionH relativeFrom="column">
              <wp:posOffset>-81280</wp:posOffset>
            </wp:positionH>
            <wp:positionV relativeFrom="paragraph">
              <wp:posOffset>0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07DB" w:rsidRPr="001607DB">
        <w:rPr>
          <w:rFonts w:ascii="Verdana" w:hAnsi="Verdana"/>
          <w:sz w:val="40"/>
          <w:szCs w:val="40"/>
        </w:rPr>
        <w:t xml:space="preserve"> </w:t>
      </w:r>
      <w:r w:rsidR="001607DB" w:rsidRPr="001607DB">
        <w:rPr>
          <w:rFonts w:ascii="Verdana" w:hAnsi="Verdana"/>
          <w:sz w:val="40"/>
          <w:szCs w:val="40"/>
          <w:u w:val="single"/>
        </w:rPr>
        <w:t>North Luffenham Parish Council</w:t>
      </w:r>
    </w:p>
    <w:p w14:paraId="739E6A17" w14:textId="77777777" w:rsidR="00363000" w:rsidRPr="00D77A2F" w:rsidRDefault="00363000">
      <w:pPr>
        <w:rPr>
          <w:rFonts w:ascii="Verdana" w:hAnsi="Verdana"/>
          <w:color w:val="000000"/>
          <w:sz w:val="22"/>
          <w:szCs w:val="22"/>
        </w:rPr>
      </w:pPr>
    </w:p>
    <w:p w14:paraId="1F58E174" w14:textId="77777777" w:rsidR="00363000" w:rsidRPr="00D77A2F" w:rsidRDefault="00363000" w:rsidP="00D77A2F">
      <w:pPr>
        <w:ind w:right="-766"/>
        <w:rPr>
          <w:rFonts w:ascii="Verdana" w:hAnsi="Verdana"/>
          <w:color w:val="000000"/>
          <w:sz w:val="22"/>
          <w:szCs w:val="22"/>
        </w:rPr>
      </w:pPr>
    </w:p>
    <w:p w14:paraId="2FCDE49A" w14:textId="77777777" w:rsidR="00575FB0" w:rsidRPr="00575FB0" w:rsidRDefault="00575FB0" w:rsidP="00E06BB1">
      <w:pPr>
        <w:rPr>
          <w:rFonts w:ascii="Verdana" w:hAnsi="Verdana" w:cs="Tahoma"/>
          <w:b/>
          <w:sz w:val="28"/>
        </w:rPr>
      </w:pPr>
      <w:r w:rsidRPr="00575FB0">
        <w:rPr>
          <w:rFonts w:ascii="Verdana" w:hAnsi="Verdana" w:cs="Tahoma"/>
          <w:b/>
          <w:sz w:val="28"/>
        </w:rPr>
        <w:t>Parish Councillors</w:t>
      </w:r>
    </w:p>
    <w:p w14:paraId="08C7AA09" w14:textId="77777777" w:rsidR="00575FB0" w:rsidRDefault="00575FB0" w:rsidP="00575FB0">
      <w:pPr>
        <w:rPr>
          <w:rFonts w:ascii="Verdana" w:hAnsi="Verdana" w:cs="Tahoma"/>
          <w:sz w:val="28"/>
          <w:u w:val="single"/>
        </w:rPr>
      </w:pPr>
    </w:p>
    <w:p w14:paraId="6ED2D6AF" w14:textId="77777777" w:rsidR="001607DB" w:rsidRDefault="001607DB" w:rsidP="00575FB0">
      <w:pPr>
        <w:rPr>
          <w:rFonts w:ascii="Verdana" w:hAnsi="Verdana" w:cs="Tahoma"/>
          <w:sz w:val="28"/>
          <w:u w:val="single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1617"/>
        <w:gridCol w:w="3651"/>
        <w:gridCol w:w="4792"/>
      </w:tblGrid>
      <w:tr w:rsidR="00575FB0" w:rsidRPr="00575FB0" w14:paraId="49971EBF" w14:textId="77777777" w:rsidTr="00CB1181">
        <w:trPr>
          <w:jc w:val="center"/>
        </w:trPr>
        <w:tc>
          <w:tcPr>
            <w:tcW w:w="2376" w:type="dxa"/>
          </w:tcPr>
          <w:p w14:paraId="2982F95A" w14:textId="77777777" w:rsidR="00575FB0" w:rsidRPr="00575FB0" w:rsidRDefault="00575FB0" w:rsidP="00575FB0">
            <w:pPr>
              <w:pStyle w:val="Heading2"/>
              <w:rPr>
                <w:rFonts w:ascii="Verdana" w:hAnsi="Verdana" w:cs="Tahoma"/>
              </w:rPr>
            </w:pPr>
            <w:r w:rsidRPr="00575FB0">
              <w:rPr>
                <w:rFonts w:ascii="Verdana" w:hAnsi="Verdana" w:cs="Tahoma"/>
              </w:rPr>
              <w:t>Name</w:t>
            </w:r>
          </w:p>
        </w:tc>
        <w:tc>
          <w:tcPr>
            <w:tcW w:w="4111" w:type="dxa"/>
          </w:tcPr>
          <w:p w14:paraId="20A4BC40" w14:textId="77777777" w:rsidR="00575FB0" w:rsidRPr="00575FB0" w:rsidRDefault="00575FB0" w:rsidP="00575FB0">
            <w:pPr>
              <w:rPr>
                <w:rFonts w:ascii="Verdana" w:hAnsi="Verdana" w:cs="Tahoma"/>
                <w:b/>
              </w:rPr>
            </w:pPr>
            <w:r w:rsidRPr="00575FB0">
              <w:rPr>
                <w:rFonts w:ascii="Verdana" w:hAnsi="Verdana" w:cs="Tahoma"/>
                <w:b/>
              </w:rPr>
              <w:t>Responsibilities</w:t>
            </w:r>
          </w:p>
        </w:tc>
        <w:tc>
          <w:tcPr>
            <w:tcW w:w="3573" w:type="dxa"/>
          </w:tcPr>
          <w:p w14:paraId="6AD6B2D2" w14:textId="77777777" w:rsidR="00575FB0" w:rsidRPr="00575FB0" w:rsidRDefault="00575FB0" w:rsidP="00575FB0">
            <w:pPr>
              <w:rPr>
                <w:rFonts w:ascii="Verdana" w:hAnsi="Verdana" w:cs="Tahoma"/>
                <w:b/>
              </w:rPr>
            </w:pPr>
            <w:r w:rsidRPr="00575FB0">
              <w:rPr>
                <w:rFonts w:ascii="Verdana" w:hAnsi="Verdana" w:cs="Tahoma"/>
                <w:b/>
              </w:rPr>
              <w:t>Phone</w:t>
            </w:r>
          </w:p>
        </w:tc>
      </w:tr>
      <w:tr w:rsidR="00575FB0" w:rsidRPr="00575FB0" w14:paraId="228CB186" w14:textId="77777777" w:rsidTr="00CB1181">
        <w:trPr>
          <w:jc w:val="center"/>
        </w:trPr>
        <w:tc>
          <w:tcPr>
            <w:tcW w:w="2376" w:type="dxa"/>
          </w:tcPr>
          <w:p w14:paraId="2C31F012" w14:textId="77777777" w:rsidR="009473B1" w:rsidRDefault="009473B1" w:rsidP="00575FB0">
            <w:pPr>
              <w:pStyle w:val="Heading2"/>
              <w:rPr>
                <w:rFonts w:ascii="Verdana" w:hAnsi="Verdana" w:cs="Tahoma"/>
                <w:b w:val="0"/>
              </w:rPr>
            </w:pPr>
          </w:p>
          <w:p w14:paraId="44524657" w14:textId="5F7F2817" w:rsidR="00575FB0" w:rsidRDefault="00F02215" w:rsidP="00575FB0">
            <w:pPr>
              <w:pStyle w:val="Heading2"/>
              <w:rPr>
                <w:rFonts w:ascii="Verdana" w:hAnsi="Verdana" w:cs="Tahoma"/>
                <w:b w:val="0"/>
              </w:rPr>
            </w:pPr>
            <w:r w:rsidRPr="009473B1">
              <w:rPr>
                <w:rFonts w:ascii="Verdana" w:hAnsi="Verdana" w:cs="Tahoma"/>
                <w:b w:val="0"/>
              </w:rPr>
              <w:t>Mary Canham</w:t>
            </w:r>
          </w:p>
          <w:p w14:paraId="115ECE82" w14:textId="77777777" w:rsidR="009473B1" w:rsidRPr="009473B1" w:rsidRDefault="009473B1" w:rsidP="009473B1"/>
          <w:p w14:paraId="458353FD" w14:textId="52EC0A41" w:rsidR="00F02215" w:rsidRPr="00F02215" w:rsidRDefault="00F02215" w:rsidP="00F02215"/>
        </w:tc>
        <w:tc>
          <w:tcPr>
            <w:tcW w:w="4111" w:type="dxa"/>
          </w:tcPr>
          <w:p w14:paraId="7004B6EA" w14:textId="77777777" w:rsidR="004C7F50" w:rsidRDefault="004C7F50" w:rsidP="004C7F50">
            <w:pPr>
              <w:pStyle w:val="Heading2"/>
            </w:pPr>
          </w:p>
          <w:p w14:paraId="60C79549" w14:textId="77777777" w:rsidR="004C7F50" w:rsidRPr="004C7F50" w:rsidRDefault="004C7F50" w:rsidP="004C7F50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</w:rPr>
            </w:pPr>
            <w:r w:rsidRPr="004C7F50">
              <w:rPr>
                <w:rFonts w:ascii="Verdana" w:hAnsi="Verdana"/>
              </w:rPr>
              <w:t>Planning</w:t>
            </w:r>
          </w:p>
          <w:p w14:paraId="4DE731D9" w14:textId="1A0F47FC" w:rsidR="004C7F50" w:rsidRPr="004C7F50" w:rsidRDefault="004C7F50" w:rsidP="004C7F50">
            <w:pPr>
              <w:pStyle w:val="ListParagraph"/>
              <w:numPr>
                <w:ilvl w:val="0"/>
                <w:numId w:val="39"/>
              </w:numPr>
            </w:pPr>
            <w:r w:rsidRPr="004C7F50">
              <w:rPr>
                <w:rFonts w:ascii="Verdana" w:hAnsi="Verdana"/>
              </w:rPr>
              <w:t>Staff Committee</w:t>
            </w:r>
          </w:p>
        </w:tc>
        <w:tc>
          <w:tcPr>
            <w:tcW w:w="3573" w:type="dxa"/>
          </w:tcPr>
          <w:p w14:paraId="46FFD445" w14:textId="77777777" w:rsidR="009473B1" w:rsidRDefault="009473B1" w:rsidP="00286BAE">
            <w:pPr>
              <w:ind w:left="466"/>
              <w:rPr>
                <w:rFonts w:ascii="Verdana" w:hAnsi="Verdana" w:cs="Tahoma"/>
              </w:rPr>
            </w:pPr>
          </w:p>
          <w:p w14:paraId="2E62003E" w14:textId="77777777" w:rsidR="00575FB0" w:rsidRDefault="009473B1" w:rsidP="00CB1181">
            <w:p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721721</w:t>
            </w:r>
          </w:p>
          <w:p w14:paraId="3970417A" w14:textId="1322D41B" w:rsidR="00CB1181" w:rsidRPr="00766654" w:rsidRDefault="00CB1181" w:rsidP="00CB118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marycanham@nothluffenham.org.uk</w:t>
            </w:r>
          </w:p>
        </w:tc>
      </w:tr>
      <w:tr w:rsidR="00575FB0" w:rsidRPr="00575FB0" w14:paraId="12A8568A" w14:textId="77777777" w:rsidTr="00CB1181">
        <w:trPr>
          <w:jc w:val="center"/>
        </w:trPr>
        <w:tc>
          <w:tcPr>
            <w:tcW w:w="2376" w:type="dxa"/>
          </w:tcPr>
          <w:p w14:paraId="0A83311B" w14:textId="77777777" w:rsidR="00575FB0" w:rsidRPr="00766654" w:rsidRDefault="00575FB0" w:rsidP="00575FB0">
            <w:pPr>
              <w:rPr>
                <w:rFonts w:ascii="Verdana" w:hAnsi="Verdana" w:cs="Tahoma"/>
              </w:rPr>
            </w:pPr>
            <w:r w:rsidRPr="00766654">
              <w:rPr>
                <w:rFonts w:ascii="Verdana" w:hAnsi="Verdana" w:cs="Tahoma"/>
              </w:rPr>
              <w:t xml:space="preserve">Charles Cade, </w:t>
            </w:r>
            <w:r w:rsidRPr="00766654">
              <w:rPr>
                <w:rFonts w:ascii="Verdana" w:hAnsi="Verdana" w:cs="Tahoma"/>
              </w:rPr>
              <w:br/>
              <w:t>V</w:t>
            </w:r>
            <w:r w:rsidRPr="00766654">
              <w:rPr>
                <w:rFonts w:ascii="Verdana" w:hAnsi="Verdana" w:cs="Tahoma"/>
                <w:bCs/>
              </w:rPr>
              <w:t>ice-Chairman</w:t>
            </w:r>
            <w:r w:rsidRPr="00766654">
              <w:rPr>
                <w:rFonts w:ascii="Verdana" w:hAnsi="Verdana" w:cs="Tahoma"/>
              </w:rPr>
              <w:t xml:space="preserve"> </w:t>
            </w:r>
          </w:p>
          <w:p w14:paraId="65FFA0F6" w14:textId="77777777" w:rsidR="00575FB0" w:rsidRPr="00766654" w:rsidRDefault="00575FB0" w:rsidP="00575FB0">
            <w:pPr>
              <w:pStyle w:val="Heading2"/>
              <w:rPr>
                <w:rFonts w:ascii="Verdana" w:hAnsi="Verdana"/>
                <w:b w:val="0"/>
              </w:rPr>
            </w:pPr>
          </w:p>
        </w:tc>
        <w:tc>
          <w:tcPr>
            <w:tcW w:w="4111" w:type="dxa"/>
          </w:tcPr>
          <w:p w14:paraId="1ACEFA80" w14:textId="77777777" w:rsidR="00286BAE" w:rsidRPr="00286BAE" w:rsidRDefault="006E48E9" w:rsidP="00286BAE">
            <w:pPr>
              <w:pStyle w:val="Heading2"/>
              <w:numPr>
                <w:ilvl w:val="0"/>
                <w:numId w:val="30"/>
              </w:numPr>
              <w:ind w:left="466"/>
              <w:rPr>
                <w:rFonts w:ascii="Verdana" w:hAnsi="Verdana" w:cs="Tahoma"/>
                <w:b w:val="0"/>
              </w:rPr>
            </w:pPr>
            <w:r w:rsidRPr="00766654">
              <w:rPr>
                <w:rFonts w:ascii="Verdana" w:hAnsi="Verdana"/>
                <w:b w:val="0"/>
              </w:rPr>
              <w:t>Finance</w:t>
            </w:r>
            <w:r>
              <w:rPr>
                <w:rFonts w:ascii="Verdana" w:hAnsi="Verdana"/>
                <w:b w:val="0"/>
              </w:rPr>
              <w:t xml:space="preserve"> Working Group</w:t>
            </w:r>
          </w:p>
          <w:p w14:paraId="116CC104" w14:textId="77777777" w:rsidR="00575FB0" w:rsidRDefault="00575FB0" w:rsidP="00286BAE">
            <w:pPr>
              <w:pStyle w:val="Heading2"/>
              <w:numPr>
                <w:ilvl w:val="0"/>
                <w:numId w:val="30"/>
              </w:numPr>
              <w:ind w:left="466"/>
              <w:rPr>
                <w:rFonts w:ascii="Verdana" w:hAnsi="Verdana" w:cs="Tahoma"/>
                <w:b w:val="0"/>
              </w:rPr>
            </w:pPr>
            <w:r w:rsidRPr="00766654">
              <w:rPr>
                <w:rFonts w:ascii="Verdana" w:hAnsi="Verdana" w:cs="Tahoma"/>
                <w:b w:val="0"/>
              </w:rPr>
              <w:t>Oval/Field Gardens</w:t>
            </w:r>
            <w:r w:rsidR="008E643D">
              <w:rPr>
                <w:rFonts w:ascii="Verdana" w:hAnsi="Verdana" w:cs="Tahoma"/>
                <w:b w:val="0"/>
              </w:rPr>
              <w:t xml:space="preserve"> Group</w:t>
            </w:r>
          </w:p>
          <w:p w14:paraId="29D54A3B" w14:textId="77777777" w:rsidR="000C1B3D" w:rsidRDefault="000C1B3D" w:rsidP="00286BAE">
            <w:pPr>
              <w:pStyle w:val="ListParagraph"/>
              <w:numPr>
                <w:ilvl w:val="0"/>
                <w:numId w:val="30"/>
              </w:numPr>
              <w:ind w:left="466"/>
              <w:rPr>
                <w:rFonts w:ascii="Verdana" w:hAnsi="Verdana"/>
              </w:rPr>
            </w:pPr>
            <w:r w:rsidRPr="00286BAE">
              <w:rPr>
                <w:rFonts w:ascii="Verdana" w:hAnsi="Verdana"/>
              </w:rPr>
              <w:t>Community Centre</w:t>
            </w:r>
          </w:p>
          <w:p w14:paraId="7BB35561" w14:textId="77777777" w:rsidR="00E748C5" w:rsidRDefault="00E748C5" w:rsidP="00286BAE">
            <w:pPr>
              <w:pStyle w:val="ListParagraph"/>
              <w:numPr>
                <w:ilvl w:val="0"/>
                <w:numId w:val="30"/>
              </w:numPr>
              <w:ind w:left="4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Play area working group</w:t>
            </w:r>
          </w:p>
          <w:p w14:paraId="143578FE" w14:textId="6B07CDBB" w:rsidR="00512A73" w:rsidRPr="00286BAE" w:rsidRDefault="00512A73" w:rsidP="00286BAE">
            <w:pPr>
              <w:pStyle w:val="ListParagraph"/>
              <w:numPr>
                <w:ilvl w:val="0"/>
                <w:numId w:val="30"/>
              </w:numPr>
              <w:ind w:left="4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Neighbourhood Plan SG</w:t>
            </w:r>
          </w:p>
        </w:tc>
        <w:tc>
          <w:tcPr>
            <w:tcW w:w="3573" w:type="dxa"/>
          </w:tcPr>
          <w:p w14:paraId="17E2F9DA" w14:textId="77777777" w:rsidR="00B03529" w:rsidRDefault="00B03529" w:rsidP="00286BAE">
            <w:pPr>
              <w:ind w:left="466"/>
              <w:rPr>
                <w:rFonts w:ascii="Verdana" w:hAnsi="Verdana" w:cs="Tahoma"/>
              </w:rPr>
            </w:pPr>
          </w:p>
          <w:p w14:paraId="626F6723" w14:textId="2F347C79" w:rsidR="00575FB0" w:rsidRDefault="00CB1181" w:rsidP="00CB118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01780 </w:t>
            </w:r>
            <w:r w:rsidR="00575FB0" w:rsidRPr="00766654">
              <w:rPr>
                <w:rFonts w:ascii="Verdana" w:hAnsi="Verdana" w:cs="Tahoma"/>
              </w:rPr>
              <w:t>720467</w:t>
            </w:r>
          </w:p>
          <w:p w14:paraId="0B97F405" w14:textId="1559E901" w:rsidR="00CB1181" w:rsidRDefault="00CB1181" w:rsidP="00CB118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charlescade@northluffenham.org.uk</w:t>
            </w:r>
          </w:p>
          <w:p w14:paraId="040F3602" w14:textId="77777777" w:rsidR="000C1B3D" w:rsidRDefault="000C1B3D" w:rsidP="00286BAE">
            <w:pPr>
              <w:ind w:left="466"/>
              <w:rPr>
                <w:rFonts w:ascii="Verdana" w:hAnsi="Verdana" w:cs="Tahoma"/>
              </w:rPr>
            </w:pPr>
          </w:p>
          <w:p w14:paraId="5697A52B" w14:textId="77777777" w:rsidR="000C1B3D" w:rsidRPr="00766654" w:rsidRDefault="000C1B3D" w:rsidP="00286BAE">
            <w:pPr>
              <w:ind w:left="466"/>
              <w:rPr>
                <w:rFonts w:ascii="Verdana" w:hAnsi="Verdana" w:cs="Tahoma"/>
              </w:rPr>
            </w:pPr>
          </w:p>
        </w:tc>
      </w:tr>
      <w:tr w:rsidR="00575FB0" w:rsidRPr="00575FB0" w14:paraId="35259AC3" w14:textId="77777777" w:rsidTr="00CB1181">
        <w:trPr>
          <w:jc w:val="center"/>
        </w:trPr>
        <w:tc>
          <w:tcPr>
            <w:tcW w:w="2376" w:type="dxa"/>
          </w:tcPr>
          <w:p w14:paraId="5F0C9F88" w14:textId="10FAB579" w:rsidR="00575FB0" w:rsidRPr="00766654" w:rsidRDefault="00E94C8C" w:rsidP="00575FB0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Bob</w:t>
            </w:r>
            <w:r w:rsidR="00575FB0" w:rsidRPr="00766654">
              <w:rPr>
                <w:rFonts w:ascii="Verdana" w:hAnsi="Verdana" w:cs="Tahoma"/>
              </w:rPr>
              <w:t xml:space="preserve"> Sewell</w:t>
            </w:r>
            <w:r w:rsidR="00575FB0" w:rsidRPr="00766654">
              <w:rPr>
                <w:rFonts w:ascii="Verdana" w:hAnsi="Verdana" w:cs="Tahoma"/>
              </w:rPr>
              <w:tab/>
            </w:r>
          </w:p>
        </w:tc>
        <w:tc>
          <w:tcPr>
            <w:tcW w:w="4111" w:type="dxa"/>
          </w:tcPr>
          <w:p w14:paraId="6865E972" w14:textId="653339AD" w:rsidR="006E48E9" w:rsidRDefault="006E48E9" w:rsidP="00286BAE">
            <w:pPr>
              <w:pStyle w:val="ListParagraph"/>
              <w:numPr>
                <w:ilvl w:val="0"/>
                <w:numId w:val="31"/>
              </w:numPr>
              <w:ind w:left="466"/>
              <w:rPr>
                <w:rFonts w:ascii="Verdana" w:hAnsi="Verdana" w:cs="Tahoma"/>
              </w:rPr>
            </w:pPr>
            <w:r w:rsidRPr="00286BAE">
              <w:rPr>
                <w:rFonts w:ascii="Verdana" w:hAnsi="Verdana" w:cs="Tahoma"/>
              </w:rPr>
              <w:t>Planning Committee</w:t>
            </w:r>
          </w:p>
          <w:p w14:paraId="79387C0F" w14:textId="6AFF0D6B" w:rsidR="00000C21" w:rsidRPr="00286BAE" w:rsidRDefault="00000C21" w:rsidP="00286BAE">
            <w:pPr>
              <w:pStyle w:val="ListParagraph"/>
              <w:numPr>
                <w:ilvl w:val="0"/>
                <w:numId w:val="31"/>
              </w:numPr>
              <w:ind w:left="466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Staff Committee</w:t>
            </w:r>
          </w:p>
          <w:p w14:paraId="28B9A0B1" w14:textId="77777777" w:rsidR="00575FB0" w:rsidRPr="00766654" w:rsidRDefault="00575FB0" w:rsidP="00286BAE">
            <w:pPr>
              <w:pStyle w:val="Heading2"/>
              <w:ind w:left="466" w:hanging="360"/>
              <w:rPr>
                <w:rFonts w:ascii="Verdana" w:hAnsi="Verdana" w:cs="Tahoma"/>
                <w:b w:val="0"/>
              </w:rPr>
            </w:pPr>
          </w:p>
        </w:tc>
        <w:tc>
          <w:tcPr>
            <w:tcW w:w="3573" w:type="dxa"/>
          </w:tcPr>
          <w:p w14:paraId="240D003C" w14:textId="161D7EF0" w:rsidR="00575FB0" w:rsidRDefault="00CB1181" w:rsidP="00CB1181">
            <w:pPr>
              <w:ind w:left="42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01780 </w:t>
            </w:r>
            <w:r w:rsidR="00E94C8C">
              <w:rPr>
                <w:rFonts w:ascii="Verdana" w:hAnsi="Verdana" w:cs="Tahoma"/>
              </w:rPr>
              <w:t>721346</w:t>
            </w:r>
          </w:p>
          <w:p w14:paraId="6626450F" w14:textId="77777777" w:rsidR="00E94C8C" w:rsidRDefault="00E94C8C" w:rsidP="00CB1181">
            <w:pPr>
              <w:ind w:left="42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07747</w:t>
            </w:r>
            <w:r w:rsidR="00CB1181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085376</w:t>
            </w:r>
          </w:p>
          <w:p w14:paraId="74567DD0" w14:textId="09435C97" w:rsidR="00CB1181" w:rsidRPr="00766654" w:rsidRDefault="009C102F" w:rsidP="00CB1181">
            <w:pPr>
              <w:ind w:left="42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bobmanorfarm@hotmail.co.uk</w:t>
            </w:r>
          </w:p>
        </w:tc>
      </w:tr>
      <w:tr w:rsidR="00575FB0" w:rsidRPr="00575FB0" w14:paraId="24B27ECC" w14:textId="77777777" w:rsidTr="00CB1181">
        <w:trPr>
          <w:jc w:val="center"/>
        </w:trPr>
        <w:tc>
          <w:tcPr>
            <w:tcW w:w="2376" w:type="dxa"/>
          </w:tcPr>
          <w:p w14:paraId="7EAEEA9A" w14:textId="6B6EFC6A" w:rsidR="00575FB0" w:rsidRPr="00766654" w:rsidRDefault="005D6151" w:rsidP="00575FB0">
            <w:pPr>
              <w:rPr>
                <w:rFonts w:ascii="Verdana" w:hAnsi="Verdana" w:cs="Tahoma"/>
              </w:rPr>
            </w:pPr>
            <w:r>
              <w:rPr>
                <w:rFonts w:ascii="Verdana" w:hAnsi="Verdana"/>
              </w:rPr>
              <w:t>Tracey Barsby</w:t>
            </w:r>
            <w:r w:rsidR="00575FB0" w:rsidRPr="00766654">
              <w:rPr>
                <w:rFonts w:ascii="Verdana" w:hAnsi="Verdana"/>
              </w:rPr>
              <w:tab/>
            </w:r>
          </w:p>
        </w:tc>
        <w:tc>
          <w:tcPr>
            <w:tcW w:w="4111" w:type="dxa"/>
          </w:tcPr>
          <w:p w14:paraId="0E029302" w14:textId="77777777" w:rsidR="00E748C5" w:rsidRPr="00E47C80" w:rsidRDefault="00F464BB" w:rsidP="00E47C80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Verdana" w:hAnsi="Verdana" w:cs="Tahoma"/>
              </w:rPr>
            </w:pPr>
            <w:r w:rsidRPr="00E47C80">
              <w:rPr>
                <w:rFonts w:ascii="Verdana" w:hAnsi="Verdana" w:cs="Tahoma"/>
              </w:rPr>
              <w:t>Oval/Field Gardens</w:t>
            </w:r>
          </w:p>
          <w:p w14:paraId="7FCDBDB0" w14:textId="480CBE26" w:rsidR="00F464BB" w:rsidRPr="00E47C80" w:rsidRDefault="00F464BB" w:rsidP="00E47C80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Verdana" w:hAnsi="Verdana" w:cs="Tahoma"/>
              </w:rPr>
            </w:pPr>
            <w:r w:rsidRPr="00E47C80">
              <w:rPr>
                <w:rFonts w:ascii="Verdana" w:hAnsi="Verdana" w:cs="Tahoma"/>
              </w:rPr>
              <w:t>Finance</w:t>
            </w:r>
            <w:r w:rsidR="00E47C80" w:rsidRPr="00E47C80">
              <w:rPr>
                <w:rFonts w:ascii="Verdana" w:hAnsi="Verdana" w:cs="Tahoma"/>
              </w:rPr>
              <w:t xml:space="preserve"> Working Group</w:t>
            </w:r>
          </w:p>
        </w:tc>
        <w:tc>
          <w:tcPr>
            <w:tcW w:w="3573" w:type="dxa"/>
          </w:tcPr>
          <w:p w14:paraId="58157A27" w14:textId="77777777" w:rsidR="000C1B3D" w:rsidRDefault="00E47C80" w:rsidP="00CB118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07709 646346</w:t>
            </w:r>
          </w:p>
          <w:p w14:paraId="0EC13247" w14:textId="05EF7F06" w:rsidR="00CB1181" w:rsidRPr="00766654" w:rsidRDefault="00CB1181" w:rsidP="00CB118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traceybarsby@northluffenham.org.uk</w:t>
            </w:r>
          </w:p>
        </w:tc>
      </w:tr>
      <w:tr w:rsidR="00575FB0" w:rsidRPr="00575FB0" w14:paraId="556A0FD4" w14:textId="77777777" w:rsidTr="00CB1181">
        <w:trPr>
          <w:jc w:val="center"/>
        </w:trPr>
        <w:tc>
          <w:tcPr>
            <w:tcW w:w="2376" w:type="dxa"/>
          </w:tcPr>
          <w:p w14:paraId="6EB72A01" w14:textId="77777777" w:rsidR="00575FB0" w:rsidRPr="00766654" w:rsidRDefault="00575FB0" w:rsidP="00575FB0">
            <w:pPr>
              <w:rPr>
                <w:rFonts w:ascii="Verdana" w:hAnsi="Verdana"/>
              </w:rPr>
            </w:pPr>
            <w:r w:rsidRPr="00766654">
              <w:rPr>
                <w:rFonts w:ascii="Verdana" w:hAnsi="Verdana" w:cs="Tahoma"/>
              </w:rPr>
              <w:t>Pete Burrows</w:t>
            </w:r>
            <w:r w:rsidRPr="00766654">
              <w:rPr>
                <w:rFonts w:ascii="Verdana" w:hAnsi="Verdana" w:cs="Tahoma"/>
              </w:rPr>
              <w:tab/>
            </w:r>
          </w:p>
        </w:tc>
        <w:tc>
          <w:tcPr>
            <w:tcW w:w="4111" w:type="dxa"/>
          </w:tcPr>
          <w:p w14:paraId="03D356A9" w14:textId="77777777" w:rsidR="006E48E9" w:rsidRPr="00286BAE" w:rsidRDefault="006E48E9" w:rsidP="006640E1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="Tahoma"/>
              </w:rPr>
            </w:pPr>
            <w:r w:rsidRPr="00286BAE">
              <w:rPr>
                <w:rFonts w:ascii="Verdana" w:hAnsi="Verdana" w:cs="Tahoma"/>
              </w:rPr>
              <w:t>Planning Committee</w:t>
            </w:r>
          </w:p>
          <w:p w14:paraId="722FC55C" w14:textId="77777777" w:rsidR="00000C21" w:rsidRPr="00286BAE" w:rsidRDefault="00000C21" w:rsidP="006640E1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SGB Working Group</w:t>
            </w:r>
          </w:p>
          <w:p w14:paraId="5076D7DA" w14:textId="7373DC78" w:rsidR="00575FB0" w:rsidRDefault="00575FB0" w:rsidP="006640E1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="Tahoma"/>
              </w:rPr>
            </w:pPr>
            <w:r w:rsidRPr="00286BAE">
              <w:rPr>
                <w:rFonts w:ascii="Verdana" w:hAnsi="Verdana" w:cs="Tahoma"/>
              </w:rPr>
              <w:t>Web</w:t>
            </w:r>
            <w:r w:rsidR="006E48E9" w:rsidRPr="00286BAE">
              <w:rPr>
                <w:rFonts w:ascii="Verdana" w:hAnsi="Verdana" w:cs="Tahoma"/>
              </w:rPr>
              <w:t xml:space="preserve"> Working Group</w:t>
            </w:r>
          </w:p>
          <w:p w14:paraId="3A863D7D" w14:textId="77777777" w:rsidR="00512A73" w:rsidRDefault="00E748C5" w:rsidP="00512A73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Play area working group</w:t>
            </w:r>
          </w:p>
          <w:p w14:paraId="7A43ADF8" w14:textId="663FD975" w:rsidR="006E48E9" w:rsidRPr="00512A73" w:rsidRDefault="00512A73" w:rsidP="00512A73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="Tahoma"/>
              </w:rPr>
            </w:pPr>
            <w:r w:rsidRPr="00512A73">
              <w:rPr>
                <w:rFonts w:ascii="Verdana" w:hAnsi="Verdana"/>
              </w:rPr>
              <w:t xml:space="preserve">Neighbourhood Plan SG </w:t>
            </w:r>
          </w:p>
        </w:tc>
        <w:tc>
          <w:tcPr>
            <w:tcW w:w="3573" w:type="dxa"/>
          </w:tcPr>
          <w:p w14:paraId="1175F2E4" w14:textId="2F82256A" w:rsidR="00575FB0" w:rsidRDefault="00CB1181" w:rsidP="00CB118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01780 </w:t>
            </w:r>
            <w:r w:rsidR="00575FB0" w:rsidRPr="00766654">
              <w:rPr>
                <w:rFonts w:ascii="Verdana" w:hAnsi="Verdana" w:cs="Tahoma"/>
              </w:rPr>
              <w:t>721674</w:t>
            </w:r>
          </w:p>
          <w:p w14:paraId="306ED5A0" w14:textId="7C6DF0F2" w:rsidR="00CB1181" w:rsidRDefault="00CB1181" w:rsidP="00CB118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peteburrows@northluffenham.org.uk</w:t>
            </w:r>
          </w:p>
          <w:p w14:paraId="74F3C89A" w14:textId="77777777" w:rsidR="000C1B3D" w:rsidRDefault="000C1B3D" w:rsidP="00286BAE">
            <w:pPr>
              <w:ind w:left="466"/>
              <w:rPr>
                <w:rFonts w:ascii="Verdana" w:hAnsi="Verdana" w:cs="Tahoma"/>
              </w:rPr>
            </w:pPr>
          </w:p>
          <w:p w14:paraId="4763A97E" w14:textId="77777777" w:rsidR="000C1B3D" w:rsidRPr="00766654" w:rsidRDefault="000C1B3D" w:rsidP="00286BAE">
            <w:pPr>
              <w:ind w:left="466"/>
              <w:rPr>
                <w:rFonts w:ascii="Verdana" w:hAnsi="Verdana" w:cs="Tahoma"/>
              </w:rPr>
            </w:pPr>
          </w:p>
        </w:tc>
      </w:tr>
      <w:tr w:rsidR="00575FB0" w:rsidRPr="00575FB0" w14:paraId="617DFE82" w14:textId="77777777" w:rsidTr="00CB1181">
        <w:trPr>
          <w:jc w:val="center"/>
        </w:trPr>
        <w:tc>
          <w:tcPr>
            <w:tcW w:w="2376" w:type="dxa"/>
          </w:tcPr>
          <w:p w14:paraId="60EE15AD" w14:textId="161FF63E" w:rsidR="00575FB0" w:rsidRPr="00766654" w:rsidRDefault="00E94C8C" w:rsidP="00575FB0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Michael Anker</w:t>
            </w:r>
            <w:r w:rsidR="00575FB0" w:rsidRPr="00766654">
              <w:rPr>
                <w:rFonts w:ascii="Verdana" w:hAnsi="Verdana" w:cs="Tahoma"/>
              </w:rPr>
              <w:tab/>
            </w:r>
          </w:p>
        </w:tc>
        <w:tc>
          <w:tcPr>
            <w:tcW w:w="4111" w:type="dxa"/>
          </w:tcPr>
          <w:p w14:paraId="28C269A3" w14:textId="6621EEDC" w:rsidR="00286BAE" w:rsidRPr="006640E1" w:rsidRDefault="006E48E9" w:rsidP="00286BAE">
            <w:pPr>
              <w:pStyle w:val="ListParagraph"/>
              <w:numPr>
                <w:ilvl w:val="0"/>
                <w:numId w:val="34"/>
              </w:numPr>
              <w:ind w:left="466"/>
              <w:rPr>
                <w:rFonts w:ascii="Verdana" w:hAnsi="Verdana" w:cs="Tahoma"/>
              </w:rPr>
            </w:pPr>
            <w:r w:rsidRPr="00286BAE">
              <w:rPr>
                <w:rFonts w:ascii="Verdana" w:hAnsi="Verdana"/>
              </w:rPr>
              <w:t>Finance</w:t>
            </w:r>
            <w:r w:rsidRPr="00286BAE">
              <w:rPr>
                <w:rFonts w:ascii="Verdana" w:hAnsi="Verdana"/>
                <w:b/>
              </w:rPr>
              <w:t xml:space="preserve"> </w:t>
            </w:r>
            <w:r w:rsidRPr="00286BAE">
              <w:rPr>
                <w:rFonts w:ascii="Verdana" w:hAnsi="Verdana"/>
              </w:rPr>
              <w:t>Working Group</w:t>
            </w:r>
          </w:p>
          <w:p w14:paraId="3ED56462" w14:textId="6F2E711B" w:rsidR="006640E1" w:rsidRPr="00286BAE" w:rsidRDefault="006640E1" w:rsidP="00286BAE">
            <w:pPr>
              <w:pStyle w:val="ListParagraph"/>
              <w:numPr>
                <w:ilvl w:val="0"/>
                <w:numId w:val="34"/>
              </w:numPr>
              <w:ind w:left="466"/>
              <w:rPr>
                <w:rFonts w:ascii="Verdana" w:hAnsi="Verdana" w:cs="Tahoma"/>
              </w:rPr>
            </w:pPr>
            <w:r>
              <w:rPr>
                <w:rFonts w:ascii="Verdana" w:hAnsi="Verdana"/>
              </w:rPr>
              <w:t>Planning Committee</w:t>
            </w:r>
          </w:p>
          <w:p w14:paraId="11647223" w14:textId="77777777" w:rsidR="00575FB0" w:rsidRDefault="006640E1" w:rsidP="00286BAE">
            <w:pPr>
              <w:pStyle w:val="ListParagraph"/>
              <w:numPr>
                <w:ilvl w:val="0"/>
                <w:numId w:val="34"/>
              </w:numPr>
              <w:ind w:left="466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Staff Committee</w:t>
            </w:r>
            <w:r w:rsidR="00575FB0" w:rsidRPr="00286BAE">
              <w:rPr>
                <w:rFonts w:ascii="Verdana" w:hAnsi="Verdana" w:cs="Tahoma"/>
              </w:rPr>
              <w:t xml:space="preserve"> </w:t>
            </w:r>
          </w:p>
          <w:p w14:paraId="5C3CF175" w14:textId="77777777" w:rsidR="006640E1" w:rsidRDefault="006640E1" w:rsidP="00286BAE">
            <w:pPr>
              <w:pStyle w:val="ListParagraph"/>
              <w:numPr>
                <w:ilvl w:val="0"/>
                <w:numId w:val="34"/>
              </w:numPr>
              <w:ind w:left="466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SGB Working Group</w:t>
            </w:r>
          </w:p>
          <w:p w14:paraId="455B593F" w14:textId="59C27597" w:rsidR="009473B1" w:rsidRPr="00286BAE" w:rsidRDefault="009473B1" w:rsidP="00286BAE">
            <w:pPr>
              <w:pStyle w:val="ListParagraph"/>
              <w:numPr>
                <w:ilvl w:val="0"/>
                <w:numId w:val="34"/>
              </w:numPr>
              <w:ind w:left="466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Village Trust Appointee</w:t>
            </w:r>
          </w:p>
        </w:tc>
        <w:tc>
          <w:tcPr>
            <w:tcW w:w="3573" w:type="dxa"/>
          </w:tcPr>
          <w:p w14:paraId="0ECAE750" w14:textId="77777777" w:rsidR="000C1B3D" w:rsidRDefault="000C1B3D" w:rsidP="00286BAE">
            <w:pPr>
              <w:ind w:left="466"/>
              <w:rPr>
                <w:rFonts w:ascii="Verdana" w:hAnsi="Verdana" w:cs="Tahoma"/>
              </w:rPr>
            </w:pPr>
          </w:p>
          <w:p w14:paraId="08F7B65F" w14:textId="3670E67F" w:rsidR="000C1B3D" w:rsidRDefault="00E06BB1" w:rsidP="00E06BB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07776</w:t>
            </w:r>
            <w:r w:rsidR="00CB1181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195958</w:t>
            </w:r>
          </w:p>
          <w:p w14:paraId="24476CC1" w14:textId="37E8B95F" w:rsidR="00CB1181" w:rsidRDefault="00CB1181" w:rsidP="00E06BB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michaelanker@northluffenham.org.uk</w:t>
            </w:r>
          </w:p>
          <w:p w14:paraId="1918A4FB" w14:textId="3E254265" w:rsidR="00CB1181" w:rsidRPr="00766654" w:rsidRDefault="00CB1181" w:rsidP="00E06BB1">
            <w:pPr>
              <w:rPr>
                <w:rFonts w:ascii="Verdana" w:hAnsi="Verdana" w:cs="Tahoma"/>
              </w:rPr>
            </w:pPr>
          </w:p>
        </w:tc>
      </w:tr>
      <w:tr w:rsidR="00575FB0" w:rsidRPr="00575FB0" w14:paraId="477612AD" w14:textId="77777777" w:rsidTr="00CB1181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14:paraId="305FDD7C" w14:textId="77777777" w:rsidR="00347330" w:rsidRDefault="00575FB0" w:rsidP="00575FB0">
            <w:pPr>
              <w:rPr>
                <w:rFonts w:ascii="Verdana" w:hAnsi="Verdana" w:cs="Tahoma"/>
              </w:rPr>
            </w:pPr>
            <w:r w:rsidRPr="00766654">
              <w:rPr>
                <w:rFonts w:ascii="Verdana" w:hAnsi="Verdana" w:cs="Tahoma"/>
              </w:rPr>
              <w:t>Tim Smith</w:t>
            </w:r>
          </w:p>
          <w:p w14:paraId="3999AC73" w14:textId="600E162E" w:rsidR="00575FB0" w:rsidRPr="00766654" w:rsidRDefault="00347330" w:rsidP="00575FB0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Chairman</w:t>
            </w:r>
            <w:r w:rsidR="00575FB0" w:rsidRPr="00766654">
              <w:rPr>
                <w:rFonts w:ascii="Verdana" w:hAnsi="Verdana" w:cs="Tahoma"/>
              </w:rPr>
              <w:tab/>
            </w:r>
            <w:r w:rsidR="00575FB0" w:rsidRPr="00766654">
              <w:rPr>
                <w:rFonts w:ascii="Verdana" w:hAnsi="Verdana" w:cs="Tahoma"/>
              </w:rPr>
              <w:tab/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D69D0DA" w14:textId="482F6681" w:rsidR="006E48E9" w:rsidRPr="00286BAE" w:rsidRDefault="00512A73" w:rsidP="00286BAE">
            <w:pPr>
              <w:pStyle w:val="ListParagraph"/>
              <w:numPr>
                <w:ilvl w:val="0"/>
                <w:numId w:val="35"/>
              </w:numPr>
              <w:ind w:left="466"/>
              <w:rPr>
                <w:rFonts w:ascii="Verdana" w:hAnsi="Verdana" w:cs="Tahoma"/>
              </w:rPr>
            </w:pPr>
            <w:r w:rsidRPr="00512A73">
              <w:rPr>
                <w:rFonts w:ascii="Verdana" w:hAnsi="Verdana"/>
              </w:rPr>
              <w:t xml:space="preserve">Neighbourhood Plan </w:t>
            </w:r>
            <w:r w:rsidR="006E48E9" w:rsidRPr="00286BAE">
              <w:rPr>
                <w:rFonts w:ascii="Verdana" w:hAnsi="Verdana" w:cs="Tahoma"/>
              </w:rPr>
              <w:t>S</w:t>
            </w:r>
            <w:r>
              <w:rPr>
                <w:rFonts w:ascii="Verdana" w:hAnsi="Verdana" w:cs="Tahoma"/>
              </w:rPr>
              <w:t>G</w:t>
            </w:r>
          </w:p>
          <w:p w14:paraId="0F7E39FA" w14:textId="55F04ABC" w:rsidR="001A3C42" w:rsidRDefault="006E48E9" w:rsidP="00286BAE">
            <w:pPr>
              <w:pStyle w:val="ListParagraph"/>
              <w:numPr>
                <w:ilvl w:val="0"/>
                <w:numId w:val="35"/>
              </w:numPr>
              <w:ind w:left="466"/>
              <w:rPr>
                <w:rFonts w:ascii="Verdana" w:hAnsi="Verdana" w:cs="Tahoma"/>
              </w:rPr>
            </w:pPr>
            <w:r w:rsidRPr="00286BAE">
              <w:rPr>
                <w:rFonts w:ascii="Verdana" w:hAnsi="Verdana" w:cs="Tahoma"/>
              </w:rPr>
              <w:t>Web Working Group</w:t>
            </w:r>
          </w:p>
          <w:p w14:paraId="7E700428" w14:textId="6EC59A3C" w:rsidR="00E748C5" w:rsidRDefault="00E748C5" w:rsidP="00286BAE">
            <w:pPr>
              <w:pStyle w:val="ListParagraph"/>
              <w:numPr>
                <w:ilvl w:val="0"/>
                <w:numId w:val="35"/>
              </w:numPr>
              <w:ind w:left="466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Play area working group</w:t>
            </w:r>
          </w:p>
          <w:p w14:paraId="2DBAF146" w14:textId="4AAEBE7E" w:rsidR="00E748C5" w:rsidRDefault="00E748C5" w:rsidP="00286BAE">
            <w:pPr>
              <w:pStyle w:val="ListParagraph"/>
              <w:numPr>
                <w:ilvl w:val="0"/>
                <w:numId w:val="35"/>
              </w:numPr>
              <w:ind w:left="466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Staffing Committee</w:t>
            </w:r>
          </w:p>
          <w:p w14:paraId="51ABA209" w14:textId="77777777" w:rsidR="00575FB0" w:rsidRPr="00766654" w:rsidRDefault="00575FB0" w:rsidP="00286BAE">
            <w:pPr>
              <w:ind w:left="466" w:hanging="360"/>
              <w:rPr>
                <w:rFonts w:ascii="Verdana" w:hAnsi="Verdana" w:cs="Tahoma"/>
              </w:rPr>
            </w:pPr>
            <w:r w:rsidRPr="00766654">
              <w:rPr>
                <w:rFonts w:ascii="Verdana" w:hAnsi="Verdana" w:cs="Tahoma"/>
              </w:rPr>
              <w:tab/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407420E4" w14:textId="584840FB" w:rsidR="00575FB0" w:rsidRDefault="00CB1181" w:rsidP="00CB118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01780 </w:t>
            </w:r>
            <w:r w:rsidR="00575FB0" w:rsidRPr="00766654">
              <w:rPr>
                <w:rFonts w:ascii="Verdana" w:hAnsi="Verdana" w:cs="Tahoma"/>
              </w:rPr>
              <w:t>360083</w:t>
            </w:r>
          </w:p>
          <w:p w14:paraId="66F1CC86" w14:textId="110326A8" w:rsidR="00CB1181" w:rsidRDefault="00CB1181" w:rsidP="00CB118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timsmith@northluffenham.org.uk</w:t>
            </w:r>
          </w:p>
          <w:p w14:paraId="421E9AB4" w14:textId="77777777" w:rsidR="000C1B3D" w:rsidRDefault="000C1B3D" w:rsidP="00286BAE">
            <w:pPr>
              <w:ind w:left="466"/>
              <w:rPr>
                <w:rFonts w:ascii="Verdana" w:hAnsi="Verdana" w:cs="Tahoma"/>
              </w:rPr>
            </w:pPr>
          </w:p>
          <w:p w14:paraId="2B21B6FF" w14:textId="77777777" w:rsidR="000C1B3D" w:rsidRPr="00766654" w:rsidRDefault="000C1B3D" w:rsidP="00286BAE">
            <w:pPr>
              <w:ind w:left="466"/>
              <w:rPr>
                <w:rFonts w:ascii="Verdana" w:hAnsi="Verdana" w:cs="Tahoma"/>
              </w:rPr>
            </w:pPr>
          </w:p>
        </w:tc>
      </w:tr>
      <w:tr w:rsidR="00575FB0" w:rsidRPr="00575FB0" w14:paraId="18B6A2C0" w14:textId="77777777" w:rsidTr="00CB1181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14:paraId="17B75FFA" w14:textId="2D6082F4" w:rsidR="00575FB0" w:rsidRPr="00766654" w:rsidRDefault="005D6151" w:rsidP="00575FB0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Martin Marsh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5AB387A" w14:textId="4E3CDF2B" w:rsidR="001A3C42" w:rsidRPr="00E47C80" w:rsidRDefault="0085266F" w:rsidP="00E47C80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Tahoma"/>
              </w:rPr>
            </w:pPr>
            <w:r w:rsidRPr="00E47C80">
              <w:rPr>
                <w:rFonts w:ascii="Verdana" w:hAnsi="Verdana" w:cs="Tahoma"/>
              </w:rPr>
              <w:t>Planning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21642EFC" w14:textId="77777777" w:rsidR="001179F7" w:rsidRDefault="005D6151" w:rsidP="001179F7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01780 591244</w:t>
            </w:r>
          </w:p>
          <w:p w14:paraId="74A27D87" w14:textId="6873132F" w:rsidR="00CB1181" w:rsidRPr="00766654" w:rsidRDefault="00CB1181" w:rsidP="001179F7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martinmarsh@northluffenham.org.uk</w:t>
            </w:r>
          </w:p>
        </w:tc>
      </w:tr>
      <w:tr w:rsidR="00575FB0" w:rsidRPr="00575FB0" w14:paraId="57A13BF4" w14:textId="77777777" w:rsidTr="00CB1181">
        <w:trPr>
          <w:jc w:val="center"/>
        </w:trPr>
        <w:tc>
          <w:tcPr>
            <w:tcW w:w="2376" w:type="dxa"/>
            <w:tcBorders>
              <w:top w:val="single" w:sz="4" w:space="0" w:color="auto"/>
            </w:tcBorders>
          </w:tcPr>
          <w:p w14:paraId="318E5939" w14:textId="77777777" w:rsidR="00575FB0" w:rsidRDefault="00575FB0" w:rsidP="00575FB0">
            <w:pPr>
              <w:rPr>
                <w:rFonts w:ascii="Verdana" w:hAnsi="Verdana" w:cs="Tahoma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D019F66" w14:textId="77777777" w:rsidR="00575FB0" w:rsidRPr="000C1B3D" w:rsidRDefault="00575FB0" w:rsidP="00575FB0">
            <w:pPr>
              <w:jc w:val="center"/>
              <w:rPr>
                <w:rFonts w:ascii="Verdana" w:hAnsi="Verdana" w:cs="Tahoma"/>
                <w:b/>
              </w:rPr>
            </w:pPr>
            <w:r w:rsidRPr="000C1B3D">
              <w:rPr>
                <w:rFonts w:ascii="Verdana" w:hAnsi="Verdana" w:cs="Tahoma"/>
                <w:b/>
              </w:rPr>
              <w:t>Parish Clerk</w:t>
            </w:r>
          </w:p>
        </w:tc>
        <w:tc>
          <w:tcPr>
            <w:tcW w:w="3573" w:type="dxa"/>
            <w:tcBorders>
              <w:top w:val="single" w:sz="4" w:space="0" w:color="auto"/>
            </w:tcBorders>
          </w:tcPr>
          <w:p w14:paraId="024CCEAC" w14:textId="77777777" w:rsidR="00575FB0" w:rsidRDefault="00575FB0" w:rsidP="00575FB0">
            <w:pPr>
              <w:rPr>
                <w:rFonts w:ascii="Verdana" w:hAnsi="Verdana" w:cs="Tahoma"/>
              </w:rPr>
            </w:pPr>
          </w:p>
        </w:tc>
      </w:tr>
      <w:tr w:rsidR="00575FB0" w:rsidRPr="00575FB0" w14:paraId="70A2ED71" w14:textId="77777777" w:rsidTr="00CB1181">
        <w:trPr>
          <w:jc w:val="center"/>
        </w:trPr>
        <w:tc>
          <w:tcPr>
            <w:tcW w:w="2376" w:type="dxa"/>
          </w:tcPr>
          <w:p w14:paraId="5F85E492" w14:textId="2D730666" w:rsidR="00575FB0" w:rsidRPr="00766654" w:rsidRDefault="00B03529" w:rsidP="00575FB0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John Willoughby</w:t>
            </w:r>
          </w:p>
        </w:tc>
        <w:tc>
          <w:tcPr>
            <w:tcW w:w="4111" w:type="dxa"/>
          </w:tcPr>
          <w:p w14:paraId="28FE79D5" w14:textId="77777777" w:rsidR="00CB1181" w:rsidRPr="00CB1181" w:rsidRDefault="009C102F" w:rsidP="00575FB0">
            <w:pPr>
              <w:jc w:val="center"/>
              <w:rPr>
                <w:rStyle w:val="Hyperlink"/>
                <w:rFonts w:ascii="Verdana" w:hAnsi="Verdana"/>
              </w:rPr>
            </w:pPr>
            <w:hyperlink r:id="rId6" w:history="1">
              <w:r w:rsidR="00AB06B7" w:rsidRPr="00CB1181">
                <w:rPr>
                  <w:rStyle w:val="Hyperlink"/>
                  <w:rFonts w:ascii="Verdana" w:hAnsi="Verdana" w:cs="Tahoma"/>
                </w:rPr>
                <w:t>nlparishclerk@outlook.com</w:t>
              </w:r>
            </w:hyperlink>
            <w:r w:rsidR="00CB1181" w:rsidRPr="00CB1181">
              <w:rPr>
                <w:rStyle w:val="Hyperlink"/>
                <w:rFonts w:ascii="Verdana" w:hAnsi="Verdana" w:cs="Tahoma"/>
              </w:rPr>
              <w:t xml:space="preserve"> </w:t>
            </w:r>
          </w:p>
          <w:p w14:paraId="3AB4531C" w14:textId="77777777" w:rsidR="00CB1181" w:rsidRPr="00CB1181" w:rsidRDefault="00CB1181" w:rsidP="00575FB0">
            <w:pPr>
              <w:jc w:val="center"/>
              <w:rPr>
                <w:rStyle w:val="Hyperlink"/>
                <w:rFonts w:ascii="Verdana" w:hAnsi="Verdana"/>
                <w:color w:val="auto"/>
              </w:rPr>
            </w:pPr>
            <w:r w:rsidRPr="00CB1181">
              <w:rPr>
                <w:rStyle w:val="Hyperlink"/>
                <w:rFonts w:ascii="Verdana" w:hAnsi="Verdana"/>
                <w:color w:val="auto"/>
              </w:rPr>
              <w:t>also</w:t>
            </w:r>
          </w:p>
          <w:p w14:paraId="2E9E9938" w14:textId="67198667" w:rsidR="00575FB0" w:rsidRPr="008E643D" w:rsidRDefault="00CB1181" w:rsidP="00575FB0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B1181">
              <w:rPr>
                <w:rStyle w:val="Hyperlink"/>
                <w:rFonts w:ascii="Verdana" w:hAnsi="Verdana"/>
              </w:rPr>
              <w:t>clerk@nortluffenham.org.uk</w:t>
            </w:r>
            <w:r w:rsidR="00AB06B7" w:rsidRPr="00CB1181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3573" w:type="dxa"/>
          </w:tcPr>
          <w:p w14:paraId="1568CD91" w14:textId="77777777" w:rsidR="00575FB0" w:rsidRDefault="00482722" w:rsidP="00575FB0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01780 408288</w:t>
            </w:r>
          </w:p>
        </w:tc>
      </w:tr>
      <w:tr w:rsidR="00766654" w:rsidRPr="00575FB0" w14:paraId="4A073577" w14:textId="77777777" w:rsidTr="00CB1181">
        <w:trPr>
          <w:jc w:val="center"/>
        </w:trPr>
        <w:tc>
          <w:tcPr>
            <w:tcW w:w="2376" w:type="dxa"/>
          </w:tcPr>
          <w:p w14:paraId="357C09FA" w14:textId="77777777" w:rsidR="00766654" w:rsidRPr="00766654" w:rsidRDefault="00766654" w:rsidP="00575FB0">
            <w:pPr>
              <w:rPr>
                <w:rFonts w:ascii="Verdana" w:hAnsi="Verdana" w:cs="Tahoma"/>
              </w:rPr>
            </w:pPr>
          </w:p>
        </w:tc>
        <w:tc>
          <w:tcPr>
            <w:tcW w:w="4111" w:type="dxa"/>
          </w:tcPr>
          <w:p w14:paraId="72979475" w14:textId="77777777" w:rsidR="00766654" w:rsidRPr="00575FB0" w:rsidRDefault="00766654" w:rsidP="00575FB0">
            <w:pPr>
              <w:jc w:val="center"/>
              <w:rPr>
                <w:rFonts w:ascii="Verdana" w:hAnsi="Verdana" w:cs="Tahoma"/>
                <w:sz w:val="28"/>
              </w:rPr>
            </w:pPr>
          </w:p>
        </w:tc>
        <w:tc>
          <w:tcPr>
            <w:tcW w:w="3573" w:type="dxa"/>
          </w:tcPr>
          <w:p w14:paraId="3C274823" w14:textId="77777777" w:rsidR="00766654" w:rsidRDefault="00766654" w:rsidP="00575FB0">
            <w:pPr>
              <w:rPr>
                <w:rFonts w:ascii="Verdana" w:hAnsi="Verdana" w:cs="Tahoma"/>
              </w:rPr>
            </w:pPr>
          </w:p>
        </w:tc>
      </w:tr>
      <w:tr w:rsidR="00766654" w:rsidRPr="00575FB0" w14:paraId="7F6BDA8B" w14:textId="77777777" w:rsidTr="00CB1181">
        <w:trPr>
          <w:jc w:val="center"/>
        </w:trPr>
        <w:tc>
          <w:tcPr>
            <w:tcW w:w="10060" w:type="dxa"/>
            <w:gridSpan w:val="3"/>
          </w:tcPr>
          <w:p w14:paraId="119AEC67" w14:textId="77777777" w:rsidR="00766654" w:rsidRPr="006E48E9" w:rsidRDefault="00766654" w:rsidP="00766654">
            <w:pPr>
              <w:jc w:val="center"/>
              <w:rPr>
                <w:rFonts w:ascii="Verdana" w:hAnsi="Verdana" w:cs="Tahoma"/>
                <w:b/>
                <w:sz w:val="28"/>
                <w:szCs w:val="28"/>
              </w:rPr>
            </w:pPr>
            <w:r w:rsidRPr="006E48E9">
              <w:rPr>
                <w:rFonts w:ascii="Verdana" w:hAnsi="Verdana" w:cs="Tahoma"/>
                <w:b/>
                <w:sz w:val="28"/>
                <w:szCs w:val="28"/>
              </w:rPr>
              <w:t>County Councillors</w:t>
            </w:r>
            <w:r w:rsidR="006E48E9" w:rsidRPr="006E48E9">
              <w:rPr>
                <w:rFonts w:ascii="Verdana" w:hAnsi="Verdana" w:cs="Tahoma"/>
                <w:b/>
                <w:sz w:val="28"/>
                <w:szCs w:val="28"/>
              </w:rPr>
              <w:t xml:space="preserve"> for the Normanton Ward</w:t>
            </w:r>
          </w:p>
        </w:tc>
      </w:tr>
      <w:tr w:rsidR="00766654" w:rsidRPr="00575FB0" w14:paraId="4CE05250" w14:textId="77777777" w:rsidTr="00CB1181">
        <w:trPr>
          <w:jc w:val="center"/>
        </w:trPr>
        <w:tc>
          <w:tcPr>
            <w:tcW w:w="6487" w:type="dxa"/>
            <w:gridSpan w:val="2"/>
          </w:tcPr>
          <w:p w14:paraId="67AC105D" w14:textId="77777777" w:rsidR="00766654" w:rsidRPr="00766654" w:rsidRDefault="00766654" w:rsidP="00766654">
            <w:pPr>
              <w:rPr>
                <w:rFonts w:ascii="Verdana" w:hAnsi="Verdana" w:cs="Tahoma"/>
              </w:rPr>
            </w:pPr>
            <w:r w:rsidRPr="00766654">
              <w:rPr>
                <w:rFonts w:ascii="Verdana" w:hAnsi="Verdana" w:cs="Tahoma"/>
              </w:rPr>
              <w:lastRenderedPageBreak/>
              <w:t>Councillor Gale Waller</w:t>
            </w:r>
            <w:r w:rsidR="008E643D">
              <w:rPr>
                <w:rFonts w:ascii="Verdana" w:hAnsi="Verdana" w:cs="Tahoma"/>
              </w:rPr>
              <w:t xml:space="preserve">: </w:t>
            </w:r>
            <w:hyperlink r:id="rId7" w:history="1">
              <w:r w:rsidR="00286BAE" w:rsidRPr="00BA0C99">
                <w:rPr>
                  <w:rStyle w:val="Hyperlink"/>
                  <w:rFonts w:ascii="Verdana" w:hAnsi="Verdana" w:cs="Tahoma"/>
                  <w:sz w:val="22"/>
                  <w:szCs w:val="22"/>
                </w:rPr>
                <w:t>gwaller@rutland.gov.uk</w:t>
              </w:r>
            </w:hyperlink>
            <w:r w:rsidR="00286BAE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</w:tc>
        <w:tc>
          <w:tcPr>
            <w:tcW w:w="3573" w:type="dxa"/>
          </w:tcPr>
          <w:p w14:paraId="4EFCA204" w14:textId="77777777" w:rsidR="00766654" w:rsidRDefault="006E48E9" w:rsidP="00575FB0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01780 722169</w:t>
            </w:r>
          </w:p>
        </w:tc>
      </w:tr>
      <w:tr w:rsidR="00766654" w:rsidRPr="00575FB0" w14:paraId="28BB53A7" w14:textId="77777777" w:rsidTr="00CB1181">
        <w:trPr>
          <w:jc w:val="center"/>
        </w:trPr>
        <w:tc>
          <w:tcPr>
            <w:tcW w:w="6487" w:type="dxa"/>
            <w:gridSpan w:val="2"/>
          </w:tcPr>
          <w:p w14:paraId="54C29F41" w14:textId="77777777" w:rsidR="00766654" w:rsidRPr="00766654" w:rsidRDefault="00766654" w:rsidP="00766654">
            <w:pPr>
              <w:rPr>
                <w:rFonts w:ascii="Verdana" w:hAnsi="Verdana" w:cs="Tahoma"/>
              </w:rPr>
            </w:pPr>
            <w:r w:rsidRPr="00766654">
              <w:rPr>
                <w:rFonts w:ascii="Verdana" w:hAnsi="Verdana" w:cs="Tahoma"/>
              </w:rPr>
              <w:t>Councillor Kenneth Bool</w:t>
            </w:r>
            <w:r w:rsidR="008E643D">
              <w:rPr>
                <w:rFonts w:ascii="Verdana" w:hAnsi="Verdana" w:cs="Tahoma"/>
              </w:rPr>
              <w:t xml:space="preserve">: </w:t>
            </w:r>
            <w:hyperlink r:id="rId8" w:history="1">
              <w:r w:rsidR="00286BAE" w:rsidRPr="00BA0C99">
                <w:rPr>
                  <w:rStyle w:val="Hyperlink"/>
                  <w:rFonts w:ascii="Verdana" w:hAnsi="Verdana" w:cs="Tahoma"/>
                  <w:sz w:val="22"/>
                  <w:szCs w:val="22"/>
                </w:rPr>
                <w:t>kbool@rutland.gov.uk</w:t>
              </w:r>
            </w:hyperlink>
            <w:r w:rsidR="00286BAE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</w:tc>
        <w:tc>
          <w:tcPr>
            <w:tcW w:w="3573" w:type="dxa"/>
          </w:tcPr>
          <w:p w14:paraId="4964526F" w14:textId="77777777" w:rsidR="00766654" w:rsidRDefault="006E48E9" w:rsidP="00575FB0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01572 813356</w:t>
            </w:r>
          </w:p>
        </w:tc>
      </w:tr>
    </w:tbl>
    <w:p w14:paraId="0EECCEEC" w14:textId="2675F13B" w:rsidR="008E643D" w:rsidRPr="001A3C42" w:rsidRDefault="008E643D" w:rsidP="00B03529">
      <w:pPr>
        <w:rPr>
          <w:rFonts w:ascii="Verdana" w:hAnsi="Verdana" w:cs="Tahoma"/>
        </w:rPr>
      </w:pPr>
      <w:r w:rsidRPr="001A3C42">
        <w:rPr>
          <w:rFonts w:ascii="Verdana" w:hAnsi="Verdana" w:cs="Tahoma"/>
          <w:b/>
        </w:rPr>
        <w:t>North Luffenham Village Booklet</w:t>
      </w:r>
      <w:r w:rsidRPr="001A3C42">
        <w:rPr>
          <w:rFonts w:ascii="Verdana" w:hAnsi="Verdana" w:cs="Tahoma"/>
        </w:rPr>
        <w:t xml:space="preserve"> is </w:t>
      </w:r>
      <w:r w:rsidR="001A3C42" w:rsidRPr="001A3C42">
        <w:rPr>
          <w:rFonts w:ascii="Verdana" w:hAnsi="Verdana" w:cs="Tahoma"/>
        </w:rPr>
        <w:t xml:space="preserve">handy </w:t>
      </w:r>
      <w:r w:rsidRPr="001A3C42">
        <w:rPr>
          <w:rFonts w:ascii="Verdana" w:hAnsi="Verdana" w:cs="Tahoma"/>
        </w:rPr>
        <w:t xml:space="preserve">printed directory containing useful telephone numbers of local services, village clubs and societies.  </w:t>
      </w:r>
      <w:r w:rsidR="00AB06B7">
        <w:rPr>
          <w:rFonts w:ascii="Verdana" w:hAnsi="Verdana" w:cs="Tahoma"/>
        </w:rPr>
        <w:br/>
      </w:r>
      <w:r w:rsidRPr="00286BAE">
        <w:rPr>
          <w:rFonts w:ascii="Verdana" w:hAnsi="Verdana" w:cs="Tahoma"/>
          <w:b/>
        </w:rPr>
        <w:t>Online information</w:t>
      </w:r>
      <w:r w:rsidRPr="001A3C42">
        <w:rPr>
          <w:rFonts w:ascii="Verdana" w:hAnsi="Verdana" w:cs="Tahoma"/>
        </w:rPr>
        <w:t xml:space="preserve"> is also available at: </w:t>
      </w:r>
      <w:hyperlink r:id="rId9" w:history="1">
        <w:r w:rsidRPr="001A3C42">
          <w:rPr>
            <w:rStyle w:val="Hyperlink"/>
            <w:rFonts w:ascii="Verdana" w:hAnsi="Verdana" w:cs="Tahoma"/>
          </w:rPr>
          <w:t>www.northluffenham.com</w:t>
        </w:r>
      </w:hyperlink>
      <w:r w:rsidRPr="001A3C42">
        <w:rPr>
          <w:rFonts w:ascii="Verdana" w:hAnsi="Verdana" w:cs="Tahoma"/>
        </w:rPr>
        <w:t xml:space="preserve"> </w:t>
      </w:r>
    </w:p>
    <w:sectPr w:rsidR="008E643D" w:rsidRPr="001A3C42" w:rsidSect="001607D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A9781B"/>
    <w:multiLevelType w:val="hybridMultilevel"/>
    <w:tmpl w:val="F96E5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70912"/>
    <w:multiLevelType w:val="hybridMultilevel"/>
    <w:tmpl w:val="435C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45E"/>
    <w:multiLevelType w:val="hybridMultilevel"/>
    <w:tmpl w:val="66A0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97EF4"/>
    <w:multiLevelType w:val="hybridMultilevel"/>
    <w:tmpl w:val="59547F14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0D802B6C"/>
    <w:multiLevelType w:val="hybridMultilevel"/>
    <w:tmpl w:val="07D23F38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 w15:restartNumberingAfterBreak="0">
    <w:nsid w:val="0F205F1D"/>
    <w:multiLevelType w:val="hybridMultilevel"/>
    <w:tmpl w:val="2E3A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27684"/>
    <w:multiLevelType w:val="hybridMultilevel"/>
    <w:tmpl w:val="11567CFE"/>
    <w:lvl w:ilvl="0" w:tplc="08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9" w15:restartNumberingAfterBreak="0">
    <w:nsid w:val="16AB4D9E"/>
    <w:multiLevelType w:val="hybridMultilevel"/>
    <w:tmpl w:val="E84A0F8A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816E02"/>
    <w:multiLevelType w:val="hybridMultilevel"/>
    <w:tmpl w:val="1108C56E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2" w15:restartNumberingAfterBreak="0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062D1"/>
    <w:multiLevelType w:val="hybridMultilevel"/>
    <w:tmpl w:val="57A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75C25"/>
    <w:multiLevelType w:val="hybridMultilevel"/>
    <w:tmpl w:val="81B4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60290"/>
    <w:multiLevelType w:val="hybridMultilevel"/>
    <w:tmpl w:val="F476FCF4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5" w15:restartNumberingAfterBreak="0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C1CA8"/>
    <w:multiLevelType w:val="hybridMultilevel"/>
    <w:tmpl w:val="1576B76E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0" w15:restartNumberingAfterBreak="0">
    <w:nsid w:val="614A0EA9"/>
    <w:multiLevelType w:val="hybridMultilevel"/>
    <w:tmpl w:val="3404F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54D1B"/>
    <w:multiLevelType w:val="hybridMultilevel"/>
    <w:tmpl w:val="A812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55700"/>
    <w:multiLevelType w:val="hybridMultilevel"/>
    <w:tmpl w:val="C20E064E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3" w15:restartNumberingAfterBreak="0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35BB4"/>
    <w:multiLevelType w:val="hybridMultilevel"/>
    <w:tmpl w:val="87F2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D1E13"/>
    <w:multiLevelType w:val="hybridMultilevel"/>
    <w:tmpl w:val="F3E06FDE"/>
    <w:lvl w:ilvl="0" w:tplc="08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6" w15:restartNumberingAfterBreak="0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D0746"/>
    <w:multiLevelType w:val="hybridMultilevel"/>
    <w:tmpl w:val="AF500C4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2" w15:restartNumberingAfterBreak="0">
    <w:nsid w:val="7FE95278"/>
    <w:multiLevelType w:val="hybridMultilevel"/>
    <w:tmpl w:val="0660E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12"/>
  </w:num>
  <w:num w:numId="4">
    <w:abstractNumId w:val="19"/>
  </w:num>
  <w:num w:numId="5">
    <w:abstractNumId w:val="14"/>
  </w:num>
  <w:num w:numId="6">
    <w:abstractNumId w:val="38"/>
  </w:num>
  <w:num w:numId="7">
    <w:abstractNumId w:val="33"/>
  </w:num>
  <w:num w:numId="8">
    <w:abstractNumId w:val="27"/>
  </w:num>
  <w:num w:numId="9">
    <w:abstractNumId w:val="28"/>
  </w:num>
  <w:num w:numId="10">
    <w:abstractNumId w:val="36"/>
  </w:num>
  <w:num w:numId="11">
    <w:abstractNumId w:val="17"/>
  </w:num>
  <w:num w:numId="12">
    <w:abstractNumId w:val="26"/>
  </w:num>
  <w:num w:numId="13">
    <w:abstractNumId w:val="13"/>
  </w:num>
  <w:num w:numId="14">
    <w:abstractNumId w:val="37"/>
  </w:num>
  <w:num w:numId="15">
    <w:abstractNumId w:val="7"/>
  </w:num>
  <w:num w:numId="16">
    <w:abstractNumId w:val="18"/>
  </w:num>
  <w:num w:numId="17">
    <w:abstractNumId w:val="15"/>
  </w:num>
  <w:num w:numId="18">
    <w:abstractNumId w:val="25"/>
  </w:num>
  <w:num w:numId="19">
    <w:abstractNumId w:val="3"/>
  </w:num>
  <w:num w:numId="20">
    <w:abstractNumId w:val="23"/>
  </w:num>
  <w:num w:numId="21">
    <w:abstractNumId w:val="22"/>
  </w:num>
  <w:num w:numId="22">
    <w:abstractNumId w:val="16"/>
  </w:num>
  <w:num w:numId="23">
    <w:abstractNumId w:val="39"/>
  </w:num>
  <w:num w:numId="24">
    <w:abstractNumId w:val="20"/>
  </w:num>
  <w:num w:numId="25">
    <w:abstractNumId w:val="1"/>
  </w:num>
  <w:num w:numId="26">
    <w:abstractNumId w:val="2"/>
  </w:num>
  <w:num w:numId="27">
    <w:abstractNumId w:val="34"/>
  </w:num>
  <w:num w:numId="28">
    <w:abstractNumId w:val="0"/>
  </w:num>
  <w:num w:numId="29">
    <w:abstractNumId w:val="21"/>
  </w:num>
  <w:num w:numId="30">
    <w:abstractNumId w:val="29"/>
  </w:num>
  <w:num w:numId="31">
    <w:abstractNumId w:val="5"/>
  </w:num>
  <w:num w:numId="32">
    <w:abstractNumId w:val="32"/>
  </w:num>
  <w:num w:numId="33">
    <w:abstractNumId w:val="9"/>
  </w:num>
  <w:num w:numId="34">
    <w:abstractNumId w:val="11"/>
  </w:num>
  <w:num w:numId="35">
    <w:abstractNumId w:val="4"/>
  </w:num>
  <w:num w:numId="36">
    <w:abstractNumId w:val="24"/>
  </w:num>
  <w:num w:numId="37">
    <w:abstractNumId w:val="40"/>
  </w:num>
  <w:num w:numId="38">
    <w:abstractNumId w:val="6"/>
  </w:num>
  <w:num w:numId="39">
    <w:abstractNumId w:val="42"/>
  </w:num>
  <w:num w:numId="40">
    <w:abstractNumId w:val="8"/>
  </w:num>
  <w:num w:numId="41">
    <w:abstractNumId w:val="35"/>
  </w:num>
  <w:num w:numId="42">
    <w:abstractNumId w:val="3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B0"/>
    <w:rsid w:val="00000C21"/>
    <w:rsid w:val="0006067A"/>
    <w:rsid w:val="000C025F"/>
    <w:rsid w:val="000C1B3D"/>
    <w:rsid w:val="000C4006"/>
    <w:rsid w:val="001179F7"/>
    <w:rsid w:val="001607DB"/>
    <w:rsid w:val="001A3C42"/>
    <w:rsid w:val="002608A9"/>
    <w:rsid w:val="00286BAE"/>
    <w:rsid w:val="00306AC2"/>
    <w:rsid w:val="0032199F"/>
    <w:rsid w:val="00347330"/>
    <w:rsid w:val="00363000"/>
    <w:rsid w:val="00385D51"/>
    <w:rsid w:val="003961E9"/>
    <w:rsid w:val="003E42C7"/>
    <w:rsid w:val="004543E0"/>
    <w:rsid w:val="00482722"/>
    <w:rsid w:val="004C7F50"/>
    <w:rsid w:val="005108AC"/>
    <w:rsid w:val="00512A73"/>
    <w:rsid w:val="00575FB0"/>
    <w:rsid w:val="005939DC"/>
    <w:rsid w:val="005B7F30"/>
    <w:rsid w:val="005D6151"/>
    <w:rsid w:val="006102FF"/>
    <w:rsid w:val="00645A31"/>
    <w:rsid w:val="006640E1"/>
    <w:rsid w:val="0067160B"/>
    <w:rsid w:val="00685DB2"/>
    <w:rsid w:val="006E48E9"/>
    <w:rsid w:val="006F39DD"/>
    <w:rsid w:val="0071238D"/>
    <w:rsid w:val="00766283"/>
    <w:rsid w:val="00766654"/>
    <w:rsid w:val="0085266F"/>
    <w:rsid w:val="008D2034"/>
    <w:rsid w:val="008E643D"/>
    <w:rsid w:val="008F4311"/>
    <w:rsid w:val="00925085"/>
    <w:rsid w:val="009319E5"/>
    <w:rsid w:val="009473B1"/>
    <w:rsid w:val="009C102F"/>
    <w:rsid w:val="00AB06B7"/>
    <w:rsid w:val="00AD11BB"/>
    <w:rsid w:val="00B03529"/>
    <w:rsid w:val="00B065BB"/>
    <w:rsid w:val="00B263E0"/>
    <w:rsid w:val="00B3390D"/>
    <w:rsid w:val="00B61392"/>
    <w:rsid w:val="00BA2FD4"/>
    <w:rsid w:val="00BB1451"/>
    <w:rsid w:val="00BF334C"/>
    <w:rsid w:val="00BF5141"/>
    <w:rsid w:val="00CB1181"/>
    <w:rsid w:val="00CD6F77"/>
    <w:rsid w:val="00CF363C"/>
    <w:rsid w:val="00CF6A07"/>
    <w:rsid w:val="00D77A2F"/>
    <w:rsid w:val="00D84E9E"/>
    <w:rsid w:val="00DC50FF"/>
    <w:rsid w:val="00DE1D0C"/>
    <w:rsid w:val="00E01819"/>
    <w:rsid w:val="00E06BB1"/>
    <w:rsid w:val="00E47C80"/>
    <w:rsid w:val="00E52525"/>
    <w:rsid w:val="00E748C5"/>
    <w:rsid w:val="00E80829"/>
    <w:rsid w:val="00E94C8C"/>
    <w:rsid w:val="00EB727F"/>
    <w:rsid w:val="00F02215"/>
    <w:rsid w:val="00F4346E"/>
    <w:rsid w:val="00F464BB"/>
    <w:rsid w:val="00F508A5"/>
    <w:rsid w:val="00F73D2E"/>
    <w:rsid w:val="00F77403"/>
    <w:rsid w:val="00F9281B"/>
    <w:rsid w:val="00FE63C2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97B03"/>
  <w15:docId w15:val="{12129502-67F6-4584-983A-5E5C4784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1B"/>
    <w:rPr>
      <w:sz w:val="24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table" w:styleId="TableGrid">
    <w:name w:val="Table Grid"/>
    <w:basedOn w:val="TableNormal"/>
    <w:uiPriority w:val="59"/>
    <w:rsid w:val="0057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8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8E643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86B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6B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ol@rut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waller@ru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parishclerk@outl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thluffenha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NLPC-template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NLPC-template letter</Template>
  <TotalTime>61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42</cp:revision>
  <cp:lastPrinted>2016-07-29T10:38:00Z</cp:lastPrinted>
  <dcterms:created xsi:type="dcterms:W3CDTF">2019-05-23T07:56:00Z</dcterms:created>
  <dcterms:modified xsi:type="dcterms:W3CDTF">2020-11-12T17:20:00Z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