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42" w14:textId="32DB9A73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E425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F70304">
        <w:rPr>
          <w:szCs w:val="22"/>
        </w:rPr>
        <w:t>1</w:t>
      </w:r>
      <w:r w:rsidR="004B3015">
        <w:rPr>
          <w:szCs w:val="22"/>
        </w:rPr>
        <w:t>7</w:t>
      </w:r>
      <w:r w:rsidR="00F70304" w:rsidRPr="00F70304">
        <w:rPr>
          <w:szCs w:val="22"/>
          <w:vertAlign w:val="superscript"/>
        </w:rPr>
        <w:t>th</w:t>
      </w:r>
      <w:r w:rsidR="00F70304">
        <w:rPr>
          <w:szCs w:val="22"/>
        </w:rPr>
        <w:t xml:space="preserve"> May 202</w:t>
      </w:r>
      <w:r w:rsidR="004B3015">
        <w:rPr>
          <w:szCs w:val="22"/>
        </w:rPr>
        <w:t>1 at North Luffenham Community Centre</w:t>
      </w:r>
      <w:r w:rsidR="00F70304">
        <w:rPr>
          <w:szCs w:val="22"/>
        </w:rPr>
        <w:t>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70763ED2" w14:textId="2D3732EE" w:rsidR="00150EAC" w:rsidRDefault="004B3015" w:rsidP="00F70304">
      <w:pPr>
        <w:spacing w:line="360" w:lineRule="auto"/>
      </w:pPr>
      <w:r>
        <w:rPr>
          <w:b/>
          <w:bCs/>
        </w:rPr>
        <w:t>28/21</w:t>
      </w:r>
      <w:r w:rsidR="00F70304">
        <w:tab/>
      </w:r>
      <w:r w:rsidR="00150EAC">
        <w:t>Election of Chair</w:t>
      </w:r>
      <w:r w:rsidR="00BF3852">
        <w:t>, Vice-Chair</w:t>
      </w:r>
    </w:p>
    <w:p w14:paraId="03550504" w14:textId="249B73BF" w:rsidR="00A35FC9" w:rsidRDefault="004B3015" w:rsidP="00F70304">
      <w:pPr>
        <w:spacing w:line="360" w:lineRule="auto"/>
      </w:pPr>
      <w:r>
        <w:rPr>
          <w:b/>
          <w:bCs/>
        </w:rPr>
        <w:t>29/21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5E116A57" w:rsidR="00A35FC9" w:rsidRDefault="004B3015" w:rsidP="00F70304">
      <w:pPr>
        <w:spacing w:line="360" w:lineRule="auto"/>
      </w:pPr>
      <w:r>
        <w:rPr>
          <w:b/>
          <w:bCs/>
        </w:rPr>
        <w:t>30/21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369200A" w14:textId="6623F3B9" w:rsidR="00576A3A" w:rsidRDefault="004B3015" w:rsidP="00F70304">
      <w:r>
        <w:rPr>
          <w:b/>
          <w:bCs/>
        </w:rPr>
        <w:t>31/21</w:t>
      </w:r>
      <w:r w:rsidR="00F70304">
        <w:tab/>
      </w:r>
      <w:r w:rsidR="00150EAC">
        <w:t>To review and confirm Committees &amp; Working Groups for 2017/18</w:t>
      </w:r>
    </w:p>
    <w:p w14:paraId="72FED08F" w14:textId="03667D48" w:rsidR="004879D5" w:rsidRDefault="004879D5" w:rsidP="00844722">
      <w:pPr>
        <w:pStyle w:val="ListParagraph"/>
        <w:numPr>
          <w:ilvl w:val="0"/>
          <w:numId w:val="1"/>
        </w:numPr>
        <w:contextualSpacing w:val="0"/>
      </w:pPr>
      <w:r>
        <w:t xml:space="preserve">Oval/Field Working Group – currently Cllrs Cade, </w:t>
      </w:r>
      <w:r w:rsidR="004B3015">
        <w:t>Barsby</w:t>
      </w:r>
      <w:r w:rsidR="00F70304">
        <w:t>, Burrows and Smith</w:t>
      </w:r>
    </w:p>
    <w:p w14:paraId="3493EF3E" w14:textId="77777777" w:rsidR="008927A0" w:rsidRDefault="008927A0" w:rsidP="00A955F0">
      <w:pPr>
        <w:ind w:left="851" w:hanging="913"/>
      </w:pPr>
    </w:p>
    <w:p w14:paraId="2A4DE994" w14:textId="78FE660D" w:rsidR="00576A3A" w:rsidRDefault="004B3015" w:rsidP="00F70304">
      <w:r>
        <w:rPr>
          <w:b/>
          <w:bCs/>
        </w:rPr>
        <w:t>32/21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14:paraId="7F6DA5A0" w14:textId="77777777" w:rsidR="004B3015" w:rsidRDefault="00A35FC9" w:rsidP="00844722">
      <w:pPr>
        <w:pStyle w:val="ListParagraph"/>
        <w:numPr>
          <w:ilvl w:val="0"/>
          <w:numId w:val="1"/>
        </w:numPr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 w:rsidR="00BF3852">
        <w:t xml:space="preserve">(Trust) </w:t>
      </w:r>
      <w:r>
        <w:t xml:space="preserve">meeting of </w:t>
      </w:r>
      <w:r w:rsidR="004B3015">
        <w:t>29</w:t>
      </w:r>
      <w:r w:rsidR="00F70304" w:rsidRPr="00A80B40">
        <w:rPr>
          <w:vertAlign w:val="superscript"/>
        </w:rPr>
        <w:t>th</w:t>
      </w:r>
      <w:r w:rsidR="00F70304">
        <w:t xml:space="preserve"> </w:t>
      </w:r>
      <w:r w:rsidR="004B3015">
        <w:t>March</w:t>
      </w:r>
      <w:r w:rsidR="00F70304">
        <w:t xml:space="preserve"> 202</w:t>
      </w:r>
      <w:r w:rsidR="004B3015">
        <w:t>1</w:t>
      </w:r>
      <w:r w:rsidR="00F70304">
        <w:t xml:space="preserve"> (virtual)</w:t>
      </w:r>
    </w:p>
    <w:p w14:paraId="0A069442" w14:textId="0F1AB017" w:rsidR="00576A3A" w:rsidRDefault="004B3015" w:rsidP="00844722">
      <w:pPr>
        <w:pStyle w:val="ListParagraph"/>
        <w:numPr>
          <w:ilvl w:val="0"/>
          <w:numId w:val="1"/>
        </w:numPr>
      </w:pPr>
      <w:r>
        <w:t>Extraordinary meeting 26</w:t>
      </w:r>
      <w:r w:rsidRPr="004B3015">
        <w:rPr>
          <w:vertAlign w:val="superscript"/>
        </w:rPr>
        <w:t>th</w:t>
      </w:r>
      <w:r>
        <w:t xml:space="preserve"> April 2021 (virtual)</w:t>
      </w:r>
      <w:r w:rsidR="00F70304">
        <w:t xml:space="preserve"> </w:t>
      </w:r>
    </w:p>
    <w:p w14:paraId="71C1131B" w14:textId="77777777" w:rsidR="00576A3A" w:rsidRDefault="00576A3A" w:rsidP="00576A3A">
      <w:pPr>
        <w:ind w:left="1080"/>
      </w:pPr>
    </w:p>
    <w:p w14:paraId="38F27B17" w14:textId="77777777" w:rsidR="00FA5CC6" w:rsidRDefault="00FA5CC6" w:rsidP="002D060E"/>
    <w:p w14:paraId="0F618F8D" w14:textId="3E16E88F" w:rsidR="00A80B40" w:rsidRDefault="004B3015" w:rsidP="00A80B40">
      <w:pPr>
        <w:rPr>
          <w:szCs w:val="28"/>
        </w:rPr>
      </w:pPr>
      <w:r>
        <w:rPr>
          <w:b/>
          <w:bCs/>
          <w:szCs w:val="28"/>
        </w:rPr>
        <w:t>33/21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4DCC114C" w14:textId="34ACE226" w:rsidR="009E4AB0" w:rsidRDefault="009E4AB0" w:rsidP="009E4AB0">
      <w:pPr>
        <w:pStyle w:val="ListParagraph"/>
        <w:numPr>
          <w:ilvl w:val="0"/>
          <w:numId w:val="6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8C06A9A" w14:textId="77777777" w:rsidR="009E4AB0" w:rsidRDefault="009E4AB0" w:rsidP="009E4AB0">
      <w:pPr>
        <w:pStyle w:val="ListParagraph"/>
        <w:numPr>
          <w:ilvl w:val="0"/>
          <w:numId w:val="6"/>
        </w:numPr>
        <w:rPr>
          <w:szCs w:val="28"/>
        </w:rPr>
      </w:pPr>
      <w:r w:rsidRPr="008F4DC2">
        <w:rPr>
          <w:szCs w:val="28"/>
        </w:rPr>
        <w:t>To receive, consider and approve Finance Report</w:t>
      </w:r>
    </w:p>
    <w:p w14:paraId="6AD8DBF2" w14:textId="5DFD27DC" w:rsidR="009E4AB0" w:rsidRDefault="009E4AB0" w:rsidP="009E4AB0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To receive, consider and approve the following payments:</w:t>
      </w:r>
    </w:p>
    <w:p w14:paraId="53EF12CA" w14:textId="17B54CAC" w:rsidR="00441F4A" w:rsidRPr="00441F4A" w:rsidRDefault="00441F4A" w:rsidP="00441F4A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£224.29 Mow-All April invoice</w:t>
      </w:r>
    </w:p>
    <w:p w14:paraId="0FE48B98" w14:textId="77777777" w:rsidR="009E4AB0" w:rsidRDefault="009E4AB0" w:rsidP="00A80B40">
      <w:pPr>
        <w:rPr>
          <w:szCs w:val="28"/>
        </w:rPr>
      </w:pPr>
    </w:p>
    <w:p w14:paraId="3A80720B" w14:textId="77777777" w:rsidR="00A54C85" w:rsidRPr="00AD5337" w:rsidRDefault="00A54C85" w:rsidP="00AD5337">
      <w:pPr>
        <w:ind w:left="491"/>
        <w:rPr>
          <w:szCs w:val="28"/>
        </w:rPr>
      </w:pPr>
    </w:p>
    <w:p w14:paraId="6CA3D47A" w14:textId="728C02DC" w:rsidR="00270EFA" w:rsidRPr="0090255F" w:rsidRDefault="004B3015" w:rsidP="001736E1">
      <w:r>
        <w:rPr>
          <w:b/>
          <w:bCs/>
          <w:szCs w:val="28"/>
        </w:rPr>
        <w:t>34/21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38CE36B4" w14:textId="77777777" w:rsidR="004B3015" w:rsidRPr="004B3015" w:rsidRDefault="00BF3852" w:rsidP="004B30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1B7F92DD" w14:textId="57F04D31" w:rsidR="00937E3F" w:rsidRPr="004B3015" w:rsidRDefault="00F70304" w:rsidP="004B30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Woodland Walk</w:t>
      </w:r>
      <w:r w:rsidR="00B17C55">
        <w:t xml:space="preserve">: </w:t>
      </w:r>
    </w:p>
    <w:p w14:paraId="77824D87" w14:textId="77777777" w:rsidR="004B3015" w:rsidRDefault="004B3015" w:rsidP="001736E1">
      <w:pPr>
        <w:rPr>
          <w:b/>
          <w:bCs/>
          <w:szCs w:val="28"/>
        </w:rPr>
      </w:pPr>
    </w:p>
    <w:p w14:paraId="0831F624" w14:textId="79DB4B20" w:rsidR="00BF3852" w:rsidRPr="00BF3852" w:rsidRDefault="004B3015" w:rsidP="001736E1">
      <w:r>
        <w:rPr>
          <w:b/>
          <w:bCs/>
          <w:szCs w:val="28"/>
        </w:rPr>
        <w:t>35/21</w:t>
      </w:r>
      <w:r w:rsidR="001736E1">
        <w:rPr>
          <w:szCs w:val="28"/>
        </w:rPr>
        <w:tab/>
      </w:r>
      <w:r w:rsidR="00BF3852" w:rsidRPr="001736E1">
        <w:rPr>
          <w:szCs w:val="28"/>
        </w:rPr>
        <w:t>Oval Report - Cllr Cade</w:t>
      </w:r>
    </w:p>
    <w:p w14:paraId="700DF09C" w14:textId="77777777" w:rsidR="00F70304" w:rsidRDefault="00F70304" w:rsidP="001736E1"/>
    <w:p w14:paraId="39A9DEC0" w14:textId="03D234B8" w:rsidR="00CB6CBE" w:rsidRDefault="004B3015" w:rsidP="001736E1">
      <w:r>
        <w:rPr>
          <w:b/>
          <w:bCs/>
        </w:rPr>
        <w:t>36/21</w:t>
      </w:r>
      <w:r w:rsidR="001736E1">
        <w:tab/>
      </w:r>
      <w:r w:rsidR="00BA7F75">
        <w:t>Date of next meeting</w:t>
      </w:r>
      <w:r w:rsidR="0040034A">
        <w:t xml:space="preserve">: Monday, </w:t>
      </w:r>
      <w:r>
        <w:t>21</w:t>
      </w:r>
      <w:r w:rsidRPr="004B3015">
        <w:rPr>
          <w:vertAlign w:val="superscript"/>
        </w:rPr>
        <w:t>st</w:t>
      </w:r>
      <w:r>
        <w:t xml:space="preserve"> June 2021</w:t>
      </w:r>
      <w:r w:rsidR="00A36B45">
        <w:t>, immediately following the NLPC meeting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8C03B64" w:rsidR="00F334CF" w:rsidRDefault="00A35FC9" w:rsidP="00BF6E72">
      <w:pPr>
        <w:ind w:left="-142"/>
      </w:pPr>
      <w:r w:rsidRPr="00360812">
        <w:t>Parish Clerk</w:t>
      </w:r>
    </w:p>
    <w:p w14:paraId="778DFF2F" w14:textId="08EA125E" w:rsidR="00360812" w:rsidRPr="00360812" w:rsidRDefault="004B3015" w:rsidP="00BF6E72">
      <w:pPr>
        <w:ind w:left="-142"/>
      </w:pPr>
      <w:r>
        <w:t>10</w:t>
      </w:r>
      <w:r w:rsidRPr="004B3015">
        <w:rPr>
          <w:vertAlign w:val="superscript"/>
        </w:rPr>
        <w:t>th</w:t>
      </w:r>
      <w:r>
        <w:t xml:space="preserve"> May 2021</w:t>
      </w:r>
    </w:p>
    <w:sectPr w:rsidR="00360812" w:rsidRPr="00360812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C95A" w14:textId="77777777" w:rsidR="00844722" w:rsidRDefault="00844722" w:rsidP="008973E3">
      <w:r>
        <w:separator/>
      </w:r>
    </w:p>
  </w:endnote>
  <w:endnote w:type="continuationSeparator" w:id="0">
    <w:p w14:paraId="4D3C74DB" w14:textId="77777777" w:rsidR="00844722" w:rsidRDefault="00844722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A127" w14:textId="77777777" w:rsidR="00844722" w:rsidRDefault="00844722" w:rsidP="008973E3">
      <w:r>
        <w:separator/>
      </w:r>
    </w:p>
  </w:footnote>
  <w:footnote w:type="continuationSeparator" w:id="0">
    <w:p w14:paraId="766E3895" w14:textId="77777777" w:rsidR="00844722" w:rsidRDefault="00844722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0700"/>
    <w:multiLevelType w:val="hybridMultilevel"/>
    <w:tmpl w:val="8FA05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E3B51"/>
    <w:multiLevelType w:val="hybridMultilevel"/>
    <w:tmpl w:val="AEC43D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5C36FF8"/>
    <w:multiLevelType w:val="hybridMultilevel"/>
    <w:tmpl w:val="599892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A87392"/>
    <w:multiLevelType w:val="hybridMultilevel"/>
    <w:tmpl w:val="8100444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1">
      <w:start w:val="1"/>
      <w:numFmt w:val="decimal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EA9"/>
    <w:rsid w:val="00102B78"/>
    <w:rsid w:val="00103FA7"/>
    <w:rsid w:val="001123E5"/>
    <w:rsid w:val="001247B8"/>
    <w:rsid w:val="001354FF"/>
    <w:rsid w:val="00150EAC"/>
    <w:rsid w:val="00162E3B"/>
    <w:rsid w:val="00166D1B"/>
    <w:rsid w:val="001736E1"/>
    <w:rsid w:val="00173A7F"/>
    <w:rsid w:val="00174037"/>
    <w:rsid w:val="001770CE"/>
    <w:rsid w:val="00182E35"/>
    <w:rsid w:val="00184269"/>
    <w:rsid w:val="001C0785"/>
    <w:rsid w:val="001D2481"/>
    <w:rsid w:val="001D645F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EFA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60812"/>
    <w:rsid w:val="00363000"/>
    <w:rsid w:val="00372AC4"/>
    <w:rsid w:val="00385D51"/>
    <w:rsid w:val="00392000"/>
    <w:rsid w:val="003C7C87"/>
    <w:rsid w:val="003D5D7D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1F4A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3015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972"/>
    <w:rsid w:val="005D5554"/>
    <w:rsid w:val="005E09F4"/>
    <w:rsid w:val="006052B9"/>
    <w:rsid w:val="006102FF"/>
    <w:rsid w:val="00625A7D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66283"/>
    <w:rsid w:val="007669AC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4722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E4AB0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36B45"/>
    <w:rsid w:val="00A54C85"/>
    <w:rsid w:val="00A56B17"/>
    <w:rsid w:val="00A60856"/>
    <w:rsid w:val="00A61DE0"/>
    <w:rsid w:val="00A62FB9"/>
    <w:rsid w:val="00A655AA"/>
    <w:rsid w:val="00A722E6"/>
    <w:rsid w:val="00A72A97"/>
    <w:rsid w:val="00A80B40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C2149"/>
    <w:rsid w:val="00DE1D0C"/>
    <w:rsid w:val="00DF6BFE"/>
    <w:rsid w:val="00E0125E"/>
    <w:rsid w:val="00E13E7F"/>
    <w:rsid w:val="00E157FD"/>
    <w:rsid w:val="00E33DC1"/>
    <w:rsid w:val="00E35D85"/>
    <w:rsid w:val="00E42408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31C1"/>
    <w:rsid w:val="00F73D2E"/>
    <w:rsid w:val="00F77403"/>
    <w:rsid w:val="00F87702"/>
    <w:rsid w:val="00F87859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55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13</cp:revision>
  <cp:lastPrinted>2017-05-09T11:57:00Z</cp:lastPrinted>
  <dcterms:created xsi:type="dcterms:W3CDTF">2020-04-20T08:51:00Z</dcterms:created>
  <dcterms:modified xsi:type="dcterms:W3CDTF">2021-05-06T11:47:00Z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