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7EAB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"/>
            </w:pict>
          </mc:Fallback>
        </mc:AlternateContent>
      </w:r>
    </w:p>
    <w:p w14:paraId="2674A3BE" w14:textId="6CE6DCE4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>Meeting</w:t>
      </w:r>
      <w:r w:rsidR="00882F18">
        <w:rPr>
          <w:szCs w:val="22"/>
        </w:rPr>
        <w:t xml:space="preserve">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882F18">
        <w:rPr>
          <w:szCs w:val="22"/>
        </w:rPr>
        <w:t>14</w:t>
      </w:r>
      <w:r w:rsidR="00882F18" w:rsidRPr="00882F18">
        <w:rPr>
          <w:szCs w:val="22"/>
          <w:vertAlign w:val="superscript"/>
        </w:rPr>
        <w:t>TH</w:t>
      </w:r>
      <w:r w:rsidR="00882F18">
        <w:rPr>
          <w:szCs w:val="22"/>
        </w:rPr>
        <w:t xml:space="preserve"> June</w:t>
      </w:r>
      <w:r w:rsidR="005B22DE">
        <w:rPr>
          <w:szCs w:val="22"/>
        </w:rPr>
        <w:t xml:space="preserve"> 20</w:t>
      </w:r>
      <w:r w:rsidR="001C5DAF">
        <w:rPr>
          <w:szCs w:val="22"/>
        </w:rPr>
        <w:t>21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1C5DAF">
        <w:rPr>
          <w:b/>
          <w:szCs w:val="22"/>
        </w:rPr>
        <w:t>.30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882F18">
        <w:rPr>
          <w:szCs w:val="22"/>
        </w:rPr>
        <w:t>at North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6EE4B3C5" w14:textId="60D2A921" w:rsidR="00073BC2" w:rsidRDefault="00882F18" w:rsidP="00073BC2">
      <w:pPr>
        <w:rPr>
          <w:b/>
          <w:szCs w:val="22"/>
        </w:rPr>
      </w:pPr>
      <w:r>
        <w:rPr>
          <w:b/>
          <w:szCs w:val="22"/>
        </w:rPr>
        <w:t>This is a closed meeting</w:t>
      </w: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4674E3CB" w14:textId="6570EBFD" w:rsidR="001D0E1C" w:rsidRDefault="00D73714" w:rsidP="001D0E1C">
      <w:pPr>
        <w:spacing w:line="360" w:lineRule="auto"/>
      </w:pPr>
      <w:r>
        <w:rPr>
          <w:b/>
        </w:rPr>
        <w:t>75</w:t>
      </w:r>
      <w:r w:rsidR="001D0E1C" w:rsidRPr="00EF14A8">
        <w:rPr>
          <w:b/>
        </w:rPr>
        <w:t>/</w:t>
      </w:r>
      <w:r w:rsidR="001C5DAF">
        <w:rPr>
          <w:b/>
        </w:rPr>
        <w:t>21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4529F42E" w14:textId="460763B2" w:rsidR="00D73714" w:rsidRDefault="00D73714" w:rsidP="0025261C">
      <w:pPr>
        <w:spacing w:line="360" w:lineRule="auto"/>
      </w:pPr>
      <w:r>
        <w:rPr>
          <w:b/>
        </w:rPr>
        <w:t>76</w:t>
      </w:r>
      <w:r w:rsidR="00A82DAE" w:rsidRPr="00EF14A8">
        <w:rPr>
          <w:b/>
        </w:rPr>
        <w:t>/</w:t>
      </w:r>
      <w:r w:rsidR="001C5DAF">
        <w:rPr>
          <w:b/>
        </w:rPr>
        <w:t>21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4020F897" w14:textId="44D33CA7" w:rsidR="009531C6" w:rsidRDefault="00D73714" w:rsidP="00EC03C6">
      <w:r w:rsidRPr="00D73714">
        <w:rPr>
          <w:b/>
          <w:bCs/>
        </w:rPr>
        <w:t>7</w:t>
      </w:r>
      <w:r w:rsidR="0025261C">
        <w:rPr>
          <w:b/>
          <w:bCs/>
        </w:rPr>
        <w:t>7</w:t>
      </w:r>
      <w:r w:rsidRPr="00D73714">
        <w:rPr>
          <w:b/>
          <w:bCs/>
        </w:rPr>
        <w:t>/21</w:t>
      </w:r>
      <w:r>
        <w:tab/>
        <w:t>NLVT nomination</w:t>
      </w:r>
    </w:p>
    <w:p w14:paraId="76CAB483" w14:textId="3F295A25" w:rsidR="0025261C" w:rsidRDefault="0025261C" w:rsidP="0025261C">
      <w:pPr>
        <w:pStyle w:val="ListParagraph"/>
        <w:numPr>
          <w:ilvl w:val="0"/>
          <w:numId w:val="32"/>
        </w:numPr>
      </w:pPr>
      <w:r>
        <w:t>Letter from NLVT</w:t>
      </w:r>
    </w:p>
    <w:p w14:paraId="1CFF52EB" w14:textId="1E4C2022" w:rsidR="0025261C" w:rsidRDefault="0025261C" w:rsidP="0025261C">
      <w:pPr>
        <w:pStyle w:val="ListParagraph"/>
        <w:numPr>
          <w:ilvl w:val="0"/>
          <w:numId w:val="32"/>
        </w:numPr>
      </w:pPr>
      <w:r>
        <w:t>Verbal report from Staffing Committee</w:t>
      </w:r>
    </w:p>
    <w:p w14:paraId="7314A746" w14:textId="7A622A94" w:rsidR="00414CA3" w:rsidRDefault="00414CA3" w:rsidP="00E42D70"/>
    <w:p w14:paraId="70824995" w14:textId="07117C1E" w:rsidR="00B44289" w:rsidRDefault="00D73714" w:rsidP="00A82DAE">
      <w:r>
        <w:rPr>
          <w:b/>
        </w:rPr>
        <w:t>7</w:t>
      </w:r>
      <w:r w:rsidR="0025261C">
        <w:rPr>
          <w:b/>
        </w:rPr>
        <w:t>8</w:t>
      </w:r>
      <w:r>
        <w:rPr>
          <w:b/>
        </w:rPr>
        <w:t>/21</w:t>
      </w:r>
      <w:r w:rsidR="00E42D70">
        <w:tab/>
      </w:r>
      <w:r w:rsidR="009C536E">
        <w:t xml:space="preserve">Date of next meeting: </w:t>
      </w:r>
      <w:r w:rsidR="009C536E" w:rsidRPr="006F05AF">
        <w:rPr>
          <w:b/>
        </w:rPr>
        <w:t xml:space="preserve">Monday </w:t>
      </w:r>
      <w:r>
        <w:rPr>
          <w:b/>
        </w:rPr>
        <w:t>21</w:t>
      </w:r>
      <w:r w:rsidRPr="00D73714">
        <w:rPr>
          <w:b/>
          <w:vertAlign w:val="superscript"/>
        </w:rPr>
        <w:t>st</w:t>
      </w:r>
      <w:r>
        <w:rPr>
          <w:b/>
        </w:rPr>
        <w:t xml:space="preserve"> June</w:t>
      </w:r>
      <w:r w:rsidR="00E15967" w:rsidRPr="006F05AF">
        <w:rPr>
          <w:b/>
        </w:rPr>
        <w:t xml:space="preserve"> 20</w:t>
      </w:r>
      <w:r w:rsidR="001C5DAF">
        <w:rPr>
          <w:b/>
        </w:rPr>
        <w:t>21</w:t>
      </w:r>
      <w:r w:rsidR="00E15967" w:rsidRPr="006F05AF">
        <w:rPr>
          <w:b/>
        </w:rPr>
        <w:t xml:space="preserve"> @</w:t>
      </w:r>
      <w:r w:rsidR="009C536E" w:rsidRPr="006F05AF">
        <w:rPr>
          <w:b/>
        </w:rPr>
        <w:t>7</w:t>
      </w:r>
      <w:r w:rsidR="001C5DAF">
        <w:rPr>
          <w:b/>
        </w:rPr>
        <w:t>.30</w:t>
      </w:r>
      <w:r w:rsidR="009C536E" w:rsidRPr="006F05AF">
        <w:rPr>
          <w:b/>
        </w:rPr>
        <w:t>pm</w:t>
      </w:r>
      <w:r w:rsidR="009C536E">
        <w:t xml:space="preserve"> </w:t>
      </w:r>
    </w:p>
    <w:p w14:paraId="1014E416" w14:textId="77777777" w:rsidR="00057096" w:rsidRDefault="00057096" w:rsidP="00057096"/>
    <w:p w14:paraId="2AB69046" w14:textId="08EA86D9" w:rsidR="00F0588E" w:rsidRDefault="00D73714" w:rsidP="00057096">
      <w:r>
        <w:t>Barry Read</w:t>
      </w:r>
    </w:p>
    <w:p w14:paraId="04B7D933" w14:textId="1586DF31" w:rsidR="002D0079" w:rsidRDefault="00057096" w:rsidP="00BF6E72">
      <w:pPr>
        <w:ind w:left="-142"/>
      </w:pPr>
      <w:r>
        <w:t xml:space="preserve">  </w:t>
      </w:r>
      <w:r w:rsidR="00A35FC9">
        <w:t>Parish Clerk</w:t>
      </w:r>
    </w:p>
    <w:p w14:paraId="722D0D13" w14:textId="2B488892" w:rsidR="00D73714" w:rsidRDefault="00D73714" w:rsidP="00D73714">
      <w:pPr>
        <w:ind w:left="-142" w:firstLine="142"/>
      </w:pPr>
      <w:r>
        <w:t xml:space="preserve">8th June 2021 </w:t>
      </w:r>
    </w:p>
    <w:sectPr w:rsidR="00D73714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7AB8" w14:textId="77777777" w:rsidR="00B009B7" w:rsidRDefault="00B009B7" w:rsidP="008973E3">
      <w:r>
        <w:separator/>
      </w:r>
    </w:p>
  </w:endnote>
  <w:endnote w:type="continuationSeparator" w:id="0">
    <w:p w14:paraId="32535588" w14:textId="77777777" w:rsidR="00B009B7" w:rsidRDefault="00B009B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2AD2" w14:textId="77777777" w:rsidR="00B009B7" w:rsidRDefault="00B009B7" w:rsidP="008973E3">
      <w:r>
        <w:separator/>
      </w:r>
    </w:p>
  </w:footnote>
  <w:footnote w:type="continuationSeparator" w:id="0">
    <w:p w14:paraId="314352E5" w14:textId="77777777" w:rsidR="00B009B7" w:rsidRDefault="00B009B7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09B4873"/>
    <w:multiLevelType w:val="hybridMultilevel"/>
    <w:tmpl w:val="50F653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2E93"/>
    <w:multiLevelType w:val="hybridMultilevel"/>
    <w:tmpl w:val="D534E9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E8469E"/>
    <w:multiLevelType w:val="hybridMultilevel"/>
    <w:tmpl w:val="D8B06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35709"/>
    <w:multiLevelType w:val="hybridMultilevel"/>
    <w:tmpl w:val="7C8ECE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0742"/>
    <w:multiLevelType w:val="hybridMultilevel"/>
    <w:tmpl w:val="5E80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6D43"/>
    <w:multiLevelType w:val="hybridMultilevel"/>
    <w:tmpl w:val="E44E0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7"/>
  </w:num>
  <w:num w:numId="5">
    <w:abstractNumId w:val="10"/>
  </w:num>
  <w:num w:numId="6">
    <w:abstractNumId w:val="0"/>
  </w:num>
  <w:num w:numId="7">
    <w:abstractNumId w:val="4"/>
  </w:num>
  <w:num w:numId="8">
    <w:abstractNumId w:val="17"/>
  </w:num>
  <w:num w:numId="9">
    <w:abstractNumId w:val="5"/>
  </w:num>
  <w:num w:numId="10">
    <w:abstractNumId w:val="19"/>
  </w:num>
  <w:num w:numId="11">
    <w:abstractNumId w:val="24"/>
  </w:num>
  <w:num w:numId="12">
    <w:abstractNumId w:val="21"/>
  </w:num>
  <w:num w:numId="13">
    <w:abstractNumId w:val="22"/>
  </w:num>
  <w:num w:numId="14">
    <w:abstractNumId w:val="29"/>
  </w:num>
  <w:num w:numId="15">
    <w:abstractNumId w:val="1"/>
  </w:num>
  <w:num w:numId="16">
    <w:abstractNumId w:val="16"/>
  </w:num>
  <w:num w:numId="17">
    <w:abstractNumId w:val="28"/>
  </w:num>
  <w:num w:numId="18">
    <w:abstractNumId w:val="14"/>
  </w:num>
  <w:num w:numId="19">
    <w:abstractNumId w:val="23"/>
  </w:num>
  <w:num w:numId="20">
    <w:abstractNumId w:val="6"/>
  </w:num>
  <w:num w:numId="21">
    <w:abstractNumId w:val="20"/>
  </w:num>
  <w:num w:numId="22">
    <w:abstractNumId w:val="2"/>
  </w:num>
  <w:num w:numId="23">
    <w:abstractNumId w:val="18"/>
  </w:num>
  <w:num w:numId="24">
    <w:abstractNumId w:val="31"/>
  </w:num>
  <w:num w:numId="25">
    <w:abstractNumId w:val="13"/>
  </w:num>
  <w:num w:numId="26">
    <w:abstractNumId w:val="30"/>
  </w:num>
  <w:num w:numId="27">
    <w:abstractNumId w:val="26"/>
  </w:num>
  <w:num w:numId="28">
    <w:abstractNumId w:val="9"/>
  </w:num>
  <w:num w:numId="29">
    <w:abstractNumId w:val="12"/>
  </w:num>
  <w:num w:numId="30">
    <w:abstractNumId w:val="8"/>
  </w:num>
  <w:num w:numId="31">
    <w:abstractNumId w:val="25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1C41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C5DAF"/>
    <w:rsid w:val="001D0E1C"/>
    <w:rsid w:val="001D2481"/>
    <w:rsid w:val="001D645F"/>
    <w:rsid w:val="001E268F"/>
    <w:rsid w:val="001E35EF"/>
    <w:rsid w:val="001E4E59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5261C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27F7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4DC6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575A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4CA3"/>
    <w:rsid w:val="00415D81"/>
    <w:rsid w:val="0041708A"/>
    <w:rsid w:val="00423F07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0A0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2ED3"/>
    <w:rsid w:val="00537255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0574"/>
    <w:rsid w:val="00846A8B"/>
    <w:rsid w:val="00852007"/>
    <w:rsid w:val="00852E8C"/>
    <w:rsid w:val="00853854"/>
    <w:rsid w:val="008550C9"/>
    <w:rsid w:val="00857114"/>
    <w:rsid w:val="00861032"/>
    <w:rsid w:val="00863B70"/>
    <w:rsid w:val="008662F5"/>
    <w:rsid w:val="008667CD"/>
    <w:rsid w:val="008743DF"/>
    <w:rsid w:val="00877F7E"/>
    <w:rsid w:val="00880C78"/>
    <w:rsid w:val="00882F18"/>
    <w:rsid w:val="00884EA1"/>
    <w:rsid w:val="008870D4"/>
    <w:rsid w:val="008873A0"/>
    <w:rsid w:val="0089012F"/>
    <w:rsid w:val="008927A0"/>
    <w:rsid w:val="00893C6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37AD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09B7"/>
    <w:rsid w:val="00B01772"/>
    <w:rsid w:val="00B0221A"/>
    <w:rsid w:val="00B02453"/>
    <w:rsid w:val="00B02AB0"/>
    <w:rsid w:val="00B15270"/>
    <w:rsid w:val="00B15273"/>
    <w:rsid w:val="00B15557"/>
    <w:rsid w:val="00B178E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05F8A"/>
    <w:rsid w:val="00D13BDB"/>
    <w:rsid w:val="00D17ED4"/>
    <w:rsid w:val="00D20877"/>
    <w:rsid w:val="00D20958"/>
    <w:rsid w:val="00D2384C"/>
    <w:rsid w:val="00D26A18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3714"/>
    <w:rsid w:val="00D77A2F"/>
    <w:rsid w:val="00D84E9E"/>
    <w:rsid w:val="00D876B7"/>
    <w:rsid w:val="00D94566"/>
    <w:rsid w:val="00DA3106"/>
    <w:rsid w:val="00DC023C"/>
    <w:rsid w:val="00DC0310"/>
    <w:rsid w:val="00DC2149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229"/>
    <w:rsid w:val="00E71ADD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EF4BC6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2F9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0FBF72-438A-4AD8-B5C3-3EC0DF17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14</TotalTime>
  <Pages>1</Pages>
  <Words>66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5</cp:revision>
  <cp:lastPrinted>2019-01-22T10:40:00Z</cp:lastPrinted>
  <dcterms:created xsi:type="dcterms:W3CDTF">2021-06-01T11:04:00Z</dcterms:created>
  <dcterms:modified xsi:type="dcterms:W3CDTF">2021-06-08T14:10:00Z</dcterms:modified>
</cp:coreProperties>
</file>