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D942" w14:textId="4C15EEED"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1D83A656" wp14:editId="526F0E5F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AB6D514" wp14:editId="10BF977B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1A9CC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"/>
            </w:pict>
          </mc:Fallback>
        </mc:AlternateContent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074AD5" wp14:editId="6BCE73E4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E3D5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" stroked="f" strokecolor="green">
                <v:textbox>
                  <w:txbxContent>
                    <w:p w14:paraId="0ECBE3D5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All Councillors are summoned to the </w:t>
      </w:r>
      <w:r w:rsidR="00A35FC9" w:rsidRPr="00A35FC9">
        <w:rPr>
          <w:szCs w:val="22"/>
        </w:rPr>
        <w:t xml:space="preserve">Parish Council </w:t>
      </w:r>
      <w:r w:rsidR="00BF3852">
        <w:rPr>
          <w:szCs w:val="22"/>
        </w:rPr>
        <w:t xml:space="preserve">(Trust) </w:t>
      </w:r>
      <w:r w:rsidR="00150EAC">
        <w:rPr>
          <w:szCs w:val="22"/>
        </w:rPr>
        <w:t xml:space="preserve">Annual </w:t>
      </w:r>
      <w:r w:rsidR="00BB2436">
        <w:rPr>
          <w:szCs w:val="22"/>
        </w:rPr>
        <w:t>Meeting</w:t>
      </w:r>
      <w:r w:rsidR="00F70304">
        <w:rPr>
          <w:szCs w:val="22"/>
        </w:rPr>
        <w:t xml:space="preserve"> </w:t>
      </w:r>
      <w:r w:rsidR="00BF3852">
        <w:rPr>
          <w:szCs w:val="22"/>
        </w:rPr>
        <w:t xml:space="preserve">immediately following the </w:t>
      </w:r>
      <w:r w:rsidR="00C94C17">
        <w:rPr>
          <w:szCs w:val="22"/>
        </w:rPr>
        <w:t xml:space="preserve">Annual </w:t>
      </w:r>
      <w:r w:rsidR="00BF3852">
        <w:rPr>
          <w:szCs w:val="22"/>
        </w:rPr>
        <w:t xml:space="preserve">Parish Council Meeting </w:t>
      </w:r>
      <w:r w:rsidR="00A35FC9" w:rsidRPr="00A35FC9">
        <w:rPr>
          <w:szCs w:val="22"/>
        </w:rPr>
        <w:t xml:space="preserve">on </w:t>
      </w:r>
      <w:r w:rsidR="00A35FC9" w:rsidRPr="00F37BAA">
        <w:rPr>
          <w:szCs w:val="22"/>
        </w:rPr>
        <w:t xml:space="preserve">Monday, </w:t>
      </w:r>
      <w:r w:rsidR="00F70304">
        <w:rPr>
          <w:szCs w:val="22"/>
        </w:rPr>
        <w:t>1</w:t>
      </w:r>
      <w:r w:rsidR="00402014">
        <w:rPr>
          <w:szCs w:val="22"/>
        </w:rPr>
        <w:t>6</w:t>
      </w:r>
      <w:r w:rsidR="00F70304" w:rsidRPr="00F70304">
        <w:rPr>
          <w:szCs w:val="22"/>
          <w:vertAlign w:val="superscript"/>
        </w:rPr>
        <w:t>th</w:t>
      </w:r>
      <w:r w:rsidR="00F70304">
        <w:rPr>
          <w:szCs w:val="22"/>
        </w:rPr>
        <w:t xml:space="preserve"> May 202</w:t>
      </w:r>
      <w:r w:rsidR="00402014">
        <w:rPr>
          <w:szCs w:val="22"/>
        </w:rPr>
        <w:t>2</w:t>
      </w:r>
      <w:r w:rsidR="004B3015">
        <w:rPr>
          <w:szCs w:val="22"/>
        </w:rPr>
        <w:t xml:space="preserve"> at North Luffenham Community Centre</w:t>
      </w:r>
      <w:r w:rsidR="00F70304">
        <w:rPr>
          <w:szCs w:val="22"/>
        </w:rPr>
        <w:t>.</w:t>
      </w:r>
    </w:p>
    <w:p w14:paraId="07358BDA" w14:textId="77777777" w:rsidR="00A35FC9" w:rsidRDefault="00A35FC9" w:rsidP="00A35FC9"/>
    <w:p w14:paraId="6509C3A7" w14:textId="77777777" w:rsidR="00A80B40" w:rsidRDefault="00A80B40" w:rsidP="0031530C">
      <w:pPr>
        <w:ind w:left="2880"/>
        <w:rPr>
          <w:sz w:val="40"/>
          <w:szCs w:val="40"/>
        </w:rPr>
      </w:pPr>
    </w:p>
    <w:p w14:paraId="2C42D9A0" w14:textId="4C795048" w:rsidR="00A35FC9" w:rsidRDefault="0031530C" w:rsidP="0031530C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BA3A824" w14:textId="77777777" w:rsidR="005D5554" w:rsidRPr="0031530C" w:rsidRDefault="005D5554" w:rsidP="00023E5C"/>
    <w:p w14:paraId="70763ED2" w14:textId="2F73852F" w:rsidR="00150EAC" w:rsidRDefault="008C5C2D" w:rsidP="00F70304">
      <w:pPr>
        <w:spacing w:line="360" w:lineRule="auto"/>
      </w:pPr>
      <w:r>
        <w:rPr>
          <w:b/>
          <w:bCs/>
        </w:rPr>
        <w:t>15</w:t>
      </w:r>
      <w:r w:rsidR="004B3015">
        <w:rPr>
          <w:b/>
          <w:bCs/>
        </w:rPr>
        <w:t>/2</w:t>
      </w:r>
      <w:r>
        <w:rPr>
          <w:b/>
          <w:bCs/>
        </w:rPr>
        <w:t>2</w:t>
      </w:r>
      <w:r w:rsidR="004B3015">
        <w:rPr>
          <w:b/>
          <w:bCs/>
        </w:rPr>
        <w:t>1</w:t>
      </w:r>
      <w:r w:rsidR="00F70304">
        <w:tab/>
      </w:r>
      <w:r w:rsidR="00150EAC">
        <w:t>Election of Chair</w:t>
      </w:r>
      <w:r w:rsidR="00BF3852">
        <w:t>, Vice-Chair</w:t>
      </w:r>
    </w:p>
    <w:p w14:paraId="03550504" w14:textId="4CB4B90E" w:rsidR="00A35FC9" w:rsidRDefault="008C5C2D" w:rsidP="00F70304">
      <w:pPr>
        <w:spacing w:line="360" w:lineRule="auto"/>
      </w:pPr>
      <w:r>
        <w:rPr>
          <w:b/>
          <w:bCs/>
        </w:rPr>
        <w:t>16</w:t>
      </w:r>
      <w:r w:rsidR="004B3015">
        <w:rPr>
          <w:b/>
          <w:bCs/>
        </w:rPr>
        <w:t>/2</w:t>
      </w:r>
      <w:r>
        <w:rPr>
          <w:b/>
          <w:bCs/>
        </w:rPr>
        <w:t>2</w:t>
      </w:r>
      <w:r w:rsidR="00F70304">
        <w:tab/>
      </w:r>
      <w:r w:rsidR="00A35FC9">
        <w:t>Apologies</w:t>
      </w:r>
      <w:r w:rsidR="00A80B40">
        <w:t>:</w:t>
      </w:r>
      <w:r w:rsidR="00AE36F2">
        <w:t xml:space="preserve"> </w:t>
      </w:r>
    </w:p>
    <w:p w14:paraId="6FAE0E57" w14:textId="7D1A6B4F" w:rsidR="00A35FC9" w:rsidRDefault="008C5C2D" w:rsidP="00F70304">
      <w:pPr>
        <w:spacing w:line="360" w:lineRule="auto"/>
      </w:pPr>
      <w:r>
        <w:rPr>
          <w:b/>
          <w:bCs/>
        </w:rPr>
        <w:t>17</w:t>
      </w:r>
      <w:r w:rsidR="004B3015">
        <w:rPr>
          <w:b/>
          <w:bCs/>
        </w:rPr>
        <w:t>/2</w:t>
      </w:r>
      <w:r>
        <w:rPr>
          <w:b/>
          <w:bCs/>
        </w:rPr>
        <w:t>2</w:t>
      </w:r>
      <w:r w:rsidR="00F70304" w:rsidRPr="00A80B40">
        <w:rPr>
          <w:b/>
          <w:bCs/>
        </w:rPr>
        <w:tab/>
      </w:r>
      <w:r w:rsidR="0040034A">
        <w:t>Declarations of I</w:t>
      </w:r>
      <w:r w:rsidR="00A35FC9">
        <w:t>nterest</w:t>
      </w:r>
    </w:p>
    <w:p w14:paraId="0369200A" w14:textId="75F8ABBE" w:rsidR="00576A3A" w:rsidRDefault="008C5C2D" w:rsidP="00F70304">
      <w:r>
        <w:rPr>
          <w:b/>
          <w:bCs/>
        </w:rPr>
        <w:t>18</w:t>
      </w:r>
      <w:r w:rsidR="004B3015">
        <w:rPr>
          <w:b/>
          <w:bCs/>
        </w:rPr>
        <w:t>/2</w:t>
      </w:r>
      <w:r>
        <w:rPr>
          <w:b/>
          <w:bCs/>
        </w:rPr>
        <w:t>2</w:t>
      </w:r>
      <w:r w:rsidR="00F70304">
        <w:tab/>
      </w:r>
      <w:r w:rsidR="00150EAC">
        <w:t>To review and confirm Committees &amp; Working Groups for 20</w:t>
      </w:r>
      <w:r w:rsidR="007730E6">
        <w:t>2</w:t>
      </w:r>
      <w:r w:rsidR="00402014">
        <w:t>2</w:t>
      </w:r>
      <w:r w:rsidR="007730E6">
        <w:t>/2</w:t>
      </w:r>
      <w:r w:rsidR="00402014">
        <w:t>3</w:t>
      </w:r>
    </w:p>
    <w:p w14:paraId="72FED08F" w14:textId="03667D48" w:rsidR="004879D5" w:rsidRDefault="004879D5" w:rsidP="00844722">
      <w:pPr>
        <w:pStyle w:val="ListParagraph"/>
        <w:numPr>
          <w:ilvl w:val="0"/>
          <w:numId w:val="1"/>
        </w:numPr>
        <w:contextualSpacing w:val="0"/>
      </w:pPr>
      <w:r>
        <w:t xml:space="preserve">Oval/Field Working Group – currently Cllrs Cade, </w:t>
      </w:r>
      <w:r w:rsidR="004B3015">
        <w:t>Barsby</w:t>
      </w:r>
      <w:r w:rsidR="00F70304">
        <w:t>, Burrows and Smith</w:t>
      </w:r>
    </w:p>
    <w:p w14:paraId="3493EF3E" w14:textId="77777777" w:rsidR="008927A0" w:rsidRDefault="008927A0" w:rsidP="00A955F0">
      <w:pPr>
        <w:ind w:left="851" w:hanging="913"/>
      </w:pPr>
    </w:p>
    <w:p w14:paraId="2A4DE994" w14:textId="10329046" w:rsidR="00576A3A" w:rsidRDefault="008C5C2D" w:rsidP="00F70304">
      <w:r>
        <w:rPr>
          <w:b/>
          <w:bCs/>
        </w:rPr>
        <w:t>19</w:t>
      </w:r>
      <w:r w:rsidR="004B3015">
        <w:rPr>
          <w:b/>
          <w:bCs/>
        </w:rPr>
        <w:t>/2</w:t>
      </w:r>
      <w:r>
        <w:rPr>
          <w:b/>
          <w:bCs/>
        </w:rPr>
        <w:t>2</w:t>
      </w:r>
      <w:r w:rsidR="00F70304">
        <w:tab/>
      </w:r>
      <w:r w:rsidR="00666B6C">
        <w:t xml:space="preserve">To approve and sign </w:t>
      </w:r>
      <w:r w:rsidR="00A35FC9">
        <w:t xml:space="preserve">Minutes </w:t>
      </w:r>
      <w:r w:rsidR="00576A3A">
        <w:t>as follows:</w:t>
      </w:r>
      <w:r w:rsidR="00A35FC9">
        <w:t xml:space="preserve"> </w:t>
      </w:r>
    </w:p>
    <w:p w14:paraId="7F6DA5A0" w14:textId="06B07ABB" w:rsidR="004B3015" w:rsidRDefault="00A35FC9" w:rsidP="00844722">
      <w:pPr>
        <w:pStyle w:val="ListParagraph"/>
        <w:numPr>
          <w:ilvl w:val="0"/>
          <w:numId w:val="1"/>
        </w:numPr>
      </w:pPr>
      <w:r>
        <w:t>P</w:t>
      </w:r>
      <w:r w:rsidR="00576A3A">
        <w:t xml:space="preserve">arish </w:t>
      </w:r>
      <w:r>
        <w:t>C</w:t>
      </w:r>
      <w:r w:rsidR="00576A3A">
        <w:t xml:space="preserve">ouncil </w:t>
      </w:r>
      <w:r w:rsidR="00BF3852">
        <w:t xml:space="preserve">(Trust) </w:t>
      </w:r>
      <w:r>
        <w:t xml:space="preserve">meeting of </w:t>
      </w:r>
      <w:r w:rsidR="004B3015">
        <w:t>2</w:t>
      </w:r>
      <w:r w:rsidR="00A866F3">
        <w:t>1st</w:t>
      </w:r>
      <w:r w:rsidR="00F70304">
        <w:t xml:space="preserve"> </w:t>
      </w:r>
      <w:r w:rsidR="004B3015">
        <w:t>March</w:t>
      </w:r>
      <w:r w:rsidR="00F70304">
        <w:t xml:space="preserve"> 202</w:t>
      </w:r>
      <w:r w:rsidR="00A866F3">
        <w:t>2</w:t>
      </w:r>
      <w:r w:rsidR="00F70304">
        <w:t xml:space="preserve"> </w:t>
      </w:r>
    </w:p>
    <w:p w14:paraId="0A069442" w14:textId="1E40A1E1" w:rsidR="00576A3A" w:rsidRDefault="00576A3A" w:rsidP="005A3109">
      <w:pPr>
        <w:ind w:left="1800"/>
      </w:pPr>
    </w:p>
    <w:p w14:paraId="71C1131B" w14:textId="77777777" w:rsidR="00576A3A" w:rsidRDefault="00576A3A" w:rsidP="00576A3A">
      <w:pPr>
        <w:ind w:left="1080"/>
      </w:pPr>
    </w:p>
    <w:p w14:paraId="38F27B17" w14:textId="77777777" w:rsidR="00FA5CC6" w:rsidRDefault="00FA5CC6" w:rsidP="002D060E"/>
    <w:p w14:paraId="0F618F8D" w14:textId="761372D6" w:rsidR="00A80B40" w:rsidRDefault="008C5C2D" w:rsidP="00A80B40">
      <w:pPr>
        <w:rPr>
          <w:szCs w:val="28"/>
        </w:rPr>
      </w:pPr>
      <w:r>
        <w:rPr>
          <w:b/>
          <w:bCs/>
          <w:szCs w:val="28"/>
        </w:rPr>
        <w:t>20</w:t>
      </w:r>
      <w:r w:rsidR="004B3015">
        <w:rPr>
          <w:b/>
          <w:bCs/>
          <w:szCs w:val="28"/>
        </w:rPr>
        <w:t>/2</w:t>
      </w:r>
      <w:r>
        <w:rPr>
          <w:b/>
          <w:bCs/>
          <w:szCs w:val="28"/>
        </w:rPr>
        <w:t>2</w:t>
      </w:r>
      <w:r w:rsidR="00F70304">
        <w:rPr>
          <w:szCs w:val="28"/>
        </w:rPr>
        <w:tab/>
      </w:r>
      <w:r w:rsidR="0031530C" w:rsidRPr="00F70304">
        <w:rPr>
          <w:szCs w:val="28"/>
        </w:rPr>
        <w:t xml:space="preserve">Finance </w:t>
      </w:r>
      <w:r w:rsidR="00270EFA" w:rsidRPr="00F70304">
        <w:rPr>
          <w:szCs w:val="28"/>
        </w:rPr>
        <w:t xml:space="preserve">Report </w:t>
      </w:r>
      <w:r w:rsidR="0031530C" w:rsidRPr="00F70304">
        <w:rPr>
          <w:szCs w:val="28"/>
        </w:rPr>
        <w:t>–</w:t>
      </w:r>
      <w:r w:rsidR="00A35FC9" w:rsidRPr="00F70304">
        <w:rPr>
          <w:szCs w:val="28"/>
        </w:rPr>
        <w:t xml:space="preserve"> </w:t>
      </w:r>
      <w:r w:rsidR="0031530C" w:rsidRPr="00F70304">
        <w:rPr>
          <w:szCs w:val="28"/>
        </w:rPr>
        <w:t>Clerk</w:t>
      </w:r>
    </w:p>
    <w:p w14:paraId="4DCC114C" w14:textId="34ACE226" w:rsidR="009E4AB0" w:rsidRDefault="009E4AB0" w:rsidP="009E4AB0">
      <w:pPr>
        <w:pStyle w:val="ListParagraph"/>
        <w:numPr>
          <w:ilvl w:val="0"/>
          <w:numId w:val="6"/>
        </w:numPr>
        <w:rPr>
          <w:szCs w:val="28"/>
        </w:rPr>
      </w:pPr>
      <w:r w:rsidRPr="008F4DC2">
        <w:rPr>
          <w:szCs w:val="28"/>
        </w:rPr>
        <w:t xml:space="preserve">To receive a report from Cllr Burrows – Bank Reconciliation </w:t>
      </w:r>
    </w:p>
    <w:p w14:paraId="28C06A9A" w14:textId="773F4B3B" w:rsidR="009E4AB0" w:rsidRDefault="009E4AB0" w:rsidP="009E4AB0">
      <w:pPr>
        <w:pStyle w:val="ListParagraph"/>
        <w:numPr>
          <w:ilvl w:val="0"/>
          <w:numId w:val="6"/>
        </w:numPr>
        <w:rPr>
          <w:szCs w:val="28"/>
        </w:rPr>
      </w:pPr>
      <w:r w:rsidRPr="008F4DC2">
        <w:rPr>
          <w:szCs w:val="28"/>
        </w:rPr>
        <w:t>To receive, consider and approve Finance Report</w:t>
      </w:r>
      <w:r w:rsidR="00F65DA8">
        <w:rPr>
          <w:szCs w:val="28"/>
        </w:rPr>
        <w:t xml:space="preserve"> for the year ending 31</w:t>
      </w:r>
      <w:r w:rsidR="00F65DA8" w:rsidRPr="00F65DA8">
        <w:rPr>
          <w:szCs w:val="28"/>
          <w:vertAlign w:val="superscript"/>
        </w:rPr>
        <w:t>st</w:t>
      </w:r>
      <w:r w:rsidR="00F65DA8">
        <w:rPr>
          <w:szCs w:val="28"/>
        </w:rPr>
        <w:t xml:space="preserve"> March 2022</w:t>
      </w:r>
    </w:p>
    <w:p w14:paraId="6AD8DBF2" w14:textId="5DFD27DC" w:rsidR="009E4AB0" w:rsidRDefault="009E4AB0" w:rsidP="009E4AB0">
      <w:pPr>
        <w:pStyle w:val="ListParagraph"/>
        <w:numPr>
          <w:ilvl w:val="0"/>
          <w:numId w:val="6"/>
        </w:numPr>
        <w:rPr>
          <w:szCs w:val="28"/>
        </w:rPr>
      </w:pPr>
      <w:r>
        <w:rPr>
          <w:szCs w:val="28"/>
        </w:rPr>
        <w:t>To receive, consider and approve the following payments:</w:t>
      </w:r>
    </w:p>
    <w:p w14:paraId="013B54D7" w14:textId="19648100" w:rsidR="00554106" w:rsidRDefault="003A4C68" w:rsidP="00554106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£229.29; Mow All April </w:t>
      </w:r>
      <w:r w:rsidR="00144E8A">
        <w:rPr>
          <w:szCs w:val="28"/>
        </w:rPr>
        <w:t>cut</w:t>
      </w:r>
    </w:p>
    <w:p w14:paraId="32635647" w14:textId="7EFF2836" w:rsidR="00144E8A" w:rsidRDefault="00144E8A" w:rsidP="00554106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£315.00; 4</w:t>
      </w:r>
      <w:r w:rsidR="009550F0">
        <w:rPr>
          <w:szCs w:val="28"/>
        </w:rPr>
        <w:t xml:space="preserve"> </w:t>
      </w:r>
      <w:r>
        <w:rPr>
          <w:szCs w:val="28"/>
        </w:rPr>
        <w:t xml:space="preserve">Counties </w:t>
      </w:r>
      <w:r w:rsidR="009550F0">
        <w:rPr>
          <w:szCs w:val="28"/>
        </w:rPr>
        <w:t>April cuts</w:t>
      </w:r>
    </w:p>
    <w:p w14:paraId="0FE48B98" w14:textId="77777777" w:rsidR="009E4AB0" w:rsidRDefault="009E4AB0" w:rsidP="00A80B40">
      <w:pPr>
        <w:rPr>
          <w:szCs w:val="28"/>
        </w:rPr>
      </w:pPr>
    </w:p>
    <w:p w14:paraId="3A80720B" w14:textId="77777777" w:rsidR="00A54C85" w:rsidRPr="00AD5337" w:rsidRDefault="00A54C85" w:rsidP="00AD5337">
      <w:pPr>
        <w:ind w:left="491"/>
        <w:rPr>
          <w:szCs w:val="28"/>
        </w:rPr>
      </w:pPr>
    </w:p>
    <w:p w14:paraId="6CA3D47A" w14:textId="75DDC39B" w:rsidR="00270EFA" w:rsidRPr="0090255F" w:rsidRDefault="008C5C2D" w:rsidP="001736E1">
      <w:r>
        <w:rPr>
          <w:b/>
          <w:bCs/>
          <w:szCs w:val="28"/>
        </w:rPr>
        <w:t>21</w:t>
      </w:r>
      <w:r w:rsidR="004B3015">
        <w:rPr>
          <w:b/>
          <w:bCs/>
          <w:szCs w:val="28"/>
        </w:rPr>
        <w:t>/2</w:t>
      </w:r>
      <w:r>
        <w:rPr>
          <w:b/>
          <w:bCs/>
          <w:szCs w:val="28"/>
        </w:rPr>
        <w:t>2</w:t>
      </w:r>
      <w:r w:rsidR="001736E1">
        <w:rPr>
          <w:szCs w:val="28"/>
        </w:rPr>
        <w:tab/>
      </w:r>
      <w:r w:rsidR="00BF3852" w:rsidRPr="001736E1">
        <w:rPr>
          <w:szCs w:val="28"/>
        </w:rPr>
        <w:t xml:space="preserve">Field Gardens Report </w:t>
      </w:r>
      <w:r w:rsidR="00270EFA" w:rsidRPr="001736E1">
        <w:rPr>
          <w:szCs w:val="28"/>
        </w:rPr>
        <w:t xml:space="preserve">- Cllr </w:t>
      </w:r>
      <w:r w:rsidR="00BF3852" w:rsidRPr="001736E1">
        <w:rPr>
          <w:szCs w:val="28"/>
        </w:rPr>
        <w:t>Cade</w:t>
      </w:r>
    </w:p>
    <w:p w14:paraId="38CE36B4" w14:textId="77777777" w:rsidR="004B3015" w:rsidRPr="004B3015" w:rsidRDefault="00BF3852" w:rsidP="004B301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F3852">
        <w:t>Allotments</w:t>
      </w:r>
    </w:p>
    <w:p w14:paraId="1B7F92DD" w14:textId="57F04D31" w:rsidR="00937E3F" w:rsidRPr="004B3015" w:rsidRDefault="00F70304" w:rsidP="004B301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t>Woodland Walk</w:t>
      </w:r>
      <w:r w:rsidR="00B17C55">
        <w:t xml:space="preserve">: </w:t>
      </w:r>
    </w:p>
    <w:p w14:paraId="77824D87" w14:textId="77777777" w:rsidR="004B3015" w:rsidRDefault="004B3015" w:rsidP="001736E1">
      <w:pPr>
        <w:rPr>
          <w:b/>
          <w:bCs/>
          <w:szCs w:val="28"/>
        </w:rPr>
      </w:pPr>
    </w:p>
    <w:p w14:paraId="0831F624" w14:textId="1B67AA96" w:rsidR="00BF3852" w:rsidRDefault="008C5C2D" w:rsidP="001736E1">
      <w:pPr>
        <w:rPr>
          <w:szCs w:val="28"/>
        </w:rPr>
      </w:pPr>
      <w:r>
        <w:rPr>
          <w:b/>
          <w:bCs/>
          <w:szCs w:val="28"/>
        </w:rPr>
        <w:t>23</w:t>
      </w:r>
      <w:r w:rsidR="004B3015">
        <w:rPr>
          <w:b/>
          <w:bCs/>
          <w:szCs w:val="28"/>
        </w:rPr>
        <w:t>/2</w:t>
      </w:r>
      <w:r>
        <w:rPr>
          <w:b/>
          <w:bCs/>
          <w:szCs w:val="28"/>
        </w:rPr>
        <w:t>2</w:t>
      </w:r>
      <w:r w:rsidR="001736E1">
        <w:rPr>
          <w:szCs w:val="28"/>
        </w:rPr>
        <w:tab/>
      </w:r>
      <w:r w:rsidR="00BF3852" w:rsidRPr="001736E1">
        <w:rPr>
          <w:szCs w:val="28"/>
        </w:rPr>
        <w:t>Oval Report - Cllr Cade</w:t>
      </w:r>
    </w:p>
    <w:p w14:paraId="42E85780" w14:textId="0E85743E" w:rsidR="005344A6" w:rsidRPr="00BF3852" w:rsidRDefault="005344A6" w:rsidP="005344A6">
      <w:pPr>
        <w:pStyle w:val="ListParagraph"/>
        <w:numPr>
          <w:ilvl w:val="0"/>
          <w:numId w:val="9"/>
        </w:numPr>
      </w:pPr>
      <w:r>
        <w:t>Cricket square mowing</w:t>
      </w:r>
    </w:p>
    <w:p w14:paraId="700DF09C" w14:textId="77777777" w:rsidR="00F70304" w:rsidRDefault="00F70304" w:rsidP="001736E1"/>
    <w:p w14:paraId="39A9DEC0" w14:textId="5FA07476" w:rsidR="00CB6CBE" w:rsidRPr="00554106" w:rsidRDefault="008C5C2D" w:rsidP="001736E1">
      <w:pPr>
        <w:rPr>
          <w:b/>
          <w:bCs/>
        </w:rPr>
      </w:pPr>
      <w:r>
        <w:rPr>
          <w:b/>
          <w:bCs/>
        </w:rPr>
        <w:t>24</w:t>
      </w:r>
      <w:r w:rsidR="004B3015">
        <w:rPr>
          <w:b/>
          <w:bCs/>
        </w:rPr>
        <w:t>/2</w:t>
      </w:r>
      <w:r>
        <w:rPr>
          <w:b/>
          <w:bCs/>
        </w:rPr>
        <w:t>2</w:t>
      </w:r>
      <w:r w:rsidR="001736E1">
        <w:tab/>
      </w:r>
      <w:r w:rsidR="00BA7F75">
        <w:t>Date of next meeting</w:t>
      </w:r>
      <w:r w:rsidR="0040034A">
        <w:t xml:space="preserve">: </w:t>
      </w:r>
      <w:r w:rsidR="0040034A" w:rsidRPr="00554106">
        <w:rPr>
          <w:b/>
          <w:bCs/>
        </w:rPr>
        <w:t xml:space="preserve">Monday, </w:t>
      </w:r>
      <w:r w:rsidR="00404903" w:rsidRPr="00554106">
        <w:rPr>
          <w:b/>
          <w:bCs/>
        </w:rPr>
        <w:t>20th</w:t>
      </w:r>
      <w:r w:rsidR="004B3015" w:rsidRPr="00554106">
        <w:rPr>
          <w:b/>
          <w:bCs/>
        </w:rPr>
        <w:t xml:space="preserve"> June 202</w:t>
      </w:r>
      <w:r w:rsidR="00404903" w:rsidRPr="00554106">
        <w:rPr>
          <w:b/>
          <w:bCs/>
        </w:rPr>
        <w:t>2</w:t>
      </w:r>
      <w:r w:rsidR="00A36B45" w:rsidRPr="00554106">
        <w:rPr>
          <w:b/>
          <w:bCs/>
        </w:rPr>
        <w:t>, immediately following the NLPC meeting</w:t>
      </w:r>
    </w:p>
    <w:p w14:paraId="44D34DFB" w14:textId="77777777" w:rsidR="00446094" w:rsidRDefault="00446094" w:rsidP="00235BE9"/>
    <w:p w14:paraId="093AC777" w14:textId="77777777" w:rsidR="00A36B45" w:rsidRDefault="00A36B45" w:rsidP="00BF6E72">
      <w:pPr>
        <w:ind w:left="-142"/>
      </w:pPr>
    </w:p>
    <w:p w14:paraId="11B33FC7" w14:textId="076A047C" w:rsidR="001736E1" w:rsidRDefault="001736E1" w:rsidP="00BF6E72">
      <w:pPr>
        <w:ind w:left="-142"/>
      </w:pPr>
      <w:r>
        <w:t>John Willoughby</w:t>
      </w:r>
    </w:p>
    <w:p w14:paraId="7963750A" w14:textId="48C03B64" w:rsidR="00F334CF" w:rsidRDefault="00A35FC9" w:rsidP="00BF6E72">
      <w:pPr>
        <w:ind w:left="-142"/>
      </w:pPr>
      <w:r w:rsidRPr="00360812">
        <w:t>Parish Clerk</w:t>
      </w:r>
    </w:p>
    <w:p w14:paraId="778DFF2F" w14:textId="1DA39D18" w:rsidR="00360812" w:rsidRPr="00360812" w:rsidRDefault="00A97E0F" w:rsidP="00BF6E72">
      <w:pPr>
        <w:ind w:left="-142"/>
      </w:pPr>
      <w:r>
        <w:t>9</w:t>
      </w:r>
      <w:r w:rsidR="004B3015" w:rsidRPr="004B3015">
        <w:rPr>
          <w:vertAlign w:val="superscript"/>
        </w:rPr>
        <w:t>th</w:t>
      </w:r>
      <w:r w:rsidR="004B3015">
        <w:t xml:space="preserve"> May 202</w:t>
      </w:r>
      <w:r w:rsidR="008C5C2D">
        <w:t>2</w:t>
      </w:r>
    </w:p>
    <w:sectPr w:rsidR="00360812" w:rsidRPr="00360812" w:rsidSect="00F334C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B9FB" w14:textId="77777777" w:rsidR="00064DC9" w:rsidRDefault="00064DC9" w:rsidP="008973E3">
      <w:r>
        <w:separator/>
      </w:r>
    </w:p>
  </w:endnote>
  <w:endnote w:type="continuationSeparator" w:id="0">
    <w:p w14:paraId="712FEF57" w14:textId="77777777" w:rsidR="00064DC9" w:rsidRDefault="00064DC9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4C65C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25AA544" w14:textId="77777777" w:rsidR="002C7C32" w:rsidRDefault="002C7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4B34" w14:textId="77777777" w:rsidR="00064DC9" w:rsidRDefault="00064DC9" w:rsidP="008973E3">
      <w:r>
        <w:separator/>
      </w:r>
    </w:p>
  </w:footnote>
  <w:footnote w:type="continuationSeparator" w:id="0">
    <w:p w14:paraId="7A822D7F" w14:textId="77777777" w:rsidR="00064DC9" w:rsidRDefault="00064DC9" w:rsidP="0089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0700"/>
    <w:multiLevelType w:val="hybridMultilevel"/>
    <w:tmpl w:val="8FA054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E3B51"/>
    <w:multiLevelType w:val="hybridMultilevel"/>
    <w:tmpl w:val="AEC43D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471970"/>
    <w:multiLevelType w:val="hybridMultilevel"/>
    <w:tmpl w:val="593229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52E72ECD"/>
    <w:multiLevelType w:val="hybridMultilevel"/>
    <w:tmpl w:val="4DD685A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5C36FF8"/>
    <w:multiLevelType w:val="hybridMultilevel"/>
    <w:tmpl w:val="91B2FE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3A87392"/>
    <w:multiLevelType w:val="hybridMultilevel"/>
    <w:tmpl w:val="8100444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6BEC0A95"/>
    <w:multiLevelType w:val="hybridMultilevel"/>
    <w:tmpl w:val="8D686B1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1">
      <w:start w:val="1"/>
      <w:numFmt w:val="decimal"/>
      <w:lvlText w:val="%3)"/>
      <w:lvlJc w:val="lef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EC2148"/>
    <w:multiLevelType w:val="hybridMultilevel"/>
    <w:tmpl w:val="FD88FE10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8" w15:restartNumberingAfterBreak="0">
    <w:nsid w:val="70E546D9"/>
    <w:multiLevelType w:val="hybridMultilevel"/>
    <w:tmpl w:val="7076C6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58497586">
    <w:abstractNumId w:val="4"/>
  </w:num>
  <w:num w:numId="2" w16cid:durableId="1093940136">
    <w:abstractNumId w:val="7"/>
  </w:num>
  <w:num w:numId="3" w16cid:durableId="1647706253">
    <w:abstractNumId w:val="5"/>
  </w:num>
  <w:num w:numId="4" w16cid:durableId="1583443839">
    <w:abstractNumId w:val="2"/>
  </w:num>
  <w:num w:numId="5" w16cid:durableId="1385762696">
    <w:abstractNumId w:val="3"/>
  </w:num>
  <w:num w:numId="6" w16cid:durableId="733897553">
    <w:abstractNumId w:val="6"/>
  </w:num>
  <w:num w:numId="7" w16cid:durableId="1276475154">
    <w:abstractNumId w:val="0"/>
  </w:num>
  <w:num w:numId="8" w16cid:durableId="19355892">
    <w:abstractNumId w:val="1"/>
  </w:num>
  <w:num w:numId="9" w16cid:durableId="8153346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8D3"/>
    <w:rsid w:val="0000084A"/>
    <w:rsid w:val="000068B6"/>
    <w:rsid w:val="00022978"/>
    <w:rsid w:val="00023E5C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64DC9"/>
    <w:rsid w:val="000715A7"/>
    <w:rsid w:val="00071B88"/>
    <w:rsid w:val="0007550D"/>
    <w:rsid w:val="00076D69"/>
    <w:rsid w:val="00083B76"/>
    <w:rsid w:val="00087F91"/>
    <w:rsid w:val="00095506"/>
    <w:rsid w:val="000C025F"/>
    <w:rsid w:val="000C4006"/>
    <w:rsid w:val="000D5EAE"/>
    <w:rsid w:val="000E042C"/>
    <w:rsid w:val="000E4C32"/>
    <w:rsid w:val="000E586A"/>
    <w:rsid w:val="000F46F4"/>
    <w:rsid w:val="000F58BD"/>
    <w:rsid w:val="00100EA9"/>
    <w:rsid w:val="00102B78"/>
    <w:rsid w:val="00103FA7"/>
    <w:rsid w:val="001123E5"/>
    <w:rsid w:val="001247B8"/>
    <w:rsid w:val="001354FF"/>
    <w:rsid w:val="00144E8A"/>
    <w:rsid w:val="00150EAC"/>
    <w:rsid w:val="00162E3B"/>
    <w:rsid w:val="00166D1B"/>
    <w:rsid w:val="001736E1"/>
    <w:rsid w:val="00173A7F"/>
    <w:rsid w:val="00174037"/>
    <w:rsid w:val="001770CE"/>
    <w:rsid w:val="00182E35"/>
    <w:rsid w:val="00184269"/>
    <w:rsid w:val="001C0785"/>
    <w:rsid w:val="001D2481"/>
    <w:rsid w:val="001D645F"/>
    <w:rsid w:val="001E2531"/>
    <w:rsid w:val="001E35EF"/>
    <w:rsid w:val="001F3783"/>
    <w:rsid w:val="002037F8"/>
    <w:rsid w:val="0021156D"/>
    <w:rsid w:val="00216D7C"/>
    <w:rsid w:val="00224396"/>
    <w:rsid w:val="00231986"/>
    <w:rsid w:val="00232A1B"/>
    <w:rsid w:val="00233A70"/>
    <w:rsid w:val="00235BE9"/>
    <w:rsid w:val="00244C91"/>
    <w:rsid w:val="00257286"/>
    <w:rsid w:val="002608A9"/>
    <w:rsid w:val="002637D3"/>
    <w:rsid w:val="00263F3C"/>
    <w:rsid w:val="00267F49"/>
    <w:rsid w:val="00270EFA"/>
    <w:rsid w:val="0028652D"/>
    <w:rsid w:val="00294D11"/>
    <w:rsid w:val="0029725E"/>
    <w:rsid w:val="002A51EB"/>
    <w:rsid w:val="002B0A4B"/>
    <w:rsid w:val="002B75A0"/>
    <w:rsid w:val="002C7C32"/>
    <w:rsid w:val="002D060E"/>
    <w:rsid w:val="002E3887"/>
    <w:rsid w:val="002F1694"/>
    <w:rsid w:val="003043D8"/>
    <w:rsid w:val="0031530C"/>
    <w:rsid w:val="00316B67"/>
    <w:rsid w:val="0032199F"/>
    <w:rsid w:val="003415E0"/>
    <w:rsid w:val="00360812"/>
    <w:rsid w:val="00363000"/>
    <w:rsid w:val="00372AC4"/>
    <w:rsid w:val="00385D51"/>
    <w:rsid w:val="00392000"/>
    <w:rsid w:val="003A4C68"/>
    <w:rsid w:val="003C7C87"/>
    <w:rsid w:val="003D5D7D"/>
    <w:rsid w:val="003E42C7"/>
    <w:rsid w:val="003E6D92"/>
    <w:rsid w:val="003F4966"/>
    <w:rsid w:val="003F7841"/>
    <w:rsid w:val="003F7FD4"/>
    <w:rsid w:val="0040034A"/>
    <w:rsid w:val="00402014"/>
    <w:rsid w:val="00404903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1F4A"/>
    <w:rsid w:val="00446094"/>
    <w:rsid w:val="00447A24"/>
    <w:rsid w:val="00452EE7"/>
    <w:rsid w:val="0047357D"/>
    <w:rsid w:val="004749E2"/>
    <w:rsid w:val="00486CDB"/>
    <w:rsid w:val="004879D5"/>
    <w:rsid w:val="00490242"/>
    <w:rsid w:val="00491422"/>
    <w:rsid w:val="004A03AE"/>
    <w:rsid w:val="004B159E"/>
    <w:rsid w:val="004B3015"/>
    <w:rsid w:val="004B4683"/>
    <w:rsid w:val="004C7B7D"/>
    <w:rsid w:val="004D5ADD"/>
    <w:rsid w:val="004E223A"/>
    <w:rsid w:val="004E4A48"/>
    <w:rsid w:val="00506F09"/>
    <w:rsid w:val="005108AC"/>
    <w:rsid w:val="00513CF7"/>
    <w:rsid w:val="00520125"/>
    <w:rsid w:val="005344A6"/>
    <w:rsid w:val="00544330"/>
    <w:rsid w:val="00544AB9"/>
    <w:rsid w:val="00553944"/>
    <w:rsid w:val="00554106"/>
    <w:rsid w:val="005542F8"/>
    <w:rsid w:val="0055527B"/>
    <w:rsid w:val="0057372A"/>
    <w:rsid w:val="00576A3A"/>
    <w:rsid w:val="005939DC"/>
    <w:rsid w:val="005A2148"/>
    <w:rsid w:val="005A3109"/>
    <w:rsid w:val="005B7F30"/>
    <w:rsid w:val="005C5972"/>
    <w:rsid w:val="005D5554"/>
    <w:rsid w:val="005E09F4"/>
    <w:rsid w:val="006052B9"/>
    <w:rsid w:val="006102FF"/>
    <w:rsid w:val="00625A7D"/>
    <w:rsid w:val="006439A6"/>
    <w:rsid w:val="00645A31"/>
    <w:rsid w:val="00654D26"/>
    <w:rsid w:val="00665797"/>
    <w:rsid w:val="00666B6C"/>
    <w:rsid w:val="00670DF0"/>
    <w:rsid w:val="006712F7"/>
    <w:rsid w:val="0067160B"/>
    <w:rsid w:val="006808A1"/>
    <w:rsid w:val="00681C09"/>
    <w:rsid w:val="00685DB2"/>
    <w:rsid w:val="006A2191"/>
    <w:rsid w:val="006B6F80"/>
    <w:rsid w:val="006B78DC"/>
    <w:rsid w:val="006C1DD6"/>
    <w:rsid w:val="006C2DED"/>
    <w:rsid w:val="006D73D3"/>
    <w:rsid w:val="006E08D3"/>
    <w:rsid w:val="006E4E4A"/>
    <w:rsid w:val="006F39DD"/>
    <w:rsid w:val="0070402B"/>
    <w:rsid w:val="007078BC"/>
    <w:rsid w:val="0071238D"/>
    <w:rsid w:val="00723B3D"/>
    <w:rsid w:val="007510CC"/>
    <w:rsid w:val="00766283"/>
    <w:rsid w:val="007669AC"/>
    <w:rsid w:val="007730E6"/>
    <w:rsid w:val="0078014C"/>
    <w:rsid w:val="00784E1E"/>
    <w:rsid w:val="007973D8"/>
    <w:rsid w:val="007B1990"/>
    <w:rsid w:val="007B2C16"/>
    <w:rsid w:val="007B4307"/>
    <w:rsid w:val="007B4915"/>
    <w:rsid w:val="007B64A1"/>
    <w:rsid w:val="007B6E4E"/>
    <w:rsid w:val="007C7E55"/>
    <w:rsid w:val="007D2BA0"/>
    <w:rsid w:val="007D2E34"/>
    <w:rsid w:val="007D6FE1"/>
    <w:rsid w:val="007D7442"/>
    <w:rsid w:val="007F48BB"/>
    <w:rsid w:val="00800FC3"/>
    <w:rsid w:val="0080181C"/>
    <w:rsid w:val="0080208B"/>
    <w:rsid w:val="00805DC4"/>
    <w:rsid w:val="0081060D"/>
    <w:rsid w:val="008139FD"/>
    <w:rsid w:val="008174BB"/>
    <w:rsid w:val="00820FF2"/>
    <w:rsid w:val="00823467"/>
    <w:rsid w:val="008272D8"/>
    <w:rsid w:val="00833B45"/>
    <w:rsid w:val="00837736"/>
    <w:rsid w:val="00840183"/>
    <w:rsid w:val="00844722"/>
    <w:rsid w:val="00846A8B"/>
    <w:rsid w:val="00852E8C"/>
    <w:rsid w:val="00853854"/>
    <w:rsid w:val="00857114"/>
    <w:rsid w:val="00861032"/>
    <w:rsid w:val="008743DF"/>
    <w:rsid w:val="00877F7E"/>
    <w:rsid w:val="00880C78"/>
    <w:rsid w:val="00884EA1"/>
    <w:rsid w:val="008873A0"/>
    <w:rsid w:val="0089012F"/>
    <w:rsid w:val="008927A0"/>
    <w:rsid w:val="008973E3"/>
    <w:rsid w:val="008B1DB9"/>
    <w:rsid w:val="008B3953"/>
    <w:rsid w:val="008C5C2D"/>
    <w:rsid w:val="008D2034"/>
    <w:rsid w:val="008D5407"/>
    <w:rsid w:val="008E3351"/>
    <w:rsid w:val="008E374B"/>
    <w:rsid w:val="008F3CD5"/>
    <w:rsid w:val="008F4311"/>
    <w:rsid w:val="0090250E"/>
    <w:rsid w:val="0090255F"/>
    <w:rsid w:val="00914AC5"/>
    <w:rsid w:val="00927AE7"/>
    <w:rsid w:val="00934AC2"/>
    <w:rsid w:val="00937E3F"/>
    <w:rsid w:val="00940D40"/>
    <w:rsid w:val="00943318"/>
    <w:rsid w:val="00943732"/>
    <w:rsid w:val="00952402"/>
    <w:rsid w:val="0095389D"/>
    <w:rsid w:val="009550F0"/>
    <w:rsid w:val="0095587B"/>
    <w:rsid w:val="009740B3"/>
    <w:rsid w:val="0099542D"/>
    <w:rsid w:val="009B5305"/>
    <w:rsid w:val="009B7478"/>
    <w:rsid w:val="009B7B24"/>
    <w:rsid w:val="009C21D5"/>
    <w:rsid w:val="009E4AB0"/>
    <w:rsid w:val="009E501F"/>
    <w:rsid w:val="009E72E1"/>
    <w:rsid w:val="009E7A27"/>
    <w:rsid w:val="009F0E73"/>
    <w:rsid w:val="009F5B0B"/>
    <w:rsid w:val="009F6125"/>
    <w:rsid w:val="00A00F7A"/>
    <w:rsid w:val="00A03692"/>
    <w:rsid w:val="00A06331"/>
    <w:rsid w:val="00A12149"/>
    <w:rsid w:val="00A1788B"/>
    <w:rsid w:val="00A31871"/>
    <w:rsid w:val="00A342E6"/>
    <w:rsid w:val="00A35FC9"/>
    <w:rsid w:val="00A36B45"/>
    <w:rsid w:val="00A54C85"/>
    <w:rsid w:val="00A56B17"/>
    <w:rsid w:val="00A60856"/>
    <w:rsid w:val="00A61DE0"/>
    <w:rsid w:val="00A62FB9"/>
    <w:rsid w:val="00A655AA"/>
    <w:rsid w:val="00A722E6"/>
    <w:rsid w:val="00A72A97"/>
    <w:rsid w:val="00A80B40"/>
    <w:rsid w:val="00A866F3"/>
    <w:rsid w:val="00A9114C"/>
    <w:rsid w:val="00A955F0"/>
    <w:rsid w:val="00A97E0F"/>
    <w:rsid w:val="00AA007D"/>
    <w:rsid w:val="00AC2FF8"/>
    <w:rsid w:val="00AC5710"/>
    <w:rsid w:val="00AD11BB"/>
    <w:rsid w:val="00AD5192"/>
    <w:rsid w:val="00AD5337"/>
    <w:rsid w:val="00AD654A"/>
    <w:rsid w:val="00AE36F2"/>
    <w:rsid w:val="00AE5CCB"/>
    <w:rsid w:val="00AF0110"/>
    <w:rsid w:val="00AF5519"/>
    <w:rsid w:val="00B02453"/>
    <w:rsid w:val="00B02AB0"/>
    <w:rsid w:val="00B15270"/>
    <w:rsid w:val="00B15273"/>
    <w:rsid w:val="00B15557"/>
    <w:rsid w:val="00B17C55"/>
    <w:rsid w:val="00B22866"/>
    <w:rsid w:val="00B253B4"/>
    <w:rsid w:val="00B263E0"/>
    <w:rsid w:val="00B32EE7"/>
    <w:rsid w:val="00B33818"/>
    <w:rsid w:val="00B3390D"/>
    <w:rsid w:val="00B37138"/>
    <w:rsid w:val="00B55DD3"/>
    <w:rsid w:val="00B61392"/>
    <w:rsid w:val="00B74D5F"/>
    <w:rsid w:val="00B83296"/>
    <w:rsid w:val="00B83F63"/>
    <w:rsid w:val="00B938AF"/>
    <w:rsid w:val="00B93AAA"/>
    <w:rsid w:val="00B96BAA"/>
    <w:rsid w:val="00B9735F"/>
    <w:rsid w:val="00B97BBC"/>
    <w:rsid w:val="00BA0984"/>
    <w:rsid w:val="00BA2FD4"/>
    <w:rsid w:val="00BA350F"/>
    <w:rsid w:val="00BA7F75"/>
    <w:rsid w:val="00BB2436"/>
    <w:rsid w:val="00BC2F02"/>
    <w:rsid w:val="00BD0473"/>
    <w:rsid w:val="00BE01A5"/>
    <w:rsid w:val="00BF2AC4"/>
    <w:rsid w:val="00BF2B84"/>
    <w:rsid w:val="00BF334C"/>
    <w:rsid w:val="00BF3852"/>
    <w:rsid w:val="00BF46DC"/>
    <w:rsid w:val="00BF6E72"/>
    <w:rsid w:val="00C04987"/>
    <w:rsid w:val="00C2146B"/>
    <w:rsid w:val="00C40E09"/>
    <w:rsid w:val="00C42F3B"/>
    <w:rsid w:val="00C52113"/>
    <w:rsid w:val="00C540F5"/>
    <w:rsid w:val="00C55561"/>
    <w:rsid w:val="00C6334B"/>
    <w:rsid w:val="00C63EF0"/>
    <w:rsid w:val="00C70D3C"/>
    <w:rsid w:val="00C77674"/>
    <w:rsid w:val="00C80D4A"/>
    <w:rsid w:val="00C84B9E"/>
    <w:rsid w:val="00C94C17"/>
    <w:rsid w:val="00CA20A1"/>
    <w:rsid w:val="00CB6C43"/>
    <w:rsid w:val="00CB6CBE"/>
    <w:rsid w:val="00CD52E6"/>
    <w:rsid w:val="00CD6F77"/>
    <w:rsid w:val="00CD7F45"/>
    <w:rsid w:val="00CE3CFD"/>
    <w:rsid w:val="00CF363C"/>
    <w:rsid w:val="00CF45AA"/>
    <w:rsid w:val="00CF6A07"/>
    <w:rsid w:val="00D20877"/>
    <w:rsid w:val="00D2147F"/>
    <w:rsid w:val="00D2384C"/>
    <w:rsid w:val="00D26CC3"/>
    <w:rsid w:val="00D2794C"/>
    <w:rsid w:val="00D32DC3"/>
    <w:rsid w:val="00D44C7B"/>
    <w:rsid w:val="00D529FC"/>
    <w:rsid w:val="00D54A96"/>
    <w:rsid w:val="00D54BCB"/>
    <w:rsid w:val="00D5676D"/>
    <w:rsid w:val="00D659C0"/>
    <w:rsid w:val="00D77A2F"/>
    <w:rsid w:val="00D848CB"/>
    <w:rsid w:val="00D84E9E"/>
    <w:rsid w:val="00D94566"/>
    <w:rsid w:val="00DA3106"/>
    <w:rsid w:val="00DC2149"/>
    <w:rsid w:val="00DE1D0C"/>
    <w:rsid w:val="00DF6BFE"/>
    <w:rsid w:val="00E0125E"/>
    <w:rsid w:val="00E13E7F"/>
    <w:rsid w:val="00E157FD"/>
    <w:rsid w:val="00E33DC1"/>
    <w:rsid w:val="00E35D85"/>
    <w:rsid w:val="00E42408"/>
    <w:rsid w:val="00E5008D"/>
    <w:rsid w:val="00E80829"/>
    <w:rsid w:val="00E86457"/>
    <w:rsid w:val="00EA2045"/>
    <w:rsid w:val="00EA285E"/>
    <w:rsid w:val="00EB5098"/>
    <w:rsid w:val="00EB727F"/>
    <w:rsid w:val="00EC383E"/>
    <w:rsid w:val="00ED1553"/>
    <w:rsid w:val="00ED6454"/>
    <w:rsid w:val="00EE0AC8"/>
    <w:rsid w:val="00EE1D62"/>
    <w:rsid w:val="00EF3EC5"/>
    <w:rsid w:val="00F20D65"/>
    <w:rsid w:val="00F24814"/>
    <w:rsid w:val="00F334CF"/>
    <w:rsid w:val="00F3633E"/>
    <w:rsid w:val="00F37BAA"/>
    <w:rsid w:val="00F44489"/>
    <w:rsid w:val="00F447CB"/>
    <w:rsid w:val="00F4619F"/>
    <w:rsid w:val="00F60C50"/>
    <w:rsid w:val="00F65DA8"/>
    <w:rsid w:val="00F67B07"/>
    <w:rsid w:val="00F70304"/>
    <w:rsid w:val="00F731C1"/>
    <w:rsid w:val="00F73D2E"/>
    <w:rsid w:val="00F77403"/>
    <w:rsid w:val="00F87702"/>
    <w:rsid w:val="00F87859"/>
    <w:rsid w:val="00F9281B"/>
    <w:rsid w:val="00FA5CC6"/>
    <w:rsid w:val="00FB4EA4"/>
    <w:rsid w:val="00FB6E7B"/>
    <w:rsid w:val="00FC6920"/>
    <w:rsid w:val="00FE0F78"/>
    <w:rsid w:val="00FE63C2"/>
    <w:rsid w:val="00FF08FC"/>
    <w:rsid w:val="00FF1D4B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0EFE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28</cp:revision>
  <cp:lastPrinted>2017-05-09T11:57:00Z</cp:lastPrinted>
  <dcterms:created xsi:type="dcterms:W3CDTF">2020-04-20T08:51:00Z</dcterms:created>
  <dcterms:modified xsi:type="dcterms:W3CDTF">2022-05-09T08:55:00Z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