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CA00" w14:textId="77777777" w:rsidR="006F765D" w:rsidRPr="001E5CB9" w:rsidRDefault="006F765D" w:rsidP="00A35FC9">
      <w:pPr>
        <w:rPr>
          <w:szCs w:val="22"/>
        </w:rPr>
      </w:pPr>
    </w:p>
    <w:p w14:paraId="55F0CBFA" w14:textId="77777777" w:rsidR="006F765D" w:rsidRPr="001E5CB9" w:rsidRDefault="006F765D" w:rsidP="00A35FC9">
      <w:pPr>
        <w:rPr>
          <w:szCs w:val="22"/>
        </w:rPr>
      </w:pPr>
    </w:p>
    <w:p w14:paraId="2BBC9B3A" w14:textId="77777777" w:rsidR="006F765D" w:rsidRPr="001E5CB9" w:rsidRDefault="006F765D" w:rsidP="00A35FC9">
      <w:pPr>
        <w:rPr>
          <w:szCs w:val="22"/>
        </w:rPr>
      </w:pPr>
    </w:p>
    <w:p w14:paraId="5F346F1E" w14:textId="77777777" w:rsidR="006F765D" w:rsidRPr="001E5CB9" w:rsidRDefault="000C4006" w:rsidP="00A35FC9">
      <w:pPr>
        <w:rPr>
          <w:szCs w:val="22"/>
        </w:rPr>
      </w:pPr>
      <w:r w:rsidRPr="001E5CB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 w:rsidRPr="001E5CB9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6167F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ML/QrvcAAAACgEAAA8AAABkcnMvZG93bnJldi54&#10;bWxMj09Lw0AQxe+C32EZwVu7aYqtjdmUIupFEFpjz5vsmAR3Z0N2m8Zv7xQEPc2/x3u/ybeTs2LE&#10;IXSeFCzmCQik2puOGgXl+/PsHkSImoy2nlDBNwbYFtdXuc6MP9Mex0NsBJtQyLSCNsY+kzLULTod&#10;5r5H4tunH5yOPA6NNIM+s7mzMk2SlXS6I05odY+PLdZfh5NTsDu+Pi3fxsp5azZN+WFcmbykSt3e&#10;TLsHEBGn+CeGCz6jQ8FMlT+RCcIqmC3uWHmpS25YsErXaxDV70YWufz/QvED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wv9Cu9wAAAAKAQAADwAAAAAAAAAAAAAAAAAQBAAAZHJzL2Rv&#10;d25yZXYueG1sUEsFBgAAAAAEAAQA8wAAABkFAAAAAA==&#10;"/>
            </w:pict>
          </mc:Fallback>
        </mc:AlternateContent>
      </w:r>
      <w:r w:rsidR="00F3633E" w:rsidRPr="001E5CB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North </w:t>
                            </w:r>
                            <w:proofErr w:type="spellStart"/>
                            <w:r w:rsidRPr="005B7F30">
                              <w:rPr>
                                <w:sz w:val="40"/>
                                <w:szCs w:val="40"/>
                              </w:rPr>
                              <w:t>Luffenham</w:t>
                            </w:r>
                            <w:proofErr w:type="spellEnd"/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 xml:space="preserve">North </w:t>
                      </w:r>
                      <w:proofErr w:type="spellStart"/>
                      <w:r w:rsidRPr="005B7F30">
                        <w:rPr>
                          <w:sz w:val="40"/>
                          <w:szCs w:val="40"/>
                        </w:rPr>
                        <w:t>Luffenham</w:t>
                      </w:r>
                      <w:proofErr w:type="spellEnd"/>
                      <w:r w:rsidRPr="005B7F30">
                        <w:rPr>
                          <w:sz w:val="40"/>
                          <w:szCs w:val="40"/>
                        </w:rPr>
                        <w:t xml:space="preserve">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 w:rsidRPr="001E5CB9">
        <w:rPr>
          <w:szCs w:val="22"/>
        </w:rPr>
        <w:t xml:space="preserve">All Councillors are summoned to the </w:t>
      </w:r>
      <w:r w:rsidR="00A35FC9" w:rsidRPr="001E5CB9">
        <w:rPr>
          <w:szCs w:val="22"/>
        </w:rPr>
        <w:t xml:space="preserve">Parish Council </w:t>
      </w:r>
      <w:r w:rsidR="00BF3852" w:rsidRPr="001E5CB9">
        <w:rPr>
          <w:szCs w:val="22"/>
        </w:rPr>
        <w:t xml:space="preserve">(Trust) </w:t>
      </w:r>
      <w:r w:rsidR="00BB2436" w:rsidRPr="001E5CB9">
        <w:rPr>
          <w:szCs w:val="22"/>
        </w:rPr>
        <w:t>Meeting</w:t>
      </w:r>
      <w:r w:rsidR="00F70304" w:rsidRPr="001E5CB9">
        <w:rPr>
          <w:szCs w:val="22"/>
        </w:rPr>
        <w:t xml:space="preserve"> </w:t>
      </w:r>
      <w:r w:rsidR="00BB2436" w:rsidRPr="001E5CB9">
        <w:rPr>
          <w:szCs w:val="22"/>
        </w:rPr>
        <w:t xml:space="preserve"> </w:t>
      </w:r>
      <w:r w:rsidR="00BF3852" w:rsidRPr="001E5CB9">
        <w:rPr>
          <w:szCs w:val="22"/>
        </w:rPr>
        <w:t xml:space="preserve">immediately following the Parish Council Meeting </w:t>
      </w:r>
      <w:r w:rsidR="00A35FC9" w:rsidRPr="001E5CB9">
        <w:rPr>
          <w:szCs w:val="22"/>
        </w:rPr>
        <w:t xml:space="preserve">on </w:t>
      </w:r>
    </w:p>
    <w:p w14:paraId="4C62D942" w14:textId="238C8822" w:rsidR="00A35FC9" w:rsidRPr="00A80C40" w:rsidRDefault="00A35FC9" w:rsidP="00A35FC9">
      <w:pPr>
        <w:rPr>
          <w:szCs w:val="22"/>
        </w:rPr>
      </w:pPr>
      <w:r w:rsidRPr="001E5CB9">
        <w:rPr>
          <w:b/>
          <w:bCs/>
          <w:szCs w:val="22"/>
        </w:rPr>
        <w:t xml:space="preserve">Monday, </w:t>
      </w:r>
      <w:r w:rsidR="006F2BE8" w:rsidRPr="001E5CB9">
        <w:rPr>
          <w:b/>
          <w:bCs/>
          <w:szCs w:val="22"/>
        </w:rPr>
        <w:t>1</w:t>
      </w:r>
      <w:r w:rsidR="00A80C40">
        <w:rPr>
          <w:b/>
          <w:bCs/>
          <w:szCs w:val="22"/>
        </w:rPr>
        <w:t>6</w:t>
      </w:r>
      <w:r w:rsidR="006F2BE8" w:rsidRPr="001E5CB9">
        <w:rPr>
          <w:b/>
          <w:bCs/>
          <w:szCs w:val="22"/>
          <w:vertAlign w:val="superscript"/>
        </w:rPr>
        <w:t>th</w:t>
      </w:r>
      <w:r w:rsidR="006F2BE8" w:rsidRPr="001E5CB9">
        <w:rPr>
          <w:b/>
          <w:bCs/>
          <w:szCs w:val="22"/>
        </w:rPr>
        <w:t xml:space="preserve"> </w:t>
      </w:r>
      <w:r w:rsidR="00A80C40">
        <w:rPr>
          <w:b/>
          <w:bCs/>
          <w:szCs w:val="22"/>
        </w:rPr>
        <w:t>of January</w:t>
      </w:r>
      <w:r w:rsidR="0099263C" w:rsidRPr="001E5CB9">
        <w:rPr>
          <w:b/>
          <w:bCs/>
          <w:szCs w:val="22"/>
        </w:rPr>
        <w:t xml:space="preserve"> 202</w:t>
      </w:r>
      <w:r w:rsidR="00A80C40">
        <w:rPr>
          <w:b/>
          <w:bCs/>
          <w:szCs w:val="22"/>
        </w:rPr>
        <w:t xml:space="preserve">3 at 19:30 </w:t>
      </w:r>
      <w:r w:rsidR="00A80C40" w:rsidRPr="00A80C40">
        <w:rPr>
          <w:szCs w:val="22"/>
        </w:rPr>
        <w:t>– NL Community Centre.</w:t>
      </w:r>
    </w:p>
    <w:p w14:paraId="07358BDA" w14:textId="77777777" w:rsidR="00A35FC9" w:rsidRPr="001E5CB9" w:rsidRDefault="00A35FC9" w:rsidP="00A35FC9">
      <w:pPr>
        <w:rPr>
          <w:szCs w:val="22"/>
        </w:rPr>
      </w:pPr>
    </w:p>
    <w:p w14:paraId="2C42D9A0" w14:textId="4C795048" w:rsidR="00A35FC9" w:rsidRPr="00BE69D5" w:rsidRDefault="0031530C" w:rsidP="0031530C">
      <w:pPr>
        <w:ind w:left="2880"/>
        <w:rPr>
          <w:b/>
          <w:bCs/>
          <w:szCs w:val="22"/>
        </w:rPr>
      </w:pPr>
      <w:r w:rsidRPr="00BE69D5">
        <w:rPr>
          <w:b/>
          <w:bCs/>
          <w:szCs w:val="22"/>
        </w:rPr>
        <w:t>Agenda</w:t>
      </w:r>
    </w:p>
    <w:p w14:paraId="1BA3A824" w14:textId="77777777" w:rsidR="005D5554" w:rsidRPr="001E5CB9" w:rsidRDefault="005D5554" w:rsidP="00023E5C">
      <w:pPr>
        <w:rPr>
          <w:szCs w:val="22"/>
        </w:rPr>
      </w:pPr>
    </w:p>
    <w:p w14:paraId="03550504" w14:textId="5C71B13A" w:rsidR="00A35FC9" w:rsidRPr="001E5CB9" w:rsidRDefault="00546BFB" w:rsidP="00F70304">
      <w:pPr>
        <w:spacing w:line="360" w:lineRule="auto"/>
        <w:rPr>
          <w:szCs w:val="22"/>
        </w:rPr>
      </w:pPr>
      <w:r>
        <w:rPr>
          <w:b/>
          <w:bCs/>
          <w:szCs w:val="22"/>
        </w:rPr>
        <w:t>0</w:t>
      </w:r>
      <w:r w:rsidR="00E87F26">
        <w:rPr>
          <w:b/>
          <w:bCs/>
          <w:szCs w:val="22"/>
        </w:rPr>
        <w:t>9</w:t>
      </w:r>
      <w:r>
        <w:rPr>
          <w:b/>
          <w:bCs/>
          <w:szCs w:val="22"/>
        </w:rPr>
        <w:t>/23</w:t>
      </w:r>
      <w:r>
        <w:rPr>
          <w:szCs w:val="22"/>
        </w:rPr>
        <w:t xml:space="preserve"> </w:t>
      </w:r>
      <w:r w:rsidR="002E744C" w:rsidRPr="001E5CB9">
        <w:rPr>
          <w:szCs w:val="22"/>
        </w:rPr>
        <w:t>Acceptance of</w:t>
      </w:r>
      <w:r w:rsidR="0014641F" w:rsidRPr="001E5CB9">
        <w:rPr>
          <w:szCs w:val="22"/>
        </w:rPr>
        <w:t xml:space="preserve"> a</w:t>
      </w:r>
      <w:r w:rsidR="00A35FC9" w:rsidRPr="001E5CB9">
        <w:rPr>
          <w:szCs w:val="22"/>
        </w:rPr>
        <w:t>pologies</w:t>
      </w:r>
      <w:r w:rsidR="00274B06" w:rsidRPr="001E5CB9">
        <w:rPr>
          <w:szCs w:val="22"/>
        </w:rPr>
        <w:t xml:space="preserve"> </w:t>
      </w:r>
      <w:r w:rsidR="0014641F" w:rsidRPr="001E5CB9">
        <w:rPr>
          <w:szCs w:val="22"/>
        </w:rPr>
        <w:t xml:space="preserve">for absence </w:t>
      </w:r>
    </w:p>
    <w:p w14:paraId="6FAE0E57" w14:textId="443AA7BE" w:rsidR="00A35FC9" w:rsidRPr="001E5CB9" w:rsidRDefault="00E87F26" w:rsidP="00F70304">
      <w:pPr>
        <w:spacing w:line="360" w:lineRule="auto"/>
        <w:rPr>
          <w:szCs w:val="22"/>
        </w:rPr>
      </w:pPr>
      <w:r>
        <w:rPr>
          <w:b/>
          <w:bCs/>
          <w:szCs w:val="22"/>
        </w:rPr>
        <w:t>10</w:t>
      </w:r>
      <w:r w:rsidR="00546BFB">
        <w:rPr>
          <w:b/>
          <w:bCs/>
          <w:szCs w:val="22"/>
        </w:rPr>
        <w:t xml:space="preserve">/23 </w:t>
      </w:r>
      <w:r w:rsidR="0040034A" w:rsidRPr="001E5CB9">
        <w:rPr>
          <w:szCs w:val="22"/>
        </w:rPr>
        <w:t>Declarations of I</w:t>
      </w:r>
      <w:r w:rsidR="00A35FC9" w:rsidRPr="001E5CB9">
        <w:rPr>
          <w:szCs w:val="22"/>
        </w:rPr>
        <w:t>nterest</w:t>
      </w:r>
      <w:r w:rsidR="00274B06" w:rsidRPr="001E5CB9">
        <w:rPr>
          <w:szCs w:val="22"/>
        </w:rPr>
        <w:t xml:space="preserve"> </w:t>
      </w:r>
    </w:p>
    <w:p w14:paraId="7E4BDC00" w14:textId="72D958E0" w:rsidR="00A90502" w:rsidRPr="001E5CB9" w:rsidRDefault="00E87F26" w:rsidP="008F4DC2">
      <w:pPr>
        <w:rPr>
          <w:szCs w:val="22"/>
        </w:rPr>
      </w:pPr>
      <w:r>
        <w:rPr>
          <w:b/>
          <w:bCs/>
          <w:szCs w:val="22"/>
        </w:rPr>
        <w:t>11</w:t>
      </w:r>
      <w:r w:rsidR="00546BFB">
        <w:rPr>
          <w:b/>
          <w:bCs/>
          <w:szCs w:val="22"/>
        </w:rPr>
        <w:t>/23</w:t>
      </w:r>
      <w:r w:rsidR="00546BFB">
        <w:rPr>
          <w:szCs w:val="22"/>
        </w:rPr>
        <w:t xml:space="preserve"> </w:t>
      </w:r>
      <w:r w:rsidR="00666B6C" w:rsidRPr="001E5CB9">
        <w:rPr>
          <w:szCs w:val="22"/>
        </w:rPr>
        <w:t xml:space="preserve">To approve and sign </w:t>
      </w:r>
      <w:r w:rsidR="00A35FC9" w:rsidRPr="001E5CB9">
        <w:rPr>
          <w:szCs w:val="22"/>
        </w:rPr>
        <w:t>Minutes</w:t>
      </w:r>
      <w:r w:rsidR="00576A3A" w:rsidRPr="001E5CB9">
        <w:rPr>
          <w:szCs w:val="22"/>
        </w:rPr>
        <w:t>:</w:t>
      </w:r>
      <w:r w:rsidR="00A35FC9" w:rsidRPr="001E5CB9">
        <w:rPr>
          <w:szCs w:val="22"/>
        </w:rPr>
        <w:t xml:space="preserve"> </w:t>
      </w:r>
      <w:r w:rsidR="00C66873" w:rsidRPr="001E5CB9">
        <w:rPr>
          <w:szCs w:val="22"/>
        </w:rPr>
        <w:t xml:space="preserve"> </w:t>
      </w:r>
    </w:p>
    <w:p w14:paraId="2A6AA86B" w14:textId="77777777" w:rsidR="00A90502" w:rsidRPr="001E5CB9" w:rsidRDefault="00A90502" w:rsidP="008F4DC2">
      <w:pPr>
        <w:rPr>
          <w:szCs w:val="22"/>
        </w:rPr>
      </w:pPr>
    </w:p>
    <w:p w14:paraId="0A069442" w14:textId="5B893F00" w:rsidR="00576A3A" w:rsidRPr="001E5CB9" w:rsidRDefault="00A35FC9" w:rsidP="0057672D">
      <w:pPr>
        <w:pStyle w:val="ListParagraph"/>
        <w:ind w:left="786"/>
        <w:rPr>
          <w:szCs w:val="22"/>
        </w:rPr>
      </w:pPr>
      <w:r w:rsidRPr="001E5CB9">
        <w:rPr>
          <w:szCs w:val="22"/>
        </w:rPr>
        <w:t>P</w:t>
      </w:r>
      <w:r w:rsidR="00576A3A" w:rsidRPr="001E5CB9">
        <w:rPr>
          <w:szCs w:val="22"/>
        </w:rPr>
        <w:t xml:space="preserve">arish </w:t>
      </w:r>
      <w:r w:rsidRPr="001E5CB9">
        <w:rPr>
          <w:szCs w:val="22"/>
        </w:rPr>
        <w:t>C</w:t>
      </w:r>
      <w:r w:rsidR="00576A3A" w:rsidRPr="001E5CB9">
        <w:rPr>
          <w:szCs w:val="22"/>
        </w:rPr>
        <w:t xml:space="preserve">ouncil </w:t>
      </w:r>
      <w:r w:rsidR="00BF3852" w:rsidRPr="001E5CB9">
        <w:rPr>
          <w:szCs w:val="22"/>
        </w:rPr>
        <w:t xml:space="preserve">(Trust) </w:t>
      </w:r>
      <w:r w:rsidRPr="001E5CB9">
        <w:rPr>
          <w:szCs w:val="22"/>
        </w:rPr>
        <w:t xml:space="preserve">meeting </w:t>
      </w:r>
      <w:bookmarkStart w:id="0" w:name="_Hlk126334324"/>
      <w:r w:rsidR="00E87F26">
        <w:rPr>
          <w:szCs w:val="22"/>
        </w:rPr>
        <w:t>16</w:t>
      </w:r>
      <w:r w:rsidR="00546BFB" w:rsidRPr="00546BFB">
        <w:rPr>
          <w:szCs w:val="22"/>
          <w:vertAlign w:val="superscript"/>
        </w:rPr>
        <w:t>th</w:t>
      </w:r>
      <w:r w:rsidR="00546BFB">
        <w:rPr>
          <w:szCs w:val="22"/>
        </w:rPr>
        <w:t xml:space="preserve"> of</w:t>
      </w:r>
      <w:r w:rsidR="0013776B" w:rsidRPr="001E5CB9">
        <w:rPr>
          <w:szCs w:val="22"/>
        </w:rPr>
        <w:t xml:space="preserve"> </w:t>
      </w:r>
      <w:r w:rsidR="00E87F26">
        <w:rPr>
          <w:szCs w:val="22"/>
        </w:rPr>
        <w:t>January</w:t>
      </w:r>
      <w:r w:rsidR="0013776B" w:rsidRPr="001E5CB9">
        <w:rPr>
          <w:szCs w:val="22"/>
        </w:rPr>
        <w:t xml:space="preserve"> 2022</w:t>
      </w:r>
      <w:r w:rsidR="001900B8">
        <w:rPr>
          <w:szCs w:val="22"/>
        </w:rPr>
        <w:t xml:space="preserve"> [Document]</w:t>
      </w:r>
    </w:p>
    <w:bookmarkEnd w:id="0"/>
    <w:p w14:paraId="6CF4B297" w14:textId="77777777" w:rsidR="00767F51" w:rsidRPr="001E5CB9" w:rsidRDefault="00767F51" w:rsidP="00767F51">
      <w:pPr>
        <w:rPr>
          <w:szCs w:val="22"/>
        </w:rPr>
      </w:pPr>
    </w:p>
    <w:p w14:paraId="59E042F9" w14:textId="37CAE393" w:rsidR="006134F5" w:rsidRPr="008D1129" w:rsidRDefault="00E87F26" w:rsidP="00767F51">
      <w:pPr>
        <w:rPr>
          <w:rFonts w:cs="Arial"/>
          <w:color w:val="222222"/>
          <w:szCs w:val="22"/>
          <w:shd w:val="clear" w:color="auto" w:fill="FFFFFF"/>
        </w:rPr>
      </w:pPr>
      <w:r>
        <w:rPr>
          <w:b/>
          <w:bCs/>
          <w:szCs w:val="22"/>
        </w:rPr>
        <w:t>12</w:t>
      </w:r>
      <w:r w:rsidR="00546BFB">
        <w:rPr>
          <w:b/>
          <w:bCs/>
          <w:szCs w:val="22"/>
        </w:rPr>
        <w:t>/23</w:t>
      </w:r>
      <w:r w:rsidR="008D1129">
        <w:rPr>
          <w:b/>
          <w:bCs/>
          <w:szCs w:val="22"/>
        </w:rPr>
        <w:t xml:space="preserve"> </w:t>
      </w:r>
      <w:r w:rsidR="008D1129">
        <w:rPr>
          <w:szCs w:val="22"/>
        </w:rPr>
        <w:t>Correspondence</w:t>
      </w:r>
    </w:p>
    <w:p w14:paraId="71C1131B" w14:textId="77777777" w:rsidR="00576A3A" w:rsidRPr="001E5CB9" w:rsidRDefault="00576A3A" w:rsidP="00576A3A">
      <w:pPr>
        <w:ind w:left="1080"/>
        <w:rPr>
          <w:szCs w:val="22"/>
        </w:rPr>
      </w:pPr>
    </w:p>
    <w:p w14:paraId="3C9D497D" w14:textId="28000B31" w:rsidR="008F4DC2" w:rsidRPr="001E5CB9" w:rsidRDefault="00E87F26" w:rsidP="008F4DC2">
      <w:pPr>
        <w:rPr>
          <w:szCs w:val="22"/>
        </w:rPr>
      </w:pPr>
      <w:r>
        <w:rPr>
          <w:b/>
          <w:bCs/>
          <w:szCs w:val="22"/>
        </w:rPr>
        <w:t>13</w:t>
      </w:r>
      <w:r w:rsidR="00160C4A" w:rsidRPr="001E5CB9">
        <w:rPr>
          <w:b/>
          <w:bCs/>
          <w:szCs w:val="22"/>
        </w:rPr>
        <w:t>/</w:t>
      </w:r>
      <w:r w:rsidR="00455ACE" w:rsidRPr="001E5CB9">
        <w:rPr>
          <w:b/>
          <w:bCs/>
          <w:szCs w:val="22"/>
        </w:rPr>
        <w:t>2</w:t>
      </w:r>
      <w:r w:rsidR="000E12FA">
        <w:rPr>
          <w:b/>
          <w:bCs/>
          <w:szCs w:val="22"/>
        </w:rPr>
        <w:t>3</w:t>
      </w:r>
      <w:r w:rsidR="000E12FA">
        <w:rPr>
          <w:szCs w:val="22"/>
        </w:rPr>
        <w:t xml:space="preserve"> </w:t>
      </w:r>
      <w:r w:rsidR="0031530C" w:rsidRPr="001E5CB9">
        <w:rPr>
          <w:szCs w:val="22"/>
        </w:rPr>
        <w:t xml:space="preserve">Finance </w:t>
      </w:r>
      <w:r w:rsidR="00270EFA" w:rsidRPr="001E5CB9">
        <w:rPr>
          <w:szCs w:val="22"/>
        </w:rPr>
        <w:t xml:space="preserve">Report </w:t>
      </w:r>
    </w:p>
    <w:p w14:paraId="2838BD03" w14:textId="77777777" w:rsidR="00A90502" w:rsidRPr="001E5CB9" w:rsidRDefault="00A90502" w:rsidP="008F4DC2">
      <w:pPr>
        <w:rPr>
          <w:szCs w:val="22"/>
        </w:rPr>
      </w:pPr>
    </w:p>
    <w:p w14:paraId="20A8B89A" w14:textId="7033A331" w:rsidR="00A632AC" w:rsidRDefault="008F4DC2" w:rsidP="00A632AC">
      <w:pPr>
        <w:pStyle w:val="ListParagraph"/>
        <w:numPr>
          <w:ilvl w:val="0"/>
          <w:numId w:val="10"/>
        </w:numPr>
        <w:rPr>
          <w:szCs w:val="22"/>
        </w:rPr>
      </w:pPr>
      <w:r w:rsidRPr="001E5CB9">
        <w:rPr>
          <w:szCs w:val="22"/>
        </w:rPr>
        <w:t>T</w:t>
      </w:r>
      <w:r w:rsidR="00B253B4" w:rsidRPr="001E5CB9">
        <w:rPr>
          <w:szCs w:val="22"/>
        </w:rPr>
        <w:t xml:space="preserve">o </w:t>
      </w:r>
      <w:r w:rsidR="00A80B40" w:rsidRPr="001E5CB9">
        <w:rPr>
          <w:szCs w:val="22"/>
        </w:rPr>
        <w:t>receive</w:t>
      </w:r>
      <w:r w:rsidRPr="001E5CB9">
        <w:rPr>
          <w:szCs w:val="22"/>
        </w:rPr>
        <w:t>,</w:t>
      </w:r>
      <w:r w:rsidR="00A80B40" w:rsidRPr="001E5CB9">
        <w:rPr>
          <w:szCs w:val="22"/>
        </w:rPr>
        <w:t xml:space="preserve"> </w:t>
      </w:r>
      <w:r w:rsidR="00B253B4" w:rsidRPr="001E5CB9">
        <w:rPr>
          <w:szCs w:val="22"/>
        </w:rPr>
        <w:t>c</w:t>
      </w:r>
      <w:r w:rsidR="0031530C" w:rsidRPr="001E5CB9">
        <w:rPr>
          <w:szCs w:val="22"/>
        </w:rPr>
        <w:t xml:space="preserve">onsider </w:t>
      </w:r>
      <w:r w:rsidR="009E7A27" w:rsidRPr="001E5CB9">
        <w:rPr>
          <w:szCs w:val="22"/>
        </w:rPr>
        <w:t>and approve</w:t>
      </w:r>
      <w:r w:rsidR="007931DB">
        <w:rPr>
          <w:szCs w:val="22"/>
        </w:rPr>
        <w:t xml:space="preserve"> the</w:t>
      </w:r>
      <w:r w:rsidR="009E7A27" w:rsidRPr="001E5CB9">
        <w:rPr>
          <w:szCs w:val="22"/>
        </w:rPr>
        <w:t xml:space="preserve"> F</w:t>
      </w:r>
      <w:r w:rsidR="0031530C" w:rsidRPr="001E5CB9">
        <w:rPr>
          <w:szCs w:val="22"/>
        </w:rPr>
        <w:t>inanc</w:t>
      </w:r>
      <w:r w:rsidR="009E7A27" w:rsidRPr="001E5CB9">
        <w:rPr>
          <w:szCs w:val="22"/>
        </w:rPr>
        <w:t>e</w:t>
      </w:r>
      <w:r w:rsidR="0031530C" w:rsidRPr="001E5CB9">
        <w:rPr>
          <w:szCs w:val="22"/>
        </w:rPr>
        <w:t xml:space="preserve"> </w:t>
      </w:r>
      <w:r w:rsidR="009E7A27" w:rsidRPr="001E5CB9">
        <w:rPr>
          <w:szCs w:val="22"/>
        </w:rPr>
        <w:t>R</w:t>
      </w:r>
      <w:r w:rsidR="0031530C" w:rsidRPr="001E5CB9">
        <w:rPr>
          <w:szCs w:val="22"/>
        </w:rPr>
        <w:t>eport</w:t>
      </w:r>
      <w:r w:rsidR="007931DB">
        <w:rPr>
          <w:szCs w:val="22"/>
        </w:rPr>
        <w:t>:</w:t>
      </w:r>
      <w:r w:rsidR="00205374">
        <w:rPr>
          <w:szCs w:val="22"/>
        </w:rPr>
        <w:t xml:space="preserve"> [Document]</w:t>
      </w:r>
    </w:p>
    <w:p w14:paraId="70096C02" w14:textId="11BEDD48" w:rsidR="007931DB" w:rsidRDefault="007931DB" w:rsidP="00A632AC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To approve the following payments:</w:t>
      </w:r>
    </w:p>
    <w:p w14:paraId="251A90A5" w14:textId="2A40D48F" w:rsidR="00E87F26" w:rsidRDefault="00E87F26" w:rsidP="00E87F26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 xml:space="preserve">M </w:t>
      </w:r>
      <w:r w:rsidR="000B7CC2">
        <w:rPr>
          <w:szCs w:val="22"/>
        </w:rPr>
        <w:t xml:space="preserve">J </w:t>
      </w:r>
      <w:r>
        <w:rPr>
          <w:szCs w:val="22"/>
        </w:rPr>
        <w:t xml:space="preserve">Wyatt – Insurance for Allotments </w:t>
      </w:r>
      <w:r w:rsidR="000B7CC2">
        <w:rPr>
          <w:szCs w:val="22"/>
        </w:rPr>
        <w:t>–</w:t>
      </w:r>
      <w:r>
        <w:rPr>
          <w:szCs w:val="22"/>
        </w:rPr>
        <w:t xml:space="preserve"> </w:t>
      </w:r>
      <w:r w:rsidR="000B7CC2">
        <w:rPr>
          <w:szCs w:val="22"/>
        </w:rPr>
        <w:t>£214.50</w:t>
      </w:r>
    </w:p>
    <w:p w14:paraId="507E41D3" w14:textId="0F37316C" w:rsidR="00675663" w:rsidRDefault="00675663" w:rsidP="00C5605C">
      <w:pPr>
        <w:pStyle w:val="ListParagraph"/>
        <w:numPr>
          <w:ilvl w:val="0"/>
          <w:numId w:val="28"/>
        </w:numPr>
        <w:rPr>
          <w:szCs w:val="22"/>
        </w:rPr>
      </w:pPr>
      <w:proofErr w:type="spellStart"/>
      <w:r>
        <w:rPr>
          <w:szCs w:val="22"/>
        </w:rPr>
        <w:t>Ionos</w:t>
      </w:r>
      <w:proofErr w:type="spellEnd"/>
      <w:r>
        <w:rPr>
          <w:szCs w:val="22"/>
        </w:rPr>
        <w:t xml:space="preserve"> - £6</w:t>
      </w:r>
    </w:p>
    <w:p w14:paraId="42E4373C" w14:textId="11A63961" w:rsidR="00CE0153" w:rsidRPr="00C5605C" w:rsidRDefault="00CE0153" w:rsidP="00C5605C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CM Services – 1</w:t>
      </w:r>
      <w:r w:rsidRPr="00CE0153">
        <w:rPr>
          <w:szCs w:val="22"/>
          <w:vertAlign w:val="superscript"/>
        </w:rPr>
        <w:t>st</w:t>
      </w:r>
      <w:r>
        <w:rPr>
          <w:szCs w:val="22"/>
        </w:rPr>
        <w:t xml:space="preserve"> Instalment towards fencing - £3222</w:t>
      </w:r>
    </w:p>
    <w:p w14:paraId="6517B02D" w14:textId="77777777" w:rsidR="00BB2664" w:rsidRPr="001E5CB9" w:rsidRDefault="00BB2664" w:rsidP="00BB2664">
      <w:pPr>
        <w:rPr>
          <w:szCs w:val="22"/>
        </w:rPr>
      </w:pPr>
    </w:p>
    <w:p w14:paraId="6CA3D47A" w14:textId="7F3E5C97" w:rsidR="00270EFA" w:rsidRPr="001E5CB9" w:rsidRDefault="00341493" w:rsidP="001736E1">
      <w:pPr>
        <w:rPr>
          <w:szCs w:val="22"/>
        </w:rPr>
      </w:pPr>
      <w:r>
        <w:rPr>
          <w:b/>
          <w:bCs/>
          <w:szCs w:val="22"/>
        </w:rPr>
        <w:t>14</w:t>
      </w:r>
      <w:r w:rsidR="007373F3">
        <w:rPr>
          <w:b/>
          <w:bCs/>
          <w:szCs w:val="22"/>
        </w:rPr>
        <w:t xml:space="preserve">/23 </w:t>
      </w:r>
      <w:r w:rsidR="00BF3852" w:rsidRPr="001E5CB9">
        <w:rPr>
          <w:szCs w:val="22"/>
        </w:rPr>
        <w:t xml:space="preserve">Field Gardens Report </w:t>
      </w:r>
      <w:r w:rsidR="00270EFA" w:rsidRPr="001E5CB9">
        <w:rPr>
          <w:szCs w:val="22"/>
        </w:rPr>
        <w:t xml:space="preserve">- Cllr </w:t>
      </w:r>
      <w:r w:rsidR="00BF3852" w:rsidRPr="001E5CB9">
        <w:rPr>
          <w:szCs w:val="22"/>
        </w:rPr>
        <w:t>Cade</w:t>
      </w:r>
      <w:r w:rsidR="00243D48" w:rsidRPr="001E5CB9">
        <w:rPr>
          <w:szCs w:val="22"/>
        </w:rPr>
        <w:t xml:space="preserve"> </w:t>
      </w:r>
    </w:p>
    <w:p w14:paraId="5FADE7CF" w14:textId="77777777" w:rsidR="00A90502" w:rsidRPr="001E5CB9" w:rsidRDefault="00A90502" w:rsidP="001736E1">
      <w:pPr>
        <w:rPr>
          <w:szCs w:val="22"/>
        </w:rPr>
      </w:pPr>
    </w:p>
    <w:p w14:paraId="11ADDF88" w14:textId="77777777" w:rsidR="00662779" w:rsidRPr="001E5CB9" w:rsidRDefault="00BF3852" w:rsidP="00662779">
      <w:pPr>
        <w:ind w:firstLine="720"/>
        <w:rPr>
          <w:b/>
          <w:bCs/>
          <w:szCs w:val="22"/>
        </w:rPr>
      </w:pPr>
      <w:r w:rsidRPr="001E5CB9">
        <w:rPr>
          <w:b/>
          <w:bCs/>
          <w:szCs w:val="22"/>
        </w:rPr>
        <w:t>Allotments</w:t>
      </w:r>
      <w:r w:rsidR="00361996" w:rsidRPr="001E5CB9">
        <w:rPr>
          <w:b/>
          <w:bCs/>
          <w:szCs w:val="22"/>
        </w:rPr>
        <w:t xml:space="preserve">: </w:t>
      </w:r>
    </w:p>
    <w:p w14:paraId="5BB19656" w14:textId="77777777" w:rsidR="00A90502" w:rsidRPr="001E5CB9" w:rsidRDefault="00A90502" w:rsidP="00662779">
      <w:pPr>
        <w:ind w:firstLine="720"/>
        <w:rPr>
          <w:rFonts w:cs="Arial"/>
          <w:b/>
          <w:bCs/>
          <w:szCs w:val="22"/>
        </w:rPr>
      </w:pPr>
    </w:p>
    <w:p w14:paraId="44A3744E" w14:textId="340BF7B1" w:rsidR="007A2050" w:rsidRPr="00341493" w:rsidRDefault="0013510C" w:rsidP="00C03C20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 w:rsidRPr="001E5CB9">
        <w:rPr>
          <w:szCs w:val="22"/>
        </w:rPr>
        <w:t xml:space="preserve">To receive an update on </w:t>
      </w:r>
      <w:r w:rsidR="00A8213C" w:rsidRPr="001E5CB9">
        <w:rPr>
          <w:szCs w:val="22"/>
        </w:rPr>
        <w:t>current availability of any vacant plots</w:t>
      </w:r>
      <w:r w:rsidR="00A871C8">
        <w:rPr>
          <w:szCs w:val="22"/>
        </w:rPr>
        <w:t>.</w:t>
      </w:r>
    </w:p>
    <w:p w14:paraId="548FA3CD" w14:textId="378EC84D" w:rsidR="00341493" w:rsidRPr="000D1930" w:rsidRDefault="00341493" w:rsidP="000D1930">
      <w:pPr>
        <w:rPr>
          <w:rFonts w:cs="Arial"/>
          <w:szCs w:val="22"/>
        </w:rPr>
      </w:pPr>
    </w:p>
    <w:p w14:paraId="43FF328B" w14:textId="77777777" w:rsidR="00A8213C" w:rsidRPr="001E5CB9" w:rsidRDefault="00A8213C" w:rsidP="00A8213C">
      <w:pPr>
        <w:ind w:firstLine="720"/>
        <w:rPr>
          <w:szCs w:val="22"/>
        </w:rPr>
      </w:pPr>
    </w:p>
    <w:p w14:paraId="329E86E6" w14:textId="77777777" w:rsidR="001F2388" w:rsidRPr="001E5CB9" w:rsidRDefault="006A157F" w:rsidP="00604918">
      <w:pPr>
        <w:ind w:left="720"/>
        <w:rPr>
          <w:b/>
          <w:bCs/>
          <w:szCs w:val="22"/>
        </w:rPr>
      </w:pPr>
      <w:r w:rsidRPr="001E5CB9">
        <w:rPr>
          <w:b/>
          <w:bCs/>
          <w:szCs w:val="22"/>
        </w:rPr>
        <w:t>Woodland Walk</w:t>
      </w:r>
      <w:r w:rsidR="002A5331" w:rsidRPr="001E5CB9">
        <w:rPr>
          <w:b/>
          <w:bCs/>
          <w:szCs w:val="22"/>
        </w:rPr>
        <w:t>:</w:t>
      </w:r>
    </w:p>
    <w:p w14:paraId="49372B37" w14:textId="77777777" w:rsidR="00A90502" w:rsidRPr="001E5CB9" w:rsidRDefault="00A90502" w:rsidP="00604918">
      <w:pPr>
        <w:ind w:left="720"/>
        <w:rPr>
          <w:b/>
          <w:bCs/>
          <w:szCs w:val="22"/>
        </w:rPr>
      </w:pPr>
    </w:p>
    <w:p w14:paraId="3DB439B4" w14:textId="323EC9E8" w:rsidR="00A4511B" w:rsidRPr="001E5CB9" w:rsidRDefault="00A4511B" w:rsidP="000D1930">
      <w:pPr>
        <w:pStyle w:val="ListParagraph"/>
        <w:numPr>
          <w:ilvl w:val="0"/>
          <w:numId w:val="29"/>
        </w:numPr>
        <w:rPr>
          <w:szCs w:val="22"/>
        </w:rPr>
      </w:pPr>
      <w:r w:rsidRPr="001E5CB9">
        <w:rPr>
          <w:szCs w:val="22"/>
        </w:rPr>
        <w:t>New fencing update</w:t>
      </w:r>
    </w:p>
    <w:p w14:paraId="3DC46A0E" w14:textId="77777777" w:rsidR="00471384" w:rsidRPr="001E5CB9" w:rsidRDefault="00471384" w:rsidP="00471384">
      <w:pPr>
        <w:rPr>
          <w:b/>
          <w:bCs/>
          <w:szCs w:val="22"/>
        </w:rPr>
      </w:pPr>
    </w:p>
    <w:p w14:paraId="16D9C09F" w14:textId="0A990642" w:rsidR="009C2014" w:rsidRPr="003537C8" w:rsidRDefault="000D1930" w:rsidP="003537C8">
      <w:pPr>
        <w:rPr>
          <w:szCs w:val="22"/>
        </w:rPr>
      </w:pPr>
      <w:r>
        <w:rPr>
          <w:b/>
          <w:bCs/>
          <w:szCs w:val="22"/>
        </w:rPr>
        <w:t>15</w:t>
      </w:r>
      <w:r w:rsidR="00160C4A" w:rsidRPr="001E5CB9">
        <w:rPr>
          <w:b/>
          <w:bCs/>
          <w:szCs w:val="22"/>
        </w:rPr>
        <w:t>/2</w:t>
      </w:r>
      <w:r w:rsidR="00024977">
        <w:rPr>
          <w:b/>
          <w:bCs/>
          <w:szCs w:val="22"/>
        </w:rPr>
        <w:t xml:space="preserve">3 </w:t>
      </w:r>
      <w:r w:rsidR="00BF3852" w:rsidRPr="001E5CB9">
        <w:rPr>
          <w:szCs w:val="22"/>
        </w:rPr>
        <w:t>Oval Report - Cllr Cade</w:t>
      </w:r>
      <w:r w:rsidR="00243D48" w:rsidRPr="001E5CB9">
        <w:rPr>
          <w:szCs w:val="22"/>
        </w:rPr>
        <w:t xml:space="preserve">  </w:t>
      </w:r>
    </w:p>
    <w:p w14:paraId="5A8D44AE" w14:textId="77777777" w:rsidR="00EF4F62" w:rsidRPr="001E5CB9" w:rsidRDefault="00EF4F62" w:rsidP="001736E1">
      <w:pPr>
        <w:rPr>
          <w:b/>
          <w:bCs/>
          <w:szCs w:val="22"/>
        </w:rPr>
      </w:pPr>
    </w:p>
    <w:p w14:paraId="63EAFF41" w14:textId="54074AE1" w:rsidR="000E58AB" w:rsidRPr="001E5CB9" w:rsidRDefault="000D1930" w:rsidP="001736E1">
      <w:pPr>
        <w:rPr>
          <w:b/>
          <w:bCs/>
          <w:szCs w:val="22"/>
        </w:rPr>
      </w:pPr>
      <w:r>
        <w:rPr>
          <w:b/>
          <w:bCs/>
          <w:szCs w:val="22"/>
        </w:rPr>
        <w:t>16</w:t>
      </w:r>
      <w:r w:rsidR="005511E5" w:rsidRPr="001E5CB9">
        <w:rPr>
          <w:b/>
          <w:bCs/>
          <w:szCs w:val="22"/>
        </w:rPr>
        <w:t>/2</w:t>
      </w:r>
      <w:r w:rsidR="001A5455">
        <w:rPr>
          <w:b/>
          <w:bCs/>
          <w:szCs w:val="22"/>
        </w:rPr>
        <w:t>3</w:t>
      </w:r>
      <w:r w:rsidR="00024977">
        <w:rPr>
          <w:szCs w:val="22"/>
        </w:rPr>
        <w:t xml:space="preserve"> </w:t>
      </w:r>
      <w:r w:rsidR="00BA7F75" w:rsidRPr="001E5CB9">
        <w:rPr>
          <w:szCs w:val="22"/>
        </w:rPr>
        <w:t>Date of next meeting</w:t>
      </w:r>
      <w:r w:rsidR="0040034A" w:rsidRPr="001E5CB9">
        <w:rPr>
          <w:szCs w:val="22"/>
        </w:rPr>
        <w:t xml:space="preserve">: </w:t>
      </w:r>
      <w:r w:rsidR="00A032C3" w:rsidRPr="001E5CB9">
        <w:rPr>
          <w:b/>
          <w:bCs/>
          <w:szCs w:val="22"/>
        </w:rPr>
        <w:t>Monday</w:t>
      </w:r>
      <w:r w:rsidR="001A5455">
        <w:rPr>
          <w:b/>
          <w:bCs/>
          <w:szCs w:val="22"/>
        </w:rPr>
        <w:t xml:space="preserve"> </w:t>
      </w:r>
      <w:r w:rsidR="00182BE7">
        <w:rPr>
          <w:b/>
          <w:bCs/>
          <w:szCs w:val="22"/>
        </w:rPr>
        <w:t>20</w:t>
      </w:r>
      <w:r w:rsidR="00182BE7" w:rsidRPr="00182BE7">
        <w:rPr>
          <w:b/>
          <w:bCs/>
          <w:szCs w:val="22"/>
          <w:vertAlign w:val="superscript"/>
        </w:rPr>
        <w:t>th</w:t>
      </w:r>
      <w:r w:rsidR="00182BE7">
        <w:rPr>
          <w:b/>
          <w:bCs/>
          <w:szCs w:val="22"/>
        </w:rPr>
        <w:t xml:space="preserve"> of </w:t>
      </w:r>
      <w:r w:rsidR="00A14C5E">
        <w:rPr>
          <w:b/>
          <w:bCs/>
          <w:szCs w:val="22"/>
        </w:rPr>
        <w:t>March</w:t>
      </w:r>
      <w:r w:rsidR="00182BE7">
        <w:rPr>
          <w:b/>
          <w:bCs/>
          <w:szCs w:val="22"/>
        </w:rPr>
        <w:t xml:space="preserve"> 2023</w:t>
      </w:r>
      <w:r w:rsidR="0040034A" w:rsidRPr="001E5CB9">
        <w:rPr>
          <w:b/>
          <w:bCs/>
          <w:szCs w:val="22"/>
        </w:rPr>
        <w:t xml:space="preserve"> </w:t>
      </w:r>
      <w:r w:rsidR="00155CCD" w:rsidRPr="001E5CB9">
        <w:rPr>
          <w:b/>
          <w:bCs/>
          <w:szCs w:val="22"/>
        </w:rPr>
        <w:t xml:space="preserve"> </w:t>
      </w:r>
    </w:p>
    <w:p w14:paraId="39A9DEC0" w14:textId="03F6DFCF" w:rsidR="00CB6CBE" w:rsidRPr="001E5CB9" w:rsidRDefault="00A36B45" w:rsidP="001736E1">
      <w:pPr>
        <w:rPr>
          <w:szCs w:val="22"/>
        </w:rPr>
      </w:pPr>
      <w:r w:rsidRPr="001E5CB9">
        <w:rPr>
          <w:szCs w:val="22"/>
        </w:rPr>
        <w:t>immediately following the N</w:t>
      </w:r>
      <w:r w:rsidR="002373BA" w:rsidRPr="001E5CB9">
        <w:rPr>
          <w:szCs w:val="22"/>
        </w:rPr>
        <w:t>L</w:t>
      </w:r>
      <w:r w:rsidRPr="001E5CB9">
        <w:rPr>
          <w:szCs w:val="22"/>
        </w:rPr>
        <w:t>PC meeting</w:t>
      </w:r>
      <w:r w:rsidR="000E42AF" w:rsidRPr="001E5CB9">
        <w:rPr>
          <w:szCs w:val="22"/>
        </w:rPr>
        <w:t xml:space="preserve"> </w:t>
      </w:r>
    </w:p>
    <w:p w14:paraId="093AC777" w14:textId="77777777" w:rsidR="00A36B45" w:rsidRPr="001E5CB9" w:rsidRDefault="00A36B45" w:rsidP="0057672D">
      <w:pPr>
        <w:rPr>
          <w:szCs w:val="22"/>
        </w:rPr>
      </w:pPr>
    </w:p>
    <w:p w14:paraId="5B37E6F2" w14:textId="36D2CAB6" w:rsidR="00AD1AC3" w:rsidRPr="001E5CB9" w:rsidRDefault="00182BE7" w:rsidP="00BF6E72">
      <w:pPr>
        <w:ind w:left="-142"/>
        <w:rPr>
          <w:szCs w:val="22"/>
        </w:rPr>
      </w:pPr>
      <w:proofErr w:type="spellStart"/>
      <w:r>
        <w:rPr>
          <w:szCs w:val="22"/>
        </w:rPr>
        <w:t>Jadene</w:t>
      </w:r>
      <w:proofErr w:type="spellEnd"/>
      <w:r>
        <w:rPr>
          <w:szCs w:val="22"/>
        </w:rPr>
        <w:t xml:space="preserve"> Bale</w:t>
      </w:r>
      <w:r w:rsidR="00235A1C">
        <w:rPr>
          <w:szCs w:val="22"/>
        </w:rPr>
        <w:t xml:space="preserve">, </w:t>
      </w:r>
      <w:r w:rsidR="00A35FC9" w:rsidRPr="001E5CB9">
        <w:rPr>
          <w:szCs w:val="22"/>
        </w:rPr>
        <w:t>Parish Clerk</w:t>
      </w:r>
    </w:p>
    <w:sectPr w:rsidR="00AD1AC3" w:rsidRPr="001E5CB9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F28A" w14:textId="77777777" w:rsidR="00FD2F6F" w:rsidRDefault="00FD2F6F" w:rsidP="008973E3">
      <w:r>
        <w:separator/>
      </w:r>
    </w:p>
  </w:endnote>
  <w:endnote w:type="continuationSeparator" w:id="0">
    <w:p w14:paraId="6D016F46" w14:textId="77777777" w:rsidR="00FD2F6F" w:rsidRDefault="00FD2F6F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530C" w14:textId="77777777" w:rsidR="007D5AC5" w:rsidRDefault="007D5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5CD3" w14:textId="77777777" w:rsidR="007D5AC5" w:rsidRDefault="007D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D7CD" w14:textId="77777777" w:rsidR="00FD2F6F" w:rsidRDefault="00FD2F6F" w:rsidP="008973E3">
      <w:r>
        <w:separator/>
      </w:r>
    </w:p>
  </w:footnote>
  <w:footnote w:type="continuationSeparator" w:id="0">
    <w:p w14:paraId="4F4E56DB" w14:textId="77777777" w:rsidR="00FD2F6F" w:rsidRDefault="00FD2F6F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E079" w14:textId="25997909" w:rsidR="007D5AC5" w:rsidRDefault="007D5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2811" w14:textId="0BC50F89" w:rsidR="007D5AC5" w:rsidRDefault="007D5A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136A" w14:textId="0A13686B" w:rsidR="007D5AC5" w:rsidRDefault="007D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0C7B"/>
    <w:multiLevelType w:val="hybridMultilevel"/>
    <w:tmpl w:val="139CA9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2418"/>
    <w:multiLevelType w:val="hybridMultilevel"/>
    <w:tmpl w:val="C68456C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BF2154"/>
    <w:multiLevelType w:val="hybridMultilevel"/>
    <w:tmpl w:val="72441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520ECA"/>
    <w:multiLevelType w:val="hybridMultilevel"/>
    <w:tmpl w:val="13086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6D97CE7"/>
    <w:multiLevelType w:val="hybridMultilevel"/>
    <w:tmpl w:val="0D0CC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A87392"/>
    <w:multiLevelType w:val="hybridMultilevel"/>
    <w:tmpl w:val="C68456CA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9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D4CAB"/>
    <w:multiLevelType w:val="hybridMultilevel"/>
    <w:tmpl w:val="A27CDC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48298">
    <w:abstractNumId w:val="13"/>
  </w:num>
  <w:num w:numId="2" w16cid:durableId="152260776">
    <w:abstractNumId w:val="18"/>
  </w:num>
  <w:num w:numId="3" w16cid:durableId="222257088">
    <w:abstractNumId w:val="16"/>
  </w:num>
  <w:num w:numId="4" w16cid:durableId="1577282592">
    <w:abstractNumId w:val="3"/>
  </w:num>
  <w:num w:numId="5" w16cid:durableId="448739098">
    <w:abstractNumId w:val="12"/>
  </w:num>
  <w:num w:numId="6" w16cid:durableId="7865815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401133">
    <w:abstractNumId w:val="6"/>
  </w:num>
  <w:num w:numId="8" w16cid:durableId="1586110116">
    <w:abstractNumId w:val="27"/>
  </w:num>
  <w:num w:numId="9" w16cid:durableId="1444418471">
    <w:abstractNumId w:val="1"/>
  </w:num>
  <w:num w:numId="10" w16cid:durableId="1131629508">
    <w:abstractNumId w:val="17"/>
  </w:num>
  <w:num w:numId="11" w16cid:durableId="1420566556">
    <w:abstractNumId w:val="21"/>
  </w:num>
  <w:num w:numId="12" w16cid:durableId="1694722047">
    <w:abstractNumId w:val="10"/>
  </w:num>
  <w:num w:numId="13" w16cid:durableId="531261926">
    <w:abstractNumId w:val="8"/>
  </w:num>
  <w:num w:numId="14" w16cid:durableId="1141919360">
    <w:abstractNumId w:val="25"/>
  </w:num>
  <w:num w:numId="15" w16cid:durableId="1900435398">
    <w:abstractNumId w:val="20"/>
  </w:num>
  <w:num w:numId="16" w16cid:durableId="1331056135">
    <w:abstractNumId w:val="26"/>
  </w:num>
  <w:num w:numId="17" w16cid:durableId="111167981">
    <w:abstractNumId w:val="23"/>
  </w:num>
  <w:num w:numId="18" w16cid:durableId="431054476">
    <w:abstractNumId w:val="19"/>
  </w:num>
  <w:num w:numId="19" w16cid:durableId="1410275314">
    <w:abstractNumId w:val="7"/>
  </w:num>
  <w:num w:numId="20" w16cid:durableId="733697332">
    <w:abstractNumId w:val="15"/>
  </w:num>
  <w:num w:numId="21" w16cid:durableId="1327128881">
    <w:abstractNumId w:val="4"/>
  </w:num>
  <w:num w:numId="22" w16cid:durableId="1134131471">
    <w:abstractNumId w:val="5"/>
  </w:num>
  <w:num w:numId="23" w16cid:durableId="1393889781">
    <w:abstractNumId w:val="22"/>
  </w:num>
  <w:num w:numId="24" w16cid:durableId="335303340">
    <w:abstractNumId w:val="11"/>
  </w:num>
  <w:num w:numId="25" w16cid:durableId="1888637215">
    <w:abstractNumId w:val="14"/>
  </w:num>
  <w:num w:numId="26" w16cid:durableId="293758161">
    <w:abstractNumId w:val="24"/>
  </w:num>
  <w:num w:numId="27" w16cid:durableId="726607100">
    <w:abstractNumId w:val="0"/>
  </w:num>
  <w:num w:numId="28" w16cid:durableId="8798166">
    <w:abstractNumId w:val="9"/>
  </w:num>
  <w:num w:numId="29" w16cid:durableId="177454934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22978"/>
    <w:rsid w:val="00023E5C"/>
    <w:rsid w:val="00024977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A02BE"/>
    <w:rsid w:val="000B7CC2"/>
    <w:rsid w:val="000C025F"/>
    <w:rsid w:val="000C2DFB"/>
    <w:rsid w:val="000C4006"/>
    <w:rsid w:val="000D1930"/>
    <w:rsid w:val="000D5EAE"/>
    <w:rsid w:val="000E042C"/>
    <w:rsid w:val="000E12FA"/>
    <w:rsid w:val="000E42AF"/>
    <w:rsid w:val="000E4C32"/>
    <w:rsid w:val="000E586A"/>
    <w:rsid w:val="000E58AB"/>
    <w:rsid w:val="000E733A"/>
    <w:rsid w:val="000F3442"/>
    <w:rsid w:val="000F46F4"/>
    <w:rsid w:val="000F58BD"/>
    <w:rsid w:val="00100EA9"/>
    <w:rsid w:val="0010198A"/>
    <w:rsid w:val="00102B78"/>
    <w:rsid w:val="00103FA7"/>
    <w:rsid w:val="001123E5"/>
    <w:rsid w:val="00114F61"/>
    <w:rsid w:val="001247B8"/>
    <w:rsid w:val="00125B87"/>
    <w:rsid w:val="00125E59"/>
    <w:rsid w:val="00131C87"/>
    <w:rsid w:val="0013510C"/>
    <w:rsid w:val="001354FF"/>
    <w:rsid w:val="00135E1F"/>
    <w:rsid w:val="0013776B"/>
    <w:rsid w:val="001427DA"/>
    <w:rsid w:val="0014641F"/>
    <w:rsid w:val="001474FF"/>
    <w:rsid w:val="00150EAC"/>
    <w:rsid w:val="00155CCD"/>
    <w:rsid w:val="001560F6"/>
    <w:rsid w:val="00160C4A"/>
    <w:rsid w:val="00162E3B"/>
    <w:rsid w:val="00166D1B"/>
    <w:rsid w:val="00172243"/>
    <w:rsid w:val="001736E1"/>
    <w:rsid w:val="00173A7F"/>
    <w:rsid w:val="00174037"/>
    <w:rsid w:val="001770CE"/>
    <w:rsid w:val="00182BE7"/>
    <w:rsid w:val="00182E35"/>
    <w:rsid w:val="00184269"/>
    <w:rsid w:val="001900B8"/>
    <w:rsid w:val="001A103F"/>
    <w:rsid w:val="001A4D40"/>
    <w:rsid w:val="001A5455"/>
    <w:rsid w:val="001B12C5"/>
    <w:rsid w:val="001C0785"/>
    <w:rsid w:val="001D2481"/>
    <w:rsid w:val="001D645F"/>
    <w:rsid w:val="001E2531"/>
    <w:rsid w:val="001E35EF"/>
    <w:rsid w:val="001E59B5"/>
    <w:rsid w:val="001E5CB9"/>
    <w:rsid w:val="001F2388"/>
    <w:rsid w:val="001F3783"/>
    <w:rsid w:val="001F7CBD"/>
    <w:rsid w:val="00202913"/>
    <w:rsid w:val="002037F8"/>
    <w:rsid w:val="00205374"/>
    <w:rsid w:val="00205CF1"/>
    <w:rsid w:val="0021156D"/>
    <w:rsid w:val="00216D7C"/>
    <w:rsid w:val="0021710A"/>
    <w:rsid w:val="00224396"/>
    <w:rsid w:val="00231986"/>
    <w:rsid w:val="00232A1B"/>
    <w:rsid w:val="00233A70"/>
    <w:rsid w:val="00235A1C"/>
    <w:rsid w:val="00235BE9"/>
    <w:rsid w:val="002373BA"/>
    <w:rsid w:val="00243D48"/>
    <w:rsid w:val="00244C91"/>
    <w:rsid w:val="00257286"/>
    <w:rsid w:val="002608A9"/>
    <w:rsid w:val="002637D3"/>
    <w:rsid w:val="00263F3C"/>
    <w:rsid w:val="00267F49"/>
    <w:rsid w:val="00270849"/>
    <w:rsid w:val="00270EFA"/>
    <w:rsid w:val="00274B06"/>
    <w:rsid w:val="00276873"/>
    <w:rsid w:val="002821BA"/>
    <w:rsid w:val="0028652D"/>
    <w:rsid w:val="002873CC"/>
    <w:rsid w:val="00294D11"/>
    <w:rsid w:val="0029725E"/>
    <w:rsid w:val="002A2EFC"/>
    <w:rsid w:val="002A4CF0"/>
    <w:rsid w:val="002A51EB"/>
    <w:rsid w:val="002A5331"/>
    <w:rsid w:val="002B0A4B"/>
    <w:rsid w:val="002B75A0"/>
    <w:rsid w:val="002C70B0"/>
    <w:rsid w:val="002C7C32"/>
    <w:rsid w:val="002D060E"/>
    <w:rsid w:val="002D7C27"/>
    <w:rsid w:val="002E3887"/>
    <w:rsid w:val="002E744C"/>
    <w:rsid w:val="002F1694"/>
    <w:rsid w:val="002F7694"/>
    <w:rsid w:val="003043D8"/>
    <w:rsid w:val="0031530C"/>
    <w:rsid w:val="00316B67"/>
    <w:rsid w:val="0032199F"/>
    <w:rsid w:val="003228AE"/>
    <w:rsid w:val="00341493"/>
    <w:rsid w:val="003415E0"/>
    <w:rsid w:val="003455B3"/>
    <w:rsid w:val="00346E08"/>
    <w:rsid w:val="003537C8"/>
    <w:rsid w:val="00353866"/>
    <w:rsid w:val="00355176"/>
    <w:rsid w:val="00360812"/>
    <w:rsid w:val="00361996"/>
    <w:rsid w:val="00363000"/>
    <w:rsid w:val="00372AC4"/>
    <w:rsid w:val="00385D51"/>
    <w:rsid w:val="00392000"/>
    <w:rsid w:val="003A21ED"/>
    <w:rsid w:val="003A5D97"/>
    <w:rsid w:val="003B4AEB"/>
    <w:rsid w:val="003C7C87"/>
    <w:rsid w:val="003D52F1"/>
    <w:rsid w:val="003D5D7D"/>
    <w:rsid w:val="003E42C7"/>
    <w:rsid w:val="003E6D92"/>
    <w:rsid w:val="003F12D7"/>
    <w:rsid w:val="003F4966"/>
    <w:rsid w:val="003F666D"/>
    <w:rsid w:val="003F7841"/>
    <w:rsid w:val="003F7FD4"/>
    <w:rsid w:val="0040034A"/>
    <w:rsid w:val="00401969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4ECD"/>
    <w:rsid w:val="00455ACE"/>
    <w:rsid w:val="00460A17"/>
    <w:rsid w:val="00463AC1"/>
    <w:rsid w:val="00471384"/>
    <w:rsid w:val="0047357D"/>
    <w:rsid w:val="004749E2"/>
    <w:rsid w:val="00486CDB"/>
    <w:rsid w:val="004879D5"/>
    <w:rsid w:val="00490242"/>
    <w:rsid w:val="00491422"/>
    <w:rsid w:val="004A03AE"/>
    <w:rsid w:val="004B159E"/>
    <w:rsid w:val="004B4683"/>
    <w:rsid w:val="004C7B7D"/>
    <w:rsid w:val="004D5ADD"/>
    <w:rsid w:val="004E223A"/>
    <w:rsid w:val="004E4A48"/>
    <w:rsid w:val="004E4FFE"/>
    <w:rsid w:val="004F24F5"/>
    <w:rsid w:val="00501C00"/>
    <w:rsid w:val="00506F09"/>
    <w:rsid w:val="00507B28"/>
    <w:rsid w:val="005108AC"/>
    <w:rsid w:val="00513CF7"/>
    <w:rsid w:val="00520125"/>
    <w:rsid w:val="005246F1"/>
    <w:rsid w:val="00527DD8"/>
    <w:rsid w:val="00531DFF"/>
    <w:rsid w:val="0053683A"/>
    <w:rsid w:val="00541E3F"/>
    <w:rsid w:val="00544330"/>
    <w:rsid w:val="00544AB9"/>
    <w:rsid w:val="0054694F"/>
    <w:rsid w:val="00546BFB"/>
    <w:rsid w:val="005503B5"/>
    <w:rsid w:val="00550E0E"/>
    <w:rsid w:val="005511E5"/>
    <w:rsid w:val="00553944"/>
    <w:rsid w:val="005542F8"/>
    <w:rsid w:val="0055527B"/>
    <w:rsid w:val="0057372A"/>
    <w:rsid w:val="0057672D"/>
    <w:rsid w:val="00576A3A"/>
    <w:rsid w:val="0058705D"/>
    <w:rsid w:val="00592F0F"/>
    <w:rsid w:val="005939DC"/>
    <w:rsid w:val="005A2148"/>
    <w:rsid w:val="005B495D"/>
    <w:rsid w:val="005B7F30"/>
    <w:rsid w:val="005C584C"/>
    <w:rsid w:val="005C5972"/>
    <w:rsid w:val="005C6B80"/>
    <w:rsid w:val="005D39EF"/>
    <w:rsid w:val="005D5554"/>
    <w:rsid w:val="005E09F4"/>
    <w:rsid w:val="005E7576"/>
    <w:rsid w:val="00604918"/>
    <w:rsid w:val="006052B9"/>
    <w:rsid w:val="006102FF"/>
    <w:rsid w:val="006134F5"/>
    <w:rsid w:val="00625A7D"/>
    <w:rsid w:val="0063182F"/>
    <w:rsid w:val="00634F6B"/>
    <w:rsid w:val="006439A6"/>
    <w:rsid w:val="00645A31"/>
    <w:rsid w:val="00646DB5"/>
    <w:rsid w:val="00647294"/>
    <w:rsid w:val="00647D3D"/>
    <w:rsid w:val="00654D26"/>
    <w:rsid w:val="00662779"/>
    <w:rsid w:val="00665797"/>
    <w:rsid w:val="0066600F"/>
    <w:rsid w:val="00666188"/>
    <w:rsid w:val="00666B6C"/>
    <w:rsid w:val="00670DF0"/>
    <w:rsid w:val="006712F7"/>
    <w:rsid w:val="0067160B"/>
    <w:rsid w:val="00675663"/>
    <w:rsid w:val="006808A1"/>
    <w:rsid w:val="00681C09"/>
    <w:rsid w:val="00685DB2"/>
    <w:rsid w:val="0069303B"/>
    <w:rsid w:val="006A157F"/>
    <w:rsid w:val="006A2191"/>
    <w:rsid w:val="006B6F80"/>
    <w:rsid w:val="006B78DC"/>
    <w:rsid w:val="006C1DD6"/>
    <w:rsid w:val="006C2DED"/>
    <w:rsid w:val="006D73D3"/>
    <w:rsid w:val="006E08D3"/>
    <w:rsid w:val="006E4E4A"/>
    <w:rsid w:val="006E7E81"/>
    <w:rsid w:val="006F0931"/>
    <w:rsid w:val="006F2BE8"/>
    <w:rsid w:val="006F39DD"/>
    <w:rsid w:val="006F765D"/>
    <w:rsid w:val="006F7B5E"/>
    <w:rsid w:val="0070402B"/>
    <w:rsid w:val="007078BC"/>
    <w:rsid w:val="0071238D"/>
    <w:rsid w:val="00715276"/>
    <w:rsid w:val="00723B3D"/>
    <w:rsid w:val="007351F8"/>
    <w:rsid w:val="007373F3"/>
    <w:rsid w:val="007510CC"/>
    <w:rsid w:val="0075415F"/>
    <w:rsid w:val="007545CD"/>
    <w:rsid w:val="0075686B"/>
    <w:rsid w:val="00756D4F"/>
    <w:rsid w:val="00766283"/>
    <w:rsid w:val="0076642C"/>
    <w:rsid w:val="007669AC"/>
    <w:rsid w:val="00767F51"/>
    <w:rsid w:val="00770671"/>
    <w:rsid w:val="00772A9D"/>
    <w:rsid w:val="0078014C"/>
    <w:rsid w:val="00784E1E"/>
    <w:rsid w:val="00784EA1"/>
    <w:rsid w:val="007931DB"/>
    <w:rsid w:val="007973D8"/>
    <w:rsid w:val="007A2050"/>
    <w:rsid w:val="007A47EC"/>
    <w:rsid w:val="007A58F3"/>
    <w:rsid w:val="007B1990"/>
    <w:rsid w:val="007B2C16"/>
    <w:rsid w:val="007B4307"/>
    <w:rsid w:val="007B4915"/>
    <w:rsid w:val="007B64A1"/>
    <w:rsid w:val="007B6E4E"/>
    <w:rsid w:val="007C7E55"/>
    <w:rsid w:val="007D047B"/>
    <w:rsid w:val="007D2BA0"/>
    <w:rsid w:val="007D2E34"/>
    <w:rsid w:val="007D5791"/>
    <w:rsid w:val="007D5AC5"/>
    <w:rsid w:val="007D6FE1"/>
    <w:rsid w:val="007D7442"/>
    <w:rsid w:val="007F010E"/>
    <w:rsid w:val="007F48BB"/>
    <w:rsid w:val="00800FC3"/>
    <w:rsid w:val="0080181C"/>
    <w:rsid w:val="0080208B"/>
    <w:rsid w:val="00805DC4"/>
    <w:rsid w:val="0081060D"/>
    <w:rsid w:val="008139FD"/>
    <w:rsid w:val="008174BB"/>
    <w:rsid w:val="00820BE8"/>
    <w:rsid w:val="00820FF2"/>
    <w:rsid w:val="00823467"/>
    <w:rsid w:val="008272D8"/>
    <w:rsid w:val="00833B45"/>
    <w:rsid w:val="00834569"/>
    <w:rsid w:val="00837736"/>
    <w:rsid w:val="00840183"/>
    <w:rsid w:val="00843BCB"/>
    <w:rsid w:val="00844722"/>
    <w:rsid w:val="00846A8B"/>
    <w:rsid w:val="00852E8C"/>
    <w:rsid w:val="00853854"/>
    <w:rsid w:val="00857114"/>
    <w:rsid w:val="008577D3"/>
    <w:rsid w:val="00861032"/>
    <w:rsid w:val="008743DF"/>
    <w:rsid w:val="00876D7A"/>
    <w:rsid w:val="00877E6F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D1129"/>
    <w:rsid w:val="008D2034"/>
    <w:rsid w:val="008D5407"/>
    <w:rsid w:val="008E2AA1"/>
    <w:rsid w:val="008E3351"/>
    <w:rsid w:val="008E374B"/>
    <w:rsid w:val="008F3CD5"/>
    <w:rsid w:val="008F4311"/>
    <w:rsid w:val="008F4DC2"/>
    <w:rsid w:val="0090024A"/>
    <w:rsid w:val="0090250E"/>
    <w:rsid w:val="0090255F"/>
    <w:rsid w:val="00914AC5"/>
    <w:rsid w:val="00927AE7"/>
    <w:rsid w:val="00934AC2"/>
    <w:rsid w:val="00934D5C"/>
    <w:rsid w:val="00937E3F"/>
    <w:rsid w:val="00940D40"/>
    <w:rsid w:val="00943318"/>
    <w:rsid w:val="00943732"/>
    <w:rsid w:val="00952402"/>
    <w:rsid w:val="0095389D"/>
    <w:rsid w:val="0095587B"/>
    <w:rsid w:val="00972BAF"/>
    <w:rsid w:val="009740B3"/>
    <w:rsid w:val="0099263C"/>
    <w:rsid w:val="0099343C"/>
    <w:rsid w:val="0099542D"/>
    <w:rsid w:val="009A6B60"/>
    <w:rsid w:val="009B5305"/>
    <w:rsid w:val="009B7478"/>
    <w:rsid w:val="009B7B24"/>
    <w:rsid w:val="009C1BF5"/>
    <w:rsid w:val="009C2014"/>
    <w:rsid w:val="009C21D5"/>
    <w:rsid w:val="009C2C64"/>
    <w:rsid w:val="009C5710"/>
    <w:rsid w:val="009D5294"/>
    <w:rsid w:val="009E16A4"/>
    <w:rsid w:val="009E501F"/>
    <w:rsid w:val="009E72E1"/>
    <w:rsid w:val="009E7A27"/>
    <w:rsid w:val="009F0E73"/>
    <w:rsid w:val="009F5B0B"/>
    <w:rsid w:val="009F6125"/>
    <w:rsid w:val="00A00F7A"/>
    <w:rsid w:val="00A0164A"/>
    <w:rsid w:val="00A032C3"/>
    <w:rsid w:val="00A03692"/>
    <w:rsid w:val="00A0399E"/>
    <w:rsid w:val="00A06331"/>
    <w:rsid w:val="00A12149"/>
    <w:rsid w:val="00A14C5E"/>
    <w:rsid w:val="00A1788B"/>
    <w:rsid w:val="00A17E58"/>
    <w:rsid w:val="00A30738"/>
    <w:rsid w:val="00A31871"/>
    <w:rsid w:val="00A342E6"/>
    <w:rsid w:val="00A35FC9"/>
    <w:rsid w:val="00A36B45"/>
    <w:rsid w:val="00A4511B"/>
    <w:rsid w:val="00A51151"/>
    <w:rsid w:val="00A54C85"/>
    <w:rsid w:val="00A56B17"/>
    <w:rsid w:val="00A60856"/>
    <w:rsid w:val="00A61DE0"/>
    <w:rsid w:val="00A62FB9"/>
    <w:rsid w:val="00A632AC"/>
    <w:rsid w:val="00A655AA"/>
    <w:rsid w:val="00A71BB4"/>
    <w:rsid w:val="00A722E6"/>
    <w:rsid w:val="00A72A97"/>
    <w:rsid w:val="00A741AF"/>
    <w:rsid w:val="00A80B40"/>
    <w:rsid w:val="00A80C40"/>
    <w:rsid w:val="00A8213C"/>
    <w:rsid w:val="00A871C8"/>
    <w:rsid w:val="00A90502"/>
    <w:rsid w:val="00A9114C"/>
    <w:rsid w:val="00A955F0"/>
    <w:rsid w:val="00AA007D"/>
    <w:rsid w:val="00AC1944"/>
    <w:rsid w:val="00AC2FF8"/>
    <w:rsid w:val="00AC5710"/>
    <w:rsid w:val="00AD11BB"/>
    <w:rsid w:val="00AD1AC3"/>
    <w:rsid w:val="00AD5192"/>
    <w:rsid w:val="00AD5337"/>
    <w:rsid w:val="00AD654A"/>
    <w:rsid w:val="00AD6AC2"/>
    <w:rsid w:val="00AD7FF9"/>
    <w:rsid w:val="00AE0404"/>
    <w:rsid w:val="00AE36F2"/>
    <w:rsid w:val="00AE5CCB"/>
    <w:rsid w:val="00AF0110"/>
    <w:rsid w:val="00AF19C6"/>
    <w:rsid w:val="00AF268E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2EE7"/>
    <w:rsid w:val="00B33818"/>
    <w:rsid w:val="00B3390D"/>
    <w:rsid w:val="00B37138"/>
    <w:rsid w:val="00B41EC5"/>
    <w:rsid w:val="00B45207"/>
    <w:rsid w:val="00B55DD3"/>
    <w:rsid w:val="00B607E0"/>
    <w:rsid w:val="00B61392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B2664"/>
    <w:rsid w:val="00BB574A"/>
    <w:rsid w:val="00BC2F02"/>
    <w:rsid w:val="00BC49CE"/>
    <w:rsid w:val="00BD0473"/>
    <w:rsid w:val="00BE01A5"/>
    <w:rsid w:val="00BE0201"/>
    <w:rsid w:val="00BE69D5"/>
    <w:rsid w:val="00BF2AC4"/>
    <w:rsid w:val="00BF2B84"/>
    <w:rsid w:val="00BF334C"/>
    <w:rsid w:val="00BF3852"/>
    <w:rsid w:val="00BF46DC"/>
    <w:rsid w:val="00BF6E72"/>
    <w:rsid w:val="00C03C20"/>
    <w:rsid w:val="00C04987"/>
    <w:rsid w:val="00C2146B"/>
    <w:rsid w:val="00C263C2"/>
    <w:rsid w:val="00C40E09"/>
    <w:rsid w:val="00C41BAE"/>
    <w:rsid w:val="00C42F3B"/>
    <w:rsid w:val="00C52113"/>
    <w:rsid w:val="00C540F5"/>
    <w:rsid w:val="00C55561"/>
    <w:rsid w:val="00C5605C"/>
    <w:rsid w:val="00C6334B"/>
    <w:rsid w:val="00C63EF0"/>
    <w:rsid w:val="00C66873"/>
    <w:rsid w:val="00C70D3C"/>
    <w:rsid w:val="00C77674"/>
    <w:rsid w:val="00C80D4A"/>
    <w:rsid w:val="00C84B9E"/>
    <w:rsid w:val="00CA20A1"/>
    <w:rsid w:val="00CB3FD8"/>
    <w:rsid w:val="00CB6C43"/>
    <w:rsid w:val="00CB6CBE"/>
    <w:rsid w:val="00CD1021"/>
    <w:rsid w:val="00CD52E6"/>
    <w:rsid w:val="00CD6DA7"/>
    <w:rsid w:val="00CD6F77"/>
    <w:rsid w:val="00CD7F45"/>
    <w:rsid w:val="00CE0153"/>
    <w:rsid w:val="00CE3CFD"/>
    <w:rsid w:val="00CF363C"/>
    <w:rsid w:val="00CF45AA"/>
    <w:rsid w:val="00CF6A07"/>
    <w:rsid w:val="00D07E94"/>
    <w:rsid w:val="00D103FB"/>
    <w:rsid w:val="00D20877"/>
    <w:rsid w:val="00D2147F"/>
    <w:rsid w:val="00D2384C"/>
    <w:rsid w:val="00D24D46"/>
    <w:rsid w:val="00D26CC3"/>
    <w:rsid w:val="00D2794C"/>
    <w:rsid w:val="00D32DC3"/>
    <w:rsid w:val="00D44547"/>
    <w:rsid w:val="00D44C7B"/>
    <w:rsid w:val="00D529FC"/>
    <w:rsid w:val="00D54A96"/>
    <w:rsid w:val="00D54BCB"/>
    <w:rsid w:val="00D5676D"/>
    <w:rsid w:val="00D659C0"/>
    <w:rsid w:val="00D77A2F"/>
    <w:rsid w:val="00D848CB"/>
    <w:rsid w:val="00D84E9E"/>
    <w:rsid w:val="00D9413A"/>
    <w:rsid w:val="00D94566"/>
    <w:rsid w:val="00DA13D2"/>
    <w:rsid w:val="00DA3106"/>
    <w:rsid w:val="00DA3C5B"/>
    <w:rsid w:val="00DA4E62"/>
    <w:rsid w:val="00DC2149"/>
    <w:rsid w:val="00DE1D0C"/>
    <w:rsid w:val="00DE68CC"/>
    <w:rsid w:val="00DF6BFE"/>
    <w:rsid w:val="00E0125E"/>
    <w:rsid w:val="00E05632"/>
    <w:rsid w:val="00E13345"/>
    <w:rsid w:val="00E13E7F"/>
    <w:rsid w:val="00E157FD"/>
    <w:rsid w:val="00E162E4"/>
    <w:rsid w:val="00E25D33"/>
    <w:rsid w:val="00E33DC1"/>
    <w:rsid w:val="00E35D85"/>
    <w:rsid w:val="00E37BBA"/>
    <w:rsid w:val="00E42408"/>
    <w:rsid w:val="00E5008D"/>
    <w:rsid w:val="00E767C7"/>
    <w:rsid w:val="00E80829"/>
    <w:rsid w:val="00E86457"/>
    <w:rsid w:val="00E87F26"/>
    <w:rsid w:val="00E91659"/>
    <w:rsid w:val="00E946F5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F1DDE"/>
    <w:rsid w:val="00EF3EC5"/>
    <w:rsid w:val="00EF4F62"/>
    <w:rsid w:val="00EF6ABA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0304"/>
    <w:rsid w:val="00F712CD"/>
    <w:rsid w:val="00F731C1"/>
    <w:rsid w:val="00F73D2E"/>
    <w:rsid w:val="00F77403"/>
    <w:rsid w:val="00F86A95"/>
    <w:rsid w:val="00F87702"/>
    <w:rsid w:val="00F87859"/>
    <w:rsid w:val="00F92663"/>
    <w:rsid w:val="00F9281B"/>
    <w:rsid w:val="00F9586A"/>
    <w:rsid w:val="00FA5CC6"/>
    <w:rsid w:val="00FA5FB7"/>
    <w:rsid w:val="00FB4EA4"/>
    <w:rsid w:val="00FB6E7B"/>
    <w:rsid w:val="00FC0F96"/>
    <w:rsid w:val="00FC3827"/>
    <w:rsid w:val="00FC3C73"/>
    <w:rsid w:val="00FC6920"/>
    <w:rsid w:val="00FD2F6F"/>
    <w:rsid w:val="00FE0F78"/>
    <w:rsid w:val="00FE63C2"/>
    <w:rsid w:val="00FF08FC"/>
    <w:rsid w:val="00FF1D4B"/>
    <w:rsid w:val="00FF33AC"/>
    <w:rsid w:val="00FF61AE"/>
    <w:rsid w:val="00FF6B82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DefaultParagraphFont"/>
    <w:rsid w:val="0061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1</Pages>
  <Words>143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12</cp:revision>
  <cp:lastPrinted>2020-07-06T09:42:00Z</cp:lastPrinted>
  <dcterms:created xsi:type="dcterms:W3CDTF">2023-02-03T13:18:00Z</dcterms:created>
  <dcterms:modified xsi:type="dcterms:W3CDTF">2023-02-13T11:12:00Z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