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CA00" w14:textId="77777777" w:rsidR="006F765D" w:rsidRPr="001E5CB9" w:rsidRDefault="006F765D" w:rsidP="00A35FC9">
      <w:pPr>
        <w:rPr>
          <w:szCs w:val="22"/>
        </w:rPr>
      </w:pPr>
    </w:p>
    <w:p w14:paraId="55F0CBFA" w14:textId="77777777" w:rsidR="006F765D" w:rsidRPr="001E5CB9" w:rsidRDefault="006F765D" w:rsidP="00A35FC9">
      <w:pPr>
        <w:rPr>
          <w:szCs w:val="22"/>
        </w:rPr>
      </w:pPr>
    </w:p>
    <w:p w14:paraId="2BBC9B3A" w14:textId="77777777" w:rsidR="006F765D" w:rsidRPr="001E5CB9" w:rsidRDefault="006F765D" w:rsidP="00A35FC9">
      <w:pPr>
        <w:rPr>
          <w:szCs w:val="22"/>
        </w:rPr>
      </w:pPr>
    </w:p>
    <w:p w14:paraId="4C62D942" w14:textId="049027D8" w:rsidR="00A35FC9" w:rsidRPr="00275199" w:rsidRDefault="000C4006" w:rsidP="00275199">
      <w:pPr>
        <w:pStyle w:val="Header"/>
        <w:rPr>
          <w:b/>
          <w:bCs/>
        </w:rPr>
      </w:pPr>
      <w:r w:rsidRPr="001E5CB9">
        <w:rPr>
          <w:noProof/>
          <w:szCs w:val="22"/>
        </w:rPr>
        <w:drawing>
          <wp:anchor distT="0" distB="0" distL="114300" distR="114300" simplePos="0" relativeHeight="251660800" behindDoc="1" locked="0" layoutInCell="1" allowOverlap="1" wp14:anchorId="1D83A656" wp14:editId="5E90F93F">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F3633E" w:rsidRPr="001E5CB9">
        <w:rPr>
          <w:noProof/>
          <w:szCs w:val="22"/>
        </w:rPr>
        <mc:AlternateContent>
          <mc:Choice Requires="wps">
            <w:drawing>
              <wp:anchor distT="4294967294" distB="4294967294" distL="114300" distR="114300" simplePos="0" relativeHeight="251657728" behindDoc="0" locked="0" layoutInCell="1" allowOverlap="1" wp14:anchorId="7AB6D514" wp14:editId="53194F62">
                <wp:simplePos x="0" y="0"/>
                <wp:positionH relativeFrom="column">
                  <wp:posOffset>-9525</wp:posOffset>
                </wp:positionH>
                <wp:positionV relativeFrom="paragraph">
                  <wp:posOffset>-85726</wp:posOffset>
                </wp:positionV>
                <wp:extent cx="3995420" cy="0"/>
                <wp:effectExtent l="0" t="0" r="241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0682" id="Line 3"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6.75pt" to="313.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"/>
            </w:pict>
          </mc:Fallback>
        </mc:AlternateContent>
      </w:r>
      <w:r w:rsidR="00F3633E" w:rsidRPr="001E5CB9">
        <w:rPr>
          <w:noProof/>
          <w:szCs w:val="22"/>
        </w:rPr>
        <mc:AlternateContent>
          <mc:Choice Requires="wps">
            <w:drawing>
              <wp:anchor distT="0" distB="0" distL="114300" distR="114300" simplePos="0" relativeHeight="251656704" behindDoc="1" locked="0" layoutInCell="1" allowOverlap="1" wp14:anchorId="0D074AD5" wp14:editId="6BCE73E4">
                <wp:simplePos x="0" y="0"/>
                <wp:positionH relativeFrom="column">
                  <wp:posOffset>880745</wp:posOffset>
                </wp:positionH>
                <wp:positionV relativeFrom="paragraph">
                  <wp:posOffset>-485775</wp:posOffset>
                </wp:positionV>
                <wp:extent cx="4343400" cy="367665"/>
                <wp:effectExtent l="0" t="0" r="0" b="0"/>
                <wp:wrapTight wrapText="bothSides">
                  <wp:wrapPolygon edited="0">
                    <wp:start x="0" y="0"/>
                    <wp:lineTo x="0" y="20145"/>
                    <wp:lineTo x="21505" y="20145"/>
                    <wp:lineTo x="2150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7665"/>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0ECBE3D5" w14:textId="77777777" w:rsidR="002C7C32" w:rsidRPr="005B7F30" w:rsidRDefault="002C7C32">
                            <w:pPr>
                              <w:rPr>
                                <w:sz w:val="40"/>
                                <w:szCs w:val="40"/>
                              </w:rPr>
                            </w:pPr>
                            <w:r w:rsidRPr="005B7F30">
                              <w:rPr>
                                <w:sz w:val="40"/>
                                <w:szCs w:val="40"/>
                              </w:rPr>
                              <w:t xml:space="preserve">North </w:t>
                            </w:r>
                            <w:proofErr w:type="spellStart"/>
                            <w:r w:rsidRPr="005B7F30">
                              <w:rPr>
                                <w:sz w:val="40"/>
                                <w:szCs w:val="40"/>
                              </w:rPr>
                              <w:t>Luffenham</w:t>
                            </w:r>
                            <w:proofErr w:type="spellEnd"/>
                            <w:r w:rsidRPr="005B7F30">
                              <w:rPr>
                                <w:sz w:val="40"/>
                                <w:szCs w:val="40"/>
                              </w:rPr>
                              <w:t xml:space="preserv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74AD5" id="_x0000_t202" coordsize="21600,21600" o:spt="202" path="m,l,21600r21600,l21600,xe">
                <v:stroke joinstyle="miter"/>
                <v:path gradientshapeok="t" o:connecttype="rect"/>
              </v:shapetype>
              <v:shape id="Text Box 2" o:spid="_x0000_s1026" type="#_x0000_t202" style="position:absolute;margin-left:69.35pt;margin-top:-38.25pt;width:34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" stroked="f" strokecolor="green">
                <v:textbox>
                  <w:txbxContent>
                    <w:p w14:paraId="0ECBE3D5" w14:textId="77777777" w:rsidR="002C7C32" w:rsidRPr="005B7F30" w:rsidRDefault="002C7C32">
                      <w:pPr>
                        <w:rPr>
                          <w:sz w:val="40"/>
                          <w:szCs w:val="40"/>
                        </w:rPr>
                      </w:pPr>
                      <w:r w:rsidRPr="005B7F30">
                        <w:rPr>
                          <w:sz w:val="40"/>
                          <w:szCs w:val="40"/>
                        </w:rPr>
                        <w:t xml:space="preserve">North </w:t>
                      </w:r>
                      <w:proofErr w:type="spellStart"/>
                      <w:r w:rsidRPr="005B7F30">
                        <w:rPr>
                          <w:sz w:val="40"/>
                          <w:szCs w:val="40"/>
                        </w:rPr>
                        <w:t>Luffenham</w:t>
                      </w:r>
                      <w:proofErr w:type="spellEnd"/>
                      <w:r w:rsidRPr="005B7F30">
                        <w:rPr>
                          <w:sz w:val="40"/>
                          <w:szCs w:val="40"/>
                        </w:rPr>
                        <w:t xml:space="preserve"> Parish Council</w:t>
                      </w:r>
                    </w:p>
                  </w:txbxContent>
                </v:textbox>
                <w10:wrap type="tight"/>
              </v:shape>
            </w:pict>
          </mc:Fallback>
        </mc:AlternateContent>
      </w:r>
      <w:r w:rsidR="00275199" w:rsidRPr="00A71EB5">
        <w:t xml:space="preserve">Minutes of the meeting of North </w:t>
      </w:r>
      <w:proofErr w:type="spellStart"/>
      <w:r w:rsidR="00275199" w:rsidRPr="00A71EB5">
        <w:t>Luffenham</w:t>
      </w:r>
      <w:proofErr w:type="spellEnd"/>
      <w:r w:rsidR="00275199" w:rsidRPr="00A71EB5">
        <w:t xml:space="preserve"> Parish Council</w:t>
      </w:r>
      <w:r w:rsidR="00275199">
        <w:t xml:space="preserve"> (Trust)</w:t>
      </w:r>
      <w:r w:rsidR="00275199" w:rsidRPr="00A71EB5">
        <w:t xml:space="preserve"> held on </w:t>
      </w:r>
      <w:r w:rsidR="00275199">
        <w:rPr>
          <w:b/>
          <w:bCs/>
        </w:rPr>
        <w:t>Tuesday</w:t>
      </w:r>
      <w:r w:rsidR="00275199" w:rsidRPr="00A71EB5">
        <w:rPr>
          <w:b/>
          <w:bCs/>
        </w:rPr>
        <w:t xml:space="preserve"> </w:t>
      </w:r>
      <w:r w:rsidR="00BA7139">
        <w:rPr>
          <w:b/>
          <w:bCs/>
        </w:rPr>
        <w:t>20</w:t>
      </w:r>
      <w:r w:rsidR="00275199">
        <w:rPr>
          <w:b/>
          <w:bCs/>
        </w:rPr>
        <w:t xml:space="preserve">th </w:t>
      </w:r>
      <w:r w:rsidR="00BA7139">
        <w:rPr>
          <w:b/>
          <w:bCs/>
        </w:rPr>
        <w:t>June</w:t>
      </w:r>
      <w:r w:rsidR="00275199" w:rsidRPr="00A71EB5">
        <w:rPr>
          <w:b/>
          <w:bCs/>
        </w:rPr>
        <w:t xml:space="preserve"> 202</w:t>
      </w:r>
      <w:r w:rsidR="00275199">
        <w:rPr>
          <w:b/>
          <w:bCs/>
        </w:rPr>
        <w:t>3</w:t>
      </w:r>
      <w:r w:rsidR="00275199" w:rsidRPr="00A71EB5">
        <w:rPr>
          <w:b/>
          <w:bCs/>
        </w:rPr>
        <w:t xml:space="preserve"> at 7.30pm</w:t>
      </w:r>
      <w:r w:rsidR="00275199" w:rsidRPr="00A71EB5">
        <w:t xml:space="preserve"> at NL Community Centre</w:t>
      </w:r>
      <w:r w:rsidR="00A80C40" w:rsidRPr="00A80C40">
        <w:rPr>
          <w:szCs w:val="22"/>
        </w:rPr>
        <w:t>.</w:t>
      </w:r>
    </w:p>
    <w:p w14:paraId="07358BDA" w14:textId="77777777" w:rsidR="00A35FC9" w:rsidRPr="001E5CB9" w:rsidRDefault="00A35FC9" w:rsidP="00A35FC9">
      <w:pPr>
        <w:rPr>
          <w:szCs w:val="22"/>
        </w:rPr>
      </w:pPr>
    </w:p>
    <w:p w14:paraId="2C42D9A0" w14:textId="1C685ABD" w:rsidR="00A35FC9" w:rsidRDefault="00A35FC9" w:rsidP="00275199">
      <w:pPr>
        <w:rPr>
          <w:b/>
          <w:bCs/>
          <w:szCs w:val="22"/>
        </w:rPr>
      </w:pPr>
    </w:p>
    <w:p w14:paraId="0EFB9FDB" w14:textId="66E42610" w:rsidR="00275199" w:rsidRPr="00BE69D5" w:rsidRDefault="00275199" w:rsidP="00D067CE">
      <w:pPr>
        <w:spacing w:line="360" w:lineRule="auto"/>
        <w:rPr>
          <w:b/>
          <w:bCs/>
          <w:szCs w:val="22"/>
        </w:rPr>
      </w:pPr>
      <w:r>
        <w:rPr>
          <w:b/>
          <w:bCs/>
          <w:szCs w:val="22"/>
        </w:rPr>
        <w:t xml:space="preserve">Present: </w:t>
      </w:r>
      <w:r w:rsidRPr="00713D17">
        <w:rPr>
          <w:rFonts w:eastAsia="Verdana" w:cs="Verdana"/>
          <w:bCs/>
        </w:rPr>
        <w:t xml:space="preserve">Cllrs </w:t>
      </w:r>
      <w:r>
        <w:rPr>
          <w:rFonts w:eastAsia="Verdana" w:cs="Verdana"/>
          <w:bCs/>
        </w:rPr>
        <w:t xml:space="preserve">Smith (also </w:t>
      </w:r>
      <w:proofErr w:type="spellStart"/>
      <w:r>
        <w:rPr>
          <w:rFonts w:eastAsia="Verdana" w:cs="Verdana"/>
          <w:bCs/>
        </w:rPr>
        <w:t>C.Cllr</w:t>
      </w:r>
      <w:proofErr w:type="spellEnd"/>
      <w:r>
        <w:rPr>
          <w:rFonts w:eastAsia="Verdana" w:cs="Verdana"/>
          <w:bCs/>
        </w:rPr>
        <w:t>), Cade</w:t>
      </w:r>
      <w:r w:rsidR="00D067CE">
        <w:rPr>
          <w:rFonts w:eastAsia="Verdana" w:cs="Verdana"/>
          <w:bCs/>
        </w:rPr>
        <w:t>, Spiegl</w:t>
      </w:r>
      <w:r w:rsidR="00B67138">
        <w:rPr>
          <w:rFonts w:eastAsia="Verdana" w:cs="Verdana"/>
          <w:bCs/>
        </w:rPr>
        <w:t>, Gorse, Marsh, Barsby, Forbes</w:t>
      </w:r>
      <w:r>
        <w:rPr>
          <w:rFonts w:eastAsia="Verdana" w:cs="Verdana"/>
          <w:bCs/>
        </w:rPr>
        <w:t xml:space="preserve"> and Burrows</w:t>
      </w:r>
      <w:r w:rsidRPr="00713D17">
        <w:rPr>
          <w:rFonts w:eastAsia="Verdana" w:cs="Verdana"/>
          <w:bCs/>
        </w:rPr>
        <w:t>.</w:t>
      </w:r>
      <w:r>
        <w:rPr>
          <w:rFonts w:eastAsia="Verdana" w:cs="Verdana"/>
          <w:bCs/>
        </w:rPr>
        <w:t xml:space="preserve"> </w:t>
      </w:r>
    </w:p>
    <w:p w14:paraId="1BA3A824" w14:textId="77777777" w:rsidR="005D5554" w:rsidRPr="001E5CB9" w:rsidRDefault="005D5554" w:rsidP="00023E5C">
      <w:pPr>
        <w:rPr>
          <w:szCs w:val="22"/>
        </w:rPr>
      </w:pPr>
    </w:p>
    <w:p w14:paraId="03550504" w14:textId="45D16AFC" w:rsidR="00A35FC9" w:rsidRDefault="00BA7139" w:rsidP="00F70304">
      <w:pPr>
        <w:spacing w:line="360" w:lineRule="auto"/>
        <w:rPr>
          <w:b/>
          <w:bCs/>
          <w:szCs w:val="22"/>
        </w:rPr>
      </w:pPr>
      <w:r>
        <w:rPr>
          <w:b/>
          <w:bCs/>
          <w:szCs w:val="22"/>
        </w:rPr>
        <w:t>44</w:t>
      </w:r>
      <w:r w:rsidR="00546BFB" w:rsidRPr="00275199">
        <w:rPr>
          <w:b/>
          <w:bCs/>
          <w:szCs w:val="22"/>
        </w:rPr>
        <w:t xml:space="preserve">/23 </w:t>
      </w:r>
      <w:r w:rsidR="002E744C" w:rsidRPr="00275199">
        <w:rPr>
          <w:b/>
          <w:bCs/>
          <w:szCs w:val="22"/>
        </w:rPr>
        <w:t>Acceptance of</w:t>
      </w:r>
      <w:r w:rsidR="0014641F" w:rsidRPr="00275199">
        <w:rPr>
          <w:b/>
          <w:bCs/>
          <w:szCs w:val="22"/>
        </w:rPr>
        <w:t xml:space="preserve"> a</w:t>
      </w:r>
      <w:r w:rsidR="00A35FC9" w:rsidRPr="00275199">
        <w:rPr>
          <w:b/>
          <w:bCs/>
          <w:szCs w:val="22"/>
        </w:rPr>
        <w:t>pologies</w:t>
      </w:r>
      <w:r w:rsidR="00274B06" w:rsidRPr="00275199">
        <w:rPr>
          <w:b/>
          <w:bCs/>
          <w:szCs w:val="22"/>
        </w:rPr>
        <w:t xml:space="preserve"> </w:t>
      </w:r>
      <w:r w:rsidR="0014641F" w:rsidRPr="00275199">
        <w:rPr>
          <w:b/>
          <w:bCs/>
          <w:szCs w:val="22"/>
        </w:rPr>
        <w:t xml:space="preserve">for absence </w:t>
      </w:r>
    </w:p>
    <w:p w14:paraId="3145AE79" w14:textId="0E022E86" w:rsidR="00D067CE" w:rsidRDefault="00D067CE" w:rsidP="00F70304">
      <w:pPr>
        <w:spacing w:line="360" w:lineRule="auto"/>
        <w:rPr>
          <w:b/>
          <w:bCs/>
          <w:szCs w:val="22"/>
        </w:rPr>
      </w:pPr>
      <w:r w:rsidRPr="00C425F9">
        <w:rPr>
          <w:rFonts w:eastAsia="Verdana" w:cs="Verdana"/>
          <w:bCs/>
        </w:rPr>
        <w:t xml:space="preserve">Apologies were received </w:t>
      </w:r>
      <w:r>
        <w:rPr>
          <w:rFonts w:eastAsia="Verdana" w:cs="Verdana"/>
          <w:bCs/>
        </w:rPr>
        <w:t xml:space="preserve">and accepted </w:t>
      </w:r>
      <w:r w:rsidRPr="00C425F9">
        <w:rPr>
          <w:rFonts w:eastAsia="Verdana" w:cs="Verdana"/>
          <w:bCs/>
        </w:rPr>
        <w:t xml:space="preserve">from </w:t>
      </w:r>
      <w:proofErr w:type="spellStart"/>
      <w:r>
        <w:rPr>
          <w:rFonts w:eastAsia="Verdana" w:cs="Verdana"/>
          <w:bCs/>
        </w:rPr>
        <w:t>C.Cllr</w:t>
      </w:r>
      <w:proofErr w:type="spellEnd"/>
      <w:r>
        <w:rPr>
          <w:rFonts w:eastAsia="Verdana" w:cs="Verdana"/>
          <w:bCs/>
        </w:rPr>
        <w:t xml:space="preserve"> Waller.</w:t>
      </w:r>
    </w:p>
    <w:p w14:paraId="7D2E6694" w14:textId="77777777" w:rsidR="00D067CE" w:rsidRPr="00275199" w:rsidRDefault="00D067CE" w:rsidP="00F70304">
      <w:pPr>
        <w:spacing w:line="360" w:lineRule="auto"/>
        <w:rPr>
          <w:b/>
          <w:bCs/>
          <w:szCs w:val="22"/>
        </w:rPr>
      </w:pPr>
    </w:p>
    <w:p w14:paraId="6FAE0E57" w14:textId="66675765" w:rsidR="00A35FC9" w:rsidRDefault="00185964" w:rsidP="00F70304">
      <w:pPr>
        <w:spacing w:line="360" w:lineRule="auto"/>
        <w:rPr>
          <w:b/>
          <w:bCs/>
          <w:szCs w:val="22"/>
        </w:rPr>
      </w:pPr>
      <w:r>
        <w:rPr>
          <w:b/>
          <w:bCs/>
          <w:szCs w:val="22"/>
        </w:rPr>
        <w:t>45</w:t>
      </w:r>
      <w:r w:rsidR="00546BFB" w:rsidRPr="00275199">
        <w:rPr>
          <w:b/>
          <w:bCs/>
          <w:szCs w:val="22"/>
        </w:rPr>
        <w:t xml:space="preserve">/23 </w:t>
      </w:r>
      <w:r w:rsidR="0040034A" w:rsidRPr="00275199">
        <w:rPr>
          <w:b/>
          <w:bCs/>
          <w:szCs w:val="22"/>
        </w:rPr>
        <w:t>Declarations of I</w:t>
      </w:r>
      <w:r w:rsidR="00A35FC9" w:rsidRPr="00275199">
        <w:rPr>
          <w:b/>
          <w:bCs/>
          <w:szCs w:val="22"/>
        </w:rPr>
        <w:t>nterest</w:t>
      </w:r>
      <w:r w:rsidR="00274B06" w:rsidRPr="00275199">
        <w:rPr>
          <w:b/>
          <w:bCs/>
          <w:szCs w:val="22"/>
        </w:rPr>
        <w:t xml:space="preserve"> </w:t>
      </w:r>
    </w:p>
    <w:p w14:paraId="4A149C1E" w14:textId="320B6A6C" w:rsidR="00D067CE" w:rsidRDefault="00BA7139" w:rsidP="00F70304">
      <w:pPr>
        <w:spacing w:line="360" w:lineRule="auto"/>
        <w:rPr>
          <w:szCs w:val="22"/>
        </w:rPr>
      </w:pPr>
      <w:r>
        <w:rPr>
          <w:szCs w:val="22"/>
        </w:rPr>
        <w:t>Cllrs Cade and Burrows declared an interest in the Cricket Club (</w:t>
      </w:r>
      <w:r w:rsidR="00185964">
        <w:rPr>
          <w:szCs w:val="22"/>
        </w:rPr>
        <w:t xml:space="preserve">48/23). Therefore they abstained from voting on any matters relating to this interest. </w:t>
      </w:r>
    </w:p>
    <w:p w14:paraId="1DCC5C78" w14:textId="77777777" w:rsidR="00EE614C" w:rsidRPr="00EE614C" w:rsidRDefault="00EE614C" w:rsidP="00F70304">
      <w:pPr>
        <w:spacing w:line="360" w:lineRule="auto"/>
        <w:rPr>
          <w:szCs w:val="22"/>
        </w:rPr>
      </w:pPr>
    </w:p>
    <w:p w14:paraId="79828E31" w14:textId="5E983A2D" w:rsidR="008236CA" w:rsidRPr="00275199" w:rsidRDefault="00185964" w:rsidP="00F70304">
      <w:pPr>
        <w:spacing w:line="360" w:lineRule="auto"/>
        <w:rPr>
          <w:b/>
          <w:bCs/>
          <w:szCs w:val="22"/>
        </w:rPr>
      </w:pPr>
      <w:r>
        <w:rPr>
          <w:b/>
          <w:bCs/>
          <w:szCs w:val="22"/>
        </w:rPr>
        <w:t>46</w:t>
      </w:r>
      <w:r w:rsidR="008236CA" w:rsidRPr="00275199">
        <w:rPr>
          <w:b/>
          <w:bCs/>
          <w:szCs w:val="22"/>
        </w:rPr>
        <w:t>/23 To review</w:t>
      </w:r>
      <w:r w:rsidR="002A635E" w:rsidRPr="00275199">
        <w:rPr>
          <w:b/>
          <w:bCs/>
          <w:szCs w:val="22"/>
        </w:rPr>
        <w:t xml:space="preserve"> Committees and Working Groups</w:t>
      </w:r>
      <w:r w:rsidR="008236CA" w:rsidRPr="00275199">
        <w:rPr>
          <w:b/>
          <w:bCs/>
          <w:szCs w:val="22"/>
        </w:rPr>
        <w:t xml:space="preserve"> </w:t>
      </w:r>
      <w:r w:rsidR="007440F7" w:rsidRPr="00275199">
        <w:rPr>
          <w:b/>
          <w:bCs/>
          <w:szCs w:val="22"/>
        </w:rPr>
        <w:t>for 2023/2024</w:t>
      </w:r>
    </w:p>
    <w:p w14:paraId="753A1582" w14:textId="796172B8" w:rsidR="007440F7" w:rsidRPr="00EE614C" w:rsidRDefault="00EE614C" w:rsidP="00EE614C">
      <w:pPr>
        <w:rPr>
          <w:rFonts w:eastAsia="Verdana" w:cs="Verdana"/>
          <w:bCs/>
        </w:rPr>
      </w:pPr>
      <w:r>
        <w:rPr>
          <w:rFonts w:eastAsia="Verdana" w:cs="Verdana"/>
          <w:bCs/>
        </w:rPr>
        <w:t xml:space="preserve">It was proposed, seconded and unanimously agreed </w:t>
      </w:r>
      <w:r w:rsidR="00185964">
        <w:rPr>
          <w:rFonts w:eastAsia="Verdana" w:cs="Verdana"/>
          <w:bCs/>
        </w:rPr>
        <w:t xml:space="preserve">that </w:t>
      </w:r>
      <w:r w:rsidR="00F61D1A">
        <w:rPr>
          <w:rFonts w:eastAsia="Verdana" w:cs="Verdana"/>
          <w:bCs/>
        </w:rPr>
        <w:t xml:space="preserve">Cllrs Cade, Barsby and Gorse form the </w:t>
      </w:r>
      <w:r w:rsidR="003A004D">
        <w:rPr>
          <w:rFonts w:eastAsia="Verdana" w:cs="Verdana"/>
          <w:bCs/>
        </w:rPr>
        <w:t xml:space="preserve">Oval and Field Gardens Working Group. It was also decided that Mr Mike Wyatt would also join the working group. </w:t>
      </w:r>
    </w:p>
    <w:p w14:paraId="01562C0D" w14:textId="77777777" w:rsidR="00EE614C" w:rsidRPr="00EE614C" w:rsidRDefault="00EE614C" w:rsidP="00EE614C">
      <w:pPr>
        <w:spacing w:line="360" w:lineRule="auto"/>
        <w:rPr>
          <w:szCs w:val="22"/>
        </w:rPr>
      </w:pPr>
    </w:p>
    <w:p w14:paraId="7E4BDC00" w14:textId="392535E1" w:rsidR="00A90502" w:rsidRDefault="003A004D" w:rsidP="008F4DC2">
      <w:pPr>
        <w:rPr>
          <w:b/>
          <w:bCs/>
          <w:szCs w:val="22"/>
        </w:rPr>
      </w:pPr>
      <w:r>
        <w:rPr>
          <w:b/>
          <w:bCs/>
          <w:szCs w:val="22"/>
        </w:rPr>
        <w:t>47</w:t>
      </w:r>
      <w:r w:rsidR="00546BFB" w:rsidRPr="00275199">
        <w:rPr>
          <w:b/>
          <w:bCs/>
          <w:szCs w:val="22"/>
        </w:rPr>
        <w:t xml:space="preserve">/23 </w:t>
      </w:r>
      <w:r w:rsidR="00666B6C" w:rsidRPr="00275199">
        <w:rPr>
          <w:b/>
          <w:bCs/>
          <w:szCs w:val="22"/>
        </w:rPr>
        <w:t xml:space="preserve">To approve and sign </w:t>
      </w:r>
      <w:r w:rsidR="00A35FC9" w:rsidRPr="00275199">
        <w:rPr>
          <w:b/>
          <w:bCs/>
          <w:szCs w:val="22"/>
        </w:rPr>
        <w:t>Minutes</w:t>
      </w:r>
      <w:r w:rsidR="00576A3A" w:rsidRPr="00275199">
        <w:rPr>
          <w:b/>
          <w:bCs/>
          <w:szCs w:val="22"/>
        </w:rPr>
        <w:t>:</w:t>
      </w:r>
      <w:r w:rsidR="00A35FC9" w:rsidRPr="00275199">
        <w:rPr>
          <w:b/>
          <w:bCs/>
          <w:szCs w:val="22"/>
        </w:rPr>
        <w:t xml:space="preserve"> </w:t>
      </w:r>
      <w:r w:rsidR="00C66873" w:rsidRPr="00275199">
        <w:rPr>
          <w:b/>
          <w:bCs/>
          <w:szCs w:val="22"/>
        </w:rPr>
        <w:t xml:space="preserve"> </w:t>
      </w:r>
    </w:p>
    <w:p w14:paraId="4E2D9653" w14:textId="77777777" w:rsidR="00EE614C" w:rsidRPr="00275199" w:rsidRDefault="00EE614C" w:rsidP="008F4DC2">
      <w:pPr>
        <w:rPr>
          <w:b/>
          <w:bCs/>
          <w:szCs w:val="22"/>
        </w:rPr>
      </w:pPr>
    </w:p>
    <w:p w14:paraId="2A6AA86B" w14:textId="0A6DDC25" w:rsidR="00A90502" w:rsidRPr="00EE614C" w:rsidRDefault="00EE614C" w:rsidP="008F4DC2">
      <w:pPr>
        <w:rPr>
          <w:rFonts w:eastAsia="Verdana" w:cs="Verdana"/>
        </w:rPr>
      </w:pPr>
      <w:r>
        <w:rPr>
          <w:rFonts w:eastAsia="Verdana" w:cs="Verdana"/>
        </w:rPr>
        <w:t xml:space="preserve">It was unanimously agreed that the minutes of the meeting held on the </w:t>
      </w:r>
      <w:r w:rsidR="00F93E72">
        <w:rPr>
          <w:rFonts w:eastAsia="Verdana" w:cs="Verdana"/>
        </w:rPr>
        <w:t>9</w:t>
      </w:r>
      <w:r w:rsidRPr="00CD547A">
        <w:rPr>
          <w:rFonts w:eastAsia="Verdana" w:cs="Verdana"/>
          <w:vertAlign w:val="superscript"/>
        </w:rPr>
        <w:t>th</w:t>
      </w:r>
      <w:r>
        <w:rPr>
          <w:rFonts w:eastAsia="Verdana" w:cs="Verdana"/>
        </w:rPr>
        <w:t xml:space="preserve"> of </w:t>
      </w:r>
      <w:r w:rsidR="00F93E72">
        <w:rPr>
          <w:rFonts w:eastAsia="Verdana" w:cs="Verdana"/>
        </w:rPr>
        <w:t>May</w:t>
      </w:r>
      <w:r>
        <w:rPr>
          <w:rFonts w:eastAsia="Verdana" w:cs="Verdana"/>
        </w:rPr>
        <w:t xml:space="preserve"> 2023 were correct and be approved and signed. </w:t>
      </w:r>
    </w:p>
    <w:p w14:paraId="6CF4B297" w14:textId="77777777" w:rsidR="00767F51" w:rsidRPr="00275199" w:rsidRDefault="00767F51" w:rsidP="00767F51">
      <w:pPr>
        <w:rPr>
          <w:b/>
          <w:bCs/>
          <w:szCs w:val="22"/>
        </w:rPr>
      </w:pPr>
    </w:p>
    <w:p w14:paraId="59E042F9" w14:textId="720E2488" w:rsidR="006134F5" w:rsidRDefault="00F93E72" w:rsidP="00767F51">
      <w:pPr>
        <w:rPr>
          <w:b/>
          <w:bCs/>
          <w:szCs w:val="22"/>
        </w:rPr>
      </w:pPr>
      <w:r>
        <w:rPr>
          <w:b/>
          <w:bCs/>
          <w:szCs w:val="22"/>
        </w:rPr>
        <w:t>48</w:t>
      </w:r>
      <w:r w:rsidR="00DC6802" w:rsidRPr="00275199">
        <w:rPr>
          <w:b/>
          <w:bCs/>
          <w:szCs w:val="22"/>
        </w:rPr>
        <w:t>/</w:t>
      </w:r>
      <w:r w:rsidR="00546BFB" w:rsidRPr="00275199">
        <w:rPr>
          <w:b/>
          <w:bCs/>
          <w:szCs w:val="22"/>
        </w:rPr>
        <w:t>23</w:t>
      </w:r>
      <w:r w:rsidR="008D1129" w:rsidRPr="00275199">
        <w:rPr>
          <w:b/>
          <w:bCs/>
          <w:szCs w:val="22"/>
        </w:rPr>
        <w:t xml:space="preserve"> Correspondence</w:t>
      </w:r>
    </w:p>
    <w:p w14:paraId="2635C2D5" w14:textId="77777777" w:rsidR="00EE614C" w:rsidRDefault="00EE614C" w:rsidP="00767F51">
      <w:pPr>
        <w:rPr>
          <w:b/>
          <w:bCs/>
          <w:szCs w:val="22"/>
        </w:rPr>
      </w:pPr>
    </w:p>
    <w:p w14:paraId="09D5E942" w14:textId="689EFC4D" w:rsidR="00EE614C" w:rsidRDefault="00911FBB" w:rsidP="00767F51">
      <w:pPr>
        <w:rPr>
          <w:szCs w:val="22"/>
        </w:rPr>
      </w:pPr>
      <w:r>
        <w:rPr>
          <w:szCs w:val="22"/>
        </w:rPr>
        <w:t xml:space="preserve">Bowls Club Lease </w:t>
      </w:r>
      <w:r w:rsidR="003F59BD">
        <w:rPr>
          <w:szCs w:val="22"/>
        </w:rPr>
        <w:t>-</w:t>
      </w:r>
    </w:p>
    <w:p w14:paraId="132B9588" w14:textId="77777777" w:rsidR="003F59BD" w:rsidRDefault="003F59BD" w:rsidP="00767F51">
      <w:pPr>
        <w:rPr>
          <w:szCs w:val="22"/>
        </w:rPr>
      </w:pPr>
    </w:p>
    <w:p w14:paraId="7C8205C0" w14:textId="1BCEFF86" w:rsidR="00911FBB" w:rsidRDefault="005D4207" w:rsidP="00767F51">
      <w:pPr>
        <w:rPr>
          <w:szCs w:val="22"/>
        </w:rPr>
      </w:pPr>
      <w:r>
        <w:rPr>
          <w:szCs w:val="22"/>
        </w:rPr>
        <w:t xml:space="preserve">It was agreed that the current tenancy at will should continue until the CIL group has </w:t>
      </w:r>
      <w:r w:rsidR="00A83FB0">
        <w:rPr>
          <w:szCs w:val="22"/>
        </w:rPr>
        <w:t xml:space="preserve">made </w:t>
      </w:r>
      <w:r>
        <w:rPr>
          <w:szCs w:val="22"/>
        </w:rPr>
        <w:t xml:space="preserve">firm plans of </w:t>
      </w:r>
      <w:r w:rsidR="00A83FB0">
        <w:rPr>
          <w:szCs w:val="22"/>
        </w:rPr>
        <w:t xml:space="preserve">related expenditure. It was agreed that the clerk will invoice for the 2023 season £50 rent. </w:t>
      </w:r>
      <w:r>
        <w:rPr>
          <w:szCs w:val="22"/>
        </w:rPr>
        <w:t xml:space="preserve"> </w:t>
      </w:r>
    </w:p>
    <w:p w14:paraId="16941904" w14:textId="77777777" w:rsidR="00911FBB" w:rsidRDefault="00911FBB" w:rsidP="00767F51">
      <w:pPr>
        <w:rPr>
          <w:szCs w:val="22"/>
        </w:rPr>
      </w:pPr>
    </w:p>
    <w:p w14:paraId="22D29910" w14:textId="6376A3BF" w:rsidR="00911FBB" w:rsidRDefault="00911FBB" w:rsidP="00767F51">
      <w:pPr>
        <w:rPr>
          <w:szCs w:val="22"/>
        </w:rPr>
      </w:pPr>
      <w:r>
        <w:rPr>
          <w:szCs w:val="22"/>
        </w:rPr>
        <w:t>Cricket Club Lease and reports of issue with net</w:t>
      </w:r>
      <w:r w:rsidR="003F59BD">
        <w:rPr>
          <w:szCs w:val="22"/>
        </w:rPr>
        <w:t>s* -</w:t>
      </w:r>
    </w:p>
    <w:p w14:paraId="54D9B85D" w14:textId="77777777" w:rsidR="003F59BD" w:rsidRDefault="003F59BD" w:rsidP="00767F51">
      <w:pPr>
        <w:rPr>
          <w:szCs w:val="22"/>
        </w:rPr>
      </w:pPr>
    </w:p>
    <w:p w14:paraId="43727E75" w14:textId="790FD887" w:rsidR="00A83FB0" w:rsidRDefault="00A83FB0" w:rsidP="00A83FB0">
      <w:pPr>
        <w:rPr>
          <w:szCs w:val="22"/>
        </w:rPr>
      </w:pPr>
      <w:r>
        <w:rPr>
          <w:szCs w:val="22"/>
        </w:rPr>
        <w:t>It was similarly agreed that the current tenancy at will should continue until the CIL group has made firm plans of related expenditure. It was agreed that the clerk will invoice for the 2023 season £50 rent</w:t>
      </w:r>
      <w:r w:rsidR="00B25088">
        <w:rPr>
          <w:szCs w:val="22"/>
        </w:rPr>
        <w:t xml:space="preserve"> also. </w:t>
      </w:r>
      <w:r>
        <w:rPr>
          <w:szCs w:val="22"/>
        </w:rPr>
        <w:t xml:space="preserve"> </w:t>
      </w:r>
    </w:p>
    <w:p w14:paraId="5972C67C" w14:textId="77777777" w:rsidR="003F59BD" w:rsidRDefault="003F59BD" w:rsidP="00A83FB0">
      <w:pPr>
        <w:rPr>
          <w:szCs w:val="22"/>
        </w:rPr>
      </w:pPr>
    </w:p>
    <w:p w14:paraId="66E89C22" w14:textId="744B4BA2" w:rsidR="00B25088" w:rsidRDefault="008D0C1D" w:rsidP="00A83FB0">
      <w:pPr>
        <w:rPr>
          <w:szCs w:val="22"/>
        </w:rPr>
      </w:pPr>
      <w:r>
        <w:rPr>
          <w:szCs w:val="22"/>
        </w:rPr>
        <w:t xml:space="preserve">An email had also been sent to the Parish Council regarding the nets being a trip hazard </w:t>
      </w:r>
      <w:r w:rsidR="00747C5E">
        <w:rPr>
          <w:szCs w:val="22"/>
        </w:rPr>
        <w:t xml:space="preserve">currently and that the nets themselves could easily trap wildlife as had not been secured correctly. The Parish Council noted that </w:t>
      </w:r>
      <w:r w:rsidR="003F59BD">
        <w:rPr>
          <w:szCs w:val="22"/>
        </w:rPr>
        <w:t xml:space="preserve">in the days between the email being sent and the meeting, that the Cricket Club had secured the nets so they would no longer trap wildlife however it was noted there was still a wire at ground level that could cause a trip hazard. The council members who </w:t>
      </w:r>
      <w:r w:rsidR="003F59BD">
        <w:rPr>
          <w:szCs w:val="22"/>
        </w:rPr>
        <w:lastRenderedPageBreak/>
        <w:t xml:space="preserve">declared an interest agreed to look into solutions and take this issue back to the Cricket Club for remedy. </w:t>
      </w:r>
    </w:p>
    <w:p w14:paraId="086477AE" w14:textId="77777777" w:rsidR="00B25088" w:rsidRDefault="00B25088" w:rsidP="00A83FB0">
      <w:pPr>
        <w:rPr>
          <w:szCs w:val="22"/>
        </w:rPr>
      </w:pPr>
    </w:p>
    <w:p w14:paraId="46A53FDE" w14:textId="5BBBFE0F" w:rsidR="00B25088" w:rsidRPr="00B25088" w:rsidRDefault="00B25088" w:rsidP="00B25088">
      <w:pPr>
        <w:rPr>
          <w:szCs w:val="22"/>
        </w:rPr>
      </w:pPr>
      <w:r>
        <w:rPr>
          <w:szCs w:val="22"/>
        </w:rPr>
        <w:t xml:space="preserve">*Cllrs Cade and Burrows did not vote on this matter due to their declared interest. </w:t>
      </w:r>
    </w:p>
    <w:p w14:paraId="6C02D356" w14:textId="77777777" w:rsidR="00A83FB0" w:rsidRPr="00EE614C" w:rsidRDefault="00A83FB0" w:rsidP="00767F51">
      <w:pPr>
        <w:rPr>
          <w:rFonts w:cs="Arial"/>
          <w:color w:val="222222"/>
          <w:szCs w:val="22"/>
          <w:shd w:val="clear" w:color="auto" w:fill="FFFFFF"/>
        </w:rPr>
      </w:pPr>
    </w:p>
    <w:p w14:paraId="71C1131B" w14:textId="77777777" w:rsidR="00576A3A" w:rsidRPr="00275199" w:rsidRDefault="00576A3A" w:rsidP="00576A3A">
      <w:pPr>
        <w:ind w:left="1080"/>
        <w:rPr>
          <w:b/>
          <w:bCs/>
          <w:szCs w:val="22"/>
        </w:rPr>
      </w:pPr>
    </w:p>
    <w:p w14:paraId="3C9D497D" w14:textId="35AACEED" w:rsidR="008F4DC2" w:rsidRPr="00275199" w:rsidRDefault="00E66DC9" w:rsidP="008F4DC2">
      <w:pPr>
        <w:rPr>
          <w:b/>
          <w:bCs/>
          <w:szCs w:val="22"/>
        </w:rPr>
      </w:pPr>
      <w:r>
        <w:rPr>
          <w:b/>
          <w:bCs/>
          <w:szCs w:val="22"/>
        </w:rPr>
        <w:t>49</w:t>
      </w:r>
      <w:r w:rsidR="00160C4A" w:rsidRPr="00275199">
        <w:rPr>
          <w:b/>
          <w:bCs/>
          <w:szCs w:val="22"/>
        </w:rPr>
        <w:t>/</w:t>
      </w:r>
      <w:r w:rsidR="00455ACE" w:rsidRPr="00275199">
        <w:rPr>
          <w:b/>
          <w:bCs/>
          <w:szCs w:val="22"/>
        </w:rPr>
        <w:t>2</w:t>
      </w:r>
      <w:r w:rsidR="000E12FA" w:rsidRPr="00275199">
        <w:rPr>
          <w:b/>
          <w:bCs/>
          <w:szCs w:val="22"/>
        </w:rPr>
        <w:t xml:space="preserve">3 </w:t>
      </w:r>
      <w:r w:rsidR="0031530C" w:rsidRPr="00275199">
        <w:rPr>
          <w:b/>
          <w:bCs/>
          <w:szCs w:val="22"/>
        </w:rPr>
        <w:t xml:space="preserve">Finance </w:t>
      </w:r>
      <w:r w:rsidR="00270EFA" w:rsidRPr="00275199">
        <w:rPr>
          <w:b/>
          <w:bCs/>
          <w:szCs w:val="22"/>
        </w:rPr>
        <w:t xml:space="preserve">Report </w:t>
      </w:r>
    </w:p>
    <w:p w14:paraId="2838BD03" w14:textId="77777777" w:rsidR="00A90502" w:rsidRPr="00275199" w:rsidRDefault="00A90502" w:rsidP="008F4DC2">
      <w:pPr>
        <w:rPr>
          <w:b/>
          <w:bCs/>
          <w:szCs w:val="22"/>
        </w:rPr>
      </w:pPr>
    </w:p>
    <w:p w14:paraId="20A8B89A" w14:textId="7033A331" w:rsidR="00A632AC" w:rsidRPr="00275199" w:rsidRDefault="008F4DC2" w:rsidP="00A632AC">
      <w:pPr>
        <w:pStyle w:val="ListParagraph"/>
        <w:numPr>
          <w:ilvl w:val="0"/>
          <w:numId w:val="10"/>
        </w:numPr>
        <w:rPr>
          <w:b/>
          <w:bCs/>
          <w:szCs w:val="22"/>
        </w:rPr>
      </w:pPr>
      <w:r w:rsidRPr="00275199">
        <w:rPr>
          <w:b/>
          <w:bCs/>
          <w:szCs w:val="22"/>
        </w:rPr>
        <w:t>T</w:t>
      </w:r>
      <w:r w:rsidR="00B253B4" w:rsidRPr="00275199">
        <w:rPr>
          <w:b/>
          <w:bCs/>
          <w:szCs w:val="22"/>
        </w:rPr>
        <w:t xml:space="preserve">o </w:t>
      </w:r>
      <w:r w:rsidR="00A80B40" w:rsidRPr="00275199">
        <w:rPr>
          <w:b/>
          <w:bCs/>
          <w:szCs w:val="22"/>
        </w:rPr>
        <w:t>receive</w:t>
      </w:r>
      <w:r w:rsidRPr="00275199">
        <w:rPr>
          <w:b/>
          <w:bCs/>
          <w:szCs w:val="22"/>
        </w:rPr>
        <w:t>,</w:t>
      </w:r>
      <w:r w:rsidR="00A80B40" w:rsidRPr="00275199">
        <w:rPr>
          <w:b/>
          <w:bCs/>
          <w:szCs w:val="22"/>
        </w:rPr>
        <w:t xml:space="preserve"> </w:t>
      </w:r>
      <w:r w:rsidR="00B253B4" w:rsidRPr="00275199">
        <w:rPr>
          <w:b/>
          <w:bCs/>
          <w:szCs w:val="22"/>
        </w:rPr>
        <w:t>c</w:t>
      </w:r>
      <w:r w:rsidR="0031530C" w:rsidRPr="00275199">
        <w:rPr>
          <w:b/>
          <w:bCs/>
          <w:szCs w:val="22"/>
        </w:rPr>
        <w:t xml:space="preserve">onsider </w:t>
      </w:r>
      <w:r w:rsidR="009E7A27" w:rsidRPr="00275199">
        <w:rPr>
          <w:b/>
          <w:bCs/>
          <w:szCs w:val="22"/>
        </w:rPr>
        <w:t>and approve</w:t>
      </w:r>
      <w:r w:rsidR="007931DB" w:rsidRPr="00275199">
        <w:rPr>
          <w:b/>
          <w:bCs/>
          <w:szCs w:val="22"/>
        </w:rPr>
        <w:t xml:space="preserve"> the</w:t>
      </w:r>
      <w:r w:rsidR="009E7A27" w:rsidRPr="00275199">
        <w:rPr>
          <w:b/>
          <w:bCs/>
          <w:szCs w:val="22"/>
        </w:rPr>
        <w:t xml:space="preserve"> F</w:t>
      </w:r>
      <w:r w:rsidR="0031530C" w:rsidRPr="00275199">
        <w:rPr>
          <w:b/>
          <w:bCs/>
          <w:szCs w:val="22"/>
        </w:rPr>
        <w:t>inanc</w:t>
      </w:r>
      <w:r w:rsidR="009E7A27" w:rsidRPr="00275199">
        <w:rPr>
          <w:b/>
          <w:bCs/>
          <w:szCs w:val="22"/>
        </w:rPr>
        <w:t>e</w:t>
      </w:r>
      <w:r w:rsidR="0031530C" w:rsidRPr="00275199">
        <w:rPr>
          <w:b/>
          <w:bCs/>
          <w:szCs w:val="22"/>
        </w:rPr>
        <w:t xml:space="preserve"> </w:t>
      </w:r>
      <w:r w:rsidR="009E7A27" w:rsidRPr="00275199">
        <w:rPr>
          <w:b/>
          <w:bCs/>
          <w:szCs w:val="22"/>
        </w:rPr>
        <w:t>R</w:t>
      </w:r>
      <w:r w:rsidR="0031530C" w:rsidRPr="00275199">
        <w:rPr>
          <w:b/>
          <w:bCs/>
          <w:szCs w:val="22"/>
        </w:rPr>
        <w:t>eport</w:t>
      </w:r>
      <w:r w:rsidR="007931DB" w:rsidRPr="00275199">
        <w:rPr>
          <w:b/>
          <w:bCs/>
          <w:szCs w:val="22"/>
        </w:rPr>
        <w:t>:</w:t>
      </w:r>
      <w:r w:rsidR="00205374" w:rsidRPr="00275199">
        <w:rPr>
          <w:b/>
          <w:bCs/>
          <w:szCs w:val="22"/>
        </w:rPr>
        <w:t xml:space="preserve"> [Document]</w:t>
      </w:r>
    </w:p>
    <w:p w14:paraId="70096C02" w14:textId="11BEDD48" w:rsidR="007931DB" w:rsidRPr="00275199" w:rsidRDefault="007931DB" w:rsidP="00A632AC">
      <w:pPr>
        <w:pStyle w:val="ListParagraph"/>
        <w:numPr>
          <w:ilvl w:val="0"/>
          <w:numId w:val="10"/>
        </w:numPr>
        <w:rPr>
          <w:b/>
          <w:bCs/>
          <w:szCs w:val="22"/>
        </w:rPr>
      </w:pPr>
      <w:r w:rsidRPr="00275199">
        <w:rPr>
          <w:b/>
          <w:bCs/>
          <w:szCs w:val="22"/>
        </w:rPr>
        <w:t>To approve the following payments:</w:t>
      </w:r>
    </w:p>
    <w:p w14:paraId="2B9906DF" w14:textId="77777777" w:rsidR="000962AD" w:rsidRDefault="000962AD" w:rsidP="000962AD">
      <w:pPr>
        <w:pStyle w:val="ListParagraph"/>
        <w:numPr>
          <w:ilvl w:val="0"/>
          <w:numId w:val="10"/>
        </w:numPr>
        <w:rPr>
          <w:szCs w:val="22"/>
        </w:rPr>
      </w:pPr>
      <w:proofErr w:type="spellStart"/>
      <w:r>
        <w:rPr>
          <w:szCs w:val="22"/>
        </w:rPr>
        <w:t>Ionos</w:t>
      </w:r>
      <w:proofErr w:type="spellEnd"/>
      <w:r>
        <w:rPr>
          <w:szCs w:val="22"/>
        </w:rPr>
        <w:t xml:space="preserve"> - £6</w:t>
      </w:r>
    </w:p>
    <w:p w14:paraId="28A9751A" w14:textId="7B8B60E1" w:rsidR="000962AD" w:rsidRPr="00A33A04" w:rsidRDefault="000962AD" w:rsidP="000962AD">
      <w:pPr>
        <w:pStyle w:val="ListParagraph"/>
        <w:numPr>
          <w:ilvl w:val="0"/>
          <w:numId w:val="10"/>
        </w:numPr>
        <w:rPr>
          <w:szCs w:val="22"/>
        </w:rPr>
      </w:pPr>
      <w:r>
        <w:rPr>
          <w:szCs w:val="22"/>
        </w:rPr>
        <w:t>Four Counties Ground Maintenance</w:t>
      </w:r>
      <w:r w:rsidR="006D559D">
        <w:rPr>
          <w:szCs w:val="22"/>
        </w:rPr>
        <w:t xml:space="preserve"> </w:t>
      </w:r>
      <w:r>
        <w:rPr>
          <w:szCs w:val="22"/>
        </w:rPr>
        <w:t>– £315 x2 (Works completed in April and May)</w:t>
      </w:r>
    </w:p>
    <w:p w14:paraId="18FCB1EF" w14:textId="77777777" w:rsidR="00EE614C" w:rsidRDefault="00EE614C" w:rsidP="00EE614C">
      <w:pPr>
        <w:rPr>
          <w:szCs w:val="22"/>
        </w:rPr>
      </w:pPr>
    </w:p>
    <w:p w14:paraId="46235596" w14:textId="4ED9A923" w:rsidR="00EE614C" w:rsidRPr="00EE614C" w:rsidRDefault="00EE614C" w:rsidP="00EE614C">
      <w:pPr>
        <w:rPr>
          <w:szCs w:val="22"/>
        </w:rPr>
      </w:pPr>
      <w:r>
        <w:rPr>
          <w:rFonts w:eastAsia="Verdana" w:cs="Verdana"/>
        </w:rPr>
        <w:t>Payments of the above expenditure were unanimously agreed.</w:t>
      </w:r>
      <w:r w:rsidR="000962AD">
        <w:rPr>
          <w:rFonts w:eastAsia="Verdana" w:cs="Verdana"/>
        </w:rPr>
        <w:t xml:space="preserve"> </w:t>
      </w:r>
    </w:p>
    <w:p w14:paraId="6517B02D" w14:textId="74B90D3B" w:rsidR="00BB2664" w:rsidRPr="00275199" w:rsidRDefault="00BB2664" w:rsidP="004B39D4">
      <w:pPr>
        <w:rPr>
          <w:b/>
          <w:bCs/>
          <w:szCs w:val="22"/>
        </w:rPr>
      </w:pPr>
    </w:p>
    <w:p w14:paraId="5FADE7CF" w14:textId="4889B1CB" w:rsidR="00A90502" w:rsidRPr="00275199" w:rsidRDefault="00E66DC9" w:rsidP="001736E1">
      <w:pPr>
        <w:rPr>
          <w:b/>
          <w:bCs/>
          <w:szCs w:val="22"/>
        </w:rPr>
      </w:pPr>
      <w:r>
        <w:rPr>
          <w:b/>
          <w:bCs/>
          <w:szCs w:val="22"/>
        </w:rPr>
        <w:t>50</w:t>
      </w:r>
      <w:r w:rsidR="007373F3" w:rsidRPr="00275199">
        <w:rPr>
          <w:b/>
          <w:bCs/>
          <w:szCs w:val="22"/>
        </w:rPr>
        <w:t xml:space="preserve">/23 </w:t>
      </w:r>
      <w:r w:rsidR="00BF3852" w:rsidRPr="00275199">
        <w:rPr>
          <w:b/>
          <w:bCs/>
          <w:szCs w:val="22"/>
        </w:rPr>
        <w:t xml:space="preserve">Field Gardens Report </w:t>
      </w:r>
      <w:r w:rsidR="00270EFA" w:rsidRPr="00275199">
        <w:rPr>
          <w:b/>
          <w:bCs/>
          <w:szCs w:val="22"/>
        </w:rPr>
        <w:t xml:space="preserve">- Cllr </w:t>
      </w:r>
      <w:r w:rsidR="00BF3852" w:rsidRPr="00275199">
        <w:rPr>
          <w:b/>
          <w:bCs/>
          <w:szCs w:val="22"/>
        </w:rPr>
        <w:t>Cade</w:t>
      </w:r>
      <w:r w:rsidR="00243D48" w:rsidRPr="00275199">
        <w:rPr>
          <w:b/>
          <w:bCs/>
          <w:szCs w:val="22"/>
        </w:rPr>
        <w:t xml:space="preserve"> </w:t>
      </w:r>
    </w:p>
    <w:p w14:paraId="43FF328B" w14:textId="2E610A72" w:rsidR="00A8213C" w:rsidRDefault="00BF3852" w:rsidP="00D5210E">
      <w:pPr>
        <w:rPr>
          <w:b/>
          <w:bCs/>
          <w:szCs w:val="22"/>
        </w:rPr>
      </w:pPr>
      <w:r w:rsidRPr="00275199">
        <w:rPr>
          <w:b/>
          <w:bCs/>
          <w:szCs w:val="22"/>
        </w:rPr>
        <w:t>Allotments</w:t>
      </w:r>
    </w:p>
    <w:p w14:paraId="713029BA" w14:textId="77777777" w:rsidR="00D5210E" w:rsidRDefault="00D5210E" w:rsidP="000846D7">
      <w:pPr>
        <w:ind w:firstLine="720"/>
        <w:rPr>
          <w:b/>
          <w:bCs/>
          <w:szCs w:val="22"/>
        </w:rPr>
      </w:pPr>
    </w:p>
    <w:p w14:paraId="0EF06925" w14:textId="7AF90658" w:rsidR="00D5210E" w:rsidRDefault="00E66DC9" w:rsidP="00D5210E">
      <w:pPr>
        <w:rPr>
          <w:szCs w:val="22"/>
        </w:rPr>
      </w:pPr>
      <w:r>
        <w:rPr>
          <w:szCs w:val="22"/>
        </w:rPr>
        <w:t>1</w:t>
      </w:r>
      <w:r w:rsidR="00D5210E">
        <w:rPr>
          <w:szCs w:val="22"/>
        </w:rPr>
        <w:t xml:space="preserve"> allotment </w:t>
      </w:r>
      <w:r>
        <w:rPr>
          <w:szCs w:val="22"/>
        </w:rPr>
        <w:t>left</w:t>
      </w:r>
      <w:r w:rsidR="00D5210E">
        <w:rPr>
          <w:szCs w:val="22"/>
        </w:rPr>
        <w:t xml:space="preserve"> vacant</w:t>
      </w:r>
      <w:r>
        <w:rPr>
          <w:szCs w:val="22"/>
        </w:rPr>
        <w:t xml:space="preserve"> </w:t>
      </w:r>
      <w:r w:rsidR="00D5210E">
        <w:rPr>
          <w:szCs w:val="22"/>
        </w:rPr>
        <w:t xml:space="preserve">due to its unlikely growing viability. </w:t>
      </w:r>
    </w:p>
    <w:p w14:paraId="31FBDEB6" w14:textId="244B0C6A" w:rsidR="00D632D1" w:rsidRDefault="00D632D1" w:rsidP="00D5210E">
      <w:pPr>
        <w:rPr>
          <w:szCs w:val="22"/>
        </w:rPr>
      </w:pPr>
      <w:r>
        <w:rPr>
          <w:szCs w:val="22"/>
        </w:rPr>
        <w:br/>
        <w:t xml:space="preserve">An email had been sent to the clerk and representations were made at the meeting to address the issue of rats at the allotment site. It was suggested the main cause being poultry </w:t>
      </w:r>
      <w:r w:rsidR="00BF106B">
        <w:rPr>
          <w:szCs w:val="22"/>
        </w:rPr>
        <w:t xml:space="preserve">at the allotment and the upkeep of those plots in which keeping poultry has been allowed. It was shared with the council various solutions of which the council found that in the first instance the council will write to all allotment holder which keep poultry on their plots to advise them of suitable care </w:t>
      </w:r>
      <w:r w:rsidR="009637A1">
        <w:rPr>
          <w:szCs w:val="22"/>
        </w:rPr>
        <w:t xml:space="preserve">conditions. If care is not taken to improve the conditions the council may need to resort to revoking permissions. </w:t>
      </w:r>
    </w:p>
    <w:p w14:paraId="0E023C25" w14:textId="77777777" w:rsidR="009637A1" w:rsidRDefault="009637A1" w:rsidP="00D5210E">
      <w:pPr>
        <w:rPr>
          <w:szCs w:val="22"/>
        </w:rPr>
      </w:pPr>
    </w:p>
    <w:p w14:paraId="0FBB6EED" w14:textId="69C30DE5" w:rsidR="009637A1" w:rsidRPr="00D5210E" w:rsidRDefault="009637A1" w:rsidP="00D5210E">
      <w:pPr>
        <w:rPr>
          <w:szCs w:val="22"/>
        </w:rPr>
      </w:pPr>
      <w:r>
        <w:rPr>
          <w:szCs w:val="22"/>
        </w:rPr>
        <w:t xml:space="preserve">The council would like to remind allotment holders of the terms and conditions </w:t>
      </w:r>
      <w:r w:rsidR="00C67668">
        <w:rPr>
          <w:szCs w:val="22"/>
        </w:rPr>
        <w:t xml:space="preserve">page in which all should have signed. </w:t>
      </w:r>
      <w:r w:rsidR="0063150B">
        <w:rPr>
          <w:szCs w:val="22"/>
        </w:rPr>
        <w:t>Clause 3p states “</w:t>
      </w:r>
      <w:r w:rsidR="0063150B" w:rsidRPr="0063150B">
        <w:rPr>
          <w:szCs w:val="22"/>
        </w:rPr>
        <w:t>Not keep livestock, except for hens, which may be kept only with the written consent of the Council.”</w:t>
      </w:r>
      <w:r w:rsidR="0063150B">
        <w:rPr>
          <w:szCs w:val="22"/>
        </w:rPr>
        <w:t xml:space="preserve"> The clerk will be checking if those who are keeping livestock have made a written application to do so. Those who have not may be requested to accept further terms and conditions which </w:t>
      </w:r>
      <w:r w:rsidR="002C7338">
        <w:rPr>
          <w:szCs w:val="22"/>
        </w:rPr>
        <w:t xml:space="preserve">will </w:t>
      </w:r>
      <w:r w:rsidR="0063150B">
        <w:rPr>
          <w:szCs w:val="22"/>
        </w:rPr>
        <w:t xml:space="preserve">state the </w:t>
      </w:r>
      <w:r w:rsidR="002C7338">
        <w:rPr>
          <w:szCs w:val="22"/>
        </w:rPr>
        <w:t xml:space="preserve">specific care conditions of the livestock being kept on the allotment. </w:t>
      </w:r>
    </w:p>
    <w:p w14:paraId="53C02B5C" w14:textId="03DE8CE0" w:rsidR="007F5A66" w:rsidRPr="00275199" w:rsidRDefault="007F5A66" w:rsidP="007F5A66">
      <w:pPr>
        <w:rPr>
          <w:b/>
          <w:bCs/>
          <w:szCs w:val="22"/>
        </w:rPr>
      </w:pPr>
    </w:p>
    <w:p w14:paraId="49372B37" w14:textId="00B7E38A" w:rsidR="00A90502" w:rsidRDefault="006A157F" w:rsidP="00D5210E">
      <w:pPr>
        <w:rPr>
          <w:b/>
          <w:bCs/>
          <w:szCs w:val="22"/>
        </w:rPr>
      </w:pPr>
      <w:r w:rsidRPr="00275199">
        <w:rPr>
          <w:b/>
          <w:bCs/>
          <w:szCs w:val="22"/>
        </w:rPr>
        <w:t>Woodland Wal</w:t>
      </w:r>
      <w:r w:rsidR="000846D7" w:rsidRPr="00275199">
        <w:rPr>
          <w:b/>
          <w:bCs/>
          <w:szCs w:val="22"/>
        </w:rPr>
        <w:t>k</w:t>
      </w:r>
    </w:p>
    <w:p w14:paraId="1758703D" w14:textId="65BA665B" w:rsidR="00D5210E" w:rsidRPr="005473B1" w:rsidRDefault="003B194B" w:rsidP="00D5210E">
      <w:pPr>
        <w:rPr>
          <w:szCs w:val="22"/>
        </w:rPr>
      </w:pPr>
      <w:r>
        <w:rPr>
          <w:szCs w:val="22"/>
        </w:rPr>
        <w:t xml:space="preserve">The entrance on Pinfold Lane has had the steps broken. The council has taken advise that these </w:t>
      </w:r>
      <w:proofErr w:type="spellStart"/>
      <w:r>
        <w:rPr>
          <w:szCs w:val="22"/>
        </w:rPr>
        <w:t>stepd</w:t>
      </w:r>
      <w:proofErr w:type="spellEnd"/>
      <w:r>
        <w:rPr>
          <w:szCs w:val="22"/>
        </w:rPr>
        <w:t xml:space="preserve"> will need to be put in professionally. Quotes will be requested and tendered for the </w:t>
      </w:r>
      <w:r w:rsidR="004D5896">
        <w:rPr>
          <w:szCs w:val="22"/>
        </w:rPr>
        <w:t xml:space="preserve">installation of steps at this entrance point. </w:t>
      </w:r>
      <w:r>
        <w:rPr>
          <w:szCs w:val="22"/>
        </w:rPr>
        <w:t xml:space="preserve"> </w:t>
      </w:r>
    </w:p>
    <w:p w14:paraId="7D60E5A9" w14:textId="77777777" w:rsidR="00595FF2" w:rsidRPr="00275199" w:rsidRDefault="00595FF2" w:rsidP="003537C8">
      <w:pPr>
        <w:rPr>
          <w:b/>
          <w:bCs/>
          <w:szCs w:val="22"/>
        </w:rPr>
      </w:pPr>
    </w:p>
    <w:p w14:paraId="16D9C09F" w14:textId="520C883C" w:rsidR="009C2014" w:rsidRDefault="00277960" w:rsidP="003537C8">
      <w:pPr>
        <w:rPr>
          <w:b/>
          <w:bCs/>
          <w:szCs w:val="22"/>
        </w:rPr>
      </w:pPr>
      <w:r>
        <w:rPr>
          <w:b/>
          <w:bCs/>
          <w:szCs w:val="22"/>
        </w:rPr>
        <w:t>51</w:t>
      </w:r>
      <w:r w:rsidR="00160C4A" w:rsidRPr="00275199">
        <w:rPr>
          <w:b/>
          <w:bCs/>
          <w:szCs w:val="22"/>
        </w:rPr>
        <w:t>/2</w:t>
      </w:r>
      <w:r w:rsidR="00024977" w:rsidRPr="00275199">
        <w:rPr>
          <w:b/>
          <w:bCs/>
          <w:szCs w:val="22"/>
        </w:rPr>
        <w:t xml:space="preserve">3 </w:t>
      </w:r>
      <w:r w:rsidR="00BF3852" w:rsidRPr="00275199">
        <w:rPr>
          <w:b/>
          <w:bCs/>
          <w:szCs w:val="22"/>
        </w:rPr>
        <w:t>Oval Report - Cllr Cade</w:t>
      </w:r>
      <w:r w:rsidR="00243D48" w:rsidRPr="00275199">
        <w:rPr>
          <w:b/>
          <w:bCs/>
          <w:szCs w:val="22"/>
        </w:rPr>
        <w:t xml:space="preserve">  </w:t>
      </w:r>
    </w:p>
    <w:p w14:paraId="0846C702" w14:textId="5A5E85AD" w:rsidR="001B036A" w:rsidRPr="001B036A" w:rsidRDefault="004D5896" w:rsidP="003537C8">
      <w:pPr>
        <w:rPr>
          <w:szCs w:val="22"/>
        </w:rPr>
      </w:pPr>
      <w:r>
        <w:rPr>
          <w:szCs w:val="22"/>
        </w:rPr>
        <w:t xml:space="preserve">Some trees have been knocked over due to the weather and some </w:t>
      </w:r>
      <w:r w:rsidR="0082325E">
        <w:rPr>
          <w:szCs w:val="22"/>
        </w:rPr>
        <w:t xml:space="preserve">members of the public removing the supporting sticks/posts and due to an unfortunate misunderstanding the cherry trees have been </w:t>
      </w:r>
      <w:r w:rsidR="00787335" w:rsidRPr="00787335">
        <w:rPr>
          <w:szCs w:val="22"/>
        </w:rPr>
        <w:t xml:space="preserve">irrevocably </w:t>
      </w:r>
      <w:r w:rsidR="0082325E">
        <w:rPr>
          <w:szCs w:val="22"/>
        </w:rPr>
        <w:t xml:space="preserve">damaged. The council will seek to replace these next year. </w:t>
      </w:r>
    </w:p>
    <w:p w14:paraId="5A8D44AE" w14:textId="77777777" w:rsidR="00EF4F62" w:rsidRPr="001B036A" w:rsidRDefault="00EF4F62" w:rsidP="001736E1">
      <w:pPr>
        <w:rPr>
          <w:szCs w:val="22"/>
        </w:rPr>
      </w:pPr>
    </w:p>
    <w:p w14:paraId="63EAFF41" w14:textId="5226B8BC" w:rsidR="000E58AB" w:rsidRDefault="00277960" w:rsidP="001736E1">
      <w:pPr>
        <w:rPr>
          <w:b/>
          <w:bCs/>
          <w:szCs w:val="22"/>
        </w:rPr>
      </w:pPr>
      <w:r>
        <w:rPr>
          <w:b/>
          <w:bCs/>
          <w:szCs w:val="22"/>
        </w:rPr>
        <w:t>52</w:t>
      </w:r>
      <w:r w:rsidR="005511E5" w:rsidRPr="00275199">
        <w:rPr>
          <w:b/>
          <w:bCs/>
          <w:szCs w:val="22"/>
        </w:rPr>
        <w:t>/2</w:t>
      </w:r>
      <w:r w:rsidR="001A5455" w:rsidRPr="00275199">
        <w:rPr>
          <w:b/>
          <w:bCs/>
          <w:szCs w:val="22"/>
        </w:rPr>
        <w:t>3</w:t>
      </w:r>
      <w:r w:rsidR="00024977" w:rsidRPr="00275199">
        <w:rPr>
          <w:b/>
          <w:bCs/>
          <w:szCs w:val="22"/>
        </w:rPr>
        <w:t xml:space="preserve"> </w:t>
      </w:r>
      <w:r w:rsidR="00BA7F75" w:rsidRPr="00275199">
        <w:rPr>
          <w:b/>
          <w:bCs/>
          <w:szCs w:val="22"/>
        </w:rPr>
        <w:t>Date of next meeting</w:t>
      </w:r>
      <w:r w:rsidR="0040034A" w:rsidRPr="00275199">
        <w:rPr>
          <w:b/>
          <w:bCs/>
          <w:szCs w:val="22"/>
        </w:rPr>
        <w:t xml:space="preserve">: </w:t>
      </w:r>
    </w:p>
    <w:p w14:paraId="39A9DEC0" w14:textId="2DF2C5EA" w:rsidR="00CB6CBE" w:rsidRDefault="00787335" w:rsidP="001736E1">
      <w:pPr>
        <w:rPr>
          <w:szCs w:val="22"/>
        </w:rPr>
      </w:pPr>
      <w:r>
        <w:rPr>
          <w:szCs w:val="22"/>
        </w:rPr>
        <w:t xml:space="preserve">Wednesday </w:t>
      </w:r>
      <w:r w:rsidR="00277960">
        <w:rPr>
          <w:szCs w:val="22"/>
        </w:rPr>
        <w:t>1</w:t>
      </w:r>
      <w:r w:rsidR="00E350BB">
        <w:rPr>
          <w:szCs w:val="22"/>
        </w:rPr>
        <w:t>9</w:t>
      </w:r>
      <w:r w:rsidR="001B036A" w:rsidRPr="001B036A">
        <w:rPr>
          <w:szCs w:val="22"/>
          <w:vertAlign w:val="superscript"/>
        </w:rPr>
        <w:t>th</w:t>
      </w:r>
      <w:r w:rsidR="001B036A">
        <w:rPr>
          <w:szCs w:val="22"/>
        </w:rPr>
        <w:t xml:space="preserve"> of Ju</w:t>
      </w:r>
      <w:r w:rsidR="00277960">
        <w:rPr>
          <w:szCs w:val="22"/>
        </w:rPr>
        <w:t>ly</w:t>
      </w:r>
      <w:r w:rsidR="001B036A" w:rsidRPr="001B036A">
        <w:rPr>
          <w:szCs w:val="22"/>
        </w:rPr>
        <w:t xml:space="preserve">, </w:t>
      </w:r>
      <w:r w:rsidR="00A36B45" w:rsidRPr="001B036A">
        <w:rPr>
          <w:szCs w:val="22"/>
        </w:rPr>
        <w:t>immediately following the N</w:t>
      </w:r>
      <w:r w:rsidR="002373BA" w:rsidRPr="001B036A">
        <w:rPr>
          <w:szCs w:val="22"/>
        </w:rPr>
        <w:t>L</w:t>
      </w:r>
      <w:r w:rsidR="00A36B45" w:rsidRPr="001B036A">
        <w:rPr>
          <w:szCs w:val="22"/>
        </w:rPr>
        <w:t>PC meeting</w:t>
      </w:r>
      <w:r w:rsidR="001B036A">
        <w:rPr>
          <w:szCs w:val="22"/>
        </w:rPr>
        <w:t xml:space="preserve">. </w:t>
      </w:r>
    </w:p>
    <w:p w14:paraId="377EE65D" w14:textId="77777777" w:rsidR="009B5BD1" w:rsidRDefault="009B5BD1" w:rsidP="001736E1">
      <w:pPr>
        <w:rPr>
          <w:szCs w:val="22"/>
        </w:rPr>
      </w:pPr>
    </w:p>
    <w:p w14:paraId="4646B36A" w14:textId="0733EA07" w:rsidR="009B5BD1" w:rsidRPr="001B036A" w:rsidRDefault="009B5BD1" w:rsidP="001736E1">
      <w:pPr>
        <w:rPr>
          <w:szCs w:val="22"/>
        </w:rPr>
      </w:pPr>
      <w:r>
        <w:rPr>
          <w:szCs w:val="22"/>
        </w:rPr>
        <w:lastRenderedPageBreak/>
        <w:t xml:space="preserve">Please see minutes for the Parish Council Meeting (20.06.23) for further list of meeting dates. </w:t>
      </w:r>
    </w:p>
    <w:p w14:paraId="093AC777" w14:textId="77777777" w:rsidR="00A36B45" w:rsidRPr="00275199" w:rsidRDefault="00A36B45" w:rsidP="0057672D">
      <w:pPr>
        <w:rPr>
          <w:b/>
          <w:bCs/>
          <w:szCs w:val="22"/>
        </w:rPr>
      </w:pPr>
    </w:p>
    <w:p w14:paraId="5B37E6F2" w14:textId="36D2CAB6" w:rsidR="00AD1AC3" w:rsidRPr="00275199" w:rsidRDefault="00182BE7" w:rsidP="00BF6E72">
      <w:pPr>
        <w:ind w:left="-142"/>
        <w:rPr>
          <w:b/>
          <w:bCs/>
          <w:szCs w:val="22"/>
        </w:rPr>
      </w:pPr>
      <w:proofErr w:type="spellStart"/>
      <w:r w:rsidRPr="00275199">
        <w:rPr>
          <w:b/>
          <w:bCs/>
          <w:szCs w:val="22"/>
        </w:rPr>
        <w:t>Jadene</w:t>
      </w:r>
      <w:proofErr w:type="spellEnd"/>
      <w:r w:rsidRPr="00275199">
        <w:rPr>
          <w:b/>
          <w:bCs/>
          <w:szCs w:val="22"/>
        </w:rPr>
        <w:t xml:space="preserve"> Bale</w:t>
      </w:r>
      <w:r w:rsidR="00235A1C" w:rsidRPr="00275199">
        <w:rPr>
          <w:b/>
          <w:bCs/>
          <w:szCs w:val="22"/>
        </w:rPr>
        <w:t xml:space="preserve">, </w:t>
      </w:r>
      <w:r w:rsidR="00A35FC9" w:rsidRPr="00275199">
        <w:rPr>
          <w:b/>
          <w:bCs/>
          <w:szCs w:val="22"/>
        </w:rPr>
        <w:t>Parish Clerk</w:t>
      </w:r>
    </w:p>
    <w:sectPr w:rsidR="00AD1AC3" w:rsidRPr="00275199" w:rsidSect="00F334C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29D5" w14:textId="77777777" w:rsidR="001B58FB" w:rsidRDefault="001B58FB" w:rsidP="008973E3">
      <w:r>
        <w:separator/>
      </w:r>
    </w:p>
  </w:endnote>
  <w:endnote w:type="continuationSeparator" w:id="0">
    <w:p w14:paraId="1D6D3950" w14:textId="77777777" w:rsidR="001B58FB" w:rsidRDefault="001B58FB"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530C" w14:textId="77777777" w:rsidR="007D5AC5" w:rsidRDefault="007D5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071594"/>
      <w:docPartObj>
        <w:docPartGallery w:val="Page Numbers (Bottom of Page)"/>
        <w:docPartUnique/>
      </w:docPartObj>
    </w:sdtPr>
    <w:sdtEndPr/>
    <w:sdtContent>
      <w:sdt>
        <w:sdtPr>
          <w:id w:val="-1769616900"/>
          <w:docPartObj>
            <w:docPartGallery w:val="Page Numbers (Top of Page)"/>
            <w:docPartUnique/>
          </w:docPartObj>
        </w:sdtPr>
        <w:sdtEndPr/>
        <w:sdtContent>
          <w:p w14:paraId="6EA4C65C" w14:textId="77777777" w:rsidR="004879D5" w:rsidRDefault="004879D5">
            <w:pPr>
              <w:pStyle w:val="Footer"/>
              <w:jc w:val="right"/>
            </w:pPr>
            <w:r w:rsidRPr="004879D5">
              <w:t xml:space="preserve">Page </w:t>
            </w:r>
            <w:r w:rsidRPr="004879D5">
              <w:rPr>
                <w:bCs/>
                <w:sz w:val="24"/>
              </w:rPr>
              <w:fldChar w:fldCharType="begin"/>
            </w:r>
            <w:r w:rsidRPr="004879D5">
              <w:rPr>
                <w:bCs/>
              </w:rPr>
              <w:instrText xml:space="preserve"> PAGE </w:instrText>
            </w:r>
            <w:r w:rsidRPr="004879D5">
              <w:rPr>
                <w:bCs/>
                <w:sz w:val="24"/>
              </w:rPr>
              <w:fldChar w:fldCharType="separate"/>
            </w:r>
            <w:r w:rsidR="00F334CF">
              <w:rPr>
                <w:bCs/>
                <w:noProof/>
              </w:rPr>
              <w:t>1</w:t>
            </w:r>
            <w:r w:rsidRPr="004879D5">
              <w:rPr>
                <w:bCs/>
                <w:sz w:val="24"/>
              </w:rPr>
              <w:fldChar w:fldCharType="end"/>
            </w:r>
            <w:r w:rsidRPr="004879D5">
              <w:t xml:space="preserve"> of </w:t>
            </w:r>
            <w:r w:rsidRPr="004879D5">
              <w:rPr>
                <w:bCs/>
                <w:sz w:val="24"/>
              </w:rPr>
              <w:fldChar w:fldCharType="begin"/>
            </w:r>
            <w:r w:rsidRPr="004879D5">
              <w:rPr>
                <w:bCs/>
              </w:rPr>
              <w:instrText xml:space="preserve"> NUMPAGES  </w:instrText>
            </w:r>
            <w:r w:rsidRPr="004879D5">
              <w:rPr>
                <w:bCs/>
                <w:sz w:val="24"/>
              </w:rPr>
              <w:fldChar w:fldCharType="separate"/>
            </w:r>
            <w:r w:rsidR="00F334CF">
              <w:rPr>
                <w:bCs/>
                <w:noProof/>
              </w:rPr>
              <w:t>1</w:t>
            </w:r>
            <w:r w:rsidRPr="004879D5">
              <w:rPr>
                <w:bCs/>
                <w:sz w:val="24"/>
              </w:rPr>
              <w:fldChar w:fldCharType="end"/>
            </w:r>
          </w:p>
        </w:sdtContent>
      </w:sdt>
    </w:sdtContent>
  </w:sdt>
  <w:p w14:paraId="425AA544" w14:textId="77777777" w:rsidR="002C7C32" w:rsidRDefault="002C7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5CD3" w14:textId="77777777" w:rsidR="007D5AC5" w:rsidRDefault="007D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55C2" w14:textId="77777777" w:rsidR="001B58FB" w:rsidRDefault="001B58FB" w:rsidP="008973E3">
      <w:r>
        <w:separator/>
      </w:r>
    </w:p>
  </w:footnote>
  <w:footnote w:type="continuationSeparator" w:id="0">
    <w:p w14:paraId="28C22BC6" w14:textId="77777777" w:rsidR="001B58FB" w:rsidRDefault="001B58FB"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E079" w14:textId="25997909" w:rsidR="007D5AC5" w:rsidRDefault="007D5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455642"/>
      <w:docPartObj>
        <w:docPartGallery w:val="Watermarks"/>
        <w:docPartUnique/>
      </w:docPartObj>
    </w:sdtPr>
    <w:sdtEndPr/>
    <w:sdtContent>
      <w:p w14:paraId="345C2811" w14:textId="311CEE59" w:rsidR="007D5AC5" w:rsidRDefault="00E350BB">
        <w:pPr>
          <w:pStyle w:val="Header"/>
        </w:pPr>
        <w:r>
          <w:rPr>
            <w:noProof/>
          </w:rPr>
          <w:pict w14:anchorId="19F9B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136A" w14:textId="0A13686B" w:rsidR="007D5AC5" w:rsidRDefault="007D5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0C7B"/>
    <w:multiLevelType w:val="hybridMultilevel"/>
    <w:tmpl w:val="139CA9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75377B1"/>
    <w:multiLevelType w:val="hybridMultilevel"/>
    <w:tmpl w:val="40F6A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62418"/>
    <w:multiLevelType w:val="hybridMultilevel"/>
    <w:tmpl w:val="C68456CA"/>
    <w:lvl w:ilvl="0" w:tplc="FFFFFFFF">
      <w:start w:val="1"/>
      <w:numFmt w:val="decimal"/>
      <w:lvlText w:val="%1."/>
      <w:lvlJc w:val="left"/>
      <w:pPr>
        <w:ind w:left="1778"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 w15:restartNumberingAfterBreak="0">
    <w:nsid w:val="1C471970"/>
    <w:multiLevelType w:val="hybridMultilevel"/>
    <w:tmpl w:val="593229D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1F96627C"/>
    <w:multiLevelType w:val="hybridMultilevel"/>
    <w:tmpl w:val="D66EC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B629A8"/>
    <w:multiLevelType w:val="hybridMultilevel"/>
    <w:tmpl w:val="948E9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8F04ED"/>
    <w:multiLevelType w:val="hybridMultilevel"/>
    <w:tmpl w:val="4462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F6D10"/>
    <w:multiLevelType w:val="hybridMultilevel"/>
    <w:tmpl w:val="32CAEA9C"/>
    <w:lvl w:ilvl="0" w:tplc="0809000F">
      <w:start w:val="1"/>
      <w:numFmt w:val="decimal"/>
      <w:lvlText w:val="%1."/>
      <w:lvlJc w:val="left"/>
      <w:pPr>
        <w:ind w:left="720" w:hanging="360"/>
      </w:pPr>
    </w:lvl>
    <w:lvl w:ilvl="1" w:tplc="0809000F">
      <w:start w:val="1"/>
      <w:numFmt w:val="decimal"/>
      <w:lvlText w:val="%2."/>
      <w:lvlJc w:val="left"/>
      <w:pPr>
        <w:ind w:left="1637"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CCA6334"/>
    <w:multiLevelType w:val="hybridMultilevel"/>
    <w:tmpl w:val="1DB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247BA5"/>
    <w:multiLevelType w:val="hybridMultilevel"/>
    <w:tmpl w:val="82F2E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BF2154"/>
    <w:multiLevelType w:val="hybridMultilevel"/>
    <w:tmpl w:val="72441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D20AEF"/>
    <w:multiLevelType w:val="hybridMultilevel"/>
    <w:tmpl w:val="62A27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520ECA"/>
    <w:multiLevelType w:val="hybridMultilevel"/>
    <w:tmpl w:val="13086A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2E72ECD"/>
    <w:multiLevelType w:val="hybridMultilevel"/>
    <w:tmpl w:val="4DD685A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5C36FF8"/>
    <w:multiLevelType w:val="hybridMultilevel"/>
    <w:tmpl w:val="8BCCBB4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6D97CE7"/>
    <w:multiLevelType w:val="hybridMultilevel"/>
    <w:tmpl w:val="0D0CC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20710E"/>
    <w:multiLevelType w:val="hybridMultilevel"/>
    <w:tmpl w:val="ED0A1B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76A54"/>
    <w:multiLevelType w:val="hybridMultilevel"/>
    <w:tmpl w:val="BE4E5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A87392"/>
    <w:multiLevelType w:val="hybridMultilevel"/>
    <w:tmpl w:val="C68456CA"/>
    <w:lvl w:ilvl="0" w:tplc="0809000F">
      <w:start w:val="1"/>
      <w:numFmt w:val="decimal"/>
      <w:lvlText w:val="%1."/>
      <w:lvlJc w:val="left"/>
      <w:pPr>
        <w:ind w:left="1778" w:hanging="360"/>
      </w:pPr>
      <w:rPr>
        <w:rFont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6BEC0A95"/>
    <w:multiLevelType w:val="hybridMultilevel"/>
    <w:tmpl w:val="8D686B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C2148"/>
    <w:multiLevelType w:val="hybridMultilevel"/>
    <w:tmpl w:val="FD88FE10"/>
    <w:lvl w:ilvl="0" w:tplc="0809000F">
      <w:start w:val="1"/>
      <w:numFmt w:val="decimal"/>
      <w:lvlText w:val="%1."/>
      <w:lvlJc w:val="left"/>
      <w:pPr>
        <w:ind w:left="2235" w:hanging="360"/>
      </w:p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21" w15:restartNumberingAfterBreak="0">
    <w:nsid w:val="75494ACC"/>
    <w:multiLevelType w:val="hybridMultilevel"/>
    <w:tmpl w:val="939C4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A146A9"/>
    <w:multiLevelType w:val="hybridMultilevel"/>
    <w:tmpl w:val="21E6C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BB1A05"/>
    <w:multiLevelType w:val="hybridMultilevel"/>
    <w:tmpl w:val="D1CACD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82D2E93"/>
    <w:multiLevelType w:val="hybridMultilevel"/>
    <w:tmpl w:val="ED58D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027BD3"/>
    <w:multiLevelType w:val="hybridMultilevel"/>
    <w:tmpl w:val="63482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8D4CAB"/>
    <w:multiLevelType w:val="hybridMultilevel"/>
    <w:tmpl w:val="A27CDC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CC27F51"/>
    <w:multiLevelType w:val="hybridMultilevel"/>
    <w:tmpl w:val="40427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574AED"/>
    <w:multiLevelType w:val="hybridMultilevel"/>
    <w:tmpl w:val="DF681E9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EA731AE"/>
    <w:multiLevelType w:val="hybridMultilevel"/>
    <w:tmpl w:val="5406C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0348298">
    <w:abstractNumId w:val="14"/>
  </w:num>
  <w:num w:numId="2" w16cid:durableId="152260776">
    <w:abstractNumId w:val="20"/>
  </w:num>
  <w:num w:numId="3" w16cid:durableId="222257088">
    <w:abstractNumId w:val="18"/>
  </w:num>
  <w:num w:numId="4" w16cid:durableId="1577282592">
    <w:abstractNumId w:val="3"/>
  </w:num>
  <w:num w:numId="5" w16cid:durableId="448739098">
    <w:abstractNumId w:val="13"/>
  </w:num>
  <w:num w:numId="6" w16cid:durableId="786581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401133">
    <w:abstractNumId w:val="7"/>
  </w:num>
  <w:num w:numId="8" w16cid:durableId="1586110116">
    <w:abstractNumId w:val="29"/>
  </w:num>
  <w:num w:numId="9" w16cid:durableId="1444418471">
    <w:abstractNumId w:val="1"/>
  </w:num>
  <w:num w:numId="10" w16cid:durableId="1131629508">
    <w:abstractNumId w:val="19"/>
  </w:num>
  <w:num w:numId="11" w16cid:durableId="1420566556">
    <w:abstractNumId w:val="23"/>
  </w:num>
  <w:num w:numId="12" w16cid:durableId="1694722047">
    <w:abstractNumId w:val="11"/>
  </w:num>
  <w:num w:numId="13" w16cid:durableId="531261926">
    <w:abstractNumId w:val="9"/>
  </w:num>
  <w:num w:numId="14" w16cid:durableId="1141919360">
    <w:abstractNumId w:val="27"/>
  </w:num>
  <w:num w:numId="15" w16cid:durableId="1900435398">
    <w:abstractNumId w:val="22"/>
  </w:num>
  <w:num w:numId="16" w16cid:durableId="1331056135">
    <w:abstractNumId w:val="28"/>
  </w:num>
  <w:num w:numId="17" w16cid:durableId="111167981">
    <w:abstractNumId w:val="25"/>
  </w:num>
  <w:num w:numId="18" w16cid:durableId="431054476">
    <w:abstractNumId w:val="21"/>
  </w:num>
  <w:num w:numId="19" w16cid:durableId="1410275314">
    <w:abstractNumId w:val="8"/>
  </w:num>
  <w:num w:numId="20" w16cid:durableId="733697332">
    <w:abstractNumId w:val="17"/>
  </w:num>
  <w:num w:numId="21" w16cid:durableId="1327128881">
    <w:abstractNumId w:val="4"/>
  </w:num>
  <w:num w:numId="22" w16cid:durableId="1134131471">
    <w:abstractNumId w:val="5"/>
  </w:num>
  <w:num w:numId="23" w16cid:durableId="1393889781">
    <w:abstractNumId w:val="24"/>
  </w:num>
  <w:num w:numId="24" w16cid:durableId="335303340">
    <w:abstractNumId w:val="12"/>
  </w:num>
  <w:num w:numId="25" w16cid:durableId="1888637215">
    <w:abstractNumId w:val="15"/>
  </w:num>
  <w:num w:numId="26" w16cid:durableId="293758161">
    <w:abstractNumId w:val="26"/>
  </w:num>
  <w:num w:numId="27" w16cid:durableId="726607100">
    <w:abstractNumId w:val="0"/>
  </w:num>
  <w:num w:numId="28" w16cid:durableId="8798166">
    <w:abstractNumId w:val="10"/>
  </w:num>
  <w:num w:numId="29" w16cid:durableId="1774549342">
    <w:abstractNumId w:val="2"/>
  </w:num>
  <w:num w:numId="30" w16cid:durableId="1139419553">
    <w:abstractNumId w:val="6"/>
  </w:num>
  <w:num w:numId="31" w16cid:durableId="18702896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D3"/>
    <w:rsid w:val="0000084A"/>
    <w:rsid w:val="000068B6"/>
    <w:rsid w:val="00007FE4"/>
    <w:rsid w:val="00022978"/>
    <w:rsid w:val="00023E5C"/>
    <w:rsid w:val="00024977"/>
    <w:rsid w:val="0003573D"/>
    <w:rsid w:val="00036D03"/>
    <w:rsid w:val="00037F4F"/>
    <w:rsid w:val="00045086"/>
    <w:rsid w:val="00054E59"/>
    <w:rsid w:val="00055DD6"/>
    <w:rsid w:val="0006067A"/>
    <w:rsid w:val="00062EFA"/>
    <w:rsid w:val="000643A2"/>
    <w:rsid w:val="000715A7"/>
    <w:rsid w:val="00071B88"/>
    <w:rsid w:val="0007550D"/>
    <w:rsid w:val="00076D69"/>
    <w:rsid w:val="00083B76"/>
    <w:rsid w:val="000846D7"/>
    <w:rsid w:val="00087F91"/>
    <w:rsid w:val="00095506"/>
    <w:rsid w:val="000962AD"/>
    <w:rsid w:val="000A02BE"/>
    <w:rsid w:val="000B7CC2"/>
    <w:rsid w:val="000C025F"/>
    <w:rsid w:val="000C2DFB"/>
    <w:rsid w:val="000C4006"/>
    <w:rsid w:val="000D1930"/>
    <w:rsid w:val="000D5EAE"/>
    <w:rsid w:val="000E042C"/>
    <w:rsid w:val="000E12FA"/>
    <w:rsid w:val="000E42AF"/>
    <w:rsid w:val="000E4C32"/>
    <w:rsid w:val="000E586A"/>
    <w:rsid w:val="000E58AB"/>
    <w:rsid w:val="000E63FE"/>
    <w:rsid w:val="000E733A"/>
    <w:rsid w:val="000F3442"/>
    <w:rsid w:val="000F46F4"/>
    <w:rsid w:val="000F58BD"/>
    <w:rsid w:val="00100EA9"/>
    <w:rsid w:val="0010198A"/>
    <w:rsid w:val="00102B78"/>
    <w:rsid w:val="00103FA7"/>
    <w:rsid w:val="0011021B"/>
    <w:rsid w:val="001123E5"/>
    <w:rsid w:val="00114F61"/>
    <w:rsid w:val="001247B8"/>
    <w:rsid w:val="00125B87"/>
    <w:rsid w:val="00125E59"/>
    <w:rsid w:val="00131C87"/>
    <w:rsid w:val="0013510C"/>
    <w:rsid w:val="001354FF"/>
    <w:rsid w:val="00135E1F"/>
    <w:rsid w:val="0013776B"/>
    <w:rsid w:val="001427DA"/>
    <w:rsid w:val="0014641F"/>
    <w:rsid w:val="001474FF"/>
    <w:rsid w:val="00150EAC"/>
    <w:rsid w:val="00155CCD"/>
    <w:rsid w:val="001560F6"/>
    <w:rsid w:val="00160C4A"/>
    <w:rsid w:val="00162E3B"/>
    <w:rsid w:val="00166D1B"/>
    <w:rsid w:val="00172243"/>
    <w:rsid w:val="001736E1"/>
    <w:rsid w:val="00173A7F"/>
    <w:rsid w:val="00174037"/>
    <w:rsid w:val="001770CE"/>
    <w:rsid w:val="00182BE7"/>
    <w:rsid w:val="00182E35"/>
    <w:rsid w:val="00184269"/>
    <w:rsid w:val="00185964"/>
    <w:rsid w:val="001900B8"/>
    <w:rsid w:val="001A103F"/>
    <w:rsid w:val="001A4D40"/>
    <w:rsid w:val="001A5455"/>
    <w:rsid w:val="001B036A"/>
    <w:rsid w:val="001B12C5"/>
    <w:rsid w:val="001B58FB"/>
    <w:rsid w:val="001C0785"/>
    <w:rsid w:val="001C3980"/>
    <w:rsid w:val="001D2481"/>
    <w:rsid w:val="001D645F"/>
    <w:rsid w:val="001E2531"/>
    <w:rsid w:val="001E35EF"/>
    <w:rsid w:val="001E59B5"/>
    <w:rsid w:val="001E5CB9"/>
    <w:rsid w:val="001F2388"/>
    <w:rsid w:val="001F3783"/>
    <w:rsid w:val="001F7CBD"/>
    <w:rsid w:val="00202913"/>
    <w:rsid w:val="00203246"/>
    <w:rsid w:val="002037F8"/>
    <w:rsid w:val="00205374"/>
    <w:rsid w:val="00205CF1"/>
    <w:rsid w:val="0021156D"/>
    <w:rsid w:val="00216D7C"/>
    <w:rsid w:val="0021710A"/>
    <w:rsid w:val="00224396"/>
    <w:rsid w:val="00231986"/>
    <w:rsid w:val="00232A1B"/>
    <w:rsid w:val="00233A70"/>
    <w:rsid w:val="00235A1C"/>
    <w:rsid w:val="00235BE9"/>
    <w:rsid w:val="002373BA"/>
    <w:rsid w:val="00243D48"/>
    <w:rsid w:val="00244C91"/>
    <w:rsid w:val="00257286"/>
    <w:rsid w:val="002608A9"/>
    <w:rsid w:val="002637D3"/>
    <w:rsid w:val="00263F3C"/>
    <w:rsid w:val="00267F49"/>
    <w:rsid w:val="00270849"/>
    <w:rsid w:val="00270EFA"/>
    <w:rsid w:val="00274B06"/>
    <w:rsid w:val="00275199"/>
    <w:rsid w:val="00276873"/>
    <w:rsid w:val="00277960"/>
    <w:rsid w:val="002821BA"/>
    <w:rsid w:val="0028652D"/>
    <w:rsid w:val="002873CC"/>
    <w:rsid w:val="00294D11"/>
    <w:rsid w:val="0029725E"/>
    <w:rsid w:val="002A2EFC"/>
    <w:rsid w:val="002A4CF0"/>
    <w:rsid w:val="002A51EB"/>
    <w:rsid w:val="002A5331"/>
    <w:rsid w:val="002A635E"/>
    <w:rsid w:val="002B0A4B"/>
    <w:rsid w:val="002B75A0"/>
    <w:rsid w:val="002C70B0"/>
    <w:rsid w:val="002C7338"/>
    <w:rsid w:val="002C7C32"/>
    <w:rsid w:val="002D060E"/>
    <w:rsid w:val="002D7C27"/>
    <w:rsid w:val="002E3887"/>
    <w:rsid w:val="002E744C"/>
    <w:rsid w:val="002F1694"/>
    <w:rsid w:val="002F7694"/>
    <w:rsid w:val="003043D8"/>
    <w:rsid w:val="0031530C"/>
    <w:rsid w:val="00316B67"/>
    <w:rsid w:val="0032199F"/>
    <w:rsid w:val="003228AE"/>
    <w:rsid w:val="00336064"/>
    <w:rsid w:val="00341493"/>
    <w:rsid w:val="003415E0"/>
    <w:rsid w:val="003455B3"/>
    <w:rsid w:val="00346E08"/>
    <w:rsid w:val="003537C8"/>
    <w:rsid w:val="00353866"/>
    <w:rsid w:val="00355176"/>
    <w:rsid w:val="00360812"/>
    <w:rsid w:val="00361996"/>
    <w:rsid w:val="00363000"/>
    <w:rsid w:val="00372AC4"/>
    <w:rsid w:val="00385D51"/>
    <w:rsid w:val="00392000"/>
    <w:rsid w:val="003A004D"/>
    <w:rsid w:val="003A21ED"/>
    <w:rsid w:val="003A5D97"/>
    <w:rsid w:val="003B194B"/>
    <w:rsid w:val="003B4AEB"/>
    <w:rsid w:val="003C7C87"/>
    <w:rsid w:val="003D52F1"/>
    <w:rsid w:val="003D5D7D"/>
    <w:rsid w:val="003E42C7"/>
    <w:rsid w:val="003E6D92"/>
    <w:rsid w:val="003F12D7"/>
    <w:rsid w:val="003F4966"/>
    <w:rsid w:val="003F59BD"/>
    <w:rsid w:val="003F666D"/>
    <w:rsid w:val="003F7841"/>
    <w:rsid w:val="003F7FD4"/>
    <w:rsid w:val="0040034A"/>
    <w:rsid w:val="00401969"/>
    <w:rsid w:val="00412F22"/>
    <w:rsid w:val="00415D81"/>
    <w:rsid w:val="0042434D"/>
    <w:rsid w:val="00427913"/>
    <w:rsid w:val="00427E5A"/>
    <w:rsid w:val="00431756"/>
    <w:rsid w:val="00432001"/>
    <w:rsid w:val="004333D9"/>
    <w:rsid w:val="0043739D"/>
    <w:rsid w:val="00446094"/>
    <w:rsid w:val="00447A24"/>
    <w:rsid w:val="00452EE7"/>
    <w:rsid w:val="00454ECD"/>
    <w:rsid w:val="00455ACE"/>
    <w:rsid w:val="00460A17"/>
    <w:rsid w:val="00463AC1"/>
    <w:rsid w:val="00471384"/>
    <w:rsid w:val="0047357D"/>
    <w:rsid w:val="004749E2"/>
    <w:rsid w:val="00486476"/>
    <w:rsid w:val="00486CDB"/>
    <w:rsid w:val="004879D5"/>
    <w:rsid w:val="00490242"/>
    <w:rsid w:val="00491422"/>
    <w:rsid w:val="004A03AE"/>
    <w:rsid w:val="004B159E"/>
    <w:rsid w:val="004B39D4"/>
    <w:rsid w:val="004B4683"/>
    <w:rsid w:val="004C7B7D"/>
    <w:rsid w:val="004D5896"/>
    <w:rsid w:val="004D5ADD"/>
    <w:rsid w:val="004E223A"/>
    <w:rsid w:val="004E4A48"/>
    <w:rsid w:val="004E4FFE"/>
    <w:rsid w:val="004F24F5"/>
    <w:rsid w:val="00501C00"/>
    <w:rsid w:val="00506F09"/>
    <w:rsid w:val="00507B28"/>
    <w:rsid w:val="005108AC"/>
    <w:rsid w:val="00513CF7"/>
    <w:rsid w:val="00520125"/>
    <w:rsid w:val="005246F1"/>
    <w:rsid w:val="00527DD8"/>
    <w:rsid w:val="00531DFF"/>
    <w:rsid w:val="0053683A"/>
    <w:rsid w:val="00541E3F"/>
    <w:rsid w:val="00544330"/>
    <w:rsid w:val="00544AB9"/>
    <w:rsid w:val="0054694F"/>
    <w:rsid w:val="00546BFB"/>
    <w:rsid w:val="005473B1"/>
    <w:rsid w:val="005503B5"/>
    <w:rsid w:val="00550E0E"/>
    <w:rsid w:val="005511E5"/>
    <w:rsid w:val="00553944"/>
    <w:rsid w:val="005542F8"/>
    <w:rsid w:val="0055527B"/>
    <w:rsid w:val="0057372A"/>
    <w:rsid w:val="0057672D"/>
    <w:rsid w:val="00576A3A"/>
    <w:rsid w:val="00581DCD"/>
    <w:rsid w:val="0058705D"/>
    <w:rsid w:val="00592F0F"/>
    <w:rsid w:val="005939DC"/>
    <w:rsid w:val="00595FF2"/>
    <w:rsid w:val="005A2148"/>
    <w:rsid w:val="005B495D"/>
    <w:rsid w:val="005B7F30"/>
    <w:rsid w:val="005C584C"/>
    <w:rsid w:val="005C5972"/>
    <w:rsid w:val="005C6B80"/>
    <w:rsid w:val="005D39EF"/>
    <w:rsid w:val="005D4207"/>
    <w:rsid w:val="005D5554"/>
    <w:rsid w:val="005E09F4"/>
    <w:rsid w:val="005E7576"/>
    <w:rsid w:val="00604918"/>
    <w:rsid w:val="006052B9"/>
    <w:rsid w:val="006102FF"/>
    <w:rsid w:val="006134F5"/>
    <w:rsid w:val="00625A7D"/>
    <w:rsid w:val="0063150B"/>
    <w:rsid w:val="0063182F"/>
    <w:rsid w:val="00634F6B"/>
    <w:rsid w:val="006439A6"/>
    <w:rsid w:val="00645A31"/>
    <w:rsid w:val="00646DB5"/>
    <w:rsid w:val="00647294"/>
    <w:rsid w:val="00647D3D"/>
    <w:rsid w:val="006545B2"/>
    <w:rsid w:val="00654D26"/>
    <w:rsid w:val="00662779"/>
    <w:rsid w:val="00665797"/>
    <w:rsid w:val="0066600F"/>
    <w:rsid w:val="00666188"/>
    <w:rsid w:val="00666B6C"/>
    <w:rsid w:val="00670DF0"/>
    <w:rsid w:val="006712F7"/>
    <w:rsid w:val="0067160B"/>
    <w:rsid w:val="00675663"/>
    <w:rsid w:val="006808A1"/>
    <w:rsid w:val="00681C09"/>
    <w:rsid w:val="00685DB2"/>
    <w:rsid w:val="0069303B"/>
    <w:rsid w:val="006A0D32"/>
    <w:rsid w:val="006A157F"/>
    <w:rsid w:val="006A2191"/>
    <w:rsid w:val="006B6F80"/>
    <w:rsid w:val="006B78DC"/>
    <w:rsid w:val="006C1DD6"/>
    <w:rsid w:val="006C2DED"/>
    <w:rsid w:val="006D559D"/>
    <w:rsid w:val="006D73D3"/>
    <w:rsid w:val="006E08D3"/>
    <w:rsid w:val="006E4E4A"/>
    <w:rsid w:val="006E7E81"/>
    <w:rsid w:val="006F0931"/>
    <w:rsid w:val="006F2BE8"/>
    <w:rsid w:val="006F39DD"/>
    <w:rsid w:val="006F765D"/>
    <w:rsid w:val="006F7B5E"/>
    <w:rsid w:val="0070402B"/>
    <w:rsid w:val="007078BC"/>
    <w:rsid w:val="0071238D"/>
    <w:rsid w:val="00715276"/>
    <w:rsid w:val="007161AE"/>
    <w:rsid w:val="00723B3D"/>
    <w:rsid w:val="007351F8"/>
    <w:rsid w:val="007373F3"/>
    <w:rsid w:val="007440F7"/>
    <w:rsid w:val="00747C5E"/>
    <w:rsid w:val="007510CC"/>
    <w:rsid w:val="0075415F"/>
    <w:rsid w:val="007545CD"/>
    <w:rsid w:val="0075686B"/>
    <w:rsid w:val="00756D4F"/>
    <w:rsid w:val="00766283"/>
    <w:rsid w:val="0076642C"/>
    <w:rsid w:val="007669AC"/>
    <w:rsid w:val="00767F51"/>
    <w:rsid w:val="00770671"/>
    <w:rsid w:val="00772A9D"/>
    <w:rsid w:val="0078014C"/>
    <w:rsid w:val="00784E1E"/>
    <w:rsid w:val="00784EA1"/>
    <w:rsid w:val="00787335"/>
    <w:rsid w:val="007931DB"/>
    <w:rsid w:val="007973D8"/>
    <w:rsid w:val="007A2050"/>
    <w:rsid w:val="007A47EC"/>
    <w:rsid w:val="007A58F3"/>
    <w:rsid w:val="007B1990"/>
    <w:rsid w:val="007B2C16"/>
    <w:rsid w:val="007B4307"/>
    <w:rsid w:val="007B4915"/>
    <w:rsid w:val="007B64A1"/>
    <w:rsid w:val="007B6E4E"/>
    <w:rsid w:val="007C7E55"/>
    <w:rsid w:val="007D047B"/>
    <w:rsid w:val="007D2BA0"/>
    <w:rsid w:val="007D2E34"/>
    <w:rsid w:val="007D5791"/>
    <w:rsid w:val="007D5AC5"/>
    <w:rsid w:val="007D6FE1"/>
    <w:rsid w:val="007D7442"/>
    <w:rsid w:val="007F010E"/>
    <w:rsid w:val="007F48BB"/>
    <w:rsid w:val="007F5A66"/>
    <w:rsid w:val="00800FC3"/>
    <w:rsid w:val="0080181C"/>
    <w:rsid w:val="0080208B"/>
    <w:rsid w:val="00805DC4"/>
    <w:rsid w:val="0081060D"/>
    <w:rsid w:val="008139FD"/>
    <w:rsid w:val="008174BB"/>
    <w:rsid w:val="00820BE8"/>
    <w:rsid w:val="00820FF2"/>
    <w:rsid w:val="0082325E"/>
    <w:rsid w:val="00823467"/>
    <w:rsid w:val="008236CA"/>
    <w:rsid w:val="008272D8"/>
    <w:rsid w:val="00833B45"/>
    <w:rsid w:val="00834569"/>
    <w:rsid w:val="00837736"/>
    <w:rsid w:val="00840183"/>
    <w:rsid w:val="00843BCB"/>
    <w:rsid w:val="00844722"/>
    <w:rsid w:val="00846A8B"/>
    <w:rsid w:val="00852E8C"/>
    <w:rsid w:val="00853854"/>
    <w:rsid w:val="00857114"/>
    <w:rsid w:val="008577D3"/>
    <w:rsid w:val="00861032"/>
    <w:rsid w:val="008743DF"/>
    <w:rsid w:val="00876D7A"/>
    <w:rsid w:val="00877E6F"/>
    <w:rsid w:val="00877F7E"/>
    <w:rsid w:val="00880C78"/>
    <w:rsid w:val="00884EA1"/>
    <w:rsid w:val="008873A0"/>
    <w:rsid w:val="0089012F"/>
    <w:rsid w:val="008927A0"/>
    <w:rsid w:val="008973E3"/>
    <w:rsid w:val="008B1DB9"/>
    <w:rsid w:val="008B3953"/>
    <w:rsid w:val="008D0C1D"/>
    <w:rsid w:val="008D1129"/>
    <w:rsid w:val="008D2034"/>
    <w:rsid w:val="008D5407"/>
    <w:rsid w:val="008E2AA1"/>
    <w:rsid w:val="008E3351"/>
    <w:rsid w:val="008E374B"/>
    <w:rsid w:val="008F38AD"/>
    <w:rsid w:val="008F3CD5"/>
    <w:rsid w:val="008F4311"/>
    <w:rsid w:val="008F4DC2"/>
    <w:rsid w:val="0090024A"/>
    <w:rsid w:val="0090250E"/>
    <w:rsid w:val="0090255F"/>
    <w:rsid w:val="00911FBB"/>
    <w:rsid w:val="00914AC5"/>
    <w:rsid w:val="00927AE7"/>
    <w:rsid w:val="00934AC2"/>
    <w:rsid w:val="00934D5C"/>
    <w:rsid w:val="00937E3F"/>
    <w:rsid w:val="00940D40"/>
    <w:rsid w:val="00943318"/>
    <w:rsid w:val="00943732"/>
    <w:rsid w:val="00952402"/>
    <w:rsid w:val="0095389D"/>
    <w:rsid w:val="0095587B"/>
    <w:rsid w:val="009637A1"/>
    <w:rsid w:val="009677BB"/>
    <w:rsid w:val="00972BAF"/>
    <w:rsid w:val="009740B3"/>
    <w:rsid w:val="0099263C"/>
    <w:rsid w:val="0099343C"/>
    <w:rsid w:val="0099542D"/>
    <w:rsid w:val="009A6B60"/>
    <w:rsid w:val="009B5305"/>
    <w:rsid w:val="009B5BD1"/>
    <w:rsid w:val="009B7478"/>
    <w:rsid w:val="009B7B24"/>
    <w:rsid w:val="009C1BF5"/>
    <w:rsid w:val="009C2014"/>
    <w:rsid w:val="009C21D5"/>
    <w:rsid w:val="009C2C64"/>
    <w:rsid w:val="009C5710"/>
    <w:rsid w:val="009D5294"/>
    <w:rsid w:val="009E16A4"/>
    <w:rsid w:val="009E501F"/>
    <w:rsid w:val="009E72E1"/>
    <w:rsid w:val="009E7A27"/>
    <w:rsid w:val="009F0E73"/>
    <w:rsid w:val="009F5B0B"/>
    <w:rsid w:val="009F6125"/>
    <w:rsid w:val="00A00F7A"/>
    <w:rsid w:val="00A0164A"/>
    <w:rsid w:val="00A032C3"/>
    <w:rsid w:val="00A03692"/>
    <w:rsid w:val="00A0399E"/>
    <w:rsid w:val="00A06331"/>
    <w:rsid w:val="00A12149"/>
    <w:rsid w:val="00A14C5E"/>
    <w:rsid w:val="00A1788B"/>
    <w:rsid w:val="00A17E58"/>
    <w:rsid w:val="00A30738"/>
    <w:rsid w:val="00A31871"/>
    <w:rsid w:val="00A342E6"/>
    <w:rsid w:val="00A35FC9"/>
    <w:rsid w:val="00A36B45"/>
    <w:rsid w:val="00A4511B"/>
    <w:rsid w:val="00A51151"/>
    <w:rsid w:val="00A54C85"/>
    <w:rsid w:val="00A56B17"/>
    <w:rsid w:val="00A60856"/>
    <w:rsid w:val="00A61DE0"/>
    <w:rsid w:val="00A62FB9"/>
    <w:rsid w:val="00A632AC"/>
    <w:rsid w:val="00A655AA"/>
    <w:rsid w:val="00A71BB4"/>
    <w:rsid w:val="00A722E6"/>
    <w:rsid w:val="00A72A97"/>
    <w:rsid w:val="00A741AF"/>
    <w:rsid w:val="00A80B40"/>
    <w:rsid w:val="00A80C40"/>
    <w:rsid w:val="00A8213C"/>
    <w:rsid w:val="00A83FB0"/>
    <w:rsid w:val="00A871C8"/>
    <w:rsid w:val="00A90502"/>
    <w:rsid w:val="00A9114C"/>
    <w:rsid w:val="00A955F0"/>
    <w:rsid w:val="00AA007D"/>
    <w:rsid w:val="00AC1944"/>
    <w:rsid w:val="00AC2FF8"/>
    <w:rsid w:val="00AC5710"/>
    <w:rsid w:val="00AD11BB"/>
    <w:rsid w:val="00AD1AC3"/>
    <w:rsid w:val="00AD5192"/>
    <w:rsid w:val="00AD5337"/>
    <w:rsid w:val="00AD654A"/>
    <w:rsid w:val="00AD6AC2"/>
    <w:rsid w:val="00AD7FF9"/>
    <w:rsid w:val="00AE0404"/>
    <w:rsid w:val="00AE36F2"/>
    <w:rsid w:val="00AE5CCB"/>
    <w:rsid w:val="00AF0110"/>
    <w:rsid w:val="00AF19C6"/>
    <w:rsid w:val="00AF268E"/>
    <w:rsid w:val="00AF5519"/>
    <w:rsid w:val="00AF5584"/>
    <w:rsid w:val="00B02453"/>
    <w:rsid w:val="00B02AB0"/>
    <w:rsid w:val="00B15270"/>
    <w:rsid w:val="00B15273"/>
    <w:rsid w:val="00B15557"/>
    <w:rsid w:val="00B17C55"/>
    <w:rsid w:val="00B22866"/>
    <w:rsid w:val="00B25088"/>
    <w:rsid w:val="00B253B4"/>
    <w:rsid w:val="00B263E0"/>
    <w:rsid w:val="00B3134B"/>
    <w:rsid w:val="00B32EE7"/>
    <w:rsid w:val="00B33818"/>
    <w:rsid w:val="00B3390D"/>
    <w:rsid w:val="00B37138"/>
    <w:rsid w:val="00B41EC5"/>
    <w:rsid w:val="00B42E2D"/>
    <w:rsid w:val="00B45207"/>
    <w:rsid w:val="00B55DD3"/>
    <w:rsid w:val="00B607E0"/>
    <w:rsid w:val="00B61392"/>
    <w:rsid w:val="00B67138"/>
    <w:rsid w:val="00B74D5F"/>
    <w:rsid w:val="00B83296"/>
    <w:rsid w:val="00B87979"/>
    <w:rsid w:val="00B938AF"/>
    <w:rsid w:val="00B93AAA"/>
    <w:rsid w:val="00B96BAA"/>
    <w:rsid w:val="00B9735F"/>
    <w:rsid w:val="00BA0984"/>
    <w:rsid w:val="00BA2FD4"/>
    <w:rsid w:val="00BA350F"/>
    <w:rsid w:val="00BA7139"/>
    <w:rsid w:val="00BA7F75"/>
    <w:rsid w:val="00BB2436"/>
    <w:rsid w:val="00BB2664"/>
    <w:rsid w:val="00BB574A"/>
    <w:rsid w:val="00BC2F02"/>
    <w:rsid w:val="00BC49CE"/>
    <w:rsid w:val="00BD0473"/>
    <w:rsid w:val="00BE01A5"/>
    <w:rsid w:val="00BE0201"/>
    <w:rsid w:val="00BE63B6"/>
    <w:rsid w:val="00BE69D5"/>
    <w:rsid w:val="00BF106B"/>
    <w:rsid w:val="00BF2AC4"/>
    <w:rsid w:val="00BF2B84"/>
    <w:rsid w:val="00BF334C"/>
    <w:rsid w:val="00BF3852"/>
    <w:rsid w:val="00BF46DC"/>
    <w:rsid w:val="00BF6E72"/>
    <w:rsid w:val="00C03C20"/>
    <w:rsid w:val="00C04987"/>
    <w:rsid w:val="00C2146B"/>
    <w:rsid w:val="00C263C2"/>
    <w:rsid w:val="00C27CFC"/>
    <w:rsid w:val="00C40E09"/>
    <w:rsid w:val="00C41BAE"/>
    <w:rsid w:val="00C42F3B"/>
    <w:rsid w:val="00C52113"/>
    <w:rsid w:val="00C540F5"/>
    <w:rsid w:val="00C55561"/>
    <w:rsid w:val="00C5605C"/>
    <w:rsid w:val="00C6334B"/>
    <w:rsid w:val="00C63EF0"/>
    <w:rsid w:val="00C66873"/>
    <w:rsid w:val="00C67668"/>
    <w:rsid w:val="00C70D3C"/>
    <w:rsid w:val="00C77674"/>
    <w:rsid w:val="00C80D4A"/>
    <w:rsid w:val="00C84B9E"/>
    <w:rsid w:val="00C91410"/>
    <w:rsid w:val="00CA20A1"/>
    <w:rsid w:val="00CB3FD8"/>
    <w:rsid w:val="00CB6C43"/>
    <w:rsid w:val="00CB6CBE"/>
    <w:rsid w:val="00CD1021"/>
    <w:rsid w:val="00CD52E6"/>
    <w:rsid w:val="00CD6DA7"/>
    <w:rsid w:val="00CD6F77"/>
    <w:rsid w:val="00CD7F45"/>
    <w:rsid w:val="00CE0153"/>
    <w:rsid w:val="00CE3CFD"/>
    <w:rsid w:val="00CF363C"/>
    <w:rsid w:val="00CF45AA"/>
    <w:rsid w:val="00CF6A07"/>
    <w:rsid w:val="00D067CE"/>
    <w:rsid w:val="00D07E94"/>
    <w:rsid w:val="00D103FB"/>
    <w:rsid w:val="00D20877"/>
    <w:rsid w:val="00D2147F"/>
    <w:rsid w:val="00D2384C"/>
    <w:rsid w:val="00D24D46"/>
    <w:rsid w:val="00D26CC3"/>
    <w:rsid w:val="00D2794C"/>
    <w:rsid w:val="00D32DC3"/>
    <w:rsid w:val="00D44547"/>
    <w:rsid w:val="00D44C7B"/>
    <w:rsid w:val="00D5210E"/>
    <w:rsid w:val="00D529FC"/>
    <w:rsid w:val="00D54A96"/>
    <w:rsid w:val="00D54BCB"/>
    <w:rsid w:val="00D5676D"/>
    <w:rsid w:val="00D632D1"/>
    <w:rsid w:val="00D659C0"/>
    <w:rsid w:val="00D77A2F"/>
    <w:rsid w:val="00D848CB"/>
    <w:rsid w:val="00D84C46"/>
    <w:rsid w:val="00D84E9E"/>
    <w:rsid w:val="00D9413A"/>
    <w:rsid w:val="00D94566"/>
    <w:rsid w:val="00D94C1F"/>
    <w:rsid w:val="00DA13D2"/>
    <w:rsid w:val="00DA3106"/>
    <w:rsid w:val="00DA3C5B"/>
    <w:rsid w:val="00DA4E62"/>
    <w:rsid w:val="00DC20F3"/>
    <w:rsid w:val="00DC2149"/>
    <w:rsid w:val="00DC6802"/>
    <w:rsid w:val="00DE1D0C"/>
    <w:rsid w:val="00DE68CC"/>
    <w:rsid w:val="00DF6BFE"/>
    <w:rsid w:val="00E0125E"/>
    <w:rsid w:val="00E05632"/>
    <w:rsid w:val="00E13345"/>
    <w:rsid w:val="00E13E7F"/>
    <w:rsid w:val="00E157FD"/>
    <w:rsid w:val="00E162E4"/>
    <w:rsid w:val="00E25D33"/>
    <w:rsid w:val="00E33DC1"/>
    <w:rsid w:val="00E350BB"/>
    <w:rsid w:val="00E35D85"/>
    <w:rsid w:val="00E37BBA"/>
    <w:rsid w:val="00E42408"/>
    <w:rsid w:val="00E5008D"/>
    <w:rsid w:val="00E65B0E"/>
    <w:rsid w:val="00E66DC9"/>
    <w:rsid w:val="00E767C7"/>
    <w:rsid w:val="00E80829"/>
    <w:rsid w:val="00E86457"/>
    <w:rsid w:val="00E87F26"/>
    <w:rsid w:val="00E91659"/>
    <w:rsid w:val="00E946F5"/>
    <w:rsid w:val="00EA2045"/>
    <w:rsid w:val="00EA285E"/>
    <w:rsid w:val="00EB5098"/>
    <w:rsid w:val="00EB727F"/>
    <w:rsid w:val="00EC383E"/>
    <w:rsid w:val="00ED1169"/>
    <w:rsid w:val="00ED1553"/>
    <w:rsid w:val="00ED6454"/>
    <w:rsid w:val="00EE0AC8"/>
    <w:rsid w:val="00EE1D62"/>
    <w:rsid w:val="00EE614C"/>
    <w:rsid w:val="00EF1DDE"/>
    <w:rsid w:val="00EF3EC5"/>
    <w:rsid w:val="00EF4F62"/>
    <w:rsid w:val="00EF6ABA"/>
    <w:rsid w:val="00F20D65"/>
    <w:rsid w:val="00F24814"/>
    <w:rsid w:val="00F334CF"/>
    <w:rsid w:val="00F3633E"/>
    <w:rsid w:val="00F37BAA"/>
    <w:rsid w:val="00F44489"/>
    <w:rsid w:val="00F447CB"/>
    <w:rsid w:val="00F4619F"/>
    <w:rsid w:val="00F60C50"/>
    <w:rsid w:val="00F61D1A"/>
    <w:rsid w:val="00F67B07"/>
    <w:rsid w:val="00F70304"/>
    <w:rsid w:val="00F712CD"/>
    <w:rsid w:val="00F731C1"/>
    <w:rsid w:val="00F73D2E"/>
    <w:rsid w:val="00F77403"/>
    <w:rsid w:val="00F847B2"/>
    <w:rsid w:val="00F86A95"/>
    <w:rsid w:val="00F87702"/>
    <w:rsid w:val="00F87859"/>
    <w:rsid w:val="00F92663"/>
    <w:rsid w:val="00F9281B"/>
    <w:rsid w:val="00F93E72"/>
    <w:rsid w:val="00F9586A"/>
    <w:rsid w:val="00FA5CC6"/>
    <w:rsid w:val="00FA5FB7"/>
    <w:rsid w:val="00FB4EA4"/>
    <w:rsid w:val="00FB6E7B"/>
    <w:rsid w:val="00FC0F96"/>
    <w:rsid w:val="00FC3827"/>
    <w:rsid w:val="00FC3C73"/>
    <w:rsid w:val="00FC6920"/>
    <w:rsid w:val="00FD2F6F"/>
    <w:rsid w:val="00FE0F78"/>
    <w:rsid w:val="00FE63C2"/>
    <w:rsid w:val="00FF08FC"/>
    <w:rsid w:val="00FF1D4B"/>
    <w:rsid w:val="00FF33AC"/>
    <w:rsid w:val="00FF61AE"/>
    <w:rsid w:val="00FF6B82"/>
    <w:rsid w:val="00FF6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0EFE1"/>
  <w15:docId w15:val="{13798F20-D8D8-4B7F-AB57-D135DB13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EB5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98"/>
    <w:rPr>
      <w:rFonts w:ascii="Segoe UI" w:hAnsi="Segoe UI" w:cs="Segoe UI"/>
      <w:sz w:val="18"/>
      <w:szCs w:val="18"/>
    </w:rPr>
  </w:style>
  <w:style w:type="paragraph" w:customStyle="1" w:styleId="Default">
    <w:name w:val="Default"/>
    <w:rsid w:val="0075415F"/>
    <w:pPr>
      <w:autoSpaceDE w:val="0"/>
      <w:autoSpaceDN w:val="0"/>
      <w:adjustRightInd w:val="0"/>
    </w:pPr>
    <w:rPr>
      <w:color w:val="000000"/>
      <w:sz w:val="24"/>
      <w:szCs w:val="24"/>
    </w:rPr>
  </w:style>
  <w:style w:type="character" w:customStyle="1" w:styleId="il">
    <w:name w:val="il"/>
    <w:basedOn w:val="DefaultParagraphFont"/>
    <w:rsid w:val="0061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1684551892">
      <w:bodyDiv w:val="1"/>
      <w:marLeft w:val="0"/>
      <w:marRight w:val="0"/>
      <w:marTop w:val="0"/>
      <w:marBottom w:val="0"/>
      <w:divBdr>
        <w:top w:val="none" w:sz="0" w:space="0" w:color="auto"/>
        <w:left w:val="none" w:sz="0" w:space="0" w:color="auto"/>
        <w:bottom w:val="none" w:sz="0" w:space="0" w:color="auto"/>
        <w:right w:val="none" w:sz="0" w:space="0" w:color="auto"/>
      </w:divBdr>
    </w:div>
    <w:div w:id="2085493361">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agenda-general-template</Template>
  <TotalTime>0</TotalTime>
  <Pages>3</Pages>
  <Words>740</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x</dc:creator>
  <cp:lastModifiedBy>NL Parish Clerk</cp:lastModifiedBy>
  <cp:revision>32</cp:revision>
  <cp:lastPrinted>2023-06-20T18:14:00Z</cp:lastPrinted>
  <dcterms:created xsi:type="dcterms:W3CDTF">2023-06-23T13:55:00Z</dcterms:created>
  <dcterms:modified xsi:type="dcterms:W3CDTF">2023-07-05T18:10:00Z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1226721895</vt:i4>
  </property>
  <property fmtid="{D5CDD505-2E9C-101B-9397-08002B2CF9AE}" pid="3" name="_EmailSubject">
    <vt:lpwstr>letterhead</vt:lpwstr>
  </property>
  <property fmtid="{D5CDD505-2E9C-101B-9397-08002B2CF9AE}" pid="4" name="_AuthorEmail">
    <vt:lpwstr>davidneild@ic24.net</vt:lpwstr>
  </property>
  <property fmtid="{D5CDD505-2E9C-101B-9397-08002B2CF9AE}" pid="5" name="_AuthorEmailDisplayName">
    <vt:lpwstr>david Neild</vt:lpwstr>
  </property>
  <property fmtid="{D5CDD505-2E9C-101B-9397-08002B2CF9AE}" pid="6" name="_ReviewingToolsShownOnce">
    <vt:lpwstr/>
  </property>
</Properties>
</file>