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46310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69C316C7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280730">
        <w:rPr>
          <w:b/>
          <w:bCs/>
          <w:szCs w:val="22"/>
        </w:rPr>
        <w:t>16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280730">
        <w:rPr>
          <w:b/>
          <w:bCs/>
          <w:szCs w:val="22"/>
        </w:rPr>
        <w:t>August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357D638E" w:rsidR="00A35FC9" w:rsidRPr="001E5CB9" w:rsidRDefault="00280730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61/</w:t>
      </w:r>
      <w:r w:rsidR="00546BFB">
        <w:rPr>
          <w:b/>
          <w:bCs/>
          <w:szCs w:val="22"/>
        </w:rPr>
        <w:t>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6BC829EE" w:rsidR="00A35FC9" w:rsidRPr="001E5CB9" w:rsidRDefault="00280730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62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492129E7" w:rsidR="00A90502" w:rsidRPr="001E5CB9" w:rsidRDefault="00280730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63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4281EEA3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80730">
        <w:rPr>
          <w:szCs w:val="22"/>
        </w:rPr>
        <w:t>19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CB4E28">
        <w:rPr>
          <w:szCs w:val="22"/>
        </w:rPr>
        <w:t>J</w:t>
      </w:r>
      <w:r w:rsidR="00280730">
        <w:rPr>
          <w:szCs w:val="22"/>
        </w:rPr>
        <w:t>uly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70526ABC" w:rsidR="00576A3A" w:rsidRDefault="00280730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64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D3F25C4" w14:textId="61F33270" w:rsidR="00AE1803" w:rsidRDefault="00CB4E2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  <w:r w:rsidR="009D49D9">
        <w:rPr>
          <w:rFonts w:cs="Arial"/>
          <w:color w:val="222222"/>
          <w:szCs w:val="22"/>
          <w:shd w:val="clear" w:color="auto" w:fill="FFFFFF"/>
        </w:rPr>
        <w:t xml:space="preserve"> </w:t>
      </w:r>
    </w:p>
    <w:p w14:paraId="15DF14BB" w14:textId="4E86524A" w:rsidR="00D60598" w:rsidRPr="009D49D9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3C9D497D" w14:textId="1247AB28" w:rsidR="008F4DC2" w:rsidRPr="001E5CB9" w:rsidRDefault="00280730" w:rsidP="008F4DC2">
      <w:pPr>
        <w:rPr>
          <w:szCs w:val="22"/>
        </w:rPr>
      </w:pPr>
      <w:r>
        <w:rPr>
          <w:b/>
          <w:bCs/>
          <w:szCs w:val="22"/>
        </w:rPr>
        <w:t>65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</w:p>
    <w:p w14:paraId="37CCBA18" w14:textId="29FDDEC0" w:rsidR="00702985" w:rsidRDefault="00702985" w:rsidP="00A33A04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Four Counties Ground Maintenance– £315</w:t>
      </w:r>
      <w:r w:rsidR="00280730">
        <w:rPr>
          <w:szCs w:val="22"/>
        </w:rPr>
        <w:t xml:space="preserve"> (August)</w:t>
      </w:r>
    </w:p>
    <w:p w14:paraId="369439DA" w14:textId="5EA76E14" w:rsidR="008735AC" w:rsidRPr="00F1446C" w:rsidRDefault="00D66993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Mow All - £</w:t>
      </w:r>
      <w:r w:rsidR="00280730">
        <w:rPr>
          <w:szCs w:val="22"/>
        </w:rPr>
        <w:t>240</w:t>
      </w:r>
      <w:r>
        <w:rPr>
          <w:szCs w:val="22"/>
        </w:rPr>
        <w:t xml:space="preserve"> </w:t>
      </w:r>
      <w:r w:rsidR="00280730">
        <w:rPr>
          <w:szCs w:val="22"/>
        </w:rPr>
        <w:t>(June</w:t>
      </w:r>
      <w:r w:rsidR="004C6CBE">
        <w:rPr>
          <w:szCs w:val="22"/>
        </w:rPr>
        <w:t>)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79AC6BC4" w:rsidR="00270EFA" w:rsidRPr="001E5CB9" w:rsidRDefault="009D49D9" w:rsidP="001736E1">
      <w:pPr>
        <w:rPr>
          <w:szCs w:val="22"/>
        </w:rPr>
      </w:pPr>
      <w:r>
        <w:rPr>
          <w:b/>
          <w:bCs/>
          <w:szCs w:val="22"/>
        </w:rPr>
        <w:t>66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6D9630A5" w:rsidR="009C2014" w:rsidRPr="003537C8" w:rsidRDefault="009D49D9" w:rsidP="003537C8">
      <w:pPr>
        <w:rPr>
          <w:szCs w:val="22"/>
        </w:rPr>
      </w:pPr>
      <w:r>
        <w:rPr>
          <w:b/>
          <w:bCs/>
          <w:szCs w:val="22"/>
        </w:rPr>
        <w:t>67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4BF593AD" w:rsidR="000E58AB" w:rsidRPr="001E5CB9" w:rsidRDefault="00F1446C" w:rsidP="001736E1">
      <w:pPr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9D49D9">
        <w:rPr>
          <w:b/>
          <w:bCs/>
          <w:szCs w:val="22"/>
        </w:rPr>
        <w:t>8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C1195C">
        <w:rPr>
          <w:b/>
          <w:bCs/>
          <w:szCs w:val="22"/>
        </w:rPr>
        <w:t>16th August 2023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CF27" w14:textId="77777777" w:rsidR="008C3CD6" w:rsidRDefault="008C3CD6" w:rsidP="008973E3">
      <w:r>
        <w:separator/>
      </w:r>
    </w:p>
  </w:endnote>
  <w:endnote w:type="continuationSeparator" w:id="0">
    <w:p w14:paraId="10418659" w14:textId="77777777" w:rsidR="008C3CD6" w:rsidRDefault="008C3CD6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C9D5" w14:textId="77777777" w:rsidR="008C3CD6" w:rsidRDefault="008C3CD6" w:rsidP="008973E3">
      <w:r>
        <w:separator/>
      </w:r>
    </w:p>
  </w:footnote>
  <w:footnote w:type="continuationSeparator" w:id="0">
    <w:p w14:paraId="64381DA6" w14:textId="77777777" w:rsidR="008C3CD6" w:rsidRDefault="008C3CD6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5C28"/>
    <w:rsid w:val="00267F49"/>
    <w:rsid w:val="00270849"/>
    <w:rsid w:val="00270EFA"/>
    <w:rsid w:val="00274B06"/>
    <w:rsid w:val="00276873"/>
    <w:rsid w:val="00280730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E6896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A20A1"/>
    <w:rsid w:val="00CB3FD8"/>
    <w:rsid w:val="00CB4E2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</cp:revision>
  <cp:lastPrinted>2020-07-06T09:42:00Z</cp:lastPrinted>
  <dcterms:created xsi:type="dcterms:W3CDTF">2023-08-09T19:51:00Z</dcterms:created>
  <dcterms:modified xsi:type="dcterms:W3CDTF">2023-08-10T19:35:00Z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