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31C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4332B166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5D799C">
        <w:rPr>
          <w:b/>
          <w:bCs/>
          <w:szCs w:val="22"/>
        </w:rPr>
        <w:t>20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5D799C">
        <w:rPr>
          <w:b/>
          <w:bCs/>
          <w:szCs w:val="22"/>
        </w:rPr>
        <w:t>September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7AF2AE2C" w:rsidR="00A35FC9" w:rsidRPr="001E5CB9" w:rsidRDefault="00280730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6</w:t>
      </w:r>
      <w:r w:rsidR="005D799C">
        <w:rPr>
          <w:b/>
          <w:bCs/>
          <w:szCs w:val="22"/>
        </w:rPr>
        <w:t>9</w:t>
      </w:r>
      <w:r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38D83FD2" w:rsidR="00A35FC9" w:rsidRPr="001E5CB9" w:rsidRDefault="005D799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70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738E0C6A" w:rsidR="00A90502" w:rsidRPr="001E5CB9" w:rsidRDefault="005D799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71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7EDA3D58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80730">
        <w:rPr>
          <w:szCs w:val="22"/>
        </w:rPr>
        <w:t>1</w:t>
      </w:r>
      <w:r w:rsidR="005D799C">
        <w:rPr>
          <w:szCs w:val="22"/>
        </w:rPr>
        <w:t>6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5D799C">
        <w:rPr>
          <w:szCs w:val="22"/>
        </w:rPr>
        <w:t>August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617DA77E" w:rsidR="00576A3A" w:rsidRDefault="005D799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72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61F33270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</w:p>
    <w:p w14:paraId="15DF14BB" w14:textId="4E86524A" w:rsidR="00D60598" w:rsidRPr="009D49D9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3C9D497D" w14:textId="6446C6C9" w:rsidR="008F4DC2" w:rsidRPr="001E5CB9" w:rsidRDefault="005D799C" w:rsidP="008F4DC2">
      <w:pPr>
        <w:rPr>
          <w:szCs w:val="22"/>
        </w:rPr>
      </w:pPr>
      <w:r>
        <w:rPr>
          <w:b/>
          <w:bCs/>
          <w:szCs w:val="22"/>
        </w:rPr>
        <w:t>73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£6</w:t>
      </w:r>
    </w:p>
    <w:p w14:paraId="37CCBA18" w14:textId="2FFC1250" w:rsidR="00702985" w:rsidRDefault="00702985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Maintenance– £315</w:t>
      </w:r>
      <w:r w:rsidR="00280730">
        <w:rPr>
          <w:szCs w:val="22"/>
        </w:rPr>
        <w:t xml:space="preserve"> (</w:t>
      </w:r>
      <w:r w:rsidR="00F95BCA">
        <w:rPr>
          <w:szCs w:val="22"/>
        </w:rPr>
        <w:t>September</w:t>
      </w:r>
      <w:r w:rsidR="00280730">
        <w:rPr>
          <w:szCs w:val="22"/>
        </w:rPr>
        <w:t>)</w:t>
      </w:r>
    </w:p>
    <w:p w14:paraId="369439DA" w14:textId="3AF4CBA0" w:rsidR="008735AC" w:rsidRPr="00F1446C" w:rsidRDefault="00D66993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Mow All - £</w:t>
      </w:r>
      <w:r w:rsidR="00280730">
        <w:rPr>
          <w:szCs w:val="22"/>
        </w:rPr>
        <w:t>240</w:t>
      </w:r>
      <w:r>
        <w:rPr>
          <w:szCs w:val="22"/>
        </w:rPr>
        <w:t xml:space="preserve"> </w:t>
      </w:r>
      <w:r w:rsidR="00280730">
        <w:rPr>
          <w:szCs w:val="22"/>
        </w:rPr>
        <w:t>(</w:t>
      </w:r>
      <w:r w:rsidR="00F95BCA">
        <w:rPr>
          <w:szCs w:val="22"/>
        </w:rPr>
        <w:t>August</w:t>
      </w:r>
      <w:r w:rsidR="004C6CBE">
        <w:rPr>
          <w:szCs w:val="22"/>
        </w:rPr>
        <w:t>)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75AA9D23" w:rsidR="00270EFA" w:rsidRPr="001E5CB9" w:rsidRDefault="005D799C" w:rsidP="001736E1">
      <w:pPr>
        <w:rPr>
          <w:szCs w:val="22"/>
        </w:rPr>
      </w:pPr>
      <w:r>
        <w:rPr>
          <w:b/>
          <w:bCs/>
          <w:szCs w:val="22"/>
        </w:rPr>
        <w:t>74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70196488" w:rsidR="009C2014" w:rsidRDefault="005D799C" w:rsidP="003537C8">
      <w:pPr>
        <w:rPr>
          <w:szCs w:val="22"/>
        </w:rPr>
      </w:pPr>
      <w:r>
        <w:rPr>
          <w:b/>
          <w:bCs/>
          <w:szCs w:val="22"/>
        </w:rPr>
        <w:t>75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3C38D0D6" w14:textId="77777777" w:rsidR="00500749" w:rsidRDefault="00500749" w:rsidP="003537C8">
      <w:pPr>
        <w:rPr>
          <w:szCs w:val="22"/>
        </w:rPr>
      </w:pPr>
    </w:p>
    <w:p w14:paraId="177F8B8D" w14:textId="0E14DF89" w:rsidR="00500749" w:rsidRPr="00500749" w:rsidRDefault="00500749" w:rsidP="00500749">
      <w:pPr>
        <w:pStyle w:val="ListParagraph"/>
        <w:numPr>
          <w:ilvl w:val="0"/>
          <w:numId w:val="30"/>
        </w:numPr>
        <w:rPr>
          <w:szCs w:val="22"/>
        </w:rPr>
      </w:pPr>
      <w:r w:rsidRPr="00500749">
        <w:rPr>
          <w:szCs w:val="22"/>
        </w:rPr>
        <w:t>Litter and dog waste bins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24701EFC" w:rsidR="000E58AB" w:rsidRPr="001E5CB9" w:rsidRDefault="005D799C" w:rsidP="001736E1">
      <w:pPr>
        <w:rPr>
          <w:b/>
          <w:bCs/>
          <w:szCs w:val="22"/>
        </w:rPr>
      </w:pPr>
      <w:r>
        <w:rPr>
          <w:b/>
          <w:bCs/>
          <w:szCs w:val="22"/>
        </w:rPr>
        <w:t>76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7A7825">
        <w:rPr>
          <w:b/>
          <w:bCs/>
          <w:szCs w:val="22"/>
        </w:rPr>
        <w:t>18 October</w:t>
      </w:r>
      <w:r w:rsidR="00C1195C">
        <w:rPr>
          <w:b/>
          <w:bCs/>
          <w:szCs w:val="22"/>
        </w:rPr>
        <w:t xml:space="preserve"> 2023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C08F" w14:textId="77777777" w:rsidR="00E00D27" w:rsidRDefault="00E00D27" w:rsidP="008973E3">
      <w:r>
        <w:separator/>
      </w:r>
    </w:p>
  </w:endnote>
  <w:endnote w:type="continuationSeparator" w:id="0">
    <w:p w14:paraId="400BFA0E" w14:textId="77777777" w:rsidR="00E00D27" w:rsidRDefault="00E00D2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CBC8" w14:textId="77777777" w:rsidR="00E00D27" w:rsidRDefault="00E00D27" w:rsidP="008973E3">
      <w:r>
        <w:separator/>
      </w:r>
    </w:p>
  </w:footnote>
  <w:footnote w:type="continuationSeparator" w:id="0">
    <w:p w14:paraId="614D2351" w14:textId="77777777" w:rsidR="00E00D27" w:rsidRDefault="00E00D2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5C28"/>
    <w:rsid w:val="00267F49"/>
    <w:rsid w:val="00270849"/>
    <w:rsid w:val="00270EFA"/>
    <w:rsid w:val="00274B06"/>
    <w:rsid w:val="00276873"/>
    <w:rsid w:val="00280730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7F30"/>
    <w:rsid w:val="005C584C"/>
    <w:rsid w:val="005C5972"/>
    <w:rsid w:val="005C6B80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A7825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E6896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A20A1"/>
    <w:rsid w:val="00CB3FD8"/>
    <w:rsid w:val="00CB4E2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6</cp:revision>
  <cp:lastPrinted>2020-07-06T09:42:00Z</cp:lastPrinted>
  <dcterms:created xsi:type="dcterms:W3CDTF">2023-09-13T07:43:00Z</dcterms:created>
  <dcterms:modified xsi:type="dcterms:W3CDTF">2023-09-13T09:52:00Z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