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457B83">
      <w:pPr>
        <w:pStyle w:val="Subtitle"/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402E9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4A55CA32" w:rsidR="00A35FC9" w:rsidRPr="00A80C40" w:rsidRDefault="00D35458" w:rsidP="00A35FC9">
      <w:pPr>
        <w:rPr>
          <w:szCs w:val="22"/>
        </w:rPr>
      </w:pPr>
      <w:r>
        <w:rPr>
          <w:b/>
          <w:bCs/>
          <w:szCs w:val="22"/>
        </w:rPr>
        <w:t>Wednesday</w:t>
      </w:r>
      <w:r w:rsidR="00A35FC9" w:rsidRPr="001E5CB9">
        <w:rPr>
          <w:b/>
          <w:bCs/>
          <w:szCs w:val="22"/>
        </w:rPr>
        <w:t xml:space="preserve">, </w:t>
      </w:r>
      <w:r w:rsidR="007F567B">
        <w:rPr>
          <w:b/>
          <w:bCs/>
          <w:szCs w:val="22"/>
        </w:rPr>
        <w:t>18</w:t>
      </w:r>
      <w:r w:rsidR="007F567B" w:rsidRPr="007F567B">
        <w:rPr>
          <w:b/>
          <w:bCs/>
          <w:szCs w:val="22"/>
          <w:vertAlign w:val="superscript"/>
        </w:rPr>
        <w:t>th</w:t>
      </w:r>
      <w:r w:rsidR="007F567B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101C8C">
        <w:rPr>
          <w:b/>
          <w:bCs/>
          <w:szCs w:val="22"/>
        </w:rPr>
        <w:t>October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>3</w:t>
      </w:r>
      <w:r>
        <w:rPr>
          <w:b/>
          <w:bCs/>
          <w:szCs w:val="22"/>
        </w:rPr>
        <w:t xml:space="preserve">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03550504" w14:textId="7E57CC8C" w:rsidR="00A35FC9" w:rsidRPr="001E5CB9" w:rsidRDefault="007F567B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77</w:t>
      </w:r>
      <w:r w:rsidR="00280730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546BFB">
        <w:rPr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64B62DAA" w:rsidR="00A35FC9" w:rsidRPr="001E5CB9" w:rsidRDefault="005D799C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7</w:t>
      </w:r>
      <w:r w:rsidR="00101C8C">
        <w:rPr>
          <w:b/>
          <w:bCs/>
          <w:szCs w:val="22"/>
        </w:rPr>
        <w:t>8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2A6AA86B" w14:textId="51F6E976" w:rsidR="00A90502" w:rsidRPr="001E5CB9" w:rsidRDefault="005D799C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7</w:t>
      </w:r>
      <w:r w:rsidR="00101C8C">
        <w:rPr>
          <w:b/>
          <w:bCs/>
          <w:szCs w:val="22"/>
        </w:rPr>
        <w:t>9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6CF4B297" w14:textId="1AFD5074" w:rsidR="00767F51" w:rsidRPr="001E5CB9" w:rsidRDefault="00A35FC9" w:rsidP="00AC61CE">
      <w:pPr>
        <w:pStyle w:val="ListParagraph"/>
        <w:spacing w:line="360" w:lineRule="auto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7F567B">
        <w:rPr>
          <w:szCs w:val="22"/>
        </w:rPr>
        <w:t>20</w:t>
      </w:r>
      <w:r w:rsidR="001F456E">
        <w:rPr>
          <w:szCs w:val="22"/>
        </w:rPr>
        <w:t>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7F567B">
        <w:rPr>
          <w:szCs w:val="22"/>
        </w:rPr>
        <w:t>September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  <w:bookmarkEnd w:id="0"/>
    </w:p>
    <w:p w14:paraId="71C1131B" w14:textId="737F674B" w:rsidR="00576A3A" w:rsidRDefault="00101C8C" w:rsidP="00AC61CE">
      <w:pPr>
        <w:spacing w:line="360" w:lineRule="auto"/>
        <w:rPr>
          <w:szCs w:val="22"/>
        </w:rPr>
      </w:pPr>
      <w:r>
        <w:rPr>
          <w:b/>
          <w:bCs/>
          <w:szCs w:val="22"/>
        </w:rPr>
        <w:t>80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D3F25C4" w14:textId="61F33270" w:rsidR="00AE1803" w:rsidRDefault="00CB4E2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Allotment Plots</w:t>
      </w:r>
      <w:r w:rsidR="009D49D9">
        <w:rPr>
          <w:rFonts w:cs="Arial"/>
          <w:color w:val="222222"/>
          <w:szCs w:val="22"/>
          <w:shd w:val="clear" w:color="auto" w:fill="FFFFFF"/>
        </w:rPr>
        <w:t xml:space="preserve"> </w:t>
      </w:r>
    </w:p>
    <w:p w14:paraId="15DF14BB" w14:textId="4E86524A" w:rsidR="00D60598" w:rsidRDefault="00D60598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Lease agreement – For Bowls club and Cricket club</w:t>
      </w:r>
    </w:p>
    <w:p w14:paraId="1C3A030F" w14:textId="4B74EE4E" w:rsidR="007F567B" w:rsidRDefault="00D95D7B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Dog Poo Bins </w:t>
      </w:r>
    </w:p>
    <w:p w14:paraId="3272720E" w14:textId="09CCDDE3" w:rsidR="00B70D5B" w:rsidRDefault="00B70D5B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Bonfire Night – Free Firewood </w:t>
      </w:r>
    </w:p>
    <w:p w14:paraId="7B249401" w14:textId="697456E1" w:rsidR="0048653E" w:rsidRPr="009D49D9" w:rsidRDefault="0048653E" w:rsidP="009D49D9">
      <w:pPr>
        <w:pStyle w:val="ListParagraph"/>
        <w:numPr>
          <w:ilvl w:val="0"/>
          <w:numId w:val="30"/>
        </w:numPr>
        <w:spacing w:line="360" w:lineRule="auto"/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 xml:space="preserve">Oval Trees – Lime trees causing damage </w:t>
      </w:r>
    </w:p>
    <w:p w14:paraId="3C9D497D" w14:textId="35AB1C85" w:rsidR="008F4DC2" w:rsidRPr="001E5CB9" w:rsidRDefault="00101C8C" w:rsidP="008F4DC2">
      <w:pPr>
        <w:rPr>
          <w:szCs w:val="22"/>
        </w:rPr>
      </w:pPr>
      <w:r>
        <w:rPr>
          <w:b/>
          <w:bCs/>
          <w:szCs w:val="22"/>
        </w:rPr>
        <w:t>81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£6</w:t>
      </w:r>
    </w:p>
    <w:p w14:paraId="37CCBA18" w14:textId="52117DA2" w:rsidR="00702985" w:rsidRDefault="00702985" w:rsidP="00A33A04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Four Counties Ground Maintenance</w:t>
      </w:r>
      <w:r w:rsidR="005B4BEA">
        <w:rPr>
          <w:szCs w:val="22"/>
        </w:rPr>
        <w:t xml:space="preserve"> </w:t>
      </w:r>
      <w:r>
        <w:rPr>
          <w:szCs w:val="22"/>
        </w:rPr>
        <w:t>– £315</w:t>
      </w:r>
      <w:r w:rsidR="00280730">
        <w:rPr>
          <w:szCs w:val="22"/>
        </w:rPr>
        <w:t xml:space="preserve"> </w:t>
      </w:r>
    </w:p>
    <w:p w14:paraId="66EBA54E" w14:textId="1AA549EB" w:rsidR="005B4BEA" w:rsidRDefault="005B4BEA" w:rsidP="00A33A04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Four Counties Ground Maintenance Sept - £105</w:t>
      </w:r>
    </w:p>
    <w:p w14:paraId="369439DA" w14:textId="4AA79019" w:rsidR="008735AC" w:rsidRPr="00F1446C" w:rsidRDefault="00D66993" w:rsidP="008735A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Mow All - £</w:t>
      </w:r>
      <w:r w:rsidR="00280730">
        <w:rPr>
          <w:szCs w:val="22"/>
        </w:rPr>
        <w:t>240</w:t>
      </w:r>
      <w:r>
        <w:rPr>
          <w:szCs w:val="22"/>
        </w:rPr>
        <w:t xml:space="preserve"> 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13FAFB1F" w:rsidR="00270EFA" w:rsidRPr="001E5CB9" w:rsidRDefault="00696163" w:rsidP="001736E1">
      <w:pPr>
        <w:rPr>
          <w:szCs w:val="22"/>
        </w:rPr>
      </w:pPr>
      <w:r>
        <w:rPr>
          <w:b/>
          <w:bCs/>
          <w:szCs w:val="22"/>
        </w:rPr>
        <w:t>82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6AFFCB63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  <w:r w:rsidR="00AC3FC6">
        <w:rPr>
          <w:b/>
          <w:bCs/>
          <w:szCs w:val="22"/>
        </w:rPr>
        <w:t xml:space="preserve"> 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3DC46A0E" w14:textId="77777777" w:rsidR="00471384" w:rsidRPr="001E5CB9" w:rsidRDefault="00471384" w:rsidP="00471384">
      <w:pPr>
        <w:rPr>
          <w:b/>
          <w:bCs/>
          <w:szCs w:val="22"/>
        </w:rPr>
      </w:pPr>
    </w:p>
    <w:p w14:paraId="16D9C09F" w14:textId="5401457B" w:rsidR="009C2014" w:rsidRDefault="00696163" w:rsidP="003537C8">
      <w:pPr>
        <w:rPr>
          <w:szCs w:val="22"/>
        </w:rPr>
      </w:pPr>
      <w:r>
        <w:rPr>
          <w:b/>
          <w:bCs/>
          <w:szCs w:val="22"/>
        </w:rPr>
        <w:t>83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3C38D0D6" w14:textId="77777777" w:rsidR="00500749" w:rsidRDefault="00500749" w:rsidP="003537C8">
      <w:pPr>
        <w:rPr>
          <w:szCs w:val="22"/>
        </w:rPr>
      </w:pPr>
    </w:p>
    <w:p w14:paraId="28B6BA90" w14:textId="5962595F" w:rsidR="00101C8C" w:rsidRDefault="00696163" w:rsidP="00696163">
      <w:pPr>
        <w:rPr>
          <w:szCs w:val="22"/>
        </w:rPr>
      </w:pPr>
      <w:r w:rsidRPr="00696163">
        <w:rPr>
          <w:b/>
          <w:bCs/>
          <w:szCs w:val="22"/>
        </w:rPr>
        <w:t xml:space="preserve">84/23 </w:t>
      </w:r>
      <w:r>
        <w:rPr>
          <w:szCs w:val="22"/>
        </w:rPr>
        <w:t>Fireworks</w:t>
      </w:r>
    </w:p>
    <w:p w14:paraId="47138E27" w14:textId="0025DC5E" w:rsidR="00025664" w:rsidRPr="00025664" w:rsidRDefault="00A66D96" w:rsidP="00025664">
      <w:pPr>
        <w:pStyle w:val="ListParagraph"/>
        <w:numPr>
          <w:ilvl w:val="0"/>
          <w:numId w:val="30"/>
        </w:numPr>
        <w:rPr>
          <w:szCs w:val="22"/>
        </w:rPr>
      </w:pPr>
      <w:r>
        <w:rPr>
          <w:szCs w:val="22"/>
        </w:rPr>
        <w:t>U</w:t>
      </w:r>
      <w:r w:rsidR="00025664" w:rsidRPr="00025664">
        <w:rPr>
          <w:szCs w:val="22"/>
        </w:rPr>
        <w:t>pdate</w:t>
      </w:r>
    </w:p>
    <w:p w14:paraId="64F4B127" w14:textId="71950D7E" w:rsidR="00025664" w:rsidRDefault="00025664" w:rsidP="00025664">
      <w:pPr>
        <w:pStyle w:val="ListParagraph"/>
        <w:numPr>
          <w:ilvl w:val="0"/>
          <w:numId w:val="30"/>
        </w:numPr>
        <w:rPr>
          <w:szCs w:val="22"/>
        </w:rPr>
      </w:pPr>
      <w:r>
        <w:rPr>
          <w:szCs w:val="22"/>
        </w:rPr>
        <w:t xml:space="preserve">Posts </w:t>
      </w:r>
    </w:p>
    <w:p w14:paraId="5A8D44AE" w14:textId="522925CB" w:rsidR="00EF4F62" w:rsidRPr="00457B83" w:rsidRDefault="00457B83" w:rsidP="00457B83">
      <w:pPr>
        <w:pStyle w:val="ListParagraph"/>
        <w:numPr>
          <w:ilvl w:val="0"/>
          <w:numId w:val="30"/>
        </w:numPr>
        <w:rPr>
          <w:szCs w:val="22"/>
        </w:rPr>
      </w:pPr>
      <w:r w:rsidRPr="00457B83">
        <w:rPr>
          <w:szCs w:val="22"/>
        </w:rPr>
        <w:t>Invoices</w:t>
      </w:r>
      <w:r w:rsidR="005B4BEA">
        <w:rPr>
          <w:szCs w:val="22"/>
        </w:rPr>
        <w:t>/Quotes</w:t>
      </w:r>
    </w:p>
    <w:p w14:paraId="64960C84" w14:textId="77777777" w:rsidR="00457B83" w:rsidRPr="001E5CB9" w:rsidRDefault="00457B83" w:rsidP="001736E1">
      <w:pPr>
        <w:rPr>
          <w:b/>
          <w:bCs/>
          <w:szCs w:val="22"/>
        </w:rPr>
      </w:pPr>
    </w:p>
    <w:p w14:paraId="63EAFF41" w14:textId="4DB3F705" w:rsidR="000E58AB" w:rsidRPr="001E5CB9" w:rsidRDefault="00696163" w:rsidP="001736E1">
      <w:pPr>
        <w:rPr>
          <w:b/>
          <w:bCs/>
          <w:szCs w:val="22"/>
        </w:rPr>
      </w:pPr>
      <w:r>
        <w:rPr>
          <w:b/>
          <w:bCs/>
          <w:szCs w:val="22"/>
        </w:rPr>
        <w:t>85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>
        <w:rPr>
          <w:b/>
          <w:bCs/>
          <w:szCs w:val="22"/>
        </w:rPr>
        <w:t>15</w:t>
      </w:r>
      <w:r w:rsidRPr="00696163">
        <w:rPr>
          <w:b/>
          <w:bCs/>
          <w:szCs w:val="22"/>
          <w:vertAlign w:val="superscript"/>
        </w:rPr>
        <w:t>th</w:t>
      </w:r>
      <w:r>
        <w:rPr>
          <w:b/>
          <w:bCs/>
          <w:szCs w:val="22"/>
        </w:rPr>
        <w:t xml:space="preserve"> November</w:t>
      </w:r>
      <w:r w:rsidR="00C1195C">
        <w:rPr>
          <w:b/>
          <w:bCs/>
          <w:szCs w:val="22"/>
        </w:rPr>
        <w:t xml:space="preserve"> 2023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179B" w14:textId="77777777" w:rsidR="00F81BC0" w:rsidRDefault="00F81BC0" w:rsidP="008973E3">
      <w:r>
        <w:separator/>
      </w:r>
    </w:p>
  </w:endnote>
  <w:endnote w:type="continuationSeparator" w:id="0">
    <w:p w14:paraId="7D36D350" w14:textId="77777777" w:rsidR="00F81BC0" w:rsidRDefault="00F81BC0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B44D" w14:textId="77777777" w:rsidR="00F81BC0" w:rsidRDefault="00F81BC0" w:rsidP="008973E3">
      <w:r>
        <w:separator/>
      </w:r>
    </w:p>
  </w:footnote>
  <w:footnote w:type="continuationSeparator" w:id="0">
    <w:p w14:paraId="73158248" w14:textId="77777777" w:rsidR="00F81BC0" w:rsidRDefault="00F81BC0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D58F3"/>
    <w:multiLevelType w:val="hybridMultilevel"/>
    <w:tmpl w:val="E2902926"/>
    <w:lvl w:ilvl="0" w:tplc="E8A80C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6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95698702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24977"/>
    <w:rsid w:val="00025664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1C8C"/>
    <w:rsid w:val="00102B78"/>
    <w:rsid w:val="00103FA7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D2481"/>
    <w:rsid w:val="001D645F"/>
    <w:rsid w:val="001E2531"/>
    <w:rsid w:val="001E35EF"/>
    <w:rsid w:val="001E59B5"/>
    <w:rsid w:val="001E5CB9"/>
    <w:rsid w:val="001F2388"/>
    <w:rsid w:val="001F3783"/>
    <w:rsid w:val="001F456E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1814"/>
    <w:rsid w:val="002637D3"/>
    <w:rsid w:val="00263F3C"/>
    <w:rsid w:val="00265C28"/>
    <w:rsid w:val="00267F49"/>
    <w:rsid w:val="00270849"/>
    <w:rsid w:val="00270EFA"/>
    <w:rsid w:val="00274B06"/>
    <w:rsid w:val="00274CC0"/>
    <w:rsid w:val="00276873"/>
    <w:rsid w:val="00280730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B0A4B"/>
    <w:rsid w:val="002B14AC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1282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57B83"/>
    <w:rsid w:val="00460A17"/>
    <w:rsid w:val="00463AC1"/>
    <w:rsid w:val="00471384"/>
    <w:rsid w:val="0047357D"/>
    <w:rsid w:val="004749E2"/>
    <w:rsid w:val="0048653E"/>
    <w:rsid w:val="00486CDB"/>
    <w:rsid w:val="004879D5"/>
    <w:rsid w:val="00490242"/>
    <w:rsid w:val="00491422"/>
    <w:rsid w:val="004A03AE"/>
    <w:rsid w:val="004B159E"/>
    <w:rsid w:val="004B39D4"/>
    <w:rsid w:val="004B4683"/>
    <w:rsid w:val="004C6CBE"/>
    <w:rsid w:val="004C7B7D"/>
    <w:rsid w:val="004D5ADD"/>
    <w:rsid w:val="004E223A"/>
    <w:rsid w:val="004E4A48"/>
    <w:rsid w:val="004E4FFE"/>
    <w:rsid w:val="004F24F5"/>
    <w:rsid w:val="00500749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A2148"/>
    <w:rsid w:val="005B495D"/>
    <w:rsid w:val="005B4BEA"/>
    <w:rsid w:val="005B7F30"/>
    <w:rsid w:val="005C584C"/>
    <w:rsid w:val="005C5972"/>
    <w:rsid w:val="005C6B80"/>
    <w:rsid w:val="005D39EF"/>
    <w:rsid w:val="005D5554"/>
    <w:rsid w:val="005D799C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96163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2FA5"/>
    <w:rsid w:val="006E4E4A"/>
    <w:rsid w:val="006E7E81"/>
    <w:rsid w:val="006F0931"/>
    <w:rsid w:val="006F2BE8"/>
    <w:rsid w:val="006F39DD"/>
    <w:rsid w:val="006F765D"/>
    <w:rsid w:val="006F7B5E"/>
    <w:rsid w:val="00702985"/>
    <w:rsid w:val="0070402B"/>
    <w:rsid w:val="007078BC"/>
    <w:rsid w:val="0071238D"/>
    <w:rsid w:val="00715276"/>
    <w:rsid w:val="00723B3D"/>
    <w:rsid w:val="007351F8"/>
    <w:rsid w:val="007373F3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A7825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E6896"/>
    <w:rsid w:val="007F010E"/>
    <w:rsid w:val="007F48BB"/>
    <w:rsid w:val="007F567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35AC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C3CD6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49D9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3A04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66D96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3FC6"/>
    <w:rsid w:val="00AC5710"/>
    <w:rsid w:val="00AC61CE"/>
    <w:rsid w:val="00AD11BB"/>
    <w:rsid w:val="00AD1AC3"/>
    <w:rsid w:val="00AD5192"/>
    <w:rsid w:val="00AD5337"/>
    <w:rsid w:val="00AD654A"/>
    <w:rsid w:val="00AD6AC2"/>
    <w:rsid w:val="00AD7FF9"/>
    <w:rsid w:val="00AE0404"/>
    <w:rsid w:val="00AE1803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0D5B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1195C"/>
    <w:rsid w:val="00C2146B"/>
    <w:rsid w:val="00C263C2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5DD9"/>
    <w:rsid w:val="00C66873"/>
    <w:rsid w:val="00C70D3C"/>
    <w:rsid w:val="00C77674"/>
    <w:rsid w:val="00C77E0A"/>
    <w:rsid w:val="00C80D4A"/>
    <w:rsid w:val="00C84B9E"/>
    <w:rsid w:val="00CA20A1"/>
    <w:rsid w:val="00CB3FD8"/>
    <w:rsid w:val="00CB4E2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35458"/>
    <w:rsid w:val="00D44547"/>
    <w:rsid w:val="00D44C7B"/>
    <w:rsid w:val="00D529FC"/>
    <w:rsid w:val="00D54A96"/>
    <w:rsid w:val="00D54BCB"/>
    <w:rsid w:val="00D5676D"/>
    <w:rsid w:val="00D60598"/>
    <w:rsid w:val="00D60EE6"/>
    <w:rsid w:val="00D659C0"/>
    <w:rsid w:val="00D66993"/>
    <w:rsid w:val="00D77A2F"/>
    <w:rsid w:val="00D848CB"/>
    <w:rsid w:val="00D84C46"/>
    <w:rsid w:val="00D84E9E"/>
    <w:rsid w:val="00D9413A"/>
    <w:rsid w:val="00D94566"/>
    <w:rsid w:val="00D94C1F"/>
    <w:rsid w:val="00D95D7B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0D27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0305"/>
    <w:rsid w:val="00EB5098"/>
    <w:rsid w:val="00EB727F"/>
    <w:rsid w:val="00EC383E"/>
    <w:rsid w:val="00ED1553"/>
    <w:rsid w:val="00ED6454"/>
    <w:rsid w:val="00EE0AC8"/>
    <w:rsid w:val="00EE1D62"/>
    <w:rsid w:val="00EE4549"/>
    <w:rsid w:val="00EF1DDE"/>
    <w:rsid w:val="00EF3EC5"/>
    <w:rsid w:val="00EF4F62"/>
    <w:rsid w:val="00EF6ABA"/>
    <w:rsid w:val="00F1446C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1BC0"/>
    <w:rsid w:val="00F86A95"/>
    <w:rsid w:val="00F87702"/>
    <w:rsid w:val="00F87859"/>
    <w:rsid w:val="00F92663"/>
    <w:rsid w:val="00F9281B"/>
    <w:rsid w:val="00F9586A"/>
    <w:rsid w:val="00F95BC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  <w:style w:type="paragraph" w:styleId="Subtitle">
    <w:name w:val="Subtitle"/>
    <w:basedOn w:val="Normal"/>
    <w:next w:val="Normal"/>
    <w:link w:val="SubtitleChar"/>
    <w:uiPriority w:val="11"/>
    <w:qFormat/>
    <w:rsid w:val="00457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7B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14</cp:revision>
  <cp:lastPrinted>2020-07-06T09:42:00Z</cp:lastPrinted>
  <dcterms:created xsi:type="dcterms:W3CDTF">2023-10-11T12:22:00Z</dcterms:created>
  <dcterms:modified xsi:type="dcterms:W3CDTF">2023-10-12T13:43:00Z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