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A35FC9">
      <w:pPr>
        <w:rPr>
          <w:szCs w:val="22"/>
        </w:rPr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4C62D942" w14:textId="074D1A75" w:rsidR="00A35FC9" w:rsidRPr="00275199" w:rsidRDefault="000C4006" w:rsidP="00275199">
      <w:pPr>
        <w:pStyle w:val="Header"/>
        <w:rPr>
          <w:b/>
          <w:bCs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68CC1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North </w:t>
                            </w:r>
                            <w:proofErr w:type="spellStart"/>
                            <w:r w:rsidRPr="005B7F30">
                              <w:rPr>
                                <w:sz w:val="40"/>
                                <w:szCs w:val="40"/>
                              </w:rPr>
                              <w:t>Luffenham</w:t>
                            </w:r>
                            <w:proofErr w:type="spellEnd"/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 xml:space="preserve">North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5199" w:rsidRPr="00A71EB5">
        <w:t xml:space="preserve">Minutes of the meeting of North </w:t>
      </w:r>
      <w:proofErr w:type="spellStart"/>
      <w:r w:rsidR="00275199" w:rsidRPr="00A71EB5">
        <w:t>Luffenham</w:t>
      </w:r>
      <w:proofErr w:type="spellEnd"/>
      <w:r w:rsidR="00275199" w:rsidRPr="00A71EB5">
        <w:t xml:space="preserve"> Parish Council</w:t>
      </w:r>
      <w:r w:rsidR="00275199">
        <w:t xml:space="preserve"> (Trust)</w:t>
      </w:r>
      <w:r w:rsidR="00275199" w:rsidRPr="00A71EB5">
        <w:t xml:space="preserve"> held on </w:t>
      </w:r>
      <w:r w:rsidR="003A0375">
        <w:rPr>
          <w:b/>
          <w:bCs/>
        </w:rPr>
        <w:t>Wednesday</w:t>
      </w:r>
      <w:r w:rsidR="00275199" w:rsidRPr="00A71EB5">
        <w:rPr>
          <w:b/>
          <w:bCs/>
        </w:rPr>
        <w:t xml:space="preserve"> </w:t>
      </w:r>
      <w:r w:rsidR="00972D83">
        <w:rPr>
          <w:b/>
          <w:bCs/>
        </w:rPr>
        <w:t>20</w:t>
      </w:r>
      <w:r w:rsidR="00275199">
        <w:rPr>
          <w:b/>
          <w:bCs/>
        </w:rPr>
        <w:t xml:space="preserve">th </w:t>
      </w:r>
      <w:r w:rsidR="00972D83">
        <w:rPr>
          <w:b/>
          <w:bCs/>
        </w:rPr>
        <w:t>September</w:t>
      </w:r>
      <w:r w:rsidR="00275199" w:rsidRPr="00A71EB5">
        <w:rPr>
          <w:b/>
          <w:bCs/>
        </w:rPr>
        <w:t xml:space="preserve"> 202</w:t>
      </w:r>
      <w:r w:rsidR="00275199">
        <w:rPr>
          <w:b/>
          <w:bCs/>
        </w:rPr>
        <w:t>3</w:t>
      </w:r>
      <w:r w:rsidR="00275199" w:rsidRPr="00A71EB5">
        <w:rPr>
          <w:b/>
          <w:bCs/>
        </w:rPr>
        <w:t xml:space="preserve"> at 7.</w:t>
      </w:r>
      <w:r w:rsidR="003A0375">
        <w:rPr>
          <w:b/>
          <w:bCs/>
        </w:rPr>
        <w:t>0</w:t>
      </w:r>
      <w:r w:rsidR="00275199" w:rsidRPr="00A71EB5">
        <w:rPr>
          <w:b/>
          <w:bCs/>
        </w:rPr>
        <w:t>0pm</w:t>
      </w:r>
      <w:r w:rsidR="00275199" w:rsidRPr="00A71EB5">
        <w:t xml:space="preserve"> at NL Community Centre</w:t>
      </w:r>
      <w:r w:rsidR="00A80C40" w:rsidRPr="00A80C40">
        <w:rPr>
          <w:szCs w:val="22"/>
        </w:rPr>
        <w:t>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1C685ABD" w:rsidR="00A35FC9" w:rsidRDefault="00A35FC9" w:rsidP="00275199">
      <w:pPr>
        <w:rPr>
          <w:b/>
          <w:bCs/>
          <w:szCs w:val="22"/>
        </w:rPr>
      </w:pPr>
    </w:p>
    <w:p w14:paraId="633F195E" w14:textId="77777777" w:rsidR="009859CC" w:rsidRPr="004524CE" w:rsidRDefault="00275199" w:rsidP="009859CC">
      <w:pPr>
        <w:spacing w:line="360" w:lineRule="auto"/>
        <w:rPr>
          <w:rFonts w:eastAsia="Verdana" w:cs="Verdana"/>
          <w:bCs/>
        </w:rPr>
      </w:pPr>
      <w:r>
        <w:rPr>
          <w:b/>
          <w:bCs/>
          <w:szCs w:val="22"/>
        </w:rPr>
        <w:t xml:space="preserve">Present: </w:t>
      </w:r>
      <w:r w:rsidR="009859CC" w:rsidRPr="004524CE">
        <w:rPr>
          <w:rFonts w:eastAsia="Verdana" w:cs="Verdana"/>
          <w:bCs/>
        </w:rPr>
        <w:t xml:space="preserve">Cllrs Smith (also </w:t>
      </w:r>
      <w:proofErr w:type="spellStart"/>
      <w:r w:rsidR="009859CC" w:rsidRPr="004524CE">
        <w:rPr>
          <w:rFonts w:eastAsia="Verdana" w:cs="Verdana"/>
          <w:bCs/>
        </w:rPr>
        <w:t>C.Cllr</w:t>
      </w:r>
      <w:proofErr w:type="spellEnd"/>
      <w:r w:rsidR="009859CC" w:rsidRPr="004524CE">
        <w:rPr>
          <w:rFonts w:eastAsia="Verdana" w:cs="Verdana"/>
          <w:bCs/>
        </w:rPr>
        <w:t>), Cade, Spiegl, Gorse and Burrows.</w:t>
      </w:r>
    </w:p>
    <w:p w14:paraId="1BA3A824" w14:textId="06BD0C1C" w:rsidR="005D5554" w:rsidRPr="001E5CB9" w:rsidRDefault="005D5554" w:rsidP="009859CC">
      <w:pPr>
        <w:spacing w:line="360" w:lineRule="auto"/>
        <w:rPr>
          <w:szCs w:val="22"/>
        </w:rPr>
      </w:pPr>
    </w:p>
    <w:p w14:paraId="03550504" w14:textId="6A3672B3" w:rsidR="00A35FC9" w:rsidRDefault="00E53A03" w:rsidP="00F70304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54251">
        <w:rPr>
          <w:b/>
          <w:bCs/>
          <w:szCs w:val="22"/>
        </w:rPr>
        <w:t>9</w:t>
      </w:r>
      <w:r w:rsidR="00546BFB" w:rsidRPr="00275199">
        <w:rPr>
          <w:b/>
          <w:bCs/>
          <w:szCs w:val="22"/>
        </w:rPr>
        <w:t xml:space="preserve">/23 </w:t>
      </w:r>
      <w:r w:rsidR="002E744C" w:rsidRPr="00275199">
        <w:rPr>
          <w:b/>
          <w:bCs/>
          <w:szCs w:val="22"/>
        </w:rPr>
        <w:t>Acceptance of</w:t>
      </w:r>
      <w:r w:rsidR="0014641F" w:rsidRPr="00275199">
        <w:rPr>
          <w:b/>
          <w:bCs/>
          <w:szCs w:val="22"/>
        </w:rPr>
        <w:t xml:space="preserve"> a</w:t>
      </w:r>
      <w:r w:rsidR="00A35FC9" w:rsidRPr="00275199">
        <w:rPr>
          <w:b/>
          <w:bCs/>
          <w:szCs w:val="22"/>
        </w:rPr>
        <w:t>pologies</w:t>
      </w:r>
      <w:r w:rsidR="00274B06" w:rsidRPr="00275199">
        <w:rPr>
          <w:b/>
          <w:bCs/>
          <w:szCs w:val="22"/>
        </w:rPr>
        <w:t xml:space="preserve"> </w:t>
      </w:r>
      <w:r w:rsidR="0014641F" w:rsidRPr="00275199">
        <w:rPr>
          <w:b/>
          <w:bCs/>
          <w:szCs w:val="22"/>
        </w:rPr>
        <w:t xml:space="preserve">for absence </w:t>
      </w:r>
    </w:p>
    <w:p w14:paraId="489C0A37" w14:textId="77777777" w:rsidR="009859CC" w:rsidRDefault="009859CC" w:rsidP="009859CC">
      <w:pPr>
        <w:rPr>
          <w:rFonts w:eastAsia="Verdana" w:cs="Verdana"/>
          <w:bCs/>
        </w:rPr>
      </w:pPr>
      <w:r w:rsidRPr="00C425F9">
        <w:rPr>
          <w:rFonts w:eastAsia="Verdana" w:cs="Verdana"/>
          <w:bCs/>
        </w:rPr>
        <w:t xml:space="preserve">Apologies were received </w:t>
      </w:r>
      <w:r>
        <w:rPr>
          <w:rFonts w:eastAsia="Verdana" w:cs="Verdana"/>
          <w:bCs/>
        </w:rPr>
        <w:t xml:space="preserve">and accepted </w:t>
      </w:r>
      <w:r w:rsidRPr="00C425F9">
        <w:rPr>
          <w:rFonts w:eastAsia="Verdana" w:cs="Verdana"/>
          <w:bCs/>
        </w:rPr>
        <w:t xml:space="preserve">from </w:t>
      </w:r>
      <w:proofErr w:type="spellStart"/>
      <w:r>
        <w:rPr>
          <w:rFonts w:eastAsia="Verdana" w:cs="Verdana"/>
          <w:bCs/>
        </w:rPr>
        <w:t>C.Cllr</w:t>
      </w:r>
      <w:proofErr w:type="spellEnd"/>
      <w:r>
        <w:rPr>
          <w:rFonts w:eastAsia="Verdana" w:cs="Verdana"/>
          <w:bCs/>
        </w:rPr>
        <w:t xml:space="preserve"> Waller and Cllrs Barsby, Forbes and Marsh. </w:t>
      </w:r>
    </w:p>
    <w:p w14:paraId="014146C9" w14:textId="77777777" w:rsidR="009859CC" w:rsidRDefault="009859CC" w:rsidP="009859CC">
      <w:pPr>
        <w:rPr>
          <w:rFonts w:eastAsia="Verdana" w:cs="Verdana"/>
          <w:bCs/>
        </w:rPr>
      </w:pPr>
    </w:p>
    <w:p w14:paraId="6FAE0E57" w14:textId="2C9295E7" w:rsidR="00A35FC9" w:rsidRDefault="00754251" w:rsidP="00F70304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70</w:t>
      </w:r>
      <w:r w:rsidR="00546BFB" w:rsidRPr="00275199">
        <w:rPr>
          <w:b/>
          <w:bCs/>
          <w:szCs w:val="22"/>
        </w:rPr>
        <w:t xml:space="preserve">/23 </w:t>
      </w:r>
      <w:r w:rsidR="0040034A" w:rsidRPr="00275199">
        <w:rPr>
          <w:b/>
          <w:bCs/>
          <w:szCs w:val="22"/>
        </w:rPr>
        <w:t>Declarations of I</w:t>
      </w:r>
      <w:r w:rsidR="00A35FC9" w:rsidRPr="00275199">
        <w:rPr>
          <w:b/>
          <w:bCs/>
          <w:szCs w:val="22"/>
        </w:rPr>
        <w:t>nterest</w:t>
      </w:r>
      <w:r w:rsidR="00274B06" w:rsidRPr="00275199">
        <w:rPr>
          <w:b/>
          <w:bCs/>
          <w:szCs w:val="22"/>
        </w:rPr>
        <w:t xml:space="preserve"> </w:t>
      </w:r>
    </w:p>
    <w:p w14:paraId="1DCC5C78" w14:textId="02D772DE" w:rsidR="00EE614C" w:rsidRDefault="007D743A" w:rsidP="00F70304">
      <w:pPr>
        <w:spacing w:line="360" w:lineRule="auto"/>
        <w:rPr>
          <w:szCs w:val="22"/>
        </w:rPr>
      </w:pPr>
      <w:r>
        <w:rPr>
          <w:szCs w:val="22"/>
        </w:rPr>
        <w:t>Cllr Cade</w:t>
      </w:r>
      <w:r w:rsidR="00C66FCC">
        <w:rPr>
          <w:szCs w:val="22"/>
        </w:rPr>
        <w:t xml:space="preserve"> and Cllr Burrows</w:t>
      </w:r>
      <w:r>
        <w:rPr>
          <w:szCs w:val="22"/>
        </w:rPr>
        <w:t xml:space="preserve"> declared an interest in item </w:t>
      </w:r>
      <w:r w:rsidR="00C66FCC">
        <w:rPr>
          <w:szCs w:val="22"/>
        </w:rPr>
        <w:t>72</w:t>
      </w:r>
      <w:r>
        <w:rPr>
          <w:szCs w:val="22"/>
        </w:rPr>
        <w:t xml:space="preserve">/23, due to </w:t>
      </w:r>
      <w:r w:rsidR="00C66FCC">
        <w:rPr>
          <w:szCs w:val="22"/>
        </w:rPr>
        <w:t>their</w:t>
      </w:r>
      <w:r>
        <w:rPr>
          <w:szCs w:val="22"/>
        </w:rPr>
        <w:t xml:space="preserve"> interest in the Cricket Club. </w:t>
      </w:r>
    </w:p>
    <w:p w14:paraId="285F9AD9" w14:textId="77777777" w:rsidR="00C66FCC" w:rsidRPr="00EE614C" w:rsidRDefault="00C66FCC" w:rsidP="00F70304">
      <w:pPr>
        <w:spacing w:line="360" w:lineRule="auto"/>
        <w:rPr>
          <w:szCs w:val="22"/>
        </w:rPr>
      </w:pPr>
    </w:p>
    <w:p w14:paraId="7E4BDC00" w14:textId="6624F57A" w:rsidR="00A90502" w:rsidRDefault="00C66FCC" w:rsidP="008F4DC2">
      <w:pPr>
        <w:rPr>
          <w:b/>
          <w:bCs/>
          <w:szCs w:val="22"/>
        </w:rPr>
      </w:pPr>
      <w:r>
        <w:rPr>
          <w:b/>
          <w:bCs/>
          <w:szCs w:val="22"/>
        </w:rPr>
        <w:t>71</w:t>
      </w:r>
      <w:r w:rsidR="00546BFB" w:rsidRPr="00275199">
        <w:rPr>
          <w:b/>
          <w:bCs/>
          <w:szCs w:val="22"/>
        </w:rPr>
        <w:t xml:space="preserve">/23 </w:t>
      </w:r>
      <w:r w:rsidR="00666B6C" w:rsidRPr="00275199">
        <w:rPr>
          <w:b/>
          <w:bCs/>
          <w:szCs w:val="22"/>
        </w:rPr>
        <w:t xml:space="preserve">To approve and sign </w:t>
      </w:r>
      <w:r w:rsidR="00A35FC9" w:rsidRPr="00275199">
        <w:rPr>
          <w:b/>
          <w:bCs/>
          <w:szCs w:val="22"/>
        </w:rPr>
        <w:t>Minutes</w:t>
      </w:r>
      <w:r w:rsidR="00576A3A" w:rsidRPr="00275199">
        <w:rPr>
          <w:b/>
          <w:bCs/>
          <w:szCs w:val="22"/>
        </w:rPr>
        <w:t>:</w:t>
      </w:r>
      <w:r w:rsidR="00A35FC9" w:rsidRPr="00275199">
        <w:rPr>
          <w:b/>
          <w:bCs/>
          <w:szCs w:val="22"/>
        </w:rPr>
        <w:t xml:space="preserve"> </w:t>
      </w:r>
      <w:r w:rsidR="00C66873" w:rsidRPr="00275199">
        <w:rPr>
          <w:b/>
          <w:bCs/>
          <w:szCs w:val="22"/>
        </w:rPr>
        <w:t xml:space="preserve"> </w:t>
      </w:r>
    </w:p>
    <w:p w14:paraId="4E2D9653" w14:textId="77777777" w:rsidR="00EE614C" w:rsidRPr="00275199" w:rsidRDefault="00EE614C" w:rsidP="008F4DC2">
      <w:pPr>
        <w:rPr>
          <w:b/>
          <w:bCs/>
          <w:szCs w:val="22"/>
        </w:rPr>
      </w:pPr>
    </w:p>
    <w:p w14:paraId="2A6AA86B" w14:textId="794913EA" w:rsidR="00A90502" w:rsidRPr="00EE614C" w:rsidRDefault="00EE614C" w:rsidP="008F4DC2">
      <w:pPr>
        <w:rPr>
          <w:rFonts w:eastAsia="Verdana" w:cs="Verdana"/>
        </w:rPr>
      </w:pPr>
      <w:r>
        <w:rPr>
          <w:rFonts w:eastAsia="Verdana" w:cs="Verdana"/>
        </w:rPr>
        <w:t xml:space="preserve">It was unanimously agreed that the minutes of the meeting held on the </w:t>
      </w:r>
      <w:r w:rsidR="009561D8">
        <w:rPr>
          <w:rFonts w:eastAsia="Verdana" w:cs="Verdana"/>
        </w:rPr>
        <w:t>16</w:t>
      </w:r>
      <w:r w:rsidRPr="00CD547A">
        <w:rPr>
          <w:rFonts w:eastAsia="Verdana" w:cs="Verdana"/>
          <w:vertAlign w:val="superscript"/>
        </w:rPr>
        <w:t>th</w:t>
      </w:r>
      <w:r>
        <w:rPr>
          <w:rFonts w:eastAsia="Verdana" w:cs="Verdana"/>
        </w:rPr>
        <w:t xml:space="preserve"> of </w:t>
      </w:r>
      <w:r w:rsidR="009561D8">
        <w:rPr>
          <w:rFonts w:eastAsia="Verdana" w:cs="Verdana"/>
        </w:rPr>
        <w:t>August</w:t>
      </w:r>
      <w:r>
        <w:rPr>
          <w:rFonts w:eastAsia="Verdana" w:cs="Verdana"/>
        </w:rPr>
        <w:t xml:space="preserve"> 2023 were correct and be approved and signed. </w:t>
      </w:r>
    </w:p>
    <w:p w14:paraId="6CF4B297" w14:textId="77777777" w:rsidR="00767F51" w:rsidRPr="00275199" w:rsidRDefault="00767F51" w:rsidP="00767F51">
      <w:pPr>
        <w:rPr>
          <w:b/>
          <w:bCs/>
          <w:szCs w:val="22"/>
        </w:rPr>
      </w:pPr>
    </w:p>
    <w:p w14:paraId="59E042F9" w14:textId="6DC3779D" w:rsidR="006134F5" w:rsidRDefault="009561D8" w:rsidP="00767F51">
      <w:pPr>
        <w:rPr>
          <w:b/>
          <w:bCs/>
          <w:szCs w:val="22"/>
        </w:rPr>
      </w:pPr>
      <w:r>
        <w:rPr>
          <w:b/>
          <w:bCs/>
          <w:szCs w:val="22"/>
        </w:rPr>
        <w:t>72</w:t>
      </w:r>
      <w:r w:rsidR="00DC6802" w:rsidRPr="00275199">
        <w:rPr>
          <w:b/>
          <w:bCs/>
          <w:szCs w:val="22"/>
        </w:rPr>
        <w:t>/</w:t>
      </w:r>
      <w:r w:rsidR="00546BFB" w:rsidRPr="00275199">
        <w:rPr>
          <w:b/>
          <w:bCs/>
          <w:szCs w:val="22"/>
        </w:rPr>
        <w:t>23</w:t>
      </w:r>
      <w:r w:rsidR="008D1129" w:rsidRPr="00275199">
        <w:rPr>
          <w:b/>
          <w:bCs/>
          <w:szCs w:val="22"/>
        </w:rPr>
        <w:t xml:space="preserve"> Correspondence</w:t>
      </w:r>
    </w:p>
    <w:p w14:paraId="2635C2D5" w14:textId="77777777" w:rsidR="00EE614C" w:rsidRDefault="00EE614C" w:rsidP="00767F51">
      <w:pPr>
        <w:rPr>
          <w:b/>
          <w:bCs/>
          <w:szCs w:val="22"/>
        </w:rPr>
      </w:pPr>
    </w:p>
    <w:p w14:paraId="6C02D356" w14:textId="204BC853" w:rsidR="00A83FB0" w:rsidRDefault="00F57B2C" w:rsidP="00767F51">
      <w:pPr>
        <w:rPr>
          <w:szCs w:val="22"/>
        </w:rPr>
      </w:pPr>
      <w:r>
        <w:rPr>
          <w:szCs w:val="22"/>
        </w:rPr>
        <w:t xml:space="preserve">Allotment Plots – There has been </w:t>
      </w:r>
      <w:r w:rsidR="008C2CCE">
        <w:rPr>
          <w:szCs w:val="22"/>
        </w:rPr>
        <w:t>correspondence</w:t>
      </w:r>
      <w:r>
        <w:rPr>
          <w:szCs w:val="22"/>
        </w:rPr>
        <w:t xml:space="preserve"> regarding </w:t>
      </w:r>
      <w:r w:rsidR="008C2CCE">
        <w:rPr>
          <w:szCs w:val="22"/>
        </w:rPr>
        <w:t xml:space="preserve">the allocation of plots. </w:t>
      </w:r>
      <w:r w:rsidR="003B2E3F">
        <w:rPr>
          <w:szCs w:val="22"/>
        </w:rPr>
        <w:t xml:space="preserve">A formal waiting list application form </w:t>
      </w:r>
      <w:r w:rsidR="009561D8">
        <w:rPr>
          <w:szCs w:val="22"/>
        </w:rPr>
        <w:t>has</w:t>
      </w:r>
      <w:r w:rsidR="003B2E3F">
        <w:rPr>
          <w:szCs w:val="22"/>
        </w:rPr>
        <w:t xml:space="preserve"> be</w:t>
      </w:r>
      <w:r w:rsidR="009561D8">
        <w:rPr>
          <w:szCs w:val="22"/>
        </w:rPr>
        <w:t>en</w:t>
      </w:r>
      <w:r w:rsidR="003B2E3F">
        <w:rPr>
          <w:szCs w:val="22"/>
        </w:rPr>
        <w:t xml:space="preserve"> made and </w:t>
      </w:r>
      <w:r w:rsidR="001F6AD8">
        <w:rPr>
          <w:szCs w:val="22"/>
        </w:rPr>
        <w:t>the waiting list will be updated in accordance with the councils agreed priority criteria</w:t>
      </w:r>
      <w:r w:rsidR="009561D8">
        <w:rPr>
          <w:szCs w:val="22"/>
        </w:rPr>
        <w:t xml:space="preserve"> set out below: </w:t>
      </w:r>
    </w:p>
    <w:p w14:paraId="3613807A" w14:textId="77777777" w:rsidR="009561D8" w:rsidRDefault="009561D8" w:rsidP="00767F51">
      <w:pPr>
        <w:rPr>
          <w:szCs w:val="22"/>
        </w:rPr>
      </w:pPr>
    </w:p>
    <w:p w14:paraId="6FFE67E6" w14:textId="1C34E9AB" w:rsidR="009561D8" w:rsidRDefault="00801CCB" w:rsidP="00767F51">
      <w:pPr>
        <w:rPr>
          <w:szCs w:val="22"/>
        </w:rPr>
      </w:pPr>
      <w:r>
        <w:rPr>
          <w:szCs w:val="22"/>
        </w:rPr>
        <w:t xml:space="preserve">Name, Telephone number, Email address and desire to host hens on the allotment – No points </w:t>
      </w:r>
      <w:r w:rsidR="00FD699C">
        <w:rPr>
          <w:szCs w:val="22"/>
        </w:rPr>
        <w:t>awarded</w:t>
      </w:r>
      <w:r w:rsidR="005E2F84">
        <w:rPr>
          <w:szCs w:val="22"/>
        </w:rPr>
        <w:t xml:space="preserve">. </w:t>
      </w:r>
    </w:p>
    <w:p w14:paraId="0BC08493" w14:textId="1B484EE1" w:rsidR="00FD699C" w:rsidRDefault="00FD699C" w:rsidP="00767F51">
      <w:pPr>
        <w:rPr>
          <w:szCs w:val="22"/>
        </w:rPr>
      </w:pPr>
      <w:r>
        <w:rPr>
          <w:szCs w:val="22"/>
        </w:rPr>
        <w:t xml:space="preserve">Date of Application – 1 point per year on waitlist will be awarded </w:t>
      </w:r>
    </w:p>
    <w:p w14:paraId="5591C09D" w14:textId="3B6A155A" w:rsidR="00FD699C" w:rsidRDefault="006D2F60" w:rsidP="00767F51">
      <w:pPr>
        <w:rPr>
          <w:szCs w:val="22"/>
        </w:rPr>
      </w:pPr>
      <w:r>
        <w:rPr>
          <w:szCs w:val="22"/>
        </w:rPr>
        <w:t xml:space="preserve">Address – 5 points are awarded if the applicant lives in the parish. </w:t>
      </w:r>
    </w:p>
    <w:p w14:paraId="7D53AAAF" w14:textId="4C80BA82" w:rsidR="006D2F60" w:rsidRDefault="006D2F60" w:rsidP="00767F51">
      <w:pPr>
        <w:rPr>
          <w:szCs w:val="22"/>
        </w:rPr>
      </w:pPr>
      <w:r>
        <w:rPr>
          <w:szCs w:val="22"/>
        </w:rPr>
        <w:t xml:space="preserve">Allotment </w:t>
      </w:r>
      <w:r w:rsidR="00A91074">
        <w:rPr>
          <w:szCs w:val="22"/>
        </w:rPr>
        <w:t xml:space="preserve">holder – one point is awarded for those who do not hold an allotment already. </w:t>
      </w:r>
    </w:p>
    <w:p w14:paraId="35413AF8" w14:textId="77777777" w:rsidR="00A91074" w:rsidRDefault="00A91074" w:rsidP="00767F51">
      <w:pPr>
        <w:rPr>
          <w:szCs w:val="22"/>
        </w:rPr>
      </w:pPr>
      <w:r>
        <w:rPr>
          <w:szCs w:val="22"/>
        </w:rPr>
        <w:t>Garden access – 2 points are awarded for those who do not have a garden.</w:t>
      </w:r>
    </w:p>
    <w:p w14:paraId="20CDC000" w14:textId="4A524D78" w:rsidR="00A91074" w:rsidRDefault="005E2F84" w:rsidP="00767F51">
      <w:pPr>
        <w:rPr>
          <w:szCs w:val="22"/>
        </w:rPr>
      </w:pPr>
      <w:r>
        <w:rPr>
          <w:szCs w:val="22"/>
        </w:rPr>
        <w:t xml:space="preserve">Discretionary points – a maximum of a further 3 discretionary points can be awarded, for example, for charitable and educational usage of the allotment site. </w:t>
      </w:r>
      <w:r w:rsidR="00A91074">
        <w:rPr>
          <w:szCs w:val="22"/>
        </w:rPr>
        <w:t xml:space="preserve"> </w:t>
      </w:r>
    </w:p>
    <w:p w14:paraId="3564F7A9" w14:textId="77777777" w:rsidR="00F228FB" w:rsidRDefault="00F228FB" w:rsidP="00767F51">
      <w:pPr>
        <w:rPr>
          <w:szCs w:val="22"/>
        </w:rPr>
      </w:pPr>
    </w:p>
    <w:p w14:paraId="608B4B41" w14:textId="4AF5658B" w:rsidR="00F228FB" w:rsidRPr="00EE614C" w:rsidRDefault="004C36C5" w:rsidP="00767F51">
      <w:pPr>
        <w:rPr>
          <w:rFonts w:cs="Arial"/>
          <w:color w:val="222222"/>
          <w:szCs w:val="22"/>
          <w:shd w:val="clear" w:color="auto" w:fill="FFFFFF"/>
        </w:rPr>
      </w:pPr>
      <w:r>
        <w:rPr>
          <w:szCs w:val="22"/>
        </w:rPr>
        <w:t>Lease agreement</w:t>
      </w:r>
      <w:r w:rsidR="00F228FB">
        <w:rPr>
          <w:szCs w:val="22"/>
        </w:rPr>
        <w:t xml:space="preserve"> – </w:t>
      </w:r>
      <w:r>
        <w:rPr>
          <w:szCs w:val="22"/>
        </w:rPr>
        <w:t>T</w:t>
      </w:r>
      <w:r w:rsidR="00ED0893">
        <w:rPr>
          <w:szCs w:val="22"/>
        </w:rPr>
        <w:t xml:space="preserve">his will be postponed until the October meeting to give the clerk time to draw up draft contract agreements. </w:t>
      </w:r>
    </w:p>
    <w:p w14:paraId="71C1131B" w14:textId="77777777" w:rsidR="00576A3A" w:rsidRPr="00275199" w:rsidRDefault="00576A3A" w:rsidP="00ED0893">
      <w:pPr>
        <w:rPr>
          <w:b/>
          <w:bCs/>
          <w:szCs w:val="22"/>
        </w:rPr>
      </w:pPr>
    </w:p>
    <w:p w14:paraId="3C9D497D" w14:textId="7ECA8514" w:rsidR="008F4DC2" w:rsidRPr="00275199" w:rsidRDefault="00ED0893" w:rsidP="008F4DC2">
      <w:pPr>
        <w:rPr>
          <w:b/>
          <w:bCs/>
          <w:szCs w:val="22"/>
        </w:rPr>
      </w:pPr>
      <w:r>
        <w:rPr>
          <w:b/>
          <w:bCs/>
          <w:szCs w:val="22"/>
        </w:rPr>
        <w:t>73</w:t>
      </w:r>
      <w:r w:rsidR="00160C4A" w:rsidRPr="00275199">
        <w:rPr>
          <w:b/>
          <w:bCs/>
          <w:szCs w:val="22"/>
        </w:rPr>
        <w:t>/</w:t>
      </w:r>
      <w:r w:rsidR="00455ACE" w:rsidRPr="00275199">
        <w:rPr>
          <w:b/>
          <w:bCs/>
          <w:szCs w:val="22"/>
        </w:rPr>
        <w:t>2</w:t>
      </w:r>
      <w:r w:rsidR="000E12FA" w:rsidRPr="00275199">
        <w:rPr>
          <w:b/>
          <w:bCs/>
          <w:szCs w:val="22"/>
        </w:rPr>
        <w:t xml:space="preserve">3 </w:t>
      </w:r>
      <w:r w:rsidR="0031530C" w:rsidRPr="00275199">
        <w:rPr>
          <w:b/>
          <w:bCs/>
          <w:szCs w:val="22"/>
        </w:rPr>
        <w:t xml:space="preserve">Finance </w:t>
      </w:r>
      <w:r w:rsidR="00270EFA" w:rsidRPr="00275199">
        <w:rPr>
          <w:b/>
          <w:bCs/>
          <w:szCs w:val="22"/>
        </w:rPr>
        <w:t xml:space="preserve">Report </w:t>
      </w:r>
    </w:p>
    <w:p w14:paraId="2838BD03" w14:textId="77777777" w:rsidR="00A90502" w:rsidRPr="00275199" w:rsidRDefault="00A90502" w:rsidP="008F4DC2">
      <w:pPr>
        <w:rPr>
          <w:b/>
          <w:bCs/>
          <w:szCs w:val="22"/>
        </w:rPr>
      </w:pPr>
    </w:p>
    <w:p w14:paraId="20A8B89A" w14:textId="7033A331" w:rsidR="00A632AC" w:rsidRPr="00275199" w:rsidRDefault="008F4DC2" w:rsidP="00A632AC">
      <w:pPr>
        <w:pStyle w:val="ListParagraph"/>
        <w:numPr>
          <w:ilvl w:val="0"/>
          <w:numId w:val="10"/>
        </w:numPr>
        <w:rPr>
          <w:b/>
          <w:bCs/>
          <w:szCs w:val="22"/>
        </w:rPr>
      </w:pPr>
      <w:r w:rsidRPr="00275199">
        <w:rPr>
          <w:b/>
          <w:bCs/>
          <w:szCs w:val="22"/>
        </w:rPr>
        <w:t>T</w:t>
      </w:r>
      <w:r w:rsidR="00B253B4" w:rsidRPr="00275199">
        <w:rPr>
          <w:b/>
          <w:bCs/>
          <w:szCs w:val="22"/>
        </w:rPr>
        <w:t xml:space="preserve">o </w:t>
      </w:r>
      <w:r w:rsidR="00A80B40" w:rsidRPr="00275199">
        <w:rPr>
          <w:b/>
          <w:bCs/>
          <w:szCs w:val="22"/>
        </w:rPr>
        <w:t>receive</w:t>
      </w:r>
      <w:r w:rsidRPr="00275199">
        <w:rPr>
          <w:b/>
          <w:bCs/>
          <w:szCs w:val="22"/>
        </w:rPr>
        <w:t>,</w:t>
      </w:r>
      <w:r w:rsidR="00A80B40" w:rsidRPr="00275199">
        <w:rPr>
          <w:b/>
          <w:bCs/>
          <w:szCs w:val="22"/>
        </w:rPr>
        <w:t xml:space="preserve"> </w:t>
      </w:r>
      <w:r w:rsidR="00B253B4" w:rsidRPr="00275199">
        <w:rPr>
          <w:b/>
          <w:bCs/>
          <w:szCs w:val="22"/>
        </w:rPr>
        <w:t>c</w:t>
      </w:r>
      <w:r w:rsidR="0031530C" w:rsidRPr="00275199">
        <w:rPr>
          <w:b/>
          <w:bCs/>
          <w:szCs w:val="22"/>
        </w:rPr>
        <w:t xml:space="preserve">onsider </w:t>
      </w:r>
      <w:r w:rsidR="009E7A27" w:rsidRPr="00275199">
        <w:rPr>
          <w:b/>
          <w:bCs/>
          <w:szCs w:val="22"/>
        </w:rPr>
        <w:t>and approve</w:t>
      </w:r>
      <w:r w:rsidR="007931DB" w:rsidRPr="00275199">
        <w:rPr>
          <w:b/>
          <w:bCs/>
          <w:szCs w:val="22"/>
        </w:rPr>
        <w:t xml:space="preserve"> the</w:t>
      </w:r>
      <w:r w:rsidR="009E7A27" w:rsidRPr="00275199">
        <w:rPr>
          <w:b/>
          <w:bCs/>
          <w:szCs w:val="22"/>
        </w:rPr>
        <w:t xml:space="preserve"> F</w:t>
      </w:r>
      <w:r w:rsidR="0031530C" w:rsidRPr="00275199">
        <w:rPr>
          <w:b/>
          <w:bCs/>
          <w:szCs w:val="22"/>
        </w:rPr>
        <w:t>inanc</w:t>
      </w:r>
      <w:r w:rsidR="009E7A27" w:rsidRPr="00275199">
        <w:rPr>
          <w:b/>
          <w:bCs/>
          <w:szCs w:val="22"/>
        </w:rPr>
        <w:t>e</w:t>
      </w:r>
      <w:r w:rsidR="0031530C" w:rsidRPr="00275199">
        <w:rPr>
          <w:b/>
          <w:bCs/>
          <w:szCs w:val="22"/>
        </w:rPr>
        <w:t xml:space="preserve"> </w:t>
      </w:r>
      <w:r w:rsidR="009E7A27" w:rsidRPr="00275199">
        <w:rPr>
          <w:b/>
          <w:bCs/>
          <w:szCs w:val="22"/>
        </w:rPr>
        <w:t>R</w:t>
      </w:r>
      <w:r w:rsidR="0031530C" w:rsidRPr="00275199">
        <w:rPr>
          <w:b/>
          <w:bCs/>
          <w:szCs w:val="22"/>
        </w:rPr>
        <w:t>eport</w:t>
      </w:r>
      <w:r w:rsidR="007931DB" w:rsidRPr="00275199">
        <w:rPr>
          <w:b/>
          <w:bCs/>
          <w:szCs w:val="22"/>
        </w:rPr>
        <w:t>:</w:t>
      </w:r>
      <w:r w:rsidR="00205374" w:rsidRPr="00275199">
        <w:rPr>
          <w:b/>
          <w:bCs/>
          <w:szCs w:val="22"/>
        </w:rPr>
        <w:t xml:space="preserve"> [Document]</w:t>
      </w:r>
    </w:p>
    <w:p w14:paraId="70096C02" w14:textId="11BEDD48" w:rsidR="007931DB" w:rsidRPr="00275199" w:rsidRDefault="007931DB" w:rsidP="00A632AC">
      <w:pPr>
        <w:pStyle w:val="ListParagraph"/>
        <w:numPr>
          <w:ilvl w:val="0"/>
          <w:numId w:val="10"/>
        </w:numPr>
        <w:rPr>
          <w:b/>
          <w:bCs/>
          <w:szCs w:val="22"/>
        </w:rPr>
      </w:pPr>
      <w:r w:rsidRPr="00275199">
        <w:rPr>
          <w:b/>
          <w:bCs/>
          <w:szCs w:val="22"/>
        </w:rPr>
        <w:t>To approve the following payments:</w:t>
      </w:r>
    </w:p>
    <w:p w14:paraId="4A27641A" w14:textId="77777777" w:rsidR="00776664" w:rsidRPr="00776664" w:rsidRDefault="00776664" w:rsidP="00776664">
      <w:pPr>
        <w:pStyle w:val="ListParagraph"/>
        <w:numPr>
          <w:ilvl w:val="0"/>
          <w:numId w:val="32"/>
        </w:numPr>
        <w:rPr>
          <w:szCs w:val="22"/>
        </w:rPr>
      </w:pPr>
      <w:r w:rsidRPr="00776664">
        <w:rPr>
          <w:szCs w:val="22"/>
        </w:rPr>
        <w:t>Ionos - £6</w:t>
      </w:r>
    </w:p>
    <w:p w14:paraId="643826B0" w14:textId="12562E1C" w:rsidR="00776664" w:rsidRPr="00776664" w:rsidRDefault="00776664" w:rsidP="00776664">
      <w:pPr>
        <w:pStyle w:val="ListParagraph"/>
        <w:numPr>
          <w:ilvl w:val="0"/>
          <w:numId w:val="32"/>
        </w:numPr>
        <w:rPr>
          <w:szCs w:val="22"/>
        </w:rPr>
      </w:pPr>
      <w:r w:rsidRPr="00776664">
        <w:rPr>
          <w:szCs w:val="22"/>
        </w:rPr>
        <w:t>Four Counties Ground Maintenance– £31</w:t>
      </w:r>
      <w:r w:rsidR="00F862D6">
        <w:rPr>
          <w:szCs w:val="22"/>
        </w:rPr>
        <w:t>5</w:t>
      </w:r>
    </w:p>
    <w:p w14:paraId="593127B2" w14:textId="4D9B964C" w:rsidR="00776664" w:rsidRPr="00776664" w:rsidRDefault="00776664" w:rsidP="00776664">
      <w:pPr>
        <w:pStyle w:val="ListParagraph"/>
        <w:numPr>
          <w:ilvl w:val="0"/>
          <w:numId w:val="32"/>
        </w:numPr>
        <w:rPr>
          <w:szCs w:val="22"/>
        </w:rPr>
      </w:pPr>
      <w:r w:rsidRPr="00776664">
        <w:rPr>
          <w:szCs w:val="22"/>
        </w:rPr>
        <w:t>Mow All - £</w:t>
      </w:r>
      <w:r w:rsidR="008D2B17">
        <w:rPr>
          <w:szCs w:val="22"/>
        </w:rPr>
        <w:t>240</w:t>
      </w:r>
      <w:r w:rsidRPr="00776664">
        <w:rPr>
          <w:szCs w:val="22"/>
        </w:rPr>
        <w:t xml:space="preserve"> </w:t>
      </w:r>
    </w:p>
    <w:p w14:paraId="18FCB1EF" w14:textId="77777777" w:rsidR="00EE614C" w:rsidRDefault="00EE614C" w:rsidP="00EE614C">
      <w:pPr>
        <w:rPr>
          <w:szCs w:val="22"/>
        </w:rPr>
      </w:pPr>
    </w:p>
    <w:p w14:paraId="46235596" w14:textId="4ED9A923" w:rsidR="00EE614C" w:rsidRDefault="00EE614C" w:rsidP="00EE614C">
      <w:pPr>
        <w:rPr>
          <w:rFonts w:eastAsia="Verdana" w:cs="Verdana"/>
        </w:rPr>
      </w:pPr>
      <w:r>
        <w:rPr>
          <w:rFonts w:eastAsia="Verdana" w:cs="Verdana"/>
        </w:rPr>
        <w:t>Payments of the above expenditure were unanimously agreed.</w:t>
      </w:r>
      <w:r w:rsidR="000962AD">
        <w:rPr>
          <w:rFonts w:eastAsia="Verdana" w:cs="Verdana"/>
        </w:rPr>
        <w:t xml:space="preserve"> </w:t>
      </w:r>
    </w:p>
    <w:p w14:paraId="45FA58C1" w14:textId="77777777" w:rsidR="00F862D6" w:rsidRDefault="00F862D6" w:rsidP="00EE614C">
      <w:pPr>
        <w:rPr>
          <w:rFonts w:eastAsia="Verdana" w:cs="Verdana"/>
        </w:rPr>
      </w:pPr>
    </w:p>
    <w:p w14:paraId="1B1734D0" w14:textId="61F4F8F1" w:rsidR="00F862D6" w:rsidRPr="00EE614C" w:rsidRDefault="00F862D6" w:rsidP="00EE614C">
      <w:pPr>
        <w:rPr>
          <w:szCs w:val="22"/>
        </w:rPr>
      </w:pPr>
      <w:r>
        <w:rPr>
          <w:rFonts w:eastAsia="Verdana" w:cs="Verdana"/>
        </w:rPr>
        <w:t xml:space="preserve">It was also agreed a transfer of £2000 should occur from the savings fund to the current account for better cashflow purposes. </w:t>
      </w:r>
    </w:p>
    <w:p w14:paraId="6517B02D" w14:textId="74B90D3B" w:rsidR="00BB2664" w:rsidRPr="00275199" w:rsidRDefault="00BB2664" w:rsidP="004B39D4">
      <w:pPr>
        <w:rPr>
          <w:b/>
          <w:bCs/>
          <w:szCs w:val="22"/>
        </w:rPr>
      </w:pPr>
    </w:p>
    <w:p w14:paraId="5FADE7CF" w14:textId="148C905C" w:rsidR="00A90502" w:rsidRDefault="00C7469A" w:rsidP="001736E1">
      <w:pPr>
        <w:rPr>
          <w:b/>
          <w:bCs/>
          <w:szCs w:val="22"/>
        </w:rPr>
      </w:pPr>
      <w:r>
        <w:rPr>
          <w:b/>
          <w:bCs/>
          <w:szCs w:val="22"/>
        </w:rPr>
        <w:t>74</w:t>
      </w:r>
      <w:r w:rsidR="007373F3" w:rsidRPr="00275199">
        <w:rPr>
          <w:b/>
          <w:bCs/>
          <w:szCs w:val="22"/>
        </w:rPr>
        <w:t xml:space="preserve">/23 </w:t>
      </w:r>
      <w:r w:rsidR="00BF3852" w:rsidRPr="00275199">
        <w:rPr>
          <w:b/>
          <w:bCs/>
          <w:szCs w:val="22"/>
        </w:rPr>
        <w:t xml:space="preserve">Field Gardens Report </w:t>
      </w:r>
      <w:r w:rsidR="00270EFA" w:rsidRPr="00275199">
        <w:rPr>
          <w:b/>
          <w:bCs/>
          <w:szCs w:val="22"/>
        </w:rPr>
        <w:t xml:space="preserve">- Cllr </w:t>
      </w:r>
      <w:r w:rsidR="00BF3852" w:rsidRPr="00275199">
        <w:rPr>
          <w:b/>
          <w:bCs/>
          <w:szCs w:val="22"/>
        </w:rPr>
        <w:t>Cade</w:t>
      </w:r>
      <w:r w:rsidR="00243D48" w:rsidRPr="00275199">
        <w:rPr>
          <w:b/>
          <w:bCs/>
          <w:szCs w:val="22"/>
        </w:rPr>
        <w:t xml:space="preserve"> </w:t>
      </w:r>
    </w:p>
    <w:p w14:paraId="49CF1097" w14:textId="77777777" w:rsidR="00776664" w:rsidRPr="00275199" w:rsidRDefault="00776664" w:rsidP="001736E1">
      <w:pPr>
        <w:rPr>
          <w:b/>
          <w:bCs/>
          <w:szCs w:val="22"/>
        </w:rPr>
      </w:pPr>
    </w:p>
    <w:p w14:paraId="43FF328B" w14:textId="2E610A72" w:rsidR="00A8213C" w:rsidRDefault="00BF3852" w:rsidP="00D5210E">
      <w:pPr>
        <w:rPr>
          <w:b/>
          <w:bCs/>
          <w:szCs w:val="22"/>
        </w:rPr>
      </w:pPr>
      <w:r w:rsidRPr="00275199">
        <w:rPr>
          <w:b/>
          <w:bCs/>
          <w:szCs w:val="22"/>
        </w:rPr>
        <w:t>Allotments</w:t>
      </w:r>
    </w:p>
    <w:p w14:paraId="713029BA" w14:textId="2DE2E37F" w:rsidR="00D5210E" w:rsidRDefault="00726165" w:rsidP="00776664">
      <w:pPr>
        <w:rPr>
          <w:szCs w:val="22"/>
        </w:rPr>
      </w:pPr>
      <w:r>
        <w:rPr>
          <w:szCs w:val="22"/>
        </w:rPr>
        <w:t>Awaiting</w:t>
      </w:r>
      <w:r w:rsidR="00F97139">
        <w:rPr>
          <w:szCs w:val="22"/>
        </w:rPr>
        <w:t xml:space="preserve"> quote </w:t>
      </w:r>
      <w:r>
        <w:rPr>
          <w:szCs w:val="22"/>
        </w:rPr>
        <w:t xml:space="preserve">for the hedge works. </w:t>
      </w:r>
    </w:p>
    <w:p w14:paraId="7F37D769" w14:textId="40FA2D3B" w:rsidR="00AB3370" w:rsidRDefault="00AB3370" w:rsidP="00776664">
      <w:pPr>
        <w:rPr>
          <w:szCs w:val="22"/>
        </w:rPr>
      </w:pPr>
      <w:r>
        <w:rPr>
          <w:szCs w:val="22"/>
        </w:rPr>
        <w:t xml:space="preserve">A master plan of the </w:t>
      </w:r>
      <w:r w:rsidR="00136503">
        <w:rPr>
          <w:szCs w:val="22"/>
        </w:rPr>
        <w:t>allotment</w:t>
      </w:r>
      <w:r>
        <w:rPr>
          <w:szCs w:val="22"/>
        </w:rPr>
        <w:t xml:space="preserve"> site will be </w:t>
      </w:r>
      <w:r w:rsidR="00136503">
        <w:rPr>
          <w:szCs w:val="22"/>
        </w:rPr>
        <w:t>drawn</w:t>
      </w:r>
      <w:r>
        <w:rPr>
          <w:szCs w:val="22"/>
        </w:rPr>
        <w:t xml:space="preserve"> up in order for the council to retain some of its land that is currently tenanted. </w:t>
      </w:r>
    </w:p>
    <w:p w14:paraId="19882D83" w14:textId="77777777" w:rsidR="00AB3370" w:rsidRDefault="00AB3370" w:rsidP="00776664">
      <w:pPr>
        <w:rPr>
          <w:szCs w:val="22"/>
        </w:rPr>
      </w:pPr>
    </w:p>
    <w:p w14:paraId="32D0E129" w14:textId="7519A82F" w:rsidR="0076216B" w:rsidRDefault="00AB3370" w:rsidP="00776664">
      <w:pPr>
        <w:rPr>
          <w:szCs w:val="22"/>
        </w:rPr>
      </w:pPr>
      <w:r>
        <w:rPr>
          <w:szCs w:val="22"/>
        </w:rPr>
        <w:t xml:space="preserve">A </w:t>
      </w:r>
      <w:r w:rsidR="0076216B">
        <w:rPr>
          <w:szCs w:val="22"/>
        </w:rPr>
        <w:t xml:space="preserve">£100 budget for stakes has been set in order to replace the allotment signage to display plot numbers. </w:t>
      </w:r>
    </w:p>
    <w:p w14:paraId="53C02B5C" w14:textId="03DE8CE0" w:rsidR="007F5A66" w:rsidRPr="00275199" w:rsidRDefault="007F5A66" w:rsidP="007F5A66">
      <w:pPr>
        <w:rPr>
          <w:b/>
          <w:bCs/>
          <w:szCs w:val="22"/>
        </w:rPr>
      </w:pPr>
    </w:p>
    <w:p w14:paraId="49372B37" w14:textId="00B7E38A" w:rsidR="00A90502" w:rsidRDefault="006A157F" w:rsidP="00D5210E">
      <w:pPr>
        <w:rPr>
          <w:b/>
          <w:bCs/>
          <w:szCs w:val="22"/>
        </w:rPr>
      </w:pPr>
      <w:r w:rsidRPr="00275199">
        <w:rPr>
          <w:b/>
          <w:bCs/>
          <w:szCs w:val="22"/>
        </w:rPr>
        <w:t>Woodland Wal</w:t>
      </w:r>
      <w:r w:rsidR="000846D7" w:rsidRPr="00275199">
        <w:rPr>
          <w:b/>
          <w:bCs/>
          <w:szCs w:val="22"/>
        </w:rPr>
        <w:t>k</w:t>
      </w:r>
    </w:p>
    <w:p w14:paraId="1758703D" w14:textId="60338AAA" w:rsidR="00D5210E" w:rsidRPr="005473B1" w:rsidRDefault="00726165" w:rsidP="00D5210E">
      <w:pPr>
        <w:rPr>
          <w:szCs w:val="22"/>
        </w:rPr>
      </w:pPr>
      <w:r>
        <w:rPr>
          <w:szCs w:val="22"/>
        </w:rPr>
        <w:t xml:space="preserve">Awaiting quote for repairs to steps. </w:t>
      </w:r>
      <w:r w:rsidR="005D56CF">
        <w:rPr>
          <w:szCs w:val="22"/>
        </w:rPr>
        <w:t xml:space="preserve"> </w:t>
      </w:r>
    </w:p>
    <w:p w14:paraId="7D60E5A9" w14:textId="77777777" w:rsidR="00595FF2" w:rsidRPr="00275199" w:rsidRDefault="00595FF2" w:rsidP="003537C8">
      <w:pPr>
        <w:rPr>
          <w:b/>
          <w:bCs/>
          <w:szCs w:val="22"/>
        </w:rPr>
      </w:pPr>
    </w:p>
    <w:p w14:paraId="16D9C09F" w14:textId="3B413671" w:rsidR="009C2014" w:rsidRDefault="005D5370" w:rsidP="003537C8">
      <w:pPr>
        <w:rPr>
          <w:b/>
          <w:bCs/>
          <w:szCs w:val="22"/>
        </w:rPr>
      </w:pPr>
      <w:r>
        <w:rPr>
          <w:b/>
          <w:bCs/>
          <w:szCs w:val="22"/>
        </w:rPr>
        <w:t>75</w:t>
      </w:r>
      <w:r w:rsidR="00160C4A" w:rsidRPr="00275199">
        <w:rPr>
          <w:b/>
          <w:bCs/>
          <w:szCs w:val="22"/>
        </w:rPr>
        <w:t>/2</w:t>
      </w:r>
      <w:r w:rsidR="00024977" w:rsidRPr="00275199">
        <w:rPr>
          <w:b/>
          <w:bCs/>
          <w:szCs w:val="22"/>
        </w:rPr>
        <w:t xml:space="preserve">3 </w:t>
      </w:r>
      <w:r w:rsidR="00BF3852" w:rsidRPr="00275199">
        <w:rPr>
          <w:b/>
          <w:bCs/>
          <w:szCs w:val="22"/>
        </w:rPr>
        <w:t>Oval Report - Cllr Cade</w:t>
      </w:r>
      <w:r w:rsidR="00243D48" w:rsidRPr="00275199">
        <w:rPr>
          <w:b/>
          <w:bCs/>
          <w:szCs w:val="22"/>
        </w:rPr>
        <w:t xml:space="preserve">  </w:t>
      </w:r>
    </w:p>
    <w:p w14:paraId="1FD4DEC6" w14:textId="4098294E" w:rsidR="00527E90" w:rsidRDefault="00527E90" w:rsidP="003537C8">
      <w:pPr>
        <w:rPr>
          <w:szCs w:val="22"/>
        </w:rPr>
      </w:pPr>
      <w:r>
        <w:rPr>
          <w:szCs w:val="22"/>
        </w:rPr>
        <w:t>The litter bins and dog poo bins were not emptied on the Oval</w:t>
      </w:r>
      <w:r w:rsidR="000A7A9B">
        <w:rPr>
          <w:szCs w:val="22"/>
        </w:rPr>
        <w:t xml:space="preserve"> again</w:t>
      </w:r>
      <w:r>
        <w:rPr>
          <w:szCs w:val="22"/>
        </w:rPr>
        <w:t xml:space="preserve">. Clerk to contact RCC. </w:t>
      </w:r>
    </w:p>
    <w:p w14:paraId="5F5E31EB" w14:textId="77777777" w:rsidR="00534399" w:rsidRDefault="00534399" w:rsidP="003537C8">
      <w:pPr>
        <w:rPr>
          <w:szCs w:val="22"/>
        </w:rPr>
      </w:pPr>
    </w:p>
    <w:p w14:paraId="17FEE002" w14:textId="4E78910C" w:rsidR="00534399" w:rsidRDefault="00534399" w:rsidP="003537C8">
      <w:pPr>
        <w:rPr>
          <w:szCs w:val="22"/>
        </w:rPr>
      </w:pPr>
      <w:r>
        <w:rPr>
          <w:szCs w:val="22"/>
        </w:rPr>
        <w:t>The council set a budget of £1800, in line with last year’s precept budget, for the fireworks event to be held o</w:t>
      </w:r>
      <w:r w:rsidR="000D5560">
        <w:rPr>
          <w:szCs w:val="22"/>
        </w:rPr>
        <w:t>n</w:t>
      </w:r>
      <w:r>
        <w:rPr>
          <w:szCs w:val="22"/>
        </w:rPr>
        <w:t xml:space="preserve"> the Oval. </w:t>
      </w:r>
    </w:p>
    <w:p w14:paraId="3B3A665F" w14:textId="77777777" w:rsidR="000E698A" w:rsidRDefault="000E698A" w:rsidP="003537C8">
      <w:pPr>
        <w:rPr>
          <w:szCs w:val="22"/>
        </w:rPr>
      </w:pPr>
    </w:p>
    <w:p w14:paraId="2E01E909" w14:textId="6F395176" w:rsidR="000E698A" w:rsidRPr="001B036A" w:rsidRDefault="000E698A" w:rsidP="003537C8">
      <w:pPr>
        <w:rPr>
          <w:szCs w:val="22"/>
        </w:rPr>
      </w:pPr>
      <w:r>
        <w:rPr>
          <w:szCs w:val="22"/>
        </w:rPr>
        <w:t xml:space="preserve">It was agreed following the completion of Cllr Gorse’s Park Inspection </w:t>
      </w:r>
      <w:r w:rsidR="00827627">
        <w:rPr>
          <w:szCs w:val="22"/>
        </w:rPr>
        <w:t>Training</w:t>
      </w:r>
      <w:r>
        <w:rPr>
          <w:szCs w:val="22"/>
        </w:rPr>
        <w:t xml:space="preserve"> Course that Cllr Gorse will undertake </w:t>
      </w:r>
      <w:r w:rsidR="00AF5BB5">
        <w:rPr>
          <w:szCs w:val="22"/>
        </w:rPr>
        <w:t xml:space="preserve">our weekly and quarterly inspections of the play area. These will be reported back at each meeting and a record kept for </w:t>
      </w:r>
      <w:r w:rsidR="00213B27">
        <w:rPr>
          <w:szCs w:val="22"/>
        </w:rPr>
        <w:t xml:space="preserve">21 years as recommended. </w:t>
      </w:r>
    </w:p>
    <w:p w14:paraId="5A8D44AE" w14:textId="77777777" w:rsidR="00EF4F62" w:rsidRPr="001B036A" w:rsidRDefault="00EF4F62" w:rsidP="001736E1">
      <w:pPr>
        <w:rPr>
          <w:szCs w:val="22"/>
        </w:rPr>
      </w:pPr>
    </w:p>
    <w:p w14:paraId="63EAFF41" w14:textId="61C289EE" w:rsidR="000E58AB" w:rsidRDefault="00213B27" w:rsidP="001736E1">
      <w:pPr>
        <w:rPr>
          <w:b/>
          <w:bCs/>
          <w:szCs w:val="22"/>
        </w:rPr>
      </w:pPr>
      <w:r>
        <w:rPr>
          <w:b/>
          <w:bCs/>
          <w:szCs w:val="22"/>
        </w:rPr>
        <w:t>76</w:t>
      </w:r>
      <w:r w:rsidR="005511E5" w:rsidRPr="00275199">
        <w:rPr>
          <w:b/>
          <w:bCs/>
          <w:szCs w:val="22"/>
        </w:rPr>
        <w:t>/2</w:t>
      </w:r>
      <w:r w:rsidR="001A5455" w:rsidRPr="00275199">
        <w:rPr>
          <w:b/>
          <w:bCs/>
          <w:szCs w:val="22"/>
        </w:rPr>
        <w:t>3</w:t>
      </w:r>
      <w:r w:rsidR="00024977" w:rsidRPr="00275199">
        <w:rPr>
          <w:b/>
          <w:bCs/>
          <w:szCs w:val="22"/>
        </w:rPr>
        <w:t xml:space="preserve"> </w:t>
      </w:r>
      <w:r w:rsidR="00BA7F75" w:rsidRPr="00275199">
        <w:rPr>
          <w:b/>
          <w:bCs/>
          <w:szCs w:val="22"/>
        </w:rPr>
        <w:t>Date of next meeting</w:t>
      </w:r>
      <w:r w:rsidR="0040034A" w:rsidRPr="00275199">
        <w:rPr>
          <w:b/>
          <w:bCs/>
          <w:szCs w:val="22"/>
        </w:rPr>
        <w:t xml:space="preserve">: </w:t>
      </w:r>
    </w:p>
    <w:p w14:paraId="39A9DEC0" w14:textId="36246D88" w:rsidR="00CB6CBE" w:rsidRDefault="008F0A37" w:rsidP="001736E1">
      <w:pPr>
        <w:rPr>
          <w:szCs w:val="22"/>
        </w:rPr>
      </w:pPr>
      <w:r>
        <w:rPr>
          <w:szCs w:val="22"/>
        </w:rPr>
        <w:t>18</w:t>
      </w:r>
      <w:r w:rsidRPr="008F0A37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r w:rsidR="00FC4432">
        <w:rPr>
          <w:szCs w:val="22"/>
        </w:rPr>
        <w:t>of October 2023</w:t>
      </w:r>
      <w:r w:rsidR="001B036A" w:rsidRPr="001B036A">
        <w:rPr>
          <w:szCs w:val="22"/>
        </w:rPr>
        <w:t xml:space="preserve">, </w:t>
      </w:r>
      <w:r w:rsidR="00A36B45" w:rsidRPr="001B036A">
        <w:rPr>
          <w:szCs w:val="22"/>
        </w:rPr>
        <w:t>immediately following the N</w:t>
      </w:r>
      <w:r w:rsidR="002373BA" w:rsidRPr="001B036A">
        <w:rPr>
          <w:szCs w:val="22"/>
        </w:rPr>
        <w:t>L</w:t>
      </w:r>
      <w:r w:rsidR="00A36B45" w:rsidRPr="001B036A">
        <w:rPr>
          <w:szCs w:val="22"/>
        </w:rPr>
        <w:t>PC meeting</w:t>
      </w:r>
      <w:r w:rsidR="001B036A">
        <w:rPr>
          <w:szCs w:val="22"/>
        </w:rPr>
        <w:t xml:space="preserve">. </w:t>
      </w:r>
    </w:p>
    <w:p w14:paraId="377EE65D" w14:textId="77777777" w:rsidR="009B5BD1" w:rsidRDefault="009B5BD1" w:rsidP="001736E1">
      <w:pPr>
        <w:rPr>
          <w:szCs w:val="22"/>
        </w:rPr>
      </w:pPr>
    </w:p>
    <w:p w14:paraId="093AC777" w14:textId="77777777" w:rsidR="00A36B45" w:rsidRPr="00275199" w:rsidRDefault="00A36B45" w:rsidP="0057672D">
      <w:pPr>
        <w:rPr>
          <w:b/>
          <w:bCs/>
          <w:szCs w:val="22"/>
        </w:rPr>
      </w:pPr>
    </w:p>
    <w:p w14:paraId="5B37E6F2" w14:textId="36D2CAB6" w:rsidR="00AD1AC3" w:rsidRPr="00275199" w:rsidRDefault="00182BE7" w:rsidP="00BF6E72">
      <w:pPr>
        <w:ind w:left="-142"/>
        <w:rPr>
          <w:b/>
          <w:bCs/>
          <w:szCs w:val="22"/>
        </w:rPr>
      </w:pPr>
      <w:r w:rsidRPr="00275199">
        <w:rPr>
          <w:b/>
          <w:bCs/>
          <w:szCs w:val="22"/>
        </w:rPr>
        <w:t>Jadene Bale</w:t>
      </w:r>
      <w:r w:rsidR="00235A1C" w:rsidRPr="00275199">
        <w:rPr>
          <w:b/>
          <w:bCs/>
          <w:szCs w:val="22"/>
        </w:rPr>
        <w:t xml:space="preserve">, </w:t>
      </w:r>
      <w:r w:rsidR="00A35FC9" w:rsidRPr="00275199">
        <w:rPr>
          <w:b/>
          <w:bCs/>
          <w:szCs w:val="22"/>
        </w:rPr>
        <w:t>Parish Clerk</w:t>
      </w:r>
    </w:p>
    <w:sectPr w:rsidR="00AD1AC3" w:rsidRPr="0027519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C400" w14:textId="77777777" w:rsidR="002F2CA1" w:rsidRDefault="002F2CA1" w:rsidP="008973E3">
      <w:r>
        <w:separator/>
      </w:r>
    </w:p>
  </w:endnote>
  <w:endnote w:type="continuationSeparator" w:id="0">
    <w:p w14:paraId="0CCC4A6D" w14:textId="77777777" w:rsidR="002F2CA1" w:rsidRDefault="002F2CA1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ECB9" w14:textId="77777777" w:rsidR="002F2CA1" w:rsidRDefault="002F2CA1" w:rsidP="008973E3">
      <w:r>
        <w:separator/>
      </w:r>
    </w:p>
  </w:footnote>
  <w:footnote w:type="continuationSeparator" w:id="0">
    <w:p w14:paraId="4F2712D7" w14:textId="77777777" w:rsidR="002F2CA1" w:rsidRDefault="002F2CA1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063899"/>
      <w:docPartObj>
        <w:docPartGallery w:val="Watermarks"/>
        <w:docPartUnique/>
      </w:docPartObj>
    </w:sdtPr>
    <w:sdtEndPr/>
    <w:sdtContent>
      <w:p w14:paraId="345C2811" w14:textId="6AAE1143" w:rsidR="007D5AC5" w:rsidRDefault="000D5560">
        <w:pPr>
          <w:pStyle w:val="Header"/>
        </w:pPr>
        <w:r>
          <w:rPr>
            <w:noProof/>
          </w:rPr>
          <w:pict w14:anchorId="172E5F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F04ED"/>
    <w:multiLevelType w:val="hybridMultilevel"/>
    <w:tmpl w:val="4462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20710E"/>
    <w:multiLevelType w:val="hybridMultilevel"/>
    <w:tmpl w:val="ED0A1B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7C41C7C"/>
    <w:multiLevelType w:val="hybridMultilevel"/>
    <w:tmpl w:val="D294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2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21"/>
  </w:num>
  <w:num w:numId="3" w16cid:durableId="222257088">
    <w:abstractNumId w:val="18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30"/>
  </w:num>
  <w:num w:numId="9" w16cid:durableId="1444418471">
    <w:abstractNumId w:val="1"/>
  </w:num>
  <w:num w:numId="10" w16cid:durableId="1131629508">
    <w:abstractNumId w:val="20"/>
  </w:num>
  <w:num w:numId="11" w16cid:durableId="1420566556">
    <w:abstractNumId w:val="24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8"/>
  </w:num>
  <w:num w:numId="15" w16cid:durableId="1900435398">
    <w:abstractNumId w:val="23"/>
  </w:num>
  <w:num w:numId="16" w16cid:durableId="1331056135">
    <w:abstractNumId w:val="29"/>
  </w:num>
  <w:num w:numId="17" w16cid:durableId="111167981">
    <w:abstractNumId w:val="26"/>
  </w:num>
  <w:num w:numId="18" w16cid:durableId="431054476">
    <w:abstractNumId w:val="22"/>
  </w:num>
  <w:num w:numId="19" w16cid:durableId="1410275314">
    <w:abstractNumId w:val="8"/>
  </w:num>
  <w:num w:numId="20" w16cid:durableId="733697332">
    <w:abstractNumId w:val="17"/>
  </w:num>
  <w:num w:numId="21" w16cid:durableId="1327128881">
    <w:abstractNumId w:val="4"/>
  </w:num>
  <w:num w:numId="22" w16cid:durableId="1134131471">
    <w:abstractNumId w:val="5"/>
  </w:num>
  <w:num w:numId="23" w16cid:durableId="1393889781">
    <w:abstractNumId w:val="25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7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1139419553">
    <w:abstractNumId w:val="6"/>
  </w:num>
  <w:num w:numId="31" w16cid:durableId="1870289621">
    <w:abstractNumId w:val="16"/>
  </w:num>
  <w:num w:numId="32" w16cid:durableId="170297775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07FE4"/>
    <w:rsid w:val="00022978"/>
    <w:rsid w:val="00023E5C"/>
    <w:rsid w:val="00024977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4CDD"/>
    <w:rsid w:val="0007550D"/>
    <w:rsid w:val="00076D69"/>
    <w:rsid w:val="00083B76"/>
    <w:rsid w:val="000846D7"/>
    <w:rsid w:val="00087F91"/>
    <w:rsid w:val="00092D72"/>
    <w:rsid w:val="00095506"/>
    <w:rsid w:val="000962AD"/>
    <w:rsid w:val="000A02BE"/>
    <w:rsid w:val="000A7A9B"/>
    <w:rsid w:val="000B7CC2"/>
    <w:rsid w:val="000C025F"/>
    <w:rsid w:val="000C2DFB"/>
    <w:rsid w:val="000C4006"/>
    <w:rsid w:val="000D1930"/>
    <w:rsid w:val="000D5560"/>
    <w:rsid w:val="000D5EAE"/>
    <w:rsid w:val="000E042C"/>
    <w:rsid w:val="000E12FA"/>
    <w:rsid w:val="000E42AF"/>
    <w:rsid w:val="000E4C32"/>
    <w:rsid w:val="000E586A"/>
    <w:rsid w:val="000E58AB"/>
    <w:rsid w:val="000E63FE"/>
    <w:rsid w:val="000E698A"/>
    <w:rsid w:val="000E733A"/>
    <w:rsid w:val="000F3193"/>
    <w:rsid w:val="000F3442"/>
    <w:rsid w:val="000F46F4"/>
    <w:rsid w:val="000F58BD"/>
    <w:rsid w:val="00100EA9"/>
    <w:rsid w:val="0010198A"/>
    <w:rsid w:val="00102B78"/>
    <w:rsid w:val="00103FA7"/>
    <w:rsid w:val="0011021B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6503"/>
    <w:rsid w:val="0013776B"/>
    <w:rsid w:val="001427DA"/>
    <w:rsid w:val="0014641F"/>
    <w:rsid w:val="001474FF"/>
    <w:rsid w:val="00150EAC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85964"/>
    <w:rsid w:val="001900B8"/>
    <w:rsid w:val="001A103F"/>
    <w:rsid w:val="001A4D40"/>
    <w:rsid w:val="001A5455"/>
    <w:rsid w:val="001B036A"/>
    <w:rsid w:val="001B12C5"/>
    <w:rsid w:val="001B58FB"/>
    <w:rsid w:val="001C0785"/>
    <w:rsid w:val="001C3980"/>
    <w:rsid w:val="001D2481"/>
    <w:rsid w:val="001D645F"/>
    <w:rsid w:val="001E2531"/>
    <w:rsid w:val="001E35EF"/>
    <w:rsid w:val="001E59B5"/>
    <w:rsid w:val="001E5CB9"/>
    <w:rsid w:val="001F2388"/>
    <w:rsid w:val="001F3783"/>
    <w:rsid w:val="001F6AD8"/>
    <w:rsid w:val="001F7CBD"/>
    <w:rsid w:val="00202913"/>
    <w:rsid w:val="00203246"/>
    <w:rsid w:val="002037F8"/>
    <w:rsid w:val="00205374"/>
    <w:rsid w:val="00205CF1"/>
    <w:rsid w:val="0021156D"/>
    <w:rsid w:val="00213B27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7286"/>
    <w:rsid w:val="002608A9"/>
    <w:rsid w:val="002637D3"/>
    <w:rsid w:val="00263F3C"/>
    <w:rsid w:val="00267F49"/>
    <w:rsid w:val="00270849"/>
    <w:rsid w:val="00270EFA"/>
    <w:rsid w:val="00274B06"/>
    <w:rsid w:val="00275199"/>
    <w:rsid w:val="00276873"/>
    <w:rsid w:val="00277960"/>
    <w:rsid w:val="002821BA"/>
    <w:rsid w:val="0028652D"/>
    <w:rsid w:val="002873CC"/>
    <w:rsid w:val="00294D11"/>
    <w:rsid w:val="0029725E"/>
    <w:rsid w:val="002A0274"/>
    <w:rsid w:val="002A2EFC"/>
    <w:rsid w:val="002A4CF0"/>
    <w:rsid w:val="002A51EB"/>
    <w:rsid w:val="002A5331"/>
    <w:rsid w:val="002A635E"/>
    <w:rsid w:val="002B0A4B"/>
    <w:rsid w:val="002B75A0"/>
    <w:rsid w:val="002C70B0"/>
    <w:rsid w:val="002C7338"/>
    <w:rsid w:val="002C7C32"/>
    <w:rsid w:val="002D060E"/>
    <w:rsid w:val="002D7C27"/>
    <w:rsid w:val="002E3887"/>
    <w:rsid w:val="002E744C"/>
    <w:rsid w:val="002F1694"/>
    <w:rsid w:val="002F2CA1"/>
    <w:rsid w:val="002F7694"/>
    <w:rsid w:val="003043D8"/>
    <w:rsid w:val="0031530C"/>
    <w:rsid w:val="00316B67"/>
    <w:rsid w:val="0032199F"/>
    <w:rsid w:val="003228AE"/>
    <w:rsid w:val="00336064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2AC4"/>
    <w:rsid w:val="00385D51"/>
    <w:rsid w:val="00392000"/>
    <w:rsid w:val="00395D0B"/>
    <w:rsid w:val="003A004D"/>
    <w:rsid w:val="003A0375"/>
    <w:rsid w:val="003A21ED"/>
    <w:rsid w:val="003A5D97"/>
    <w:rsid w:val="003B194B"/>
    <w:rsid w:val="003B2E3F"/>
    <w:rsid w:val="003B4AEB"/>
    <w:rsid w:val="003C7C87"/>
    <w:rsid w:val="003D52F1"/>
    <w:rsid w:val="003D5D7D"/>
    <w:rsid w:val="003E2541"/>
    <w:rsid w:val="003E42C7"/>
    <w:rsid w:val="003E6D92"/>
    <w:rsid w:val="003F12D7"/>
    <w:rsid w:val="003F4966"/>
    <w:rsid w:val="003F59BD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60A17"/>
    <w:rsid w:val="00463AC1"/>
    <w:rsid w:val="00471384"/>
    <w:rsid w:val="0047357D"/>
    <w:rsid w:val="004749E2"/>
    <w:rsid w:val="00486476"/>
    <w:rsid w:val="00486CDB"/>
    <w:rsid w:val="004879D5"/>
    <w:rsid w:val="00490242"/>
    <w:rsid w:val="00491422"/>
    <w:rsid w:val="004A03AE"/>
    <w:rsid w:val="004B159E"/>
    <w:rsid w:val="004B39D4"/>
    <w:rsid w:val="004B4683"/>
    <w:rsid w:val="004C36C5"/>
    <w:rsid w:val="004C7B7D"/>
    <w:rsid w:val="004D5896"/>
    <w:rsid w:val="004D5ADD"/>
    <w:rsid w:val="004E223A"/>
    <w:rsid w:val="004E4A48"/>
    <w:rsid w:val="004E4FFE"/>
    <w:rsid w:val="004F24F5"/>
    <w:rsid w:val="00501C00"/>
    <w:rsid w:val="00506F09"/>
    <w:rsid w:val="00507B28"/>
    <w:rsid w:val="005108AC"/>
    <w:rsid w:val="00513CF7"/>
    <w:rsid w:val="00520125"/>
    <w:rsid w:val="005246F1"/>
    <w:rsid w:val="00527DD8"/>
    <w:rsid w:val="00527E90"/>
    <w:rsid w:val="00531DFF"/>
    <w:rsid w:val="00534399"/>
    <w:rsid w:val="0053683A"/>
    <w:rsid w:val="00541E3F"/>
    <w:rsid w:val="00544330"/>
    <w:rsid w:val="00544AB9"/>
    <w:rsid w:val="0054694F"/>
    <w:rsid w:val="00546BFB"/>
    <w:rsid w:val="005473B1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95FF2"/>
    <w:rsid w:val="005A2148"/>
    <w:rsid w:val="005B495D"/>
    <w:rsid w:val="005B7F30"/>
    <w:rsid w:val="005C584C"/>
    <w:rsid w:val="005C5972"/>
    <w:rsid w:val="005C6B80"/>
    <w:rsid w:val="005D39EF"/>
    <w:rsid w:val="005D4207"/>
    <w:rsid w:val="005D5370"/>
    <w:rsid w:val="005D5554"/>
    <w:rsid w:val="005D56CF"/>
    <w:rsid w:val="005E09F4"/>
    <w:rsid w:val="005E2F84"/>
    <w:rsid w:val="005E7576"/>
    <w:rsid w:val="00604918"/>
    <w:rsid w:val="006052B9"/>
    <w:rsid w:val="006102FF"/>
    <w:rsid w:val="006134F5"/>
    <w:rsid w:val="00625A7D"/>
    <w:rsid w:val="0063150B"/>
    <w:rsid w:val="0063182F"/>
    <w:rsid w:val="00634F6B"/>
    <w:rsid w:val="00642658"/>
    <w:rsid w:val="006439A6"/>
    <w:rsid w:val="00645A31"/>
    <w:rsid w:val="00646DB5"/>
    <w:rsid w:val="00647294"/>
    <w:rsid w:val="00647D3D"/>
    <w:rsid w:val="006545B2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75663"/>
    <w:rsid w:val="006808A1"/>
    <w:rsid w:val="00681C09"/>
    <w:rsid w:val="00685DB2"/>
    <w:rsid w:val="0069303B"/>
    <w:rsid w:val="006A0D32"/>
    <w:rsid w:val="006A157F"/>
    <w:rsid w:val="006A2191"/>
    <w:rsid w:val="006B6F80"/>
    <w:rsid w:val="006B78DC"/>
    <w:rsid w:val="006C1DD6"/>
    <w:rsid w:val="006C2DED"/>
    <w:rsid w:val="006D2F60"/>
    <w:rsid w:val="006D559D"/>
    <w:rsid w:val="006D73D3"/>
    <w:rsid w:val="006E08D3"/>
    <w:rsid w:val="006E4E4A"/>
    <w:rsid w:val="006E7E81"/>
    <w:rsid w:val="006F0931"/>
    <w:rsid w:val="006F2BE8"/>
    <w:rsid w:val="006F39DD"/>
    <w:rsid w:val="006F765D"/>
    <w:rsid w:val="006F7B5E"/>
    <w:rsid w:val="0070402B"/>
    <w:rsid w:val="007078BC"/>
    <w:rsid w:val="0071238D"/>
    <w:rsid w:val="00715276"/>
    <w:rsid w:val="007161AE"/>
    <w:rsid w:val="00720B82"/>
    <w:rsid w:val="00723B3D"/>
    <w:rsid w:val="00726165"/>
    <w:rsid w:val="007351F8"/>
    <w:rsid w:val="007373F3"/>
    <w:rsid w:val="007440F7"/>
    <w:rsid w:val="00746E5C"/>
    <w:rsid w:val="00747C5E"/>
    <w:rsid w:val="007510CC"/>
    <w:rsid w:val="0075415F"/>
    <w:rsid w:val="00754251"/>
    <w:rsid w:val="007545CD"/>
    <w:rsid w:val="0075686B"/>
    <w:rsid w:val="00756D4F"/>
    <w:rsid w:val="0076216B"/>
    <w:rsid w:val="00766283"/>
    <w:rsid w:val="0076642C"/>
    <w:rsid w:val="00766844"/>
    <w:rsid w:val="007669AC"/>
    <w:rsid w:val="00767F51"/>
    <w:rsid w:val="00770671"/>
    <w:rsid w:val="00772A9D"/>
    <w:rsid w:val="00776664"/>
    <w:rsid w:val="0078014C"/>
    <w:rsid w:val="00784E1E"/>
    <w:rsid w:val="00784EA1"/>
    <w:rsid w:val="00787335"/>
    <w:rsid w:val="007931DB"/>
    <w:rsid w:val="007973D8"/>
    <w:rsid w:val="007A2050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5AC5"/>
    <w:rsid w:val="007D6FE1"/>
    <w:rsid w:val="007D7166"/>
    <w:rsid w:val="007D743A"/>
    <w:rsid w:val="007D7442"/>
    <w:rsid w:val="007F010E"/>
    <w:rsid w:val="007F48BB"/>
    <w:rsid w:val="007F5A66"/>
    <w:rsid w:val="00800FC3"/>
    <w:rsid w:val="0080181C"/>
    <w:rsid w:val="00801CCB"/>
    <w:rsid w:val="0080208B"/>
    <w:rsid w:val="00805DC4"/>
    <w:rsid w:val="0081060D"/>
    <w:rsid w:val="008139FD"/>
    <w:rsid w:val="008174BB"/>
    <w:rsid w:val="00820BE8"/>
    <w:rsid w:val="00820FF2"/>
    <w:rsid w:val="0082325E"/>
    <w:rsid w:val="00823467"/>
    <w:rsid w:val="008236CA"/>
    <w:rsid w:val="008272D8"/>
    <w:rsid w:val="00827627"/>
    <w:rsid w:val="00833B45"/>
    <w:rsid w:val="00834569"/>
    <w:rsid w:val="00837736"/>
    <w:rsid w:val="00840183"/>
    <w:rsid w:val="00843BCB"/>
    <w:rsid w:val="00844722"/>
    <w:rsid w:val="008463D9"/>
    <w:rsid w:val="00846A8B"/>
    <w:rsid w:val="008514DD"/>
    <w:rsid w:val="00852E8C"/>
    <w:rsid w:val="00853854"/>
    <w:rsid w:val="00857114"/>
    <w:rsid w:val="008577D3"/>
    <w:rsid w:val="00861032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C2CCE"/>
    <w:rsid w:val="008D0C1D"/>
    <w:rsid w:val="008D1129"/>
    <w:rsid w:val="008D2034"/>
    <w:rsid w:val="008D2B17"/>
    <w:rsid w:val="008D5407"/>
    <w:rsid w:val="008E2AA1"/>
    <w:rsid w:val="008E3351"/>
    <w:rsid w:val="008E374B"/>
    <w:rsid w:val="008F0A37"/>
    <w:rsid w:val="008F38AD"/>
    <w:rsid w:val="008F3CD5"/>
    <w:rsid w:val="008F4311"/>
    <w:rsid w:val="008F4DC2"/>
    <w:rsid w:val="0090024A"/>
    <w:rsid w:val="0090250E"/>
    <w:rsid w:val="0090255F"/>
    <w:rsid w:val="00911FBB"/>
    <w:rsid w:val="0091478B"/>
    <w:rsid w:val="00914AC5"/>
    <w:rsid w:val="009206F3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561D8"/>
    <w:rsid w:val="009637A1"/>
    <w:rsid w:val="009677BB"/>
    <w:rsid w:val="00972BAF"/>
    <w:rsid w:val="00972D83"/>
    <w:rsid w:val="009740B3"/>
    <w:rsid w:val="009859CC"/>
    <w:rsid w:val="0099263C"/>
    <w:rsid w:val="0099343C"/>
    <w:rsid w:val="0099542D"/>
    <w:rsid w:val="00996259"/>
    <w:rsid w:val="009A6B60"/>
    <w:rsid w:val="009B5305"/>
    <w:rsid w:val="009B5BD1"/>
    <w:rsid w:val="009B7478"/>
    <w:rsid w:val="009B7B24"/>
    <w:rsid w:val="009C1BF5"/>
    <w:rsid w:val="009C2014"/>
    <w:rsid w:val="009C21D5"/>
    <w:rsid w:val="009C2C64"/>
    <w:rsid w:val="009C5710"/>
    <w:rsid w:val="009D5294"/>
    <w:rsid w:val="009E16A4"/>
    <w:rsid w:val="009E501F"/>
    <w:rsid w:val="009E72E1"/>
    <w:rsid w:val="009E7A27"/>
    <w:rsid w:val="009F0E73"/>
    <w:rsid w:val="009F5B0B"/>
    <w:rsid w:val="009F6125"/>
    <w:rsid w:val="00A00B5C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42E6"/>
    <w:rsid w:val="00A35FC9"/>
    <w:rsid w:val="00A36B45"/>
    <w:rsid w:val="00A44BFD"/>
    <w:rsid w:val="00A4511B"/>
    <w:rsid w:val="00A451C8"/>
    <w:rsid w:val="00A51151"/>
    <w:rsid w:val="00A54C85"/>
    <w:rsid w:val="00A56B17"/>
    <w:rsid w:val="00A60856"/>
    <w:rsid w:val="00A61DE0"/>
    <w:rsid w:val="00A62FB9"/>
    <w:rsid w:val="00A632AC"/>
    <w:rsid w:val="00A655AA"/>
    <w:rsid w:val="00A71BB4"/>
    <w:rsid w:val="00A722E6"/>
    <w:rsid w:val="00A72A97"/>
    <w:rsid w:val="00A741AF"/>
    <w:rsid w:val="00A80B40"/>
    <w:rsid w:val="00A80C40"/>
    <w:rsid w:val="00A8213C"/>
    <w:rsid w:val="00A83FB0"/>
    <w:rsid w:val="00A871C8"/>
    <w:rsid w:val="00A90502"/>
    <w:rsid w:val="00A91074"/>
    <w:rsid w:val="00A9114C"/>
    <w:rsid w:val="00A955F0"/>
    <w:rsid w:val="00AA007D"/>
    <w:rsid w:val="00AB3370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D7FF9"/>
    <w:rsid w:val="00AE0404"/>
    <w:rsid w:val="00AE36F2"/>
    <w:rsid w:val="00AE5CCB"/>
    <w:rsid w:val="00AF0110"/>
    <w:rsid w:val="00AF19C6"/>
    <w:rsid w:val="00AF268E"/>
    <w:rsid w:val="00AF5519"/>
    <w:rsid w:val="00AF5584"/>
    <w:rsid w:val="00AF5BB5"/>
    <w:rsid w:val="00B02453"/>
    <w:rsid w:val="00B02AB0"/>
    <w:rsid w:val="00B15270"/>
    <w:rsid w:val="00B15273"/>
    <w:rsid w:val="00B15557"/>
    <w:rsid w:val="00B17C55"/>
    <w:rsid w:val="00B22866"/>
    <w:rsid w:val="00B25088"/>
    <w:rsid w:val="00B253B4"/>
    <w:rsid w:val="00B263E0"/>
    <w:rsid w:val="00B3134B"/>
    <w:rsid w:val="00B32961"/>
    <w:rsid w:val="00B32EE7"/>
    <w:rsid w:val="00B33818"/>
    <w:rsid w:val="00B3390D"/>
    <w:rsid w:val="00B37138"/>
    <w:rsid w:val="00B3798E"/>
    <w:rsid w:val="00B41EC5"/>
    <w:rsid w:val="00B42E2D"/>
    <w:rsid w:val="00B45207"/>
    <w:rsid w:val="00B55DD3"/>
    <w:rsid w:val="00B607E0"/>
    <w:rsid w:val="00B61392"/>
    <w:rsid w:val="00B67138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139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106B"/>
    <w:rsid w:val="00BF2AC4"/>
    <w:rsid w:val="00BF2B84"/>
    <w:rsid w:val="00BF334C"/>
    <w:rsid w:val="00BF3852"/>
    <w:rsid w:val="00BF46DC"/>
    <w:rsid w:val="00BF6E72"/>
    <w:rsid w:val="00C03C20"/>
    <w:rsid w:val="00C04987"/>
    <w:rsid w:val="00C2146B"/>
    <w:rsid w:val="00C263C2"/>
    <w:rsid w:val="00C27CFC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6873"/>
    <w:rsid w:val="00C66FCC"/>
    <w:rsid w:val="00C67668"/>
    <w:rsid w:val="00C70D3C"/>
    <w:rsid w:val="00C7469A"/>
    <w:rsid w:val="00C77674"/>
    <w:rsid w:val="00C80D4A"/>
    <w:rsid w:val="00C84B9E"/>
    <w:rsid w:val="00C91410"/>
    <w:rsid w:val="00CA20A1"/>
    <w:rsid w:val="00CA49E1"/>
    <w:rsid w:val="00CB3FD8"/>
    <w:rsid w:val="00CB6C43"/>
    <w:rsid w:val="00CB6CBE"/>
    <w:rsid w:val="00CD1021"/>
    <w:rsid w:val="00CD3F8A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67CE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44547"/>
    <w:rsid w:val="00D44C7B"/>
    <w:rsid w:val="00D5210E"/>
    <w:rsid w:val="00D529FC"/>
    <w:rsid w:val="00D54A96"/>
    <w:rsid w:val="00D54BCB"/>
    <w:rsid w:val="00D5676D"/>
    <w:rsid w:val="00D632D1"/>
    <w:rsid w:val="00D659C0"/>
    <w:rsid w:val="00D77A2F"/>
    <w:rsid w:val="00D848CB"/>
    <w:rsid w:val="00D84C46"/>
    <w:rsid w:val="00D84E9E"/>
    <w:rsid w:val="00D9413A"/>
    <w:rsid w:val="00D94566"/>
    <w:rsid w:val="00D94C1F"/>
    <w:rsid w:val="00D976D0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125E"/>
    <w:rsid w:val="00E05632"/>
    <w:rsid w:val="00E13345"/>
    <w:rsid w:val="00E13E7F"/>
    <w:rsid w:val="00E157FD"/>
    <w:rsid w:val="00E162E4"/>
    <w:rsid w:val="00E17EB0"/>
    <w:rsid w:val="00E25D33"/>
    <w:rsid w:val="00E33DC1"/>
    <w:rsid w:val="00E350BB"/>
    <w:rsid w:val="00E35D85"/>
    <w:rsid w:val="00E37BBA"/>
    <w:rsid w:val="00E42408"/>
    <w:rsid w:val="00E5008D"/>
    <w:rsid w:val="00E53A03"/>
    <w:rsid w:val="00E65B0E"/>
    <w:rsid w:val="00E66DC9"/>
    <w:rsid w:val="00E767C7"/>
    <w:rsid w:val="00E80829"/>
    <w:rsid w:val="00E86457"/>
    <w:rsid w:val="00E87F26"/>
    <w:rsid w:val="00E91659"/>
    <w:rsid w:val="00E946F5"/>
    <w:rsid w:val="00EA2045"/>
    <w:rsid w:val="00EA285E"/>
    <w:rsid w:val="00EB5098"/>
    <w:rsid w:val="00EB727F"/>
    <w:rsid w:val="00EC383E"/>
    <w:rsid w:val="00ED0893"/>
    <w:rsid w:val="00ED1169"/>
    <w:rsid w:val="00ED1553"/>
    <w:rsid w:val="00ED6454"/>
    <w:rsid w:val="00EE0AC8"/>
    <w:rsid w:val="00EE1D62"/>
    <w:rsid w:val="00EE614C"/>
    <w:rsid w:val="00EF1DDE"/>
    <w:rsid w:val="00EF3EC5"/>
    <w:rsid w:val="00EF4F62"/>
    <w:rsid w:val="00EF6ABA"/>
    <w:rsid w:val="00F20D65"/>
    <w:rsid w:val="00F228FB"/>
    <w:rsid w:val="00F24814"/>
    <w:rsid w:val="00F334CF"/>
    <w:rsid w:val="00F3633E"/>
    <w:rsid w:val="00F37BAA"/>
    <w:rsid w:val="00F44489"/>
    <w:rsid w:val="00F447CB"/>
    <w:rsid w:val="00F4619F"/>
    <w:rsid w:val="00F57B2C"/>
    <w:rsid w:val="00F60C50"/>
    <w:rsid w:val="00F61D1A"/>
    <w:rsid w:val="00F67B07"/>
    <w:rsid w:val="00F70304"/>
    <w:rsid w:val="00F712CD"/>
    <w:rsid w:val="00F731C1"/>
    <w:rsid w:val="00F73D2E"/>
    <w:rsid w:val="00F77403"/>
    <w:rsid w:val="00F847B2"/>
    <w:rsid w:val="00F85BCA"/>
    <w:rsid w:val="00F862D6"/>
    <w:rsid w:val="00F86A95"/>
    <w:rsid w:val="00F87702"/>
    <w:rsid w:val="00F87859"/>
    <w:rsid w:val="00F92663"/>
    <w:rsid w:val="00F9281B"/>
    <w:rsid w:val="00F93E72"/>
    <w:rsid w:val="00F9586A"/>
    <w:rsid w:val="00F97139"/>
    <w:rsid w:val="00FA5CC6"/>
    <w:rsid w:val="00FA5FB7"/>
    <w:rsid w:val="00FB4EA4"/>
    <w:rsid w:val="00FB6E7B"/>
    <w:rsid w:val="00FC0F96"/>
    <w:rsid w:val="00FC3827"/>
    <w:rsid w:val="00FC3C73"/>
    <w:rsid w:val="00FC4432"/>
    <w:rsid w:val="00FC6920"/>
    <w:rsid w:val="00FD2F6F"/>
    <w:rsid w:val="00FD699C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2</Pages>
  <Words>497</Words>
  <Characters>2528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28</cp:revision>
  <cp:lastPrinted>2023-08-16T16:52:00Z</cp:lastPrinted>
  <dcterms:created xsi:type="dcterms:W3CDTF">2023-09-30T08:47:00Z</dcterms:created>
  <dcterms:modified xsi:type="dcterms:W3CDTF">2023-10-11T12:50:00Z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