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457B83">
      <w:pPr>
        <w:pStyle w:val="Subtitle"/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41B4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6DB2C2EB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7F567B">
        <w:rPr>
          <w:b/>
          <w:bCs/>
          <w:szCs w:val="22"/>
        </w:rPr>
        <w:t>1</w:t>
      </w:r>
      <w:r w:rsidR="002529B3">
        <w:rPr>
          <w:b/>
          <w:bCs/>
          <w:szCs w:val="22"/>
        </w:rPr>
        <w:t>5</w:t>
      </w:r>
      <w:r w:rsidR="007F567B" w:rsidRPr="007F567B">
        <w:rPr>
          <w:b/>
          <w:bCs/>
          <w:szCs w:val="22"/>
          <w:vertAlign w:val="superscript"/>
        </w:rPr>
        <w:t>th</w:t>
      </w:r>
      <w:r w:rsidR="007F567B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2529B3">
        <w:rPr>
          <w:b/>
          <w:bCs/>
          <w:szCs w:val="22"/>
        </w:rPr>
        <w:t>November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70EAA64D" w:rsidR="00A35FC9" w:rsidRPr="001E5CB9" w:rsidRDefault="002529B3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86</w:t>
      </w:r>
      <w:r w:rsidR="00280730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16D0938D" w:rsidR="00A35FC9" w:rsidRPr="001E5CB9" w:rsidRDefault="002529B3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87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1CE5F063" w:rsidR="00A90502" w:rsidRPr="001E5CB9" w:rsidRDefault="002529B3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88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4C285A1C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529B3">
        <w:rPr>
          <w:szCs w:val="22"/>
        </w:rPr>
        <w:t>18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2529B3">
        <w:rPr>
          <w:szCs w:val="22"/>
        </w:rPr>
        <w:t>October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3486267F" w:rsidR="00576A3A" w:rsidRDefault="00101C8C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8</w:t>
      </w:r>
      <w:r w:rsidR="002529B3">
        <w:rPr>
          <w:b/>
          <w:bCs/>
          <w:szCs w:val="22"/>
        </w:rPr>
        <w:t>9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D3F25C4" w14:textId="61F33270" w:rsidR="00AE1803" w:rsidRDefault="00CB4E2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Allotment Plots</w:t>
      </w:r>
      <w:r w:rsidR="009D49D9">
        <w:rPr>
          <w:rFonts w:cs="Arial"/>
          <w:color w:val="222222"/>
          <w:szCs w:val="22"/>
          <w:shd w:val="clear" w:color="auto" w:fill="FFFFFF"/>
        </w:rPr>
        <w:t xml:space="preserve"> </w:t>
      </w:r>
    </w:p>
    <w:p w14:paraId="15DF14BB" w14:textId="4E86524A" w:rsidR="00D60598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1C3A030F" w14:textId="4B74EE4E" w:rsidR="007F567B" w:rsidRDefault="00D95D7B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Dog Poo Bins </w:t>
      </w:r>
    </w:p>
    <w:p w14:paraId="3272720E" w14:textId="09CCDDE3" w:rsidR="00B70D5B" w:rsidRDefault="00B70D5B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Bonfire Night – Free Firewood </w:t>
      </w:r>
    </w:p>
    <w:p w14:paraId="7B249401" w14:textId="60700015" w:rsidR="0048653E" w:rsidRDefault="0048653E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Oval Trees – Lime trees causing damage </w:t>
      </w:r>
      <w:r w:rsidR="002630A8">
        <w:rPr>
          <w:rFonts w:cs="Arial"/>
          <w:color w:val="222222"/>
          <w:szCs w:val="22"/>
          <w:shd w:val="clear" w:color="auto" w:fill="FFFFFF"/>
        </w:rPr>
        <w:t>(2 properties)</w:t>
      </w:r>
    </w:p>
    <w:p w14:paraId="2008A69C" w14:textId="1D8E7F9D" w:rsidR="00D63A9F" w:rsidRDefault="00D63A9F" w:rsidP="00D63A9F">
      <w:pPr>
        <w:spacing w:line="360" w:lineRule="auto"/>
        <w:rPr>
          <w:rFonts w:cs="Arial"/>
          <w:b/>
          <w:bCs/>
          <w:color w:val="222222"/>
          <w:szCs w:val="22"/>
          <w:shd w:val="clear" w:color="auto" w:fill="FFFFFF"/>
        </w:rPr>
      </w:pPr>
      <w:r w:rsidRPr="00D63A9F">
        <w:rPr>
          <w:rFonts w:cs="Arial"/>
          <w:b/>
          <w:bCs/>
          <w:color w:val="222222"/>
          <w:szCs w:val="22"/>
          <w:shd w:val="clear" w:color="auto" w:fill="FFFFFF"/>
        </w:rPr>
        <w:t>90/23</w:t>
      </w:r>
      <w:r w:rsidRPr="003C3DBB">
        <w:rPr>
          <w:rFonts w:cs="Arial"/>
          <w:color w:val="222222"/>
          <w:szCs w:val="22"/>
          <w:shd w:val="clear" w:color="auto" w:fill="FFFFFF"/>
        </w:rPr>
        <w:t xml:space="preserve"> Fireworks</w:t>
      </w:r>
      <w:r>
        <w:rPr>
          <w:rFonts w:cs="Arial"/>
          <w:b/>
          <w:bCs/>
          <w:color w:val="222222"/>
          <w:szCs w:val="22"/>
          <w:shd w:val="clear" w:color="auto" w:fill="FFFFFF"/>
        </w:rPr>
        <w:t xml:space="preserve"> </w:t>
      </w:r>
    </w:p>
    <w:p w14:paraId="7DFD5837" w14:textId="711B6C75" w:rsidR="003C3DBB" w:rsidRPr="003C3DBB" w:rsidRDefault="003C3DBB" w:rsidP="003C3DBB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3C3DBB">
        <w:rPr>
          <w:rFonts w:cs="Arial"/>
          <w:color w:val="222222"/>
          <w:szCs w:val="22"/>
          <w:shd w:val="clear" w:color="auto" w:fill="FFFFFF"/>
        </w:rPr>
        <w:t>Approval of further expenditure</w:t>
      </w:r>
    </w:p>
    <w:p w14:paraId="0DDBFD6C" w14:textId="64847E3B" w:rsidR="003C3DBB" w:rsidRPr="007C7A38" w:rsidRDefault="003C3DBB" w:rsidP="007C7A38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3C3DBB">
        <w:rPr>
          <w:rFonts w:cs="Arial"/>
          <w:color w:val="222222"/>
          <w:szCs w:val="22"/>
          <w:shd w:val="clear" w:color="auto" w:fill="FFFFFF"/>
        </w:rPr>
        <w:t xml:space="preserve">Report </w:t>
      </w:r>
    </w:p>
    <w:p w14:paraId="6A6AFD2B" w14:textId="6921F9BE" w:rsidR="007C7A38" w:rsidRPr="001E5CB9" w:rsidRDefault="003C3DBB" w:rsidP="008F4DC2">
      <w:pPr>
        <w:rPr>
          <w:szCs w:val="22"/>
        </w:rPr>
      </w:pPr>
      <w:r>
        <w:rPr>
          <w:b/>
          <w:bCs/>
          <w:szCs w:val="22"/>
        </w:rPr>
        <w:t>9</w:t>
      </w:r>
      <w:r w:rsidR="00101C8C">
        <w:rPr>
          <w:b/>
          <w:bCs/>
          <w:szCs w:val="22"/>
        </w:rPr>
        <w:t>1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46866FE0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  <w:r w:rsidR="0092318F">
        <w:rPr>
          <w:szCs w:val="22"/>
        </w:rPr>
        <w:t>.00</w:t>
      </w:r>
    </w:p>
    <w:p w14:paraId="591AB612" w14:textId="5C600F2C" w:rsidR="000B357A" w:rsidRDefault="000B357A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Glow Sticks</w:t>
      </w:r>
      <w:r w:rsidR="00D63A9F">
        <w:rPr>
          <w:szCs w:val="22"/>
        </w:rPr>
        <w:t xml:space="preserve"> – </w:t>
      </w:r>
      <w:r w:rsidR="00F63145">
        <w:rPr>
          <w:szCs w:val="22"/>
        </w:rPr>
        <w:t>Cllr</w:t>
      </w:r>
      <w:r w:rsidR="00D63A9F">
        <w:rPr>
          <w:szCs w:val="22"/>
        </w:rPr>
        <w:t xml:space="preserve"> Burrows - £29.75</w:t>
      </w:r>
    </w:p>
    <w:p w14:paraId="5A278904" w14:textId="3F9E7D55" w:rsidR="00D63A9F" w:rsidRDefault="00D63A9F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Events Licence </w:t>
      </w:r>
      <w:r w:rsidR="008A0B9F">
        <w:rPr>
          <w:szCs w:val="22"/>
        </w:rPr>
        <w:t xml:space="preserve">– </w:t>
      </w:r>
      <w:r w:rsidR="007D6C25">
        <w:rPr>
          <w:szCs w:val="22"/>
        </w:rPr>
        <w:t xml:space="preserve">Cllr Burrows - </w:t>
      </w:r>
      <w:r w:rsidR="008A0B9F">
        <w:rPr>
          <w:szCs w:val="22"/>
        </w:rPr>
        <w:t>£21</w:t>
      </w:r>
      <w:r w:rsidR="0092318F">
        <w:rPr>
          <w:szCs w:val="22"/>
        </w:rPr>
        <w:t>.00</w:t>
      </w:r>
    </w:p>
    <w:p w14:paraId="0B235AF6" w14:textId="6D347654" w:rsidR="008A0B9F" w:rsidRDefault="0092318F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Loudhailer </w:t>
      </w:r>
      <w:r w:rsidR="00CD1DB7">
        <w:rPr>
          <w:szCs w:val="22"/>
        </w:rPr>
        <w:t>–</w:t>
      </w:r>
      <w:r>
        <w:rPr>
          <w:szCs w:val="22"/>
        </w:rPr>
        <w:t xml:space="preserve"> </w:t>
      </w:r>
      <w:r w:rsidR="00F63145">
        <w:rPr>
          <w:szCs w:val="22"/>
        </w:rPr>
        <w:t>Cllr Gorse</w:t>
      </w:r>
      <w:r w:rsidR="00CD1DB7">
        <w:rPr>
          <w:szCs w:val="22"/>
        </w:rPr>
        <w:t xml:space="preserve"> </w:t>
      </w:r>
      <w:r w:rsidR="00C969EE">
        <w:rPr>
          <w:szCs w:val="22"/>
        </w:rPr>
        <w:t xml:space="preserve">- </w:t>
      </w:r>
      <w:r>
        <w:rPr>
          <w:szCs w:val="22"/>
        </w:rPr>
        <w:t>£44.17</w:t>
      </w:r>
    </w:p>
    <w:p w14:paraId="369439DA" w14:textId="41CA56D1" w:rsidR="008735AC" w:rsidRDefault="0092318F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Batteries </w:t>
      </w:r>
      <w:r w:rsidR="00CD1DB7">
        <w:rPr>
          <w:szCs w:val="22"/>
        </w:rPr>
        <w:t>–</w:t>
      </w:r>
      <w:r>
        <w:rPr>
          <w:szCs w:val="22"/>
        </w:rPr>
        <w:t xml:space="preserve"> </w:t>
      </w:r>
      <w:r w:rsidR="00F63145">
        <w:rPr>
          <w:szCs w:val="22"/>
        </w:rPr>
        <w:t>Cllr Gorse</w:t>
      </w:r>
      <w:r w:rsidR="00CD1DB7">
        <w:rPr>
          <w:szCs w:val="22"/>
        </w:rPr>
        <w:t xml:space="preserve"> </w:t>
      </w:r>
      <w:r w:rsidR="00C969EE">
        <w:rPr>
          <w:szCs w:val="22"/>
        </w:rPr>
        <w:t xml:space="preserve">- </w:t>
      </w:r>
      <w:r>
        <w:rPr>
          <w:szCs w:val="22"/>
        </w:rPr>
        <w:t>£12.99</w:t>
      </w:r>
    </w:p>
    <w:p w14:paraId="6B3D8FE8" w14:textId="1C175B68" w:rsidR="0092318F" w:rsidRDefault="00C969EE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Sparklers – Cllr Cade - £409.00</w:t>
      </w:r>
    </w:p>
    <w:p w14:paraId="2E641977" w14:textId="1834F24D" w:rsidR="002A16AE" w:rsidRDefault="002A16AE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Kitchen Stand Costs – Cllr Cade - £70.16</w:t>
      </w:r>
    </w:p>
    <w:p w14:paraId="7CD11FA6" w14:textId="78FC4EA2" w:rsidR="002A16AE" w:rsidRDefault="002A16AE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Mulled Wine Stand Costs – Cllr Cade - £18</w:t>
      </w:r>
      <w:r w:rsidR="00933B56">
        <w:rPr>
          <w:szCs w:val="22"/>
        </w:rPr>
        <w:t>9.78</w:t>
      </w:r>
    </w:p>
    <w:p w14:paraId="7590D6BB" w14:textId="26B2DE94" w:rsidR="00933B56" w:rsidRDefault="00933B56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Mileage – Cllr Cade - £35.55 (£0.45 x 79 miles)</w:t>
      </w:r>
    </w:p>
    <w:p w14:paraId="316F470D" w14:textId="7F742E8D" w:rsidR="009E7A2A" w:rsidRDefault="007C7A38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Ground Stakes – Cllr Cade - £187.20</w:t>
      </w:r>
    </w:p>
    <w:p w14:paraId="53996EAA" w14:textId="51B176E3" w:rsidR="000E6EC6" w:rsidRDefault="000E6EC6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Mow All - £240</w:t>
      </w:r>
      <w:r w:rsidR="0092318F">
        <w:rPr>
          <w:szCs w:val="22"/>
        </w:rPr>
        <w:t>.00</w:t>
      </w:r>
    </w:p>
    <w:p w14:paraId="5DEA920A" w14:textId="459DCD80" w:rsidR="000E6EC6" w:rsidRDefault="008A0B9F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4 Counties - £315</w:t>
      </w:r>
      <w:r w:rsidR="0092318F">
        <w:rPr>
          <w:szCs w:val="22"/>
        </w:rPr>
        <w:t>.00</w:t>
      </w:r>
    </w:p>
    <w:p w14:paraId="4DD8A6B9" w14:textId="77777777" w:rsidR="0092318F" w:rsidRPr="00F1446C" w:rsidRDefault="0092318F" w:rsidP="0092318F">
      <w:pPr>
        <w:pStyle w:val="ListParagraph"/>
        <w:ind w:left="1440"/>
        <w:rPr>
          <w:szCs w:val="22"/>
        </w:rPr>
      </w:pP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328C3011" w:rsidR="00270EFA" w:rsidRPr="001E5CB9" w:rsidRDefault="001F6453" w:rsidP="001736E1">
      <w:pPr>
        <w:rPr>
          <w:szCs w:val="22"/>
        </w:rPr>
      </w:pPr>
      <w:r>
        <w:rPr>
          <w:b/>
          <w:bCs/>
          <w:szCs w:val="22"/>
        </w:rPr>
        <w:t>9</w:t>
      </w:r>
      <w:r w:rsidR="00696163">
        <w:rPr>
          <w:b/>
          <w:bCs/>
          <w:szCs w:val="22"/>
        </w:rPr>
        <w:t>2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6AFFCB63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AC3FC6">
        <w:rPr>
          <w:b/>
          <w:bCs/>
          <w:szCs w:val="22"/>
        </w:rPr>
        <w:t xml:space="preserve"> 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349F336A" w:rsidR="009C2014" w:rsidRDefault="001F6453" w:rsidP="003537C8">
      <w:pPr>
        <w:rPr>
          <w:szCs w:val="22"/>
        </w:rPr>
      </w:pPr>
      <w:r>
        <w:rPr>
          <w:b/>
          <w:bCs/>
          <w:szCs w:val="22"/>
        </w:rPr>
        <w:lastRenderedPageBreak/>
        <w:t>9</w:t>
      </w:r>
      <w:r w:rsidR="00696163">
        <w:rPr>
          <w:b/>
          <w:bCs/>
          <w:szCs w:val="22"/>
        </w:rPr>
        <w:t>3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64960C84" w14:textId="77777777" w:rsidR="00457B83" w:rsidRPr="001E5CB9" w:rsidRDefault="00457B83" w:rsidP="001736E1">
      <w:pPr>
        <w:rPr>
          <w:b/>
          <w:bCs/>
          <w:szCs w:val="22"/>
        </w:rPr>
      </w:pPr>
    </w:p>
    <w:p w14:paraId="63EAFF41" w14:textId="2F1CE8C6" w:rsidR="000E58AB" w:rsidRPr="001E5CB9" w:rsidRDefault="001F6453" w:rsidP="001736E1">
      <w:pPr>
        <w:rPr>
          <w:b/>
          <w:bCs/>
          <w:szCs w:val="22"/>
        </w:rPr>
      </w:pPr>
      <w:r>
        <w:rPr>
          <w:b/>
          <w:bCs/>
          <w:szCs w:val="22"/>
        </w:rPr>
        <w:t>94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137600">
        <w:rPr>
          <w:b/>
          <w:bCs/>
          <w:szCs w:val="22"/>
        </w:rPr>
        <w:t>20</w:t>
      </w:r>
      <w:r w:rsidR="00696163" w:rsidRPr="00696163">
        <w:rPr>
          <w:b/>
          <w:bCs/>
          <w:szCs w:val="22"/>
          <w:vertAlign w:val="superscript"/>
        </w:rPr>
        <w:t>th</w:t>
      </w:r>
      <w:r w:rsidR="00696163">
        <w:rPr>
          <w:b/>
          <w:bCs/>
          <w:szCs w:val="22"/>
        </w:rPr>
        <w:t xml:space="preserve"> </w:t>
      </w:r>
      <w:r w:rsidR="00137600">
        <w:rPr>
          <w:b/>
          <w:bCs/>
          <w:szCs w:val="22"/>
        </w:rPr>
        <w:t>December</w:t>
      </w:r>
      <w:r w:rsidR="00C1195C">
        <w:rPr>
          <w:b/>
          <w:bCs/>
          <w:szCs w:val="22"/>
        </w:rPr>
        <w:t xml:space="preserve"> 2023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74CE" w14:textId="77777777" w:rsidR="00B04D35" w:rsidRDefault="00B04D35" w:rsidP="008973E3">
      <w:r>
        <w:separator/>
      </w:r>
    </w:p>
  </w:endnote>
  <w:endnote w:type="continuationSeparator" w:id="0">
    <w:p w14:paraId="01257588" w14:textId="77777777" w:rsidR="00B04D35" w:rsidRDefault="00B04D35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455F" w14:textId="77777777" w:rsidR="00B04D35" w:rsidRDefault="00B04D35" w:rsidP="008973E3">
      <w:r>
        <w:separator/>
      </w:r>
    </w:p>
  </w:footnote>
  <w:footnote w:type="continuationSeparator" w:id="0">
    <w:p w14:paraId="6193A0BD" w14:textId="77777777" w:rsidR="00B04D35" w:rsidRDefault="00B04D35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2566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357A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EC6"/>
    <w:rsid w:val="000E733A"/>
    <w:rsid w:val="000F3442"/>
    <w:rsid w:val="000F46F4"/>
    <w:rsid w:val="000F58BD"/>
    <w:rsid w:val="00100EA9"/>
    <w:rsid w:val="0010198A"/>
    <w:rsid w:val="00101C8C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600"/>
    <w:rsid w:val="0013776B"/>
    <w:rsid w:val="001427DA"/>
    <w:rsid w:val="0014641F"/>
    <w:rsid w:val="001474FF"/>
    <w:rsid w:val="00150EAC"/>
    <w:rsid w:val="00151709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645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29B3"/>
    <w:rsid w:val="00257286"/>
    <w:rsid w:val="002608A9"/>
    <w:rsid w:val="00261814"/>
    <w:rsid w:val="002630A8"/>
    <w:rsid w:val="002637D3"/>
    <w:rsid w:val="00263F3C"/>
    <w:rsid w:val="00265C28"/>
    <w:rsid w:val="00267F49"/>
    <w:rsid w:val="00270849"/>
    <w:rsid w:val="00270EFA"/>
    <w:rsid w:val="00274B06"/>
    <w:rsid w:val="00274CC0"/>
    <w:rsid w:val="00276873"/>
    <w:rsid w:val="00280730"/>
    <w:rsid w:val="002821BA"/>
    <w:rsid w:val="0028652D"/>
    <w:rsid w:val="002873CC"/>
    <w:rsid w:val="00294D11"/>
    <w:rsid w:val="0029725E"/>
    <w:rsid w:val="002A16AE"/>
    <w:rsid w:val="002A2EFC"/>
    <w:rsid w:val="002A4CF0"/>
    <w:rsid w:val="002A51EB"/>
    <w:rsid w:val="002A5331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1282"/>
    <w:rsid w:val="00372AC4"/>
    <w:rsid w:val="00385D51"/>
    <w:rsid w:val="00392000"/>
    <w:rsid w:val="003A21ED"/>
    <w:rsid w:val="003A5D97"/>
    <w:rsid w:val="003B4AEB"/>
    <w:rsid w:val="003C3DB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57B83"/>
    <w:rsid w:val="00460A17"/>
    <w:rsid w:val="00463AC1"/>
    <w:rsid w:val="00471384"/>
    <w:rsid w:val="0047357D"/>
    <w:rsid w:val="004749E2"/>
    <w:rsid w:val="0048653E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B7D"/>
    <w:rsid w:val="004D5ADD"/>
    <w:rsid w:val="004E223A"/>
    <w:rsid w:val="004E4A48"/>
    <w:rsid w:val="004E4FFE"/>
    <w:rsid w:val="004F24F5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4BEA"/>
    <w:rsid w:val="005B7F30"/>
    <w:rsid w:val="005C584C"/>
    <w:rsid w:val="005C5972"/>
    <w:rsid w:val="005C6B80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96163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A7825"/>
    <w:rsid w:val="007B0435"/>
    <w:rsid w:val="007B1990"/>
    <w:rsid w:val="007B2C16"/>
    <w:rsid w:val="007B4307"/>
    <w:rsid w:val="007B4915"/>
    <w:rsid w:val="007B64A1"/>
    <w:rsid w:val="007B6E4E"/>
    <w:rsid w:val="007C7A38"/>
    <w:rsid w:val="007C7E55"/>
    <w:rsid w:val="007D047B"/>
    <w:rsid w:val="007D2BA0"/>
    <w:rsid w:val="007D2E34"/>
    <w:rsid w:val="007D5791"/>
    <w:rsid w:val="007D5AC5"/>
    <w:rsid w:val="007D6C25"/>
    <w:rsid w:val="007D6FE1"/>
    <w:rsid w:val="007D7442"/>
    <w:rsid w:val="007E6896"/>
    <w:rsid w:val="007F010E"/>
    <w:rsid w:val="007F48BB"/>
    <w:rsid w:val="007F567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A0B9F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318F"/>
    <w:rsid w:val="00927AE7"/>
    <w:rsid w:val="00933B56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E7A2A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66D96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3FC6"/>
    <w:rsid w:val="00AC5710"/>
    <w:rsid w:val="00AC61CE"/>
    <w:rsid w:val="00AD11BB"/>
    <w:rsid w:val="00AD1AC3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04D35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0D5B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969EE"/>
    <w:rsid w:val="00CA20A1"/>
    <w:rsid w:val="00CB3FD8"/>
    <w:rsid w:val="00CB4E28"/>
    <w:rsid w:val="00CB6C43"/>
    <w:rsid w:val="00CB6CBE"/>
    <w:rsid w:val="00CD1021"/>
    <w:rsid w:val="00CD1DB7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3A9F"/>
    <w:rsid w:val="00D659C0"/>
    <w:rsid w:val="00D66993"/>
    <w:rsid w:val="00D77A2F"/>
    <w:rsid w:val="00D848CB"/>
    <w:rsid w:val="00D84C46"/>
    <w:rsid w:val="00D84E9E"/>
    <w:rsid w:val="00D9413A"/>
    <w:rsid w:val="00D94566"/>
    <w:rsid w:val="00D94C1F"/>
    <w:rsid w:val="00D95D7B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3145"/>
    <w:rsid w:val="00F67B07"/>
    <w:rsid w:val="00F70304"/>
    <w:rsid w:val="00F712CD"/>
    <w:rsid w:val="00F731C1"/>
    <w:rsid w:val="00F73D2E"/>
    <w:rsid w:val="00F77403"/>
    <w:rsid w:val="00F81BC0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  <w:style w:type="paragraph" w:styleId="Subtitle">
    <w:name w:val="Subtitle"/>
    <w:basedOn w:val="Normal"/>
    <w:next w:val="Normal"/>
    <w:link w:val="SubtitleChar"/>
    <w:uiPriority w:val="11"/>
    <w:qFormat/>
    <w:rsid w:val="00457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B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212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20</cp:revision>
  <cp:lastPrinted>2020-07-06T09:42:00Z</cp:lastPrinted>
  <dcterms:created xsi:type="dcterms:W3CDTF">2023-11-10T22:41:00Z</dcterms:created>
  <dcterms:modified xsi:type="dcterms:W3CDTF">2023-11-10T23:01:00Z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