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457B83">
      <w:pPr>
        <w:pStyle w:val="Subtitle"/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3B29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1C433CC9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FC7FBB">
        <w:rPr>
          <w:b/>
          <w:bCs/>
          <w:szCs w:val="22"/>
        </w:rPr>
        <w:t>20</w:t>
      </w:r>
      <w:r w:rsidR="007F567B" w:rsidRPr="007F567B">
        <w:rPr>
          <w:b/>
          <w:bCs/>
          <w:szCs w:val="22"/>
          <w:vertAlign w:val="superscript"/>
        </w:rPr>
        <w:t>th</w:t>
      </w:r>
      <w:r w:rsidR="007F567B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FC7FBB">
        <w:rPr>
          <w:b/>
          <w:bCs/>
          <w:szCs w:val="22"/>
        </w:rPr>
        <w:t>December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0DC4EFA3" w:rsidR="00A35FC9" w:rsidRPr="001E5CB9" w:rsidRDefault="00FC7FBB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95</w:t>
      </w:r>
      <w:r w:rsidR="00280730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1CCC281B" w:rsidR="00A35FC9" w:rsidRPr="001E5CB9" w:rsidRDefault="00FC7FBB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96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3523D71B" w:rsidR="00A90502" w:rsidRPr="001E5CB9" w:rsidRDefault="00FC7FBB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97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71913A64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2529B3">
        <w:rPr>
          <w:szCs w:val="22"/>
        </w:rPr>
        <w:t>1</w:t>
      </w:r>
      <w:r w:rsidR="00FC7FBB">
        <w:rPr>
          <w:szCs w:val="22"/>
        </w:rPr>
        <w:t>5</w:t>
      </w:r>
      <w:r w:rsidR="001F456E">
        <w:rPr>
          <w:szCs w:val="22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FC7FBB">
        <w:rPr>
          <w:szCs w:val="22"/>
        </w:rPr>
        <w:t>November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  <w:bookmarkEnd w:id="0"/>
    </w:p>
    <w:p w14:paraId="71C1131B" w14:textId="4EB592A5" w:rsidR="00576A3A" w:rsidRDefault="00FC7FBB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98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D3F25C4" w14:textId="41FBE377" w:rsidR="00AE1803" w:rsidRDefault="00CB4E2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Allotment Plots</w:t>
      </w:r>
      <w:r w:rsidR="009D49D9">
        <w:rPr>
          <w:rFonts w:cs="Arial"/>
          <w:color w:val="222222"/>
          <w:szCs w:val="22"/>
          <w:shd w:val="clear" w:color="auto" w:fill="FFFFFF"/>
        </w:rPr>
        <w:t xml:space="preserve"> </w:t>
      </w:r>
      <w:r w:rsidR="00FC7FBB">
        <w:rPr>
          <w:rFonts w:cs="Arial"/>
          <w:color w:val="222222"/>
          <w:szCs w:val="22"/>
          <w:shd w:val="clear" w:color="auto" w:fill="FFFFFF"/>
        </w:rPr>
        <w:t>– Renewal Letters and Applications</w:t>
      </w:r>
    </w:p>
    <w:p w14:paraId="15DF14BB" w14:textId="4E86524A" w:rsidR="00D60598" w:rsidRDefault="00D6059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Lease agreement – For Bowls club and Cricket club</w:t>
      </w:r>
    </w:p>
    <w:p w14:paraId="1C3A030F" w14:textId="4B74EE4E" w:rsidR="007F567B" w:rsidRDefault="00D95D7B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Dog Poo Bins </w:t>
      </w:r>
    </w:p>
    <w:p w14:paraId="7B249401" w14:textId="60700015" w:rsidR="0048653E" w:rsidRDefault="0048653E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Oval Trees – Lime trees causing damage </w:t>
      </w:r>
      <w:r w:rsidR="002630A8">
        <w:rPr>
          <w:rFonts w:cs="Arial"/>
          <w:color w:val="222222"/>
          <w:szCs w:val="22"/>
          <w:shd w:val="clear" w:color="auto" w:fill="FFFFFF"/>
        </w:rPr>
        <w:t>(2 properties)</w:t>
      </w:r>
    </w:p>
    <w:p w14:paraId="6A6AFD2B" w14:textId="61E605D1" w:rsidR="007C7A38" w:rsidRPr="001E5CB9" w:rsidRDefault="003C3DBB" w:rsidP="008F4DC2">
      <w:pPr>
        <w:rPr>
          <w:szCs w:val="22"/>
        </w:rPr>
      </w:pPr>
      <w:r>
        <w:rPr>
          <w:b/>
          <w:bCs/>
          <w:szCs w:val="22"/>
        </w:rPr>
        <w:t>9</w:t>
      </w:r>
      <w:r w:rsidR="00FC7FBB">
        <w:rPr>
          <w:b/>
          <w:bCs/>
          <w:szCs w:val="22"/>
        </w:rPr>
        <w:t>9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4DD8A6B9" w14:textId="005FE66C" w:rsidR="0092318F" w:rsidRDefault="00675663" w:rsidP="00FC7FBB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£6</w:t>
      </w:r>
      <w:r w:rsidR="0092318F">
        <w:rPr>
          <w:szCs w:val="22"/>
        </w:rPr>
        <w:t>.00</w:t>
      </w:r>
    </w:p>
    <w:p w14:paraId="6D2F8B9D" w14:textId="0D53AF7B" w:rsidR="00FC7FBB" w:rsidRDefault="00FC7FBB" w:rsidP="00FC7FBB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Fireworks - £1440 </w:t>
      </w:r>
    </w:p>
    <w:p w14:paraId="64195A48" w14:textId="74D4A24B" w:rsidR="00FC7FBB" w:rsidRDefault="005D030F" w:rsidP="00FC7FBB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WaterPlus</w:t>
      </w:r>
      <w:proofErr w:type="spellEnd"/>
      <w:r>
        <w:rPr>
          <w:szCs w:val="22"/>
        </w:rPr>
        <w:t xml:space="preserve"> – TBC </w:t>
      </w:r>
    </w:p>
    <w:p w14:paraId="4A37E0CC" w14:textId="2853D7D2" w:rsidR="001A042A" w:rsidRPr="00FC7FBB" w:rsidRDefault="001A042A" w:rsidP="003774B5">
      <w:pPr>
        <w:pStyle w:val="ListParagraph"/>
        <w:ind w:left="1440"/>
        <w:rPr>
          <w:szCs w:val="22"/>
        </w:rPr>
      </w:pP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4F5D0432" w:rsidR="00270EFA" w:rsidRPr="001E5CB9" w:rsidRDefault="006707D1" w:rsidP="001736E1">
      <w:pPr>
        <w:rPr>
          <w:szCs w:val="22"/>
        </w:rPr>
      </w:pPr>
      <w:r>
        <w:rPr>
          <w:b/>
          <w:bCs/>
          <w:szCs w:val="22"/>
        </w:rPr>
        <w:t>100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6AFFCB63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AC3FC6">
        <w:rPr>
          <w:b/>
          <w:bCs/>
          <w:szCs w:val="22"/>
        </w:rPr>
        <w:t xml:space="preserve"> 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0ACCEEC7" w:rsidR="009C2014" w:rsidRDefault="006707D1" w:rsidP="003537C8">
      <w:pPr>
        <w:rPr>
          <w:szCs w:val="22"/>
        </w:rPr>
      </w:pPr>
      <w:r>
        <w:rPr>
          <w:b/>
          <w:bCs/>
          <w:szCs w:val="22"/>
        </w:rPr>
        <w:t>101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221FC46E" w14:textId="77777777" w:rsidR="006707D1" w:rsidRDefault="006707D1" w:rsidP="003537C8">
      <w:pPr>
        <w:rPr>
          <w:szCs w:val="22"/>
        </w:rPr>
      </w:pPr>
    </w:p>
    <w:p w14:paraId="471F7149" w14:textId="016FE38A" w:rsidR="006707D1" w:rsidRPr="006707D1" w:rsidRDefault="006707D1" w:rsidP="003537C8">
      <w:pPr>
        <w:rPr>
          <w:szCs w:val="22"/>
        </w:rPr>
      </w:pPr>
      <w:r>
        <w:rPr>
          <w:b/>
          <w:bCs/>
          <w:szCs w:val="22"/>
        </w:rPr>
        <w:t xml:space="preserve">102/23 </w:t>
      </w:r>
      <w:r>
        <w:rPr>
          <w:szCs w:val="22"/>
        </w:rPr>
        <w:t>Budget</w:t>
      </w:r>
    </w:p>
    <w:p w14:paraId="64960C84" w14:textId="77777777" w:rsidR="00457B83" w:rsidRPr="001E5CB9" w:rsidRDefault="00457B83" w:rsidP="001736E1">
      <w:pPr>
        <w:rPr>
          <w:b/>
          <w:bCs/>
          <w:szCs w:val="22"/>
        </w:rPr>
      </w:pPr>
    </w:p>
    <w:p w14:paraId="63EAFF41" w14:textId="1F78AADA" w:rsidR="000E58AB" w:rsidRPr="001E5CB9" w:rsidRDefault="006707D1" w:rsidP="001736E1">
      <w:pPr>
        <w:rPr>
          <w:b/>
          <w:bCs/>
          <w:szCs w:val="22"/>
        </w:rPr>
      </w:pPr>
      <w:r>
        <w:rPr>
          <w:b/>
          <w:bCs/>
          <w:szCs w:val="22"/>
        </w:rPr>
        <w:t>103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657E6F">
        <w:rPr>
          <w:b/>
          <w:bCs/>
          <w:szCs w:val="22"/>
        </w:rPr>
        <w:t>17</w:t>
      </w:r>
      <w:r w:rsidR="00696163" w:rsidRPr="00696163">
        <w:rPr>
          <w:b/>
          <w:bCs/>
          <w:szCs w:val="22"/>
          <w:vertAlign w:val="superscript"/>
        </w:rPr>
        <w:t>th</w:t>
      </w:r>
      <w:r w:rsidR="00696163">
        <w:rPr>
          <w:b/>
          <w:bCs/>
          <w:szCs w:val="22"/>
        </w:rPr>
        <w:t xml:space="preserve"> </w:t>
      </w:r>
      <w:r w:rsidR="00657E6F">
        <w:rPr>
          <w:b/>
          <w:bCs/>
          <w:szCs w:val="22"/>
        </w:rPr>
        <w:t>January</w:t>
      </w:r>
      <w:r w:rsidR="00C1195C">
        <w:rPr>
          <w:b/>
          <w:bCs/>
          <w:szCs w:val="22"/>
        </w:rPr>
        <w:t xml:space="preserve"> 202</w:t>
      </w:r>
      <w:r w:rsidR="00657E6F">
        <w:rPr>
          <w:b/>
          <w:bCs/>
          <w:szCs w:val="22"/>
        </w:rPr>
        <w:t>4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74CE" w14:textId="77777777" w:rsidR="00B04D35" w:rsidRDefault="00B04D35" w:rsidP="008973E3">
      <w:r>
        <w:separator/>
      </w:r>
    </w:p>
  </w:endnote>
  <w:endnote w:type="continuationSeparator" w:id="0">
    <w:p w14:paraId="01257588" w14:textId="77777777" w:rsidR="00B04D35" w:rsidRDefault="00B04D35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455F" w14:textId="77777777" w:rsidR="00B04D35" w:rsidRDefault="00B04D35" w:rsidP="008973E3">
      <w:r>
        <w:separator/>
      </w:r>
    </w:p>
  </w:footnote>
  <w:footnote w:type="continuationSeparator" w:id="0">
    <w:p w14:paraId="6193A0BD" w14:textId="77777777" w:rsidR="00B04D35" w:rsidRDefault="00B04D35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2566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357A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6EC6"/>
    <w:rsid w:val="000E733A"/>
    <w:rsid w:val="000F3442"/>
    <w:rsid w:val="000F46F4"/>
    <w:rsid w:val="000F58BD"/>
    <w:rsid w:val="00100EA9"/>
    <w:rsid w:val="0010198A"/>
    <w:rsid w:val="00101C8C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600"/>
    <w:rsid w:val="0013776B"/>
    <w:rsid w:val="001427DA"/>
    <w:rsid w:val="0014641F"/>
    <w:rsid w:val="001474FF"/>
    <w:rsid w:val="00150EAC"/>
    <w:rsid w:val="00151709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042A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456E"/>
    <w:rsid w:val="001F645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29B3"/>
    <w:rsid w:val="00257286"/>
    <w:rsid w:val="002608A9"/>
    <w:rsid w:val="00261814"/>
    <w:rsid w:val="002630A8"/>
    <w:rsid w:val="002637D3"/>
    <w:rsid w:val="00263F3C"/>
    <w:rsid w:val="00265C28"/>
    <w:rsid w:val="00267F49"/>
    <w:rsid w:val="00270849"/>
    <w:rsid w:val="00270EFA"/>
    <w:rsid w:val="00274B06"/>
    <w:rsid w:val="00274CC0"/>
    <w:rsid w:val="00276873"/>
    <w:rsid w:val="00280730"/>
    <w:rsid w:val="002821BA"/>
    <w:rsid w:val="0028652D"/>
    <w:rsid w:val="002873CC"/>
    <w:rsid w:val="00294D11"/>
    <w:rsid w:val="0029725E"/>
    <w:rsid w:val="002A16AE"/>
    <w:rsid w:val="002A2EFC"/>
    <w:rsid w:val="002A4CF0"/>
    <w:rsid w:val="002A51EB"/>
    <w:rsid w:val="002A5331"/>
    <w:rsid w:val="002B0A4B"/>
    <w:rsid w:val="002B14AC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1282"/>
    <w:rsid w:val="00372AC4"/>
    <w:rsid w:val="003774B5"/>
    <w:rsid w:val="00385D51"/>
    <w:rsid w:val="00392000"/>
    <w:rsid w:val="003A21ED"/>
    <w:rsid w:val="003A5D97"/>
    <w:rsid w:val="003B4AEB"/>
    <w:rsid w:val="003C3DB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57B83"/>
    <w:rsid w:val="00460A17"/>
    <w:rsid w:val="00463AC1"/>
    <w:rsid w:val="00471384"/>
    <w:rsid w:val="0047357D"/>
    <w:rsid w:val="004749E2"/>
    <w:rsid w:val="0048653E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B7D"/>
    <w:rsid w:val="004D5ADD"/>
    <w:rsid w:val="004E223A"/>
    <w:rsid w:val="004E4A48"/>
    <w:rsid w:val="004E4FFE"/>
    <w:rsid w:val="004F24F5"/>
    <w:rsid w:val="00500749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4BEA"/>
    <w:rsid w:val="005B7F30"/>
    <w:rsid w:val="005C584C"/>
    <w:rsid w:val="005C5972"/>
    <w:rsid w:val="005C6B80"/>
    <w:rsid w:val="005D030F"/>
    <w:rsid w:val="005D39EF"/>
    <w:rsid w:val="005D5554"/>
    <w:rsid w:val="005D799C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57E6F"/>
    <w:rsid w:val="00662779"/>
    <w:rsid w:val="00665797"/>
    <w:rsid w:val="0066600F"/>
    <w:rsid w:val="00666188"/>
    <w:rsid w:val="00666B6C"/>
    <w:rsid w:val="006707D1"/>
    <w:rsid w:val="00670DF0"/>
    <w:rsid w:val="006712F7"/>
    <w:rsid w:val="0067160B"/>
    <w:rsid w:val="00675663"/>
    <w:rsid w:val="006808A1"/>
    <w:rsid w:val="00681C09"/>
    <w:rsid w:val="00685DB2"/>
    <w:rsid w:val="0069303B"/>
    <w:rsid w:val="00696163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A7825"/>
    <w:rsid w:val="007B0435"/>
    <w:rsid w:val="007B1990"/>
    <w:rsid w:val="007B2C16"/>
    <w:rsid w:val="007B4307"/>
    <w:rsid w:val="007B4915"/>
    <w:rsid w:val="007B64A1"/>
    <w:rsid w:val="007B6E4E"/>
    <w:rsid w:val="007C7A38"/>
    <w:rsid w:val="007C7E55"/>
    <w:rsid w:val="007D047B"/>
    <w:rsid w:val="007D2BA0"/>
    <w:rsid w:val="007D2E34"/>
    <w:rsid w:val="007D5791"/>
    <w:rsid w:val="007D5AC5"/>
    <w:rsid w:val="007D6C25"/>
    <w:rsid w:val="007D6FE1"/>
    <w:rsid w:val="007D7442"/>
    <w:rsid w:val="007E6896"/>
    <w:rsid w:val="007F010E"/>
    <w:rsid w:val="007F48BB"/>
    <w:rsid w:val="007F567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A0B9F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318F"/>
    <w:rsid w:val="00927AE7"/>
    <w:rsid w:val="00933B56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E7A2A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66D96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3FC6"/>
    <w:rsid w:val="00AC5710"/>
    <w:rsid w:val="00AC61CE"/>
    <w:rsid w:val="00AD11BB"/>
    <w:rsid w:val="00AD1AC3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04D35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0D5B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969EE"/>
    <w:rsid w:val="00CA20A1"/>
    <w:rsid w:val="00CB3FD8"/>
    <w:rsid w:val="00CB4E28"/>
    <w:rsid w:val="00CB6C43"/>
    <w:rsid w:val="00CB6CBE"/>
    <w:rsid w:val="00CD1021"/>
    <w:rsid w:val="00CD1DB7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3A9F"/>
    <w:rsid w:val="00D659C0"/>
    <w:rsid w:val="00D66993"/>
    <w:rsid w:val="00D77A2F"/>
    <w:rsid w:val="00D848CB"/>
    <w:rsid w:val="00D84C46"/>
    <w:rsid w:val="00D84E9E"/>
    <w:rsid w:val="00D9413A"/>
    <w:rsid w:val="00D94566"/>
    <w:rsid w:val="00D94C1F"/>
    <w:rsid w:val="00D95D7B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0D27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0305"/>
    <w:rsid w:val="00EB5098"/>
    <w:rsid w:val="00EB727F"/>
    <w:rsid w:val="00EC383E"/>
    <w:rsid w:val="00ED1553"/>
    <w:rsid w:val="00ED6454"/>
    <w:rsid w:val="00EE0AC8"/>
    <w:rsid w:val="00EE1D62"/>
    <w:rsid w:val="00EE4549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3145"/>
    <w:rsid w:val="00F67B07"/>
    <w:rsid w:val="00F70304"/>
    <w:rsid w:val="00F712CD"/>
    <w:rsid w:val="00F731C1"/>
    <w:rsid w:val="00F73D2E"/>
    <w:rsid w:val="00F77403"/>
    <w:rsid w:val="00F81BC0"/>
    <w:rsid w:val="00F86A95"/>
    <w:rsid w:val="00F87702"/>
    <w:rsid w:val="00F87859"/>
    <w:rsid w:val="00F92663"/>
    <w:rsid w:val="00F9281B"/>
    <w:rsid w:val="00F9586A"/>
    <w:rsid w:val="00F95BCA"/>
    <w:rsid w:val="00FA5CC6"/>
    <w:rsid w:val="00FA5FB7"/>
    <w:rsid w:val="00FB4EA4"/>
    <w:rsid w:val="00FB6E7B"/>
    <w:rsid w:val="00FC0F96"/>
    <w:rsid w:val="00FC3827"/>
    <w:rsid w:val="00FC3C73"/>
    <w:rsid w:val="00FC6920"/>
    <w:rsid w:val="00FC7FBB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  <w:style w:type="paragraph" w:styleId="Subtitle">
    <w:name w:val="Subtitle"/>
    <w:basedOn w:val="Normal"/>
    <w:next w:val="Normal"/>
    <w:link w:val="SubtitleChar"/>
    <w:uiPriority w:val="11"/>
    <w:qFormat/>
    <w:rsid w:val="00457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B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</cp:revision>
  <cp:lastPrinted>2020-07-06T09:42:00Z</cp:lastPrinted>
  <dcterms:created xsi:type="dcterms:W3CDTF">2023-12-13T20:14:00Z</dcterms:created>
  <dcterms:modified xsi:type="dcterms:W3CDTF">2023-12-13T20:14:00Z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