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FA5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4F223F2C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FC7FBB">
        <w:rPr>
          <w:b/>
          <w:bCs/>
          <w:szCs w:val="22"/>
        </w:rPr>
        <w:t>2</w:t>
      </w:r>
      <w:r w:rsidR="00AD2FFE">
        <w:rPr>
          <w:b/>
          <w:bCs/>
          <w:szCs w:val="22"/>
        </w:rPr>
        <w:t>4</w:t>
      </w:r>
      <w:r w:rsidR="007F567B" w:rsidRPr="007F567B">
        <w:rPr>
          <w:b/>
          <w:bCs/>
          <w:szCs w:val="22"/>
          <w:vertAlign w:val="superscript"/>
        </w:rPr>
        <w:t>th</w:t>
      </w:r>
      <w:r w:rsidR="007F567B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AD2FFE">
        <w:rPr>
          <w:b/>
          <w:bCs/>
          <w:szCs w:val="22"/>
        </w:rPr>
        <w:t>January</w:t>
      </w:r>
      <w:r w:rsidR="0099263C" w:rsidRPr="001E5CB9">
        <w:rPr>
          <w:b/>
          <w:bCs/>
          <w:szCs w:val="22"/>
        </w:rPr>
        <w:t xml:space="preserve"> 202</w:t>
      </w:r>
      <w:r w:rsidR="00AD2FFE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6D596BDE" w:rsidR="00A35FC9" w:rsidRPr="001E5CB9" w:rsidRDefault="002A6F77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01/24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7760BBCA" w:rsidR="00A35FC9" w:rsidRPr="001E5CB9" w:rsidRDefault="002A6F77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02/24</w:t>
      </w:r>
      <w:r w:rsidR="00546BFB">
        <w:rPr>
          <w:b/>
          <w:bCs/>
          <w:szCs w:val="22"/>
        </w:rPr>
        <w:t xml:space="preserve">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0047C61F" w:rsidR="00A90502" w:rsidRPr="001E5CB9" w:rsidRDefault="002A6F77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03/24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0391330D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A6F77">
        <w:rPr>
          <w:szCs w:val="22"/>
        </w:rPr>
        <w:t>20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2A6F77">
        <w:rPr>
          <w:szCs w:val="22"/>
        </w:rPr>
        <w:t>December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3A5C43D7" w:rsidR="00576A3A" w:rsidRDefault="002A6F77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04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41FBE377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  <w:r w:rsidR="00FC7FBB">
        <w:rPr>
          <w:rFonts w:cs="Arial"/>
          <w:color w:val="222222"/>
          <w:szCs w:val="22"/>
          <w:shd w:val="clear" w:color="auto" w:fill="FFFFFF"/>
        </w:rPr>
        <w:t>– Renewal Letters and Applications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1C3A030F" w14:textId="4B74EE4E" w:rsidR="007F567B" w:rsidRDefault="00D95D7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Dog Poo Bins </w:t>
      </w:r>
    </w:p>
    <w:p w14:paraId="7B249401" w14:textId="60700015" w:rsidR="0048653E" w:rsidRDefault="0048653E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  <w:r w:rsidR="002630A8">
        <w:rPr>
          <w:rFonts w:cs="Arial"/>
          <w:color w:val="222222"/>
          <w:szCs w:val="22"/>
          <w:shd w:val="clear" w:color="auto" w:fill="FFFFFF"/>
        </w:rPr>
        <w:t>(2 properties)</w:t>
      </w:r>
    </w:p>
    <w:p w14:paraId="39D65584" w14:textId="7D0FFF79" w:rsidR="00332D6C" w:rsidRPr="00332D6C" w:rsidRDefault="00332D6C" w:rsidP="00332D6C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Quad Bikes on Oval</w:t>
      </w:r>
    </w:p>
    <w:p w14:paraId="6A6AFD2B" w14:textId="32032CF3" w:rsidR="007C7A38" w:rsidRPr="001E5CB9" w:rsidRDefault="00332D6C" w:rsidP="008F4DC2">
      <w:pPr>
        <w:rPr>
          <w:szCs w:val="22"/>
        </w:rPr>
      </w:pPr>
      <w:r>
        <w:rPr>
          <w:b/>
          <w:bCs/>
          <w:szCs w:val="22"/>
        </w:rPr>
        <w:t>05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>
        <w:rPr>
          <w:b/>
          <w:bCs/>
          <w:szCs w:val="22"/>
        </w:rPr>
        <w:t>4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4DD8A6B9" w14:textId="005FE66C" w:rsidR="0092318F" w:rsidRDefault="00675663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  <w:r w:rsidR="0092318F">
        <w:rPr>
          <w:szCs w:val="22"/>
        </w:rPr>
        <w:t>.00</w:t>
      </w:r>
    </w:p>
    <w:p w14:paraId="64195A48" w14:textId="1FAFC318" w:rsidR="00FC7FBB" w:rsidRDefault="005D030F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WaterPlus – </w:t>
      </w:r>
      <w:r w:rsidR="002A3681">
        <w:rPr>
          <w:szCs w:val="22"/>
        </w:rPr>
        <w:t>£</w:t>
      </w:r>
      <w:r w:rsidR="00822181">
        <w:rPr>
          <w:szCs w:val="22"/>
        </w:rPr>
        <w:t>46.64</w:t>
      </w:r>
    </w:p>
    <w:p w14:paraId="42E40B23" w14:textId="3BC512EE" w:rsidR="00F81806" w:rsidRDefault="00F81806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Slate </w:t>
      </w:r>
      <w:r w:rsidR="002A3681">
        <w:rPr>
          <w:szCs w:val="22"/>
        </w:rPr>
        <w:t>Allotment Signs</w:t>
      </w:r>
      <w:r>
        <w:rPr>
          <w:szCs w:val="22"/>
        </w:rPr>
        <w:t xml:space="preserve">- </w:t>
      </w:r>
      <w:r w:rsidR="002A3681">
        <w:rPr>
          <w:szCs w:val="22"/>
        </w:rPr>
        <w:t>£77.40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1311E2CF" w:rsidR="00270EFA" w:rsidRPr="001E5CB9" w:rsidRDefault="00152C9B" w:rsidP="001736E1">
      <w:pPr>
        <w:rPr>
          <w:szCs w:val="22"/>
        </w:rPr>
      </w:pPr>
      <w:r>
        <w:rPr>
          <w:b/>
          <w:bCs/>
          <w:szCs w:val="22"/>
        </w:rPr>
        <w:t>06/24</w:t>
      </w:r>
      <w:r w:rsidR="007373F3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221FC46E" w14:textId="48F377F7" w:rsidR="006707D1" w:rsidRDefault="00152C9B" w:rsidP="003537C8">
      <w:pPr>
        <w:rPr>
          <w:szCs w:val="22"/>
        </w:rPr>
      </w:pPr>
      <w:r>
        <w:rPr>
          <w:b/>
          <w:bCs/>
          <w:szCs w:val="22"/>
        </w:rPr>
        <w:t>07/24</w:t>
      </w:r>
      <w:r w:rsidR="00024977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4154D626" w:rsidR="000E58AB" w:rsidRPr="001E5CB9" w:rsidRDefault="00152C9B" w:rsidP="001736E1">
      <w:pPr>
        <w:rPr>
          <w:b/>
          <w:bCs/>
          <w:szCs w:val="22"/>
        </w:rPr>
      </w:pPr>
      <w:r>
        <w:rPr>
          <w:b/>
          <w:bCs/>
          <w:szCs w:val="22"/>
        </w:rPr>
        <w:t>08/24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B67DA9">
        <w:rPr>
          <w:b/>
          <w:bCs/>
          <w:szCs w:val="22"/>
        </w:rPr>
        <w:t>21st</w:t>
      </w:r>
      <w:r w:rsidR="00696163">
        <w:rPr>
          <w:b/>
          <w:bCs/>
          <w:szCs w:val="22"/>
        </w:rPr>
        <w:t xml:space="preserve"> </w:t>
      </w:r>
      <w:r w:rsidR="00B67DA9">
        <w:rPr>
          <w:b/>
          <w:bCs/>
          <w:szCs w:val="22"/>
        </w:rPr>
        <w:t>February</w:t>
      </w:r>
      <w:r w:rsidR="00C1195C">
        <w:rPr>
          <w:b/>
          <w:bCs/>
          <w:szCs w:val="22"/>
        </w:rPr>
        <w:t xml:space="preserve"> 202</w:t>
      </w:r>
      <w:r w:rsidR="00657E6F">
        <w:rPr>
          <w:b/>
          <w:bCs/>
          <w:szCs w:val="22"/>
        </w:rPr>
        <w:t>4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4CE" w14:textId="77777777" w:rsidR="00B04D35" w:rsidRDefault="00B04D35" w:rsidP="008973E3">
      <w:r>
        <w:separator/>
      </w:r>
    </w:p>
  </w:endnote>
  <w:endnote w:type="continuationSeparator" w:id="0">
    <w:p w14:paraId="01257588" w14:textId="77777777" w:rsidR="00B04D35" w:rsidRDefault="00B04D3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55F" w14:textId="77777777" w:rsidR="00B04D35" w:rsidRDefault="00B04D35" w:rsidP="008973E3">
      <w:r>
        <w:separator/>
      </w:r>
    </w:p>
  </w:footnote>
  <w:footnote w:type="continuationSeparator" w:id="0">
    <w:p w14:paraId="6193A0BD" w14:textId="77777777" w:rsidR="00B04D35" w:rsidRDefault="00B04D3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2C9B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042A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3681"/>
    <w:rsid w:val="002A4CF0"/>
    <w:rsid w:val="002A51EB"/>
    <w:rsid w:val="002A5331"/>
    <w:rsid w:val="002A6F77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2D6C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774B5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3F0C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030F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57E6F"/>
    <w:rsid w:val="00662779"/>
    <w:rsid w:val="00665797"/>
    <w:rsid w:val="0066600F"/>
    <w:rsid w:val="00666188"/>
    <w:rsid w:val="00666B6C"/>
    <w:rsid w:val="006707D1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2181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64CBD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2F00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2FFE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67DA9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3145"/>
    <w:rsid w:val="00F67B07"/>
    <w:rsid w:val="00F70304"/>
    <w:rsid w:val="00F712CD"/>
    <w:rsid w:val="00F731C1"/>
    <w:rsid w:val="00F73D2E"/>
    <w:rsid w:val="00F77403"/>
    <w:rsid w:val="00F81806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C7FBB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148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2020-07-06T09:42:00Z</cp:lastPrinted>
  <dcterms:created xsi:type="dcterms:W3CDTF">2024-01-17T11:36:00Z</dcterms:created>
  <dcterms:modified xsi:type="dcterms:W3CDTF">2024-01-17T11:41:00Z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