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35B5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2179A0A4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125ED9">
        <w:rPr>
          <w:b/>
          <w:bCs/>
          <w:szCs w:val="22"/>
        </w:rPr>
        <w:t>17</w:t>
      </w:r>
      <w:r w:rsidR="0079550A" w:rsidRPr="0079550A">
        <w:rPr>
          <w:b/>
          <w:bCs/>
          <w:szCs w:val="22"/>
          <w:vertAlign w:val="superscript"/>
        </w:rPr>
        <w:t>t</w:t>
      </w:r>
      <w:r w:rsidR="00F52B53">
        <w:rPr>
          <w:b/>
          <w:bCs/>
          <w:szCs w:val="22"/>
          <w:vertAlign w:val="superscript"/>
        </w:rPr>
        <w:t>h</w:t>
      </w:r>
      <w:r w:rsidR="0079550A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125ED9">
        <w:rPr>
          <w:b/>
          <w:bCs/>
          <w:szCs w:val="22"/>
        </w:rPr>
        <w:t>April</w:t>
      </w:r>
      <w:r w:rsidR="0099263C" w:rsidRPr="001E5CB9">
        <w:rPr>
          <w:b/>
          <w:bCs/>
          <w:szCs w:val="22"/>
        </w:rPr>
        <w:t xml:space="preserve"> 202</w:t>
      </w:r>
      <w:r w:rsidR="00AD2FFE">
        <w:rPr>
          <w:b/>
          <w:bCs/>
          <w:szCs w:val="22"/>
        </w:rPr>
        <w:t>4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447E7807" w:rsidR="00A35FC9" w:rsidRPr="001E5CB9" w:rsidRDefault="00125ED9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25</w:t>
      </w:r>
      <w:r w:rsidR="002A6F77"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5D31CD03" w:rsidR="00A35FC9" w:rsidRPr="001E5CB9" w:rsidRDefault="00125ED9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26</w:t>
      </w:r>
      <w:r w:rsidR="002A6F77">
        <w:rPr>
          <w:b/>
          <w:bCs/>
          <w:szCs w:val="22"/>
        </w:rPr>
        <w:t>/24</w:t>
      </w:r>
      <w:r w:rsidR="00546BFB">
        <w:rPr>
          <w:b/>
          <w:bCs/>
          <w:szCs w:val="22"/>
        </w:rPr>
        <w:t xml:space="preserve">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6EE53DFC" w:rsidR="00A90502" w:rsidRPr="001E5CB9" w:rsidRDefault="00125ED9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27</w:t>
      </w:r>
      <w:r w:rsidR="002A6F77">
        <w:rPr>
          <w:b/>
          <w:bCs/>
          <w:szCs w:val="22"/>
        </w:rPr>
        <w:t>/24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685D1A7C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2A6F77">
        <w:rPr>
          <w:szCs w:val="22"/>
        </w:rPr>
        <w:t>2</w:t>
      </w:r>
      <w:r w:rsidR="00125ED9">
        <w:rPr>
          <w:szCs w:val="22"/>
        </w:rPr>
        <w:t>0</w:t>
      </w:r>
      <w:r w:rsidR="00F52B53">
        <w:rPr>
          <w:szCs w:val="22"/>
        </w:rPr>
        <w:t>t</w:t>
      </w:r>
      <w:r w:rsidR="00125ED9">
        <w:rPr>
          <w:szCs w:val="22"/>
        </w:rPr>
        <w:t>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125ED9">
        <w:rPr>
          <w:szCs w:val="22"/>
        </w:rPr>
        <w:t>March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79550A">
        <w:rPr>
          <w:szCs w:val="22"/>
        </w:rPr>
        <w:t>4</w:t>
      </w:r>
      <w:r w:rsidR="001900B8">
        <w:rPr>
          <w:szCs w:val="22"/>
        </w:rPr>
        <w:t xml:space="preserve"> [Document]</w:t>
      </w:r>
      <w:bookmarkEnd w:id="0"/>
    </w:p>
    <w:p w14:paraId="71C1131B" w14:textId="6A608C83" w:rsidR="00576A3A" w:rsidRDefault="00125ED9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28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26B4B174" w14:textId="715E5C1C" w:rsidR="00F52B53" w:rsidRPr="00F52B53" w:rsidRDefault="00960C77" w:rsidP="00F52B53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Tree </w:t>
      </w:r>
      <w:r w:rsidR="00852220">
        <w:rPr>
          <w:rFonts w:cs="Arial"/>
          <w:color w:val="222222"/>
          <w:szCs w:val="22"/>
          <w:shd w:val="clear" w:color="auto" w:fill="FFFFFF"/>
        </w:rPr>
        <w:t>Inspection Quotes</w:t>
      </w:r>
    </w:p>
    <w:p w14:paraId="6A6AFD2B" w14:textId="0BA60DFF" w:rsidR="007C7A38" w:rsidRPr="001E5CB9" w:rsidRDefault="00F52B53" w:rsidP="008F4DC2">
      <w:pPr>
        <w:rPr>
          <w:szCs w:val="22"/>
        </w:rPr>
      </w:pPr>
      <w:r>
        <w:rPr>
          <w:b/>
          <w:bCs/>
          <w:szCs w:val="22"/>
        </w:rPr>
        <w:t>2</w:t>
      </w:r>
      <w:r w:rsidR="00125ED9">
        <w:rPr>
          <w:b/>
          <w:bCs/>
          <w:szCs w:val="22"/>
        </w:rPr>
        <w:t>9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332D6C">
        <w:rPr>
          <w:b/>
          <w:bCs/>
          <w:szCs w:val="22"/>
        </w:rPr>
        <w:t>4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4C0081D3" w:rsidR="00A90502" w:rsidRPr="001E5CB9" w:rsidRDefault="00852220" w:rsidP="00852220">
      <w:pPr>
        <w:tabs>
          <w:tab w:val="left" w:pos="3545"/>
        </w:tabs>
        <w:rPr>
          <w:szCs w:val="22"/>
        </w:rPr>
      </w:pPr>
      <w:r>
        <w:rPr>
          <w:szCs w:val="22"/>
        </w:rPr>
        <w:tab/>
      </w: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4DD8A6B9" w14:textId="00611B0E" w:rsidR="0092318F" w:rsidRDefault="00675663" w:rsidP="00FC7FBB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</w:t>
      </w:r>
      <w:r w:rsidR="00F52B53">
        <w:rPr>
          <w:szCs w:val="22"/>
        </w:rPr>
        <w:t>7.20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53057C09" w:rsidR="00270EFA" w:rsidRPr="001E5CB9" w:rsidRDefault="00125ED9" w:rsidP="001736E1">
      <w:pPr>
        <w:rPr>
          <w:szCs w:val="22"/>
        </w:rPr>
      </w:pPr>
      <w:r>
        <w:rPr>
          <w:b/>
          <w:bCs/>
          <w:szCs w:val="22"/>
        </w:rPr>
        <w:t>30</w:t>
      </w:r>
      <w:r w:rsidR="00152C9B">
        <w:rPr>
          <w:b/>
          <w:bCs/>
          <w:szCs w:val="22"/>
        </w:rPr>
        <w:t>/24</w:t>
      </w:r>
      <w:r w:rsidR="007373F3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2DFA85A2" w14:textId="77777777" w:rsidR="00960C7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43FF328B" w14:textId="627E9A83" w:rsidR="00A8213C" w:rsidRPr="000846D7" w:rsidRDefault="00960C77" w:rsidP="000846D7">
      <w:pPr>
        <w:ind w:firstLine="720"/>
        <w:rPr>
          <w:b/>
          <w:bCs/>
          <w:szCs w:val="22"/>
        </w:rPr>
      </w:pPr>
      <w:r>
        <w:rPr>
          <w:szCs w:val="22"/>
        </w:rPr>
        <w:t>WaterPlus account is in credit.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47A2BB1E" w14:textId="77777777" w:rsidR="00C95435" w:rsidRDefault="00C95435" w:rsidP="00D94C1F">
      <w:pPr>
        <w:ind w:left="720"/>
        <w:rPr>
          <w:b/>
          <w:bCs/>
          <w:szCs w:val="22"/>
        </w:rPr>
      </w:pPr>
    </w:p>
    <w:p w14:paraId="6BF2487A" w14:textId="3894ED3F" w:rsidR="00C95435" w:rsidRPr="00C95435" w:rsidRDefault="00C95435" w:rsidP="00D94C1F">
      <w:pPr>
        <w:ind w:left="720"/>
        <w:rPr>
          <w:szCs w:val="22"/>
        </w:rPr>
      </w:pPr>
      <w:r>
        <w:rPr>
          <w:szCs w:val="22"/>
        </w:rPr>
        <w:t>Including report of fire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6B44E02B" w14:textId="41C1C928" w:rsidR="004C721B" w:rsidRDefault="00C95435" w:rsidP="003537C8">
      <w:pPr>
        <w:rPr>
          <w:szCs w:val="22"/>
        </w:rPr>
      </w:pPr>
      <w:r>
        <w:rPr>
          <w:b/>
          <w:bCs/>
          <w:szCs w:val="22"/>
        </w:rPr>
        <w:t>31</w:t>
      </w:r>
      <w:r w:rsidR="00152C9B">
        <w:rPr>
          <w:b/>
          <w:bCs/>
          <w:szCs w:val="22"/>
        </w:rPr>
        <w:t>/24</w:t>
      </w:r>
      <w:r w:rsidR="00024977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698417E5" w:rsidR="000E58AB" w:rsidRPr="001E5CB9" w:rsidRDefault="00C95435" w:rsidP="001736E1">
      <w:pPr>
        <w:rPr>
          <w:b/>
          <w:bCs/>
          <w:szCs w:val="22"/>
        </w:rPr>
      </w:pPr>
      <w:r>
        <w:rPr>
          <w:b/>
          <w:bCs/>
          <w:szCs w:val="22"/>
        </w:rPr>
        <w:t>32</w:t>
      </w:r>
      <w:r w:rsidR="00152C9B">
        <w:rPr>
          <w:b/>
          <w:bCs/>
          <w:szCs w:val="22"/>
        </w:rPr>
        <w:t>/24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4F55A0">
        <w:rPr>
          <w:b/>
          <w:bCs/>
          <w:szCs w:val="22"/>
        </w:rPr>
        <w:t xml:space="preserve">TBC May </w:t>
      </w:r>
      <w:r w:rsidR="00C1195C">
        <w:rPr>
          <w:b/>
          <w:bCs/>
          <w:szCs w:val="22"/>
        </w:rPr>
        <w:t>202</w:t>
      </w:r>
      <w:r w:rsidR="00657E6F">
        <w:rPr>
          <w:b/>
          <w:bCs/>
          <w:szCs w:val="22"/>
        </w:rPr>
        <w:t>4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1D6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9DB3" w14:textId="77777777" w:rsidR="001D6FFE" w:rsidRDefault="001D6FFE" w:rsidP="008973E3">
      <w:r>
        <w:separator/>
      </w:r>
    </w:p>
  </w:endnote>
  <w:endnote w:type="continuationSeparator" w:id="0">
    <w:p w14:paraId="7FE74D7D" w14:textId="77777777" w:rsidR="001D6FFE" w:rsidRDefault="001D6FFE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4FE4" w14:textId="77777777" w:rsidR="001D6FFE" w:rsidRDefault="001D6FFE" w:rsidP="008973E3">
      <w:r>
        <w:separator/>
      </w:r>
    </w:p>
  </w:footnote>
  <w:footnote w:type="continuationSeparator" w:id="0">
    <w:p w14:paraId="58D21D6B" w14:textId="77777777" w:rsidR="001D6FFE" w:rsidRDefault="001D6FFE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357A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6EC6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25ED9"/>
    <w:rsid w:val="00131C87"/>
    <w:rsid w:val="0013510C"/>
    <w:rsid w:val="001354FF"/>
    <w:rsid w:val="00135E1F"/>
    <w:rsid w:val="00137600"/>
    <w:rsid w:val="0013776B"/>
    <w:rsid w:val="001427DA"/>
    <w:rsid w:val="0014641F"/>
    <w:rsid w:val="001474FF"/>
    <w:rsid w:val="00150EAC"/>
    <w:rsid w:val="00151709"/>
    <w:rsid w:val="00152C9B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042A"/>
    <w:rsid w:val="001A103F"/>
    <w:rsid w:val="001A4D40"/>
    <w:rsid w:val="001A5455"/>
    <w:rsid w:val="001B12C5"/>
    <w:rsid w:val="001C0785"/>
    <w:rsid w:val="001D2481"/>
    <w:rsid w:val="001D645F"/>
    <w:rsid w:val="001D6FFE"/>
    <w:rsid w:val="001E2531"/>
    <w:rsid w:val="001E35EF"/>
    <w:rsid w:val="001E59B5"/>
    <w:rsid w:val="001E5CB9"/>
    <w:rsid w:val="001F2388"/>
    <w:rsid w:val="001F3783"/>
    <w:rsid w:val="001F456E"/>
    <w:rsid w:val="001F645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29B3"/>
    <w:rsid w:val="00257286"/>
    <w:rsid w:val="002608A9"/>
    <w:rsid w:val="00261814"/>
    <w:rsid w:val="002630A8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16AE"/>
    <w:rsid w:val="002A2EFC"/>
    <w:rsid w:val="002A3681"/>
    <w:rsid w:val="002A4CF0"/>
    <w:rsid w:val="002A51EB"/>
    <w:rsid w:val="002A5331"/>
    <w:rsid w:val="002A6F77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5E77"/>
    <w:rsid w:val="002F7694"/>
    <w:rsid w:val="003043D8"/>
    <w:rsid w:val="0031530C"/>
    <w:rsid w:val="00316B67"/>
    <w:rsid w:val="003209C9"/>
    <w:rsid w:val="0032199F"/>
    <w:rsid w:val="003228AE"/>
    <w:rsid w:val="00332D6C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774B5"/>
    <w:rsid w:val="00385D51"/>
    <w:rsid w:val="00392000"/>
    <w:rsid w:val="003A21ED"/>
    <w:rsid w:val="003A5D97"/>
    <w:rsid w:val="003B4AEB"/>
    <w:rsid w:val="003C3DB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21B"/>
    <w:rsid w:val="004C7B7D"/>
    <w:rsid w:val="004D5ADD"/>
    <w:rsid w:val="004E223A"/>
    <w:rsid w:val="004E3F0C"/>
    <w:rsid w:val="004E4A48"/>
    <w:rsid w:val="004E4FFE"/>
    <w:rsid w:val="004F24F5"/>
    <w:rsid w:val="004F55A0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A40CB"/>
    <w:rsid w:val="005B495D"/>
    <w:rsid w:val="005B4BEA"/>
    <w:rsid w:val="005B7F30"/>
    <w:rsid w:val="005C584C"/>
    <w:rsid w:val="005C5972"/>
    <w:rsid w:val="005C6B80"/>
    <w:rsid w:val="005D030F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57E6F"/>
    <w:rsid w:val="00662779"/>
    <w:rsid w:val="00665797"/>
    <w:rsid w:val="0066600F"/>
    <w:rsid w:val="00666188"/>
    <w:rsid w:val="00666B6C"/>
    <w:rsid w:val="006707D1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550A"/>
    <w:rsid w:val="007973D8"/>
    <w:rsid w:val="007A2050"/>
    <w:rsid w:val="007A47EC"/>
    <w:rsid w:val="007A58F3"/>
    <w:rsid w:val="007A7825"/>
    <w:rsid w:val="007B0435"/>
    <w:rsid w:val="007B1990"/>
    <w:rsid w:val="007B2C16"/>
    <w:rsid w:val="007B4307"/>
    <w:rsid w:val="007B4915"/>
    <w:rsid w:val="007B64A1"/>
    <w:rsid w:val="007B6E4E"/>
    <w:rsid w:val="007C7A38"/>
    <w:rsid w:val="007C7E55"/>
    <w:rsid w:val="007D047B"/>
    <w:rsid w:val="007D2BA0"/>
    <w:rsid w:val="007D2E34"/>
    <w:rsid w:val="007D5791"/>
    <w:rsid w:val="007D5AC5"/>
    <w:rsid w:val="007D6C25"/>
    <w:rsid w:val="007D6FE1"/>
    <w:rsid w:val="007D7442"/>
    <w:rsid w:val="007E6896"/>
    <w:rsid w:val="007F010E"/>
    <w:rsid w:val="007F34C7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2181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220"/>
    <w:rsid w:val="00852E8C"/>
    <w:rsid w:val="00853854"/>
    <w:rsid w:val="00857114"/>
    <w:rsid w:val="008577D3"/>
    <w:rsid w:val="00861032"/>
    <w:rsid w:val="00864CBD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A0B9F"/>
    <w:rsid w:val="008A30DA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318F"/>
    <w:rsid w:val="00927AE7"/>
    <w:rsid w:val="00933B56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0C77"/>
    <w:rsid w:val="00964929"/>
    <w:rsid w:val="009677BB"/>
    <w:rsid w:val="00972BAF"/>
    <w:rsid w:val="009740B3"/>
    <w:rsid w:val="0099263C"/>
    <w:rsid w:val="0099343C"/>
    <w:rsid w:val="0099542D"/>
    <w:rsid w:val="009A2F00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E7A2A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2FFE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04D35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67DA9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3812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95435"/>
    <w:rsid w:val="00C969EE"/>
    <w:rsid w:val="00CA20A1"/>
    <w:rsid w:val="00CB3FD8"/>
    <w:rsid w:val="00CB4E28"/>
    <w:rsid w:val="00CB6C43"/>
    <w:rsid w:val="00CB6CBE"/>
    <w:rsid w:val="00CD1021"/>
    <w:rsid w:val="00CD1DB7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3A9F"/>
    <w:rsid w:val="00D659C0"/>
    <w:rsid w:val="00D66993"/>
    <w:rsid w:val="00D77A2F"/>
    <w:rsid w:val="00D81AF8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52B53"/>
    <w:rsid w:val="00F60C50"/>
    <w:rsid w:val="00F63145"/>
    <w:rsid w:val="00F67B07"/>
    <w:rsid w:val="00F70304"/>
    <w:rsid w:val="00F712CD"/>
    <w:rsid w:val="00F731C1"/>
    <w:rsid w:val="00F73D2E"/>
    <w:rsid w:val="00F77403"/>
    <w:rsid w:val="00F81806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C7FBB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8</cp:revision>
  <cp:lastPrinted>2020-07-06T09:42:00Z</cp:lastPrinted>
  <dcterms:created xsi:type="dcterms:W3CDTF">2024-04-10T18:20:00Z</dcterms:created>
  <dcterms:modified xsi:type="dcterms:W3CDTF">2024-04-10T18:25:00Z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