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CA00" w14:textId="77777777" w:rsidR="006F765D" w:rsidRPr="001E5CB9" w:rsidRDefault="006F765D" w:rsidP="00A35FC9">
      <w:pPr>
        <w:rPr>
          <w:szCs w:val="22"/>
        </w:rPr>
      </w:pPr>
    </w:p>
    <w:p w14:paraId="55F0CBFA" w14:textId="77777777" w:rsidR="006F765D" w:rsidRPr="001E5CB9" w:rsidRDefault="006F765D" w:rsidP="00A35FC9">
      <w:pPr>
        <w:rPr>
          <w:szCs w:val="22"/>
        </w:rPr>
      </w:pPr>
    </w:p>
    <w:p w14:paraId="2BBC9B3A" w14:textId="77777777" w:rsidR="006F765D" w:rsidRPr="001E5CB9" w:rsidRDefault="006F765D" w:rsidP="00A35FC9">
      <w:pPr>
        <w:rPr>
          <w:szCs w:val="22"/>
        </w:rPr>
      </w:pPr>
    </w:p>
    <w:p w14:paraId="4C62D942" w14:textId="60AA1EA0" w:rsidR="00A35FC9" w:rsidRPr="00275199" w:rsidRDefault="000C4006" w:rsidP="00275199">
      <w:pPr>
        <w:pStyle w:val="Header"/>
        <w:rPr>
          <w:b/>
          <w:bCs/>
        </w:rPr>
      </w:pPr>
      <w:r w:rsidRPr="001E5CB9">
        <w:rPr>
          <w:noProof/>
          <w:szCs w:val="22"/>
        </w:rPr>
        <w:drawing>
          <wp:anchor distT="0" distB="0" distL="114300" distR="114300" simplePos="0" relativeHeight="251660800" behindDoc="1" locked="0" layoutInCell="1" allowOverlap="1" wp14:anchorId="1D83A656" wp14:editId="5E90F93F">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sidRPr="001E5CB9">
        <w:rPr>
          <w:noProof/>
          <w:szCs w:val="22"/>
        </w:rPr>
        <mc:AlternateContent>
          <mc:Choice Requires="wps">
            <w:drawing>
              <wp:anchor distT="4294967294" distB="4294967294" distL="114300" distR="114300" simplePos="0" relativeHeight="251657728" behindDoc="0" locked="0" layoutInCell="1" allowOverlap="1" wp14:anchorId="7AB6D514" wp14:editId="53194F62">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4403"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"/>
            </w:pict>
          </mc:Fallback>
        </mc:AlternateContent>
      </w:r>
      <w:r w:rsidR="00F3633E" w:rsidRPr="001E5CB9">
        <w:rPr>
          <w:noProof/>
          <w:szCs w:val="22"/>
        </w:rPr>
        <mc:AlternateContent>
          <mc:Choice Requires="wps">
            <w:drawing>
              <wp:anchor distT="0" distB="0" distL="114300" distR="114300" simplePos="0" relativeHeight="251656704" behindDoc="1" locked="0" layoutInCell="1" allowOverlap="1" wp14:anchorId="0D074AD5" wp14:editId="6BCE73E4">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0ECBE3D5" w14:textId="77777777" w:rsidR="002C7C32" w:rsidRPr="005B7F30" w:rsidRDefault="002C7C32">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74AD5"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" stroked="f" strokecolor="green">
                <v:textbox>
                  <w:txbxContent>
                    <w:p w14:paraId="0ECBE3D5" w14:textId="77777777" w:rsidR="002C7C32" w:rsidRPr="005B7F30" w:rsidRDefault="002C7C32">
                      <w:pPr>
                        <w:rPr>
                          <w:sz w:val="40"/>
                          <w:szCs w:val="40"/>
                        </w:rPr>
                      </w:pPr>
                      <w:r w:rsidRPr="005B7F30">
                        <w:rPr>
                          <w:sz w:val="40"/>
                          <w:szCs w:val="40"/>
                        </w:rPr>
                        <w:t>North Luffenham Parish Council</w:t>
                      </w:r>
                    </w:p>
                  </w:txbxContent>
                </v:textbox>
                <w10:wrap type="tight"/>
              </v:shape>
            </w:pict>
          </mc:Fallback>
        </mc:AlternateContent>
      </w:r>
      <w:r w:rsidR="00275199" w:rsidRPr="00A71EB5">
        <w:t>Minutes of the meeting of North Luffenham Parish Council</w:t>
      </w:r>
      <w:r w:rsidR="00275199">
        <w:t xml:space="preserve"> (Trust)</w:t>
      </w:r>
      <w:r w:rsidR="00275199" w:rsidRPr="00A71EB5">
        <w:t xml:space="preserve"> held on </w:t>
      </w:r>
      <w:r w:rsidR="003A0375">
        <w:rPr>
          <w:b/>
          <w:bCs/>
        </w:rPr>
        <w:t>Wednesday</w:t>
      </w:r>
      <w:r w:rsidR="00275199" w:rsidRPr="00A71EB5">
        <w:rPr>
          <w:b/>
          <w:bCs/>
        </w:rPr>
        <w:t xml:space="preserve"> </w:t>
      </w:r>
      <w:r w:rsidR="00747E42">
        <w:rPr>
          <w:b/>
          <w:bCs/>
        </w:rPr>
        <w:t>2</w:t>
      </w:r>
      <w:r w:rsidR="00C3381F">
        <w:rPr>
          <w:b/>
          <w:bCs/>
        </w:rPr>
        <w:t>0</w:t>
      </w:r>
      <w:r w:rsidR="00275199">
        <w:rPr>
          <w:b/>
          <w:bCs/>
        </w:rPr>
        <w:t xml:space="preserve">th </w:t>
      </w:r>
      <w:r w:rsidR="00C3381F">
        <w:rPr>
          <w:b/>
          <w:bCs/>
        </w:rPr>
        <w:t>March</w:t>
      </w:r>
      <w:r w:rsidR="00275199" w:rsidRPr="00A71EB5">
        <w:rPr>
          <w:b/>
          <w:bCs/>
        </w:rPr>
        <w:t xml:space="preserve"> 202</w:t>
      </w:r>
      <w:r w:rsidR="006965DE">
        <w:rPr>
          <w:b/>
          <w:bCs/>
        </w:rPr>
        <w:t>4</w:t>
      </w:r>
      <w:r w:rsidR="00275199" w:rsidRPr="00A71EB5">
        <w:rPr>
          <w:b/>
          <w:bCs/>
        </w:rPr>
        <w:t xml:space="preserve"> at 7.</w:t>
      </w:r>
      <w:r w:rsidR="003A0375">
        <w:rPr>
          <w:b/>
          <w:bCs/>
        </w:rPr>
        <w:t>0</w:t>
      </w:r>
      <w:r w:rsidR="00275199" w:rsidRPr="00A71EB5">
        <w:rPr>
          <w:b/>
          <w:bCs/>
        </w:rPr>
        <w:t>0pm</w:t>
      </w:r>
      <w:r w:rsidR="00275199" w:rsidRPr="00A71EB5">
        <w:t xml:space="preserve"> at NL Community Centre</w:t>
      </w:r>
      <w:r w:rsidR="00A80C40" w:rsidRPr="00A80C40">
        <w:rPr>
          <w:szCs w:val="22"/>
        </w:rPr>
        <w:t>.</w:t>
      </w:r>
    </w:p>
    <w:p w14:paraId="07358BDA" w14:textId="77777777" w:rsidR="00A35FC9" w:rsidRPr="001E5CB9" w:rsidRDefault="00A35FC9" w:rsidP="00A35FC9">
      <w:pPr>
        <w:rPr>
          <w:szCs w:val="22"/>
        </w:rPr>
      </w:pPr>
    </w:p>
    <w:p w14:paraId="2C42D9A0" w14:textId="1C685ABD" w:rsidR="00A35FC9" w:rsidRDefault="00A35FC9" w:rsidP="00275199">
      <w:pPr>
        <w:rPr>
          <w:b/>
          <w:bCs/>
          <w:szCs w:val="22"/>
        </w:rPr>
      </w:pPr>
    </w:p>
    <w:p w14:paraId="63651BB9" w14:textId="06EF4BD4" w:rsidR="00DC5BA4" w:rsidRDefault="00275199" w:rsidP="00DC5BA4">
      <w:pPr>
        <w:spacing w:line="360" w:lineRule="auto"/>
        <w:rPr>
          <w:rFonts w:eastAsia="Verdana" w:cs="Verdana"/>
          <w:bCs/>
        </w:rPr>
      </w:pPr>
      <w:r>
        <w:rPr>
          <w:b/>
          <w:bCs/>
          <w:szCs w:val="22"/>
        </w:rPr>
        <w:t xml:space="preserve">Present: </w:t>
      </w:r>
      <w:bookmarkStart w:id="0" w:name="_Hlk146959823"/>
      <w:r w:rsidR="00866F4F" w:rsidRPr="004524CE">
        <w:rPr>
          <w:rFonts w:eastAsia="Verdana" w:cs="Verdana"/>
          <w:bCs/>
        </w:rPr>
        <w:t xml:space="preserve">Cllrs Smith (also </w:t>
      </w:r>
      <w:proofErr w:type="spellStart"/>
      <w:r w:rsidR="00866F4F" w:rsidRPr="004524CE">
        <w:rPr>
          <w:rFonts w:eastAsia="Verdana" w:cs="Verdana"/>
          <w:bCs/>
        </w:rPr>
        <w:t>C.Cllr</w:t>
      </w:r>
      <w:proofErr w:type="spellEnd"/>
      <w:r w:rsidR="00866F4F" w:rsidRPr="004524CE">
        <w:rPr>
          <w:rFonts w:eastAsia="Verdana" w:cs="Verdana"/>
          <w:bCs/>
        </w:rPr>
        <w:t xml:space="preserve">), </w:t>
      </w:r>
      <w:r w:rsidR="00866F4F">
        <w:rPr>
          <w:rFonts w:eastAsia="Verdana" w:cs="Verdana"/>
          <w:bCs/>
        </w:rPr>
        <w:t xml:space="preserve">Cade, Burrows, </w:t>
      </w:r>
      <w:r w:rsidR="00C3381F">
        <w:rPr>
          <w:rFonts w:eastAsia="Verdana" w:cs="Verdana"/>
          <w:bCs/>
        </w:rPr>
        <w:t>Purves</w:t>
      </w:r>
      <w:r w:rsidR="00866F4F">
        <w:rPr>
          <w:rFonts w:eastAsia="Verdana" w:cs="Verdana"/>
          <w:bCs/>
        </w:rPr>
        <w:t>, Barsby and Forbes.</w:t>
      </w:r>
    </w:p>
    <w:p w14:paraId="45112E90" w14:textId="77777777" w:rsidR="00DC5BA4" w:rsidRPr="004524CE" w:rsidRDefault="00DC5BA4" w:rsidP="00DC5BA4">
      <w:pPr>
        <w:spacing w:line="360" w:lineRule="auto"/>
        <w:rPr>
          <w:rFonts w:eastAsia="Verdana" w:cs="Verdana"/>
          <w:bCs/>
        </w:rPr>
      </w:pPr>
    </w:p>
    <w:bookmarkEnd w:id="0"/>
    <w:p w14:paraId="03550504" w14:textId="2D95E676" w:rsidR="00A35FC9" w:rsidRDefault="00B163CE" w:rsidP="00F70304">
      <w:pPr>
        <w:spacing w:line="360" w:lineRule="auto"/>
        <w:rPr>
          <w:b/>
          <w:bCs/>
          <w:szCs w:val="22"/>
        </w:rPr>
      </w:pPr>
      <w:r>
        <w:rPr>
          <w:b/>
          <w:bCs/>
          <w:szCs w:val="22"/>
        </w:rPr>
        <w:t>17</w:t>
      </w:r>
      <w:r w:rsidR="006965DE">
        <w:rPr>
          <w:b/>
          <w:bCs/>
          <w:szCs w:val="22"/>
        </w:rPr>
        <w:t>/24</w:t>
      </w:r>
      <w:r w:rsidR="00546BFB" w:rsidRPr="00275199">
        <w:rPr>
          <w:b/>
          <w:bCs/>
          <w:szCs w:val="22"/>
        </w:rPr>
        <w:t xml:space="preserve"> </w:t>
      </w:r>
      <w:r w:rsidR="002E744C" w:rsidRPr="00275199">
        <w:rPr>
          <w:b/>
          <w:bCs/>
          <w:szCs w:val="22"/>
        </w:rPr>
        <w:t>Acceptance of</w:t>
      </w:r>
      <w:r w:rsidR="0014641F" w:rsidRPr="00275199">
        <w:rPr>
          <w:b/>
          <w:bCs/>
          <w:szCs w:val="22"/>
        </w:rPr>
        <w:t xml:space="preserve"> a</w:t>
      </w:r>
      <w:r w:rsidR="00A35FC9" w:rsidRPr="00275199">
        <w:rPr>
          <w:b/>
          <w:bCs/>
          <w:szCs w:val="22"/>
        </w:rPr>
        <w:t>pologies</w:t>
      </w:r>
      <w:r w:rsidR="00274B06" w:rsidRPr="00275199">
        <w:rPr>
          <w:b/>
          <w:bCs/>
          <w:szCs w:val="22"/>
        </w:rPr>
        <w:t xml:space="preserve"> </w:t>
      </w:r>
      <w:r w:rsidR="0014641F" w:rsidRPr="00275199">
        <w:rPr>
          <w:b/>
          <w:bCs/>
          <w:szCs w:val="22"/>
        </w:rPr>
        <w:t xml:space="preserve">for absence </w:t>
      </w:r>
    </w:p>
    <w:p w14:paraId="025F9A9C" w14:textId="54FF1E7A" w:rsidR="00866F4F" w:rsidRDefault="00866F4F" w:rsidP="00866F4F">
      <w:pPr>
        <w:rPr>
          <w:rFonts w:eastAsia="Verdana" w:cs="Verdana"/>
          <w:bCs/>
        </w:rPr>
      </w:pPr>
      <w:bookmarkStart w:id="1" w:name="_Hlk146959783"/>
      <w:r w:rsidRPr="00C425F9">
        <w:rPr>
          <w:rFonts w:eastAsia="Verdana" w:cs="Verdana"/>
          <w:bCs/>
        </w:rPr>
        <w:t xml:space="preserve">Apologies were received </w:t>
      </w:r>
      <w:r>
        <w:rPr>
          <w:rFonts w:eastAsia="Verdana" w:cs="Verdana"/>
          <w:bCs/>
        </w:rPr>
        <w:t xml:space="preserve">and accepted </w:t>
      </w:r>
      <w:r w:rsidRPr="00C425F9">
        <w:rPr>
          <w:rFonts w:eastAsia="Verdana" w:cs="Verdana"/>
          <w:bCs/>
        </w:rPr>
        <w:t xml:space="preserve">from </w:t>
      </w:r>
      <w:r>
        <w:rPr>
          <w:rFonts w:eastAsia="Verdana" w:cs="Verdana"/>
          <w:bCs/>
        </w:rPr>
        <w:t xml:space="preserve">Cllr Speigl and </w:t>
      </w:r>
      <w:proofErr w:type="spellStart"/>
      <w:r w:rsidR="00C3381F">
        <w:rPr>
          <w:rFonts w:eastAsia="Verdana" w:cs="Verdana"/>
          <w:bCs/>
        </w:rPr>
        <w:t>Co.Cllr</w:t>
      </w:r>
      <w:proofErr w:type="spellEnd"/>
      <w:r w:rsidR="00C3381F">
        <w:rPr>
          <w:rFonts w:eastAsia="Verdana" w:cs="Verdana"/>
          <w:bCs/>
        </w:rPr>
        <w:t xml:space="preserve"> Waller</w:t>
      </w:r>
      <w:r>
        <w:rPr>
          <w:rFonts w:eastAsia="Verdana" w:cs="Verdana"/>
          <w:bCs/>
        </w:rPr>
        <w:t xml:space="preserve">. </w:t>
      </w:r>
    </w:p>
    <w:p w14:paraId="28BB0AC2" w14:textId="77777777" w:rsidR="00866F4F" w:rsidRDefault="00866F4F" w:rsidP="00866F4F">
      <w:pPr>
        <w:rPr>
          <w:rFonts w:eastAsia="Verdana" w:cs="Verdana"/>
          <w:bCs/>
        </w:rPr>
      </w:pPr>
    </w:p>
    <w:p w14:paraId="2A987987" w14:textId="4AEA38AA" w:rsidR="00866F4F" w:rsidRDefault="00866F4F" w:rsidP="00866F4F">
      <w:pPr>
        <w:rPr>
          <w:rFonts w:eastAsia="Verdana" w:cs="Verdana"/>
          <w:bCs/>
        </w:rPr>
      </w:pPr>
      <w:r>
        <w:rPr>
          <w:rFonts w:eastAsia="Verdana" w:cs="Verdana"/>
          <w:bCs/>
        </w:rPr>
        <w:t xml:space="preserve">Cllr </w:t>
      </w:r>
      <w:r w:rsidR="00C3381F">
        <w:rPr>
          <w:rFonts w:eastAsia="Verdana" w:cs="Verdana"/>
          <w:bCs/>
        </w:rPr>
        <w:t xml:space="preserve">Gorse gave no apologies. </w:t>
      </w:r>
      <w:r>
        <w:rPr>
          <w:rFonts w:eastAsia="Verdana" w:cs="Verdana"/>
          <w:bCs/>
        </w:rPr>
        <w:t xml:space="preserve">  </w:t>
      </w:r>
    </w:p>
    <w:bookmarkEnd w:id="1"/>
    <w:p w14:paraId="014146C9" w14:textId="77777777" w:rsidR="009859CC" w:rsidRDefault="009859CC" w:rsidP="009859CC">
      <w:pPr>
        <w:rPr>
          <w:rFonts w:eastAsia="Verdana" w:cs="Verdana"/>
          <w:bCs/>
        </w:rPr>
      </w:pPr>
    </w:p>
    <w:p w14:paraId="6FAE0E57" w14:textId="0D6D69BD" w:rsidR="00A35FC9" w:rsidRDefault="00B14F14" w:rsidP="00F70304">
      <w:pPr>
        <w:spacing w:line="360" w:lineRule="auto"/>
        <w:rPr>
          <w:b/>
          <w:bCs/>
          <w:szCs w:val="22"/>
        </w:rPr>
      </w:pPr>
      <w:r>
        <w:rPr>
          <w:b/>
          <w:bCs/>
          <w:szCs w:val="22"/>
        </w:rPr>
        <w:t>1</w:t>
      </w:r>
      <w:r w:rsidR="00B163CE">
        <w:rPr>
          <w:b/>
          <w:bCs/>
          <w:szCs w:val="22"/>
        </w:rPr>
        <w:t>8</w:t>
      </w:r>
      <w:r w:rsidR="006965DE">
        <w:rPr>
          <w:b/>
          <w:bCs/>
          <w:szCs w:val="22"/>
        </w:rPr>
        <w:t>/24</w:t>
      </w:r>
      <w:r w:rsidR="00546BFB" w:rsidRPr="00275199">
        <w:rPr>
          <w:b/>
          <w:bCs/>
          <w:szCs w:val="22"/>
        </w:rPr>
        <w:t xml:space="preserve"> </w:t>
      </w:r>
      <w:r w:rsidR="0040034A" w:rsidRPr="00275199">
        <w:rPr>
          <w:b/>
          <w:bCs/>
          <w:szCs w:val="22"/>
        </w:rPr>
        <w:t>Declarations of I</w:t>
      </w:r>
      <w:r w:rsidR="00A35FC9" w:rsidRPr="00275199">
        <w:rPr>
          <w:b/>
          <w:bCs/>
          <w:szCs w:val="22"/>
        </w:rPr>
        <w:t>nterest</w:t>
      </w:r>
      <w:r w:rsidR="00274B06" w:rsidRPr="00275199">
        <w:rPr>
          <w:b/>
          <w:bCs/>
          <w:szCs w:val="22"/>
        </w:rPr>
        <w:t xml:space="preserve"> </w:t>
      </w:r>
    </w:p>
    <w:p w14:paraId="3A77DDE8" w14:textId="487649BB" w:rsidR="005003F6" w:rsidRDefault="005003F6" w:rsidP="00F70304">
      <w:pPr>
        <w:spacing w:line="360" w:lineRule="auto"/>
        <w:rPr>
          <w:szCs w:val="22"/>
        </w:rPr>
      </w:pPr>
      <w:r>
        <w:rPr>
          <w:szCs w:val="22"/>
        </w:rPr>
        <w:t xml:space="preserve">Cllr Cade and Cllr Burrows declared an interest in item </w:t>
      </w:r>
      <w:r w:rsidR="00B163CE">
        <w:rPr>
          <w:szCs w:val="22"/>
        </w:rPr>
        <w:t>20</w:t>
      </w:r>
      <w:r w:rsidR="00831343">
        <w:rPr>
          <w:szCs w:val="22"/>
        </w:rPr>
        <w:t xml:space="preserve">/24, regarding the lease of the cricket club, a club in which they are members of. </w:t>
      </w:r>
    </w:p>
    <w:p w14:paraId="4831598D" w14:textId="77777777" w:rsidR="005C7A59" w:rsidRDefault="005C7A59" w:rsidP="008F4DC2">
      <w:pPr>
        <w:rPr>
          <w:szCs w:val="22"/>
        </w:rPr>
      </w:pPr>
    </w:p>
    <w:p w14:paraId="7E4BDC00" w14:textId="73226674" w:rsidR="00A90502" w:rsidRDefault="006D4DDE" w:rsidP="008F4DC2">
      <w:pPr>
        <w:rPr>
          <w:b/>
          <w:bCs/>
          <w:szCs w:val="22"/>
        </w:rPr>
      </w:pPr>
      <w:r>
        <w:rPr>
          <w:b/>
          <w:bCs/>
          <w:szCs w:val="22"/>
        </w:rPr>
        <w:t>1</w:t>
      </w:r>
      <w:r w:rsidR="00B163CE">
        <w:rPr>
          <w:b/>
          <w:bCs/>
          <w:szCs w:val="22"/>
        </w:rPr>
        <w:t>9</w:t>
      </w:r>
      <w:r w:rsidR="00546BFB" w:rsidRPr="00275199">
        <w:rPr>
          <w:b/>
          <w:bCs/>
          <w:szCs w:val="22"/>
        </w:rPr>
        <w:t>/2</w:t>
      </w:r>
      <w:r w:rsidR="005C7A59">
        <w:rPr>
          <w:b/>
          <w:bCs/>
          <w:szCs w:val="22"/>
        </w:rPr>
        <w:t>4</w:t>
      </w:r>
      <w:r w:rsidR="00546BFB" w:rsidRPr="00275199">
        <w:rPr>
          <w:b/>
          <w:bCs/>
          <w:szCs w:val="22"/>
        </w:rPr>
        <w:t xml:space="preserve"> </w:t>
      </w:r>
      <w:r w:rsidR="00666B6C" w:rsidRPr="00275199">
        <w:rPr>
          <w:b/>
          <w:bCs/>
          <w:szCs w:val="22"/>
        </w:rPr>
        <w:t xml:space="preserve">To approve and sign </w:t>
      </w:r>
      <w:r w:rsidR="00A35FC9" w:rsidRPr="00275199">
        <w:rPr>
          <w:b/>
          <w:bCs/>
          <w:szCs w:val="22"/>
        </w:rPr>
        <w:t>Minutes</w:t>
      </w:r>
      <w:r w:rsidR="00576A3A" w:rsidRPr="00275199">
        <w:rPr>
          <w:b/>
          <w:bCs/>
          <w:szCs w:val="22"/>
        </w:rPr>
        <w:t>:</w:t>
      </w:r>
      <w:r w:rsidR="00A35FC9" w:rsidRPr="00275199">
        <w:rPr>
          <w:b/>
          <w:bCs/>
          <w:szCs w:val="22"/>
        </w:rPr>
        <w:t xml:space="preserve"> </w:t>
      </w:r>
      <w:r w:rsidR="00C66873" w:rsidRPr="00275199">
        <w:rPr>
          <w:b/>
          <w:bCs/>
          <w:szCs w:val="22"/>
        </w:rPr>
        <w:t xml:space="preserve"> </w:t>
      </w:r>
    </w:p>
    <w:p w14:paraId="4E2D9653" w14:textId="77777777" w:rsidR="00EE614C" w:rsidRPr="00275199" w:rsidRDefault="00EE614C" w:rsidP="008F4DC2">
      <w:pPr>
        <w:rPr>
          <w:b/>
          <w:bCs/>
          <w:szCs w:val="22"/>
        </w:rPr>
      </w:pPr>
    </w:p>
    <w:p w14:paraId="2A6AA86B" w14:textId="40B5298A" w:rsidR="00A90502" w:rsidRPr="00EE614C" w:rsidRDefault="00EE614C" w:rsidP="008F4DC2">
      <w:pPr>
        <w:rPr>
          <w:rFonts w:eastAsia="Verdana" w:cs="Verdana"/>
        </w:rPr>
      </w:pPr>
      <w:r>
        <w:rPr>
          <w:rFonts w:eastAsia="Verdana" w:cs="Verdana"/>
        </w:rPr>
        <w:t xml:space="preserve">It was unanimously agreed that the minutes of the meeting held on the </w:t>
      </w:r>
      <w:r w:rsidR="005C7A59">
        <w:rPr>
          <w:rFonts w:eastAsia="Verdana" w:cs="Verdana"/>
        </w:rPr>
        <w:t>2</w:t>
      </w:r>
      <w:r w:rsidR="00B163CE">
        <w:rPr>
          <w:rFonts w:eastAsia="Verdana" w:cs="Verdana"/>
        </w:rPr>
        <w:t>1st</w:t>
      </w:r>
      <w:r>
        <w:rPr>
          <w:rFonts w:eastAsia="Verdana" w:cs="Verdana"/>
        </w:rPr>
        <w:t xml:space="preserve"> of </w:t>
      </w:r>
      <w:r w:rsidR="00B163CE">
        <w:rPr>
          <w:rFonts w:eastAsia="Verdana" w:cs="Verdana"/>
        </w:rPr>
        <w:t>February</w:t>
      </w:r>
      <w:r>
        <w:rPr>
          <w:rFonts w:eastAsia="Verdana" w:cs="Verdana"/>
        </w:rPr>
        <w:t xml:space="preserve"> 202</w:t>
      </w:r>
      <w:r w:rsidR="00CD40BE">
        <w:rPr>
          <w:rFonts w:eastAsia="Verdana" w:cs="Verdana"/>
        </w:rPr>
        <w:t>4</w:t>
      </w:r>
      <w:r>
        <w:rPr>
          <w:rFonts w:eastAsia="Verdana" w:cs="Verdana"/>
        </w:rPr>
        <w:t xml:space="preserve"> were correct and be approved and signed. </w:t>
      </w:r>
    </w:p>
    <w:p w14:paraId="6CF4B297" w14:textId="77777777" w:rsidR="00767F51" w:rsidRPr="00275199" w:rsidRDefault="00767F51" w:rsidP="00767F51">
      <w:pPr>
        <w:rPr>
          <w:b/>
          <w:bCs/>
          <w:szCs w:val="22"/>
        </w:rPr>
      </w:pPr>
    </w:p>
    <w:p w14:paraId="59E042F9" w14:textId="595FBC0E" w:rsidR="006134F5" w:rsidRDefault="00B163CE" w:rsidP="00767F51">
      <w:pPr>
        <w:rPr>
          <w:b/>
          <w:bCs/>
          <w:szCs w:val="22"/>
        </w:rPr>
      </w:pPr>
      <w:r>
        <w:rPr>
          <w:b/>
          <w:bCs/>
          <w:szCs w:val="22"/>
        </w:rPr>
        <w:t>20</w:t>
      </w:r>
      <w:r w:rsidR="005C7A59">
        <w:rPr>
          <w:b/>
          <w:bCs/>
          <w:szCs w:val="22"/>
        </w:rPr>
        <w:t>/24</w:t>
      </w:r>
      <w:r w:rsidR="008D1129" w:rsidRPr="00275199">
        <w:rPr>
          <w:b/>
          <w:bCs/>
          <w:szCs w:val="22"/>
        </w:rPr>
        <w:t xml:space="preserve"> Correspondence</w:t>
      </w:r>
    </w:p>
    <w:p w14:paraId="2635C2D5" w14:textId="77777777" w:rsidR="00EE614C" w:rsidRDefault="00EE614C" w:rsidP="00767F51">
      <w:pPr>
        <w:rPr>
          <w:b/>
          <w:bCs/>
          <w:szCs w:val="22"/>
        </w:rPr>
      </w:pPr>
    </w:p>
    <w:p w14:paraId="608B4B41" w14:textId="77D967BF" w:rsidR="00F228FB" w:rsidRDefault="004C36C5" w:rsidP="00767F51">
      <w:pPr>
        <w:rPr>
          <w:szCs w:val="22"/>
        </w:rPr>
      </w:pPr>
      <w:r>
        <w:rPr>
          <w:szCs w:val="22"/>
        </w:rPr>
        <w:t>Lease agreement</w:t>
      </w:r>
      <w:r w:rsidR="00F228FB">
        <w:rPr>
          <w:szCs w:val="22"/>
        </w:rPr>
        <w:t xml:space="preserve"> – </w:t>
      </w:r>
      <w:r w:rsidR="00DB2A96">
        <w:rPr>
          <w:szCs w:val="22"/>
        </w:rPr>
        <w:t>Matter now closed. No formal leases will be drawn up and a contin</w:t>
      </w:r>
      <w:r w:rsidR="00D41E86">
        <w:rPr>
          <w:szCs w:val="22"/>
        </w:rPr>
        <w:t xml:space="preserve">uance of a ‘tenancy at will’ should occur. </w:t>
      </w:r>
      <w:r w:rsidR="00B34CA0">
        <w:rPr>
          <w:szCs w:val="22"/>
        </w:rPr>
        <w:t xml:space="preserve">Cllrs also received a request to have a one of councillors vs club bowls match, councillors accepted the invitation. </w:t>
      </w:r>
    </w:p>
    <w:p w14:paraId="50514719" w14:textId="77777777" w:rsidR="00E93B21" w:rsidRDefault="00E93B21" w:rsidP="00767F51">
      <w:pPr>
        <w:rPr>
          <w:szCs w:val="22"/>
        </w:rPr>
      </w:pPr>
    </w:p>
    <w:p w14:paraId="421DB02C" w14:textId="0C9FA52F" w:rsidR="00DE40D8" w:rsidRDefault="00EF33B2" w:rsidP="00AC1990">
      <w:pPr>
        <w:spacing w:line="360" w:lineRule="auto"/>
        <w:rPr>
          <w:rFonts w:cs="Arial"/>
          <w:color w:val="222222"/>
          <w:szCs w:val="22"/>
          <w:shd w:val="clear" w:color="auto" w:fill="FFFFFF"/>
        </w:rPr>
      </w:pPr>
      <w:r>
        <w:rPr>
          <w:rFonts w:cs="Arial"/>
          <w:color w:val="222222"/>
          <w:szCs w:val="22"/>
          <w:shd w:val="clear" w:color="auto" w:fill="FFFFFF"/>
        </w:rPr>
        <w:t xml:space="preserve">Oval Trees </w:t>
      </w:r>
      <w:r w:rsidR="001E56B4">
        <w:rPr>
          <w:rFonts w:cs="Arial"/>
          <w:color w:val="222222"/>
          <w:szCs w:val="22"/>
          <w:shd w:val="clear" w:color="auto" w:fill="FFFFFF"/>
        </w:rPr>
        <w:t>–</w:t>
      </w:r>
      <w:r w:rsidR="00DB2A96">
        <w:rPr>
          <w:rFonts w:cs="Arial"/>
          <w:color w:val="222222"/>
          <w:szCs w:val="22"/>
          <w:shd w:val="clear" w:color="auto" w:fill="FFFFFF"/>
        </w:rPr>
        <w:t xml:space="preserve"> </w:t>
      </w:r>
      <w:r w:rsidR="001E56B4">
        <w:rPr>
          <w:rFonts w:cs="Arial"/>
          <w:color w:val="222222"/>
          <w:szCs w:val="22"/>
          <w:shd w:val="clear" w:color="auto" w:fill="FFFFFF"/>
        </w:rPr>
        <w:t>RCC Inspection</w:t>
      </w:r>
      <w:r w:rsidR="00DB2A96">
        <w:rPr>
          <w:rFonts w:cs="Arial"/>
          <w:color w:val="222222"/>
          <w:szCs w:val="22"/>
          <w:shd w:val="clear" w:color="auto" w:fill="FFFFFF"/>
        </w:rPr>
        <w:t xml:space="preserve"> quote has been received</w:t>
      </w:r>
      <w:r w:rsidR="001E56B4">
        <w:rPr>
          <w:rFonts w:cs="Arial"/>
          <w:color w:val="222222"/>
          <w:szCs w:val="22"/>
          <w:shd w:val="clear" w:color="auto" w:fill="FFFFFF"/>
        </w:rPr>
        <w:t xml:space="preserve">. Clerk to </w:t>
      </w:r>
      <w:r w:rsidR="00DB2A96">
        <w:rPr>
          <w:rFonts w:cs="Arial"/>
          <w:color w:val="222222"/>
          <w:szCs w:val="22"/>
          <w:shd w:val="clear" w:color="auto" w:fill="FFFFFF"/>
        </w:rPr>
        <w:t>gain further tree inspection quotes as per financial regs.</w:t>
      </w:r>
      <w:r w:rsidR="001E56B4">
        <w:rPr>
          <w:rFonts w:cs="Arial"/>
          <w:color w:val="222222"/>
          <w:szCs w:val="22"/>
          <w:shd w:val="clear" w:color="auto" w:fill="FFFFFF"/>
        </w:rPr>
        <w:t xml:space="preserve"> </w:t>
      </w:r>
    </w:p>
    <w:p w14:paraId="1B624B8D" w14:textId="77777777" w:rsidR="00B34CA0" w:rsidRPr="00DE40D8" w:rsidRDefault="00B34CA0" w:rsidP="00AC1990">
      <w:pPr>
        <w:spacing w:line="360" w:lineRule="auto"/>
        <w:rPr>
          <w:rFonts w:cs="Arial"/>
          <w:color w:val="222222"/>
          <w:szCs w:val="22"/>
          <w:shd w:val="clear" w:color="auto" w:fill="FFFFFF"/>
        </w:rPr>
      </w:pPr>
    </w:p>
    <w:p w14:paraId="3C9D497D" w14:textId="113BC99F" w:rsidR="008F4DC2" w:rsidRPr="00275199" w:rsidRDefault="00B34CA0" w:rsidP="008F4DC2">
      <w:pPr>
        <w:rPr>
          <w:b/>
          <w:bCs/>
          <w:szCs w:val="22"/>
        </w:rPr>
      </w:pPr>
      <w:r>
        <w:rPr>
          <w:b/>
          <w:bCs/>
          <w:szCs w:val="22"/>
        </w:rPr>
        <w:t>21</w:t>
      </w:r>
      <w:r w:rsidR="008F4BA0">
        <w:rPr>
          <w:b/>
          <w:bCs/>
          <w:szCs w:val="22"/>
        </w:rPr>
        <w:t>/24</w:t>
      </w:r>
      <w:r w:rsidR="000E12FA" w:rsidRPr="00275199">
        <w:rPr>
          <w:b/>
          <w:bCs/>
          <w:szCs w:val="22"/>
        </w:rPr>
        <w:t xml:space="preserve"> </w:t>
      </w:r>
      <w:r w:rsidR="0031530C" w:rsidRPr="00275199">
        <w:rPr>
          <w:b/>
          <w:bCs/>
          <w:szCs w:val="22"/>
        </w:rPr>
        <w:t xml:space="preserve">Finance </w:t>
      </w:r>
      <w:r w:rsidR="00270EFA" w:rsidRPr="00275199">
        <w:rPr>
          <w:b/>
          <w:bCs/>
          <w:szCs w:val="22"/>
        </w:rPr>
        <w:t xml:space="preserve">Report </w:t>
      </w:r>
    </w:p>
    <w:p w14:paraId="2838BD03" w14:textId="77777777" w:rsidR="00A90502" w:rsidRPr="00275199" w:rsidRDefault="00A90502" w:rsidP="008F4DC2">
      <w:pPr>
        <w:rPr>
          <w:b/>
          <w:bCs/>
          <w:szCs w:val="22"/>
        </w:rPr>
      </w:pPr>
    </w:p>
    <w:p w14:paraId="20A8B89A" w14:textId="7033A331" w:rsidR="00A632AC" w:rsidRDefault="008F4DC2" w:rsidP="00A632AC">
      <w:pPr>
        <w:pStyle w:val="ListParagraph"/>
        <w:numPr>
          <w:ilvl w:val="0"/>
          <w:numId w:val="10"/>
        </w:numPr>
        <w:rPr>
          <w:b/>
          <w:bCs/>
          <w:szCs w:val="22"/>
        </w:rPr>
      </w:pPr>
      <w:r w:rsidRPr="00275199">
        <w:rPr>
          <w:b/>
          <w:bCs/>
          <w:szCs w:val="22"/>
        </w:rPr>
        <w:t>T</w:t>
      </w:r>
      <w:r w:rsidR="00B253B4" w:rsidRPr="00275199">
        <w:rPr>
          <w:b/>
          <w:bCs/>
          <w:szCs w:val="22"/>
        </w:rPr>
        <w:t xml:space="preserve">o </w:t>
      </w:r>
      <w:r w:rsidR="00A80B40" w:rsidRPr="00275199">
        <w:rPr>
          <w:b/>
          <w:bCs/>
          <w:szCs w:val="22"/>
        </w:rPr>
        <w:t>receive</w:t>
      </w:r>
      <w:r w:rsidRPr="00275199">
        <w:rPr>
          <w:b/>
          <w:bCs/>
          <w:szCs w:val="22"/>
        </w:rPr>
        <w:t>,</w:t>
      </w:r>
      <w:r w:rsidR="00A80B40" w:rsidRPr="00275199">
        <w:rPr>
          <w:b/>
          <w:bCs/>
          <w:szCs w:val="22"/>
        </w:rPr>
        <w:t xml:space="preserve"> </w:t>
      </w:r>
      <w:r w:rsidR="00B253B4" w:rsidRPr="00275199">
        <w:rPr>
          <w:b/>
          <w:bCs/>
          <w:szCs w:val="22"/>
        </w:rPr>
        <w:t>c</w:t>
      </w:r>
      <w:r w:rsidR="0031530C" w:rsidRPr="00275199">
        <w:rPr>
          <w:b/>
          <w:bCs/>
          <w:szCs w:val="22"/>
        </w:rPr>
        <w:t xml:space="preserve">onsider </w:t>
      </w:r>
      <w:r w:rsidR="009E7A27" w:rsidRPr="00275199">
        <w:rPr>
          <w:b/>
          <w:bCs/>
          <w:szCs w:val="22"/>
        </w:rPr>
        <w:t>and approve</w:t>
      </w:r>
      <w:r w:rsidR="007931DB" w:rsidRPr="00275199">
        <w:rPr>
          <w:b/>
          <w:bCs/>
          <w:szCs w:val="22"/>
        </w:rPr>
        <w:t xml:space="preserve"> the</w:t>
      </w:r>
      <w:r w:rsidR="009E7A27" w:rsidRPr="00275199">
        <w:rPr>
          <w:b/>
          <w:bCs/>
          <w:szCs w:val="22"/>
        </w:rPr>
        <w:t xml:space="preserve"> F</w:t>
      </w:r>
      <w:r w:rsidR="0031530C" w:rsidRPr="00275199">
        <w:rPr>
          <w:b/>
          <w:bCs/>
          <w:szCs w:val="22"/>
        </w:rPr>
        <w:t>inanc</w:t>
      </w:r>
      <w:r w:rsidR="009E7A27" w:rsidRPr="00275199">
        <w:rPr>
          <w:b/>
          <w:bCs/>
          <w:szCs w:val="22"/>
        </w:rPr>
        <w:t>e</w:t>
      </w:r>
      <w:r w:rsidR="0031530C" w:rsidRPr="00275199">
        <w:rPr>
          <w:b/>
          <w:bCs/>
          <w:szCs w:val="22"/>
        </w:rPr>
        <w:t xml:space="preserve"> </w:t>
      </w:r>
      <w:r w:rsidR="009E7A27" w:rsidRPr="00275199">
        <w:rPr>
          <w:b/>
          <w:bCs/>
          <w:szCs w:val="22"/>
        </w:rPr>
        <w:t>R</w:t>
      </w:r>
      <w:r w:rsidR="0031530C" w:rsidRPr="00275199">
        <w:rPr>
          <w:b/>
          <w:bCs/>
          <w:szCs w:val="22"/>
        </w:rPr>
        <w:t>eport</w:t>
      </w:r>
      <w:r w:rsidR="007931DB" w:rsidRPr="00275199">
        <w:rPr>
          <w:b/>
          <w:bCs/>
          <w:szCs w:val="22"/>
        </w:rPr>
        <w:t>:</w:t>
      </w:r>
      <w:r w:rsidR="00205374" w:rsidRPr="00275199">
        <w:rPr>
          <w:b/>
          <w:bCs/>
          <w:szCs w:val="22"/>
        </w:rPr>
        <w:t xml:space="preserve"> [Document]</w:t>
      </w:r>
    </w:p>
    <w:p w14:paraId="499B255C" w14:textId="5992D67E" w:rsidR="001E56B4" w:rsidRPr="001E56B4" w:rsidRDefault="00B34CA0" w:rsidP="001E56B4">
      <w:pPr>
        <w:pStyle w:val="ListParagraph"/>
        <w:rPr>
          <w:szCs w:val="22"/>
        </w:rPr>
      </w:pPr>
      <w:r>
        <w:rPr>
          <w:szCs w:val="22"/>
        </w:rPr>
        <w:t xml:space="preserve">The report was agreed and is </w:t>
      </w:r>
      <w:r w:rsidR="00E9738A">
        <w:rPr>
          <w:szCs w:val="22"/>
        </w:rPr>
        <w:t>available</w:t>
      </w:r>
      <w:r>
        <w:rPr>
          <w:szCs w:val="22"/>
        </w:rPr>
        <w:t xml:space="preserve"> in the documentation library online. </w:t>
      </w:r>
    </w:p>
    <w:p w14:paraId="70096C02" w14:textId="11BEDD48" w:rsidR="007931DB" w:rsidRPr="00275199" w:rsidRDefault="007931DB" w:rsidP="00A632AC">
      <w:pPr>
        <w:pStyle w:val="ListParagraph"/>
        <w:numPr>
          <w:ilvl w:val="0"/>
          <w:numId w:val="10"/>
        </w:numPr>
        <w:rPr>
          <w:b/>
          <w:bCs/>
          <w:szCs w:val="22"/>
        </w:rPr>
      </w:pPr>
      <w:r w:rsidRPr="00275199">
        <w:rPr>
          <w:b/>
          <w:bCs/>
          <w:szCs w:val="22"/>
        </w:rPr>
        <w:t>To approve the following payments:</w:t>
      </w:r>
    </w:p>
    <w:p w14:paraId="7D5A7BB9" w14:textId="20865DB9" w:rsidR="008F4BA0" w:rsidRDefault="008F4BA0" w:rsidP="008F4BA0">
      <w:pPr>
        <w:pStyle w:val="ListParagraph"/>
        <w:numPr>
          <w:ilvl w:val="0"/>
          <w:numId w:val="28"/>
        </w:numPr>
        <w:rPr>
          <w:szCs w:val="22"/>
        </w:rPr>
      </w:pPr>
      <w:proofErr w:type="spellStart"/>
      <w:r>
        <w:rPr>
          <w:szCs w:val="22"/>
        </w:rPr>
        <w:t>Ionos</w:t>
      </w:r>
      <w:proofErr w:type="spellEnd"/>
      <w:r>
        <w:rPr>
          <w:szCs w:val="22"/>
        </w:rPr>
        <w:t xml:space="preserve"> - £</w:t>
      </w:r>
      <w:r w:rsidR="00E9738A">
        <w:rPr>
          <w:szCs w:val="22"/>
        </w:rPr>
        <w:t>7.20</w:t>
      </w:r>
    </w:p>
    <w:p w14:paraId="13495262" w14:textId="7D4074BF" w:rsidR="008F4BA0" w:rsidRDefault="008F4BA0" w:rsidP="008F4BA0">
      <w:pPr>
        <w:pStyle w:val="ListParagraph"/>
        <w:numPr>
          <w:ilvl w:val="0"/>
          <w:numId w:val="28"/>
        </w:numPr>
        <w:rPr>
          <w:szCs w:val="22"/>
        </w:rPr>
      </w:pPr>
      <w:proofErr w:type="spellStart"/>
      <w:r>
        <w:rPr>
          <w:szCs w:val="22"/>
        </w:rPr>
        <w:t>WaterPlus</w:t>
      </w:r>
      <w:proofErr w:type="spellEnd"/>
      <w:r>
        <w:rPr>
          <w:szCs w:val="22"/>
        </w:rPr>
        <w:t xml:space="preserve"> – £</w:t>
      </w:r>
      <w:r w:rsidR="00E9738A">
        <w:rPr>
          <w:szCs w:val="22"/>
        </w:rPr>
        <w:t>29.51</w:t>
      </w:r>
    </w:p>
    <w:p w14:paraId="19624256" w14:textId="5B7799CD" w:rsidR="00AC1990" w:rsidRDefault="00E9738A" w:rsidP="00EB5E7C">
      <w:pPr>
        <w:pStyle w:val="ListParagraph"/>
        <w:numPr>
          <w:ilvl w:val="0"/>
          <w:numId w:val="28"/>
        </w:numPr>
        <w:rPr>
          <w:szCs w:val="22"/>
        </w:rPr>
      </w:pPr>
      <w:r w:rsidRPr="00E9738A">
        <w:rPr>
          <w:szCs w:val="22"/>
        </w:rPr>
        <w:t xml:space="preserve">Mow All – </w:t>
      </w:r>
      <w:r>
        <w:rPr>
          <w:szCs w:val="22"/>
        </w:rPr>
        <w:t xml:space="preserve">£240 </w:t>
      </w:r>
    </w:p>
    <w:p w14:paraId="386EB777" w14:textId="77777777" w:rsidR="00E9738A" w:rsidRPr="00E9738A" w:rsidRDefault="00E9738A" w:rsidP="00E9738A">
      <w:pPr>
        <w:pStyle w:val="ListParagraph"/>
        <w:ind w:left="1440"/>
        <w:rPr>
          <w:szCs w:val="22"/>
        </w:rPr>
      </w:pPr>
    </w:p>
    <w:p w14:paraId="18FCB1EF" w14:textId="7530903F" w:rsidR="00EE614C" w:rsidRPr="005601AA" w:rsidRDefault="00AC1990" w:rsidP="005601AA">
      <w:pPr>
        <w:rPr>
          <w:rFonts w:eastAsia="Verdana" w:cs="Verdana"/>
        </w:rPr>
      </w:pPr>
      <w:r>
        <w:rPr>
          <w:rFonts w:eastAsia="Verdana" w:cs="Verdana"/>
        </w:rPr>
        <w:t xml:space="preserve">Payments of the above expenditure were unanimously agreed. </w:t>
      </w:r>
    </w:p>
    <w:p w14:paraId="6517B02D" w14:textId="74B90D3B" w:rsidR="00BB2664" w:rsidRPr="00275199" w:rsidRDefault="00BB2664" w:rsidP="004B39D4">
      <w:pPr>
        <w:rPr>
          <w:b/>
          <w:bCs/>
          <w:szCs w:val="22"/>
        </w:rPr>
      </w:pPr>
    </w:p>
    <w:p w14:paraId="5FADE7CF" w14:textId="505E5C46" w:rsidR="00A90502" w:rsidRDefault="00E9738A" w:rsidP="001736E1">
      <w:pPr>
        <w:rPr>
          <w:b/>
          <w:bCs/>
          <w:szCs w:val="22"/>
        </w:rPr>
      </w:pPr>
      <w:r>
        <w:rPr>
          <w:b/>
          <w:bCs/>
          <w:szCs w:val="22"/>
        </w:rPr>
        <w:t>22</w:t>
      </w:r>
      <w:r w:rsidR="005601AA">
        <w:rPr>
          <w:b/>
          <w:bCs/>
          <w:szCs w:val="22"/>
        </w:rPr>
        <w:t>/24</w:t>
      </w:r>
      <w:r w:rsidR="007373F3" w:rsidRPr="00275199">
        <w:rPr>
          <w:b/>
          <w:bCs/>
          <w:szCs w:val="22"/>
        </w:rPr>
        <w:t xml:space="preserve"> </w:t>
      </w:r>
      <w:r w:rsidR="00BF3852" w:rsidRPr="00275199">
        <w:rPr>
          <w:b/>
          <w:bCs/>
          <w:szCs w:val="22"/>
        </w:rPr>
        <w:t xml:space="preserve">Field Gardens Report </w:t>
      </w:r>
      <w:r w:rsidR="00243D48" w:rsidRPr="00275199">
        <w:rPr>
          <w:b/>
          <w:bCs/>
          <w:szCs w:val="22"/>
        </w:rPr>
        <w:t xml:space="preserve"> </w:t>
      </w:r>
    </w:p>
    <w:p w14:paraId="49CF1097" w14:textId="77777777" w:rsidR="00776664" w:rsidRPr="00275199" w:rsidRDefault="00776664" w:rsidP="001736E1">
      <w:pPr>
        <w:rPr>
          <w:b/>
          <w:bCs/>
          <w:szCs w:val="22"/>
        </w:rPr>
      </w:pPr>
    </w:p>
    <w:p w14:paraId="43FF328B" w14:textId="2E610A72" w:rsidR="00A8213C" w:rsidRDefault="00BF3852" w:rsidP="00D5210E">
      <w:pPr>
        <w:rPr>
          <w:b/>
          <w:bCs/>
          <w:szCs w:val="22"/>
        </w:rPr>
      </w:pPr>
      <w:r w:rsidRPr="00275199">
        <w:rPr>
          <w:b/>
          <w:bCs/>
          <w:szCs w:val="22"/>
        </w:rPr>
        <w:t>Allotments</w:t>
      </w:r>
    </w:p>
    <w:p w14:paraId="079EFF2A" w14:textId="03FB3F3C" w:rsidR="00996EB9" w:rsidRDefault="001622DF" w:rsidP="005601AA">
      <w:pPr>
        <w:rPr>
          <w:szCs w:val="22"/>
        </w:rPr>
      </w:pPr>
      <w:r>
        <w:rPr>
          <w:szCs w:val="22"/>
        </w:rPr>
        <w:lastRenderedPageBreak/>
        <w:t>After offering plots to all on the waiting list, only two plots have been left available, both in not so great condition</w:t>
      </w:r>
      <w:r w:rsidR="00996EB9">
        <w:rPr>
          <w:szCs w:val="22"/>
        </w:rPr>
        <w:t>.</w:t>
      </w:r>
      <w:r>
        <w:rPr>
          <w:szCs w:val="22"/>
        </w:rPr>
        <w:t xml:space="preserve"> These will be worked on this season to make good for next year. The hedges on the l</w:t>
      </w:r>
      <w:r w:rsidR="00194D73">
        <w:rPr>
          <w:szCs w:val="22"/>
        </w:rPr>
        <w:t xml:space="preserve">eft hand side of the allotments need to be trimmed and reduced. Clerk to send letters to homeowners who share the boundary to discuss ownership and maintenance. </w:t>
      </w:r>
      <w:r w:rsidR="00996EB9">
        <w:rPr>
          <w:szCs w:val="22"/>
        </w:rPr>
        <w:t xml:space="preserve"> </w:t>
      </w:r>
    </w:p>
    <w:p w14:paraId="620A78E6" w14:textId="77777777" w:rsidR="00996EB9" w:rsidRDefault="00996EB9" w:rsidP="005601AA">
      <w:pPr>
        <w:rPr>
          <w:szCs w:val="22"/>
        </w:rPr>
      </w:pPr>
    </w:p>
    <w:p w14:paraId="30360215" w14:textId="57C54A9C" w:rsidR="00321870" w:rsidRDefault="00B1622C" w:rsidP="007F5A66">
      <w:pPr>
        <w:rPr>
          <w:szCs w:val="22"/>
        </w:rPr>
      </w:pPr>
      <w:r>
        <w:rPr>
          <w:szCs w:val="22"/>
        </w:rPr>
        <w:t>A £20 budget was set to purchase and chain and lock for the gate to avoid cars been driven into the allotment site and churning up the middle pathway. If any allotment holders wish for these gates to be opened they can email the clerk with requested dates and time and provide a reason</w:t>
      </w:r>
      <w:r w:rsidR="00531B75">
        <w:rPr>
          <w:szCs w:val="22"/>
        </w:rPr>
        <w:t xml:space="preserve"> why they would need vehicle access. </w:t>
      </w:r>
    </w:p>
    <w:p w14:paraId="208E1255" w14:textId="77777777" w:rsidR="00531B75" w:rsidRPr="00321870" w:rsidRDefault="00531B75" w:rsidP="007F5A66">
      <w:pPr>
        <w:rPr>
          <w:szCs w:val="22"/>
        </w:rPr>
      </w:pPr>
    </w:p>
    <w:p w14:paraId="49372B37" w14:textId="00B7E38A" w:rsidR="00A90502" w:rsidRDefault="006A157F" w:rsidP="00D5210E">
      <w:pPr>
        <w:rPr>
          <w:b/>
          <w:bCs/>
          <w:szCs w:val="22"/>
        </w:rPr>
      </w:pPr>
      <w:r w:rsidRPr="00275199">
        <w:rPr>
          <w:b/>
          <w:bCs/>
          <w:szCs w:val="22"/>
        </w:rPr>
        <w:t>Woodland Wal</w:t>
      </w:r>
      <w:r w:rsidR="000846D7" w:rsidRPr="00275199">
        <w:rPr>
          <w:b/>
          <w:bCs/>
          <w:szCs w:val="22"/>
        </w:rPr>
        <w:t>k</w:t>
      </w:r>
    </w:p>
    <w:p w14:paraId="1758703D" w14:textId="07A64607" w:rsidR="00D5210E" w:rsidRPr="005473B1" w:rsidRDefault="00531B75" w:rsidP="00D5210E">
      <w:pPr>
        <w:rPr>
          <w:szCs w:val="22"/>
        </w:rPr>
      </w:pPr>
      <w:r>
        <w:rPr>
          <w:szCs w:val="22"/>
        </w:rPr>
        <w:t xml:space="preserve">Quote to </w:t>
      </w:r>
      <w:r w:rsidR="003477DE">
        <w:rPr>
          <w:szCs w:val="22"/>
        </w:rPr>
        <w:t>fix the steps was agreed at £210</w:t>
      </w:r>
      <w:r w:rsidR="002350E2">
        <w:rPr>
          <w:szCs w:val="22"/>
        </w:rPr>
        <w:t xml:space="preserve">. </w:t>
      </w:r>
    </w:p>
    <w:p w14:paraId="7D60E5A9" w14:textId="77777777" w:rsidR="00595FF2" w:rsidRPr="00275199" w:rsidRDefault="00595FF2" w:rsidP="003537C8">
      <w:pPr>
        <w:rPr>
          <w:b/>
          <w:bCs/>
          <w:szCs w:val="22"/>
        </w:rPr>
      </w:pPr>
    </w:p>
    <w:p w14:paraId="16D9C09F" w14:textId="6F112720" w:rsidR="009C2014" w:rsidRDefault="003477DE" w:rsidP="003537C8">
      <w:pPr>
        <w:rPr>
          <w:b/>
          <w:bCs/>
          <w:szCs w:val="22"/>
        </w:rPr>
      </w:pPr>
      <w:r>
        <w:rPr>
          <w:b/>
          <w:bCs/>
          <w:szCs w:val="22"/>
        </w:rPr>
        <w:t>23</w:t>
      </w:r>
      <w:r w:rsidR="00F30A4A">
        <w:rPr>
          <w:b/>
          <w:bCs/>
          <w:szCs w:val="22"/>
        </w:rPr>
        <w:t>/24</w:t>
      </w:r>
      <w:r w:rsidR="00024977" w:rsidRPr="00275199">
        <w:rPr>
          <w:b/>
          <w:bCs/>
          <w:szCs w:val="22"/>
        </w:rPr>
        <w:t xml:space="preserve"> </w:t>
      </w:r>
      <w:r w:rsidR="00BF3852" w:rsidRPr="00275199">
        <w:rPr>
          <w:b/>
          <w:bCs/>
          <w:szCs w:val="22"/>
        </w:rPr>
        <w:t xml:space="preserve">Oval Report </w:t>
      </w:r>
    </w:p>
    <w:p w14:paraId="5A8D44AE" w14:textId="77777777" w:rsidR="00EF4F62" w:rsidRDefault="00EF4F62" w:rsidP="001736E1">
      <w:pPr>
        <w:rPr>
          <w:szCs w:val="22"/>
        </w:rPr>
      </w:pPr>
    </w:p>
    <w:p w14:paraId="35228519" w14:textId="431107D4" w:rsidR="000C176D" w:rsidRDefault="003477DE" w:rsidP="0012537F">
      <w:pPr>
        <w:rPr>
          <w:szCs w:val="22"/>
        </w:rPr>
      </w:pPr>
      <w:r>
        <w:rPr>
          <w:szCs w:val="22"/>
        </w:rPr>
        <w:t xml:space="preserve">£20 budget for grass seed was agreed to fill the bonfire patch. </w:t>
      </w:r>
    </w:p>
    <w:p w14:paraId="0CF90CE4" w14:textId="77777777" w:rsidR="003477DE" w:rsidRDefault="003477DE" w:rsidP="0012537F">
      <w:pPr>
        <w:rPr>
          <w:szCs w:val="22"/>
        </w:rPr>
      </w:pPr>
    </w:p>
    <w:p w14:paraId="6EDBDD3F" w14:textId="1B990846" w:rsidR="003477DE" w:rsidRDefault="003477DE" w:rsidP="0012537F">
      <w:pPr>
        <w:rPr>
          <w:szCs w:val="22"/>
        </w:rPr>
      </w:pPr>
      <w:r>
        <w:rPr>
          <w:szCs w:val="22"/>
        </w:rPr>
        <w:t xml:space="preserve">The council could not award a contract for the grass cutting or the outer area </w:t>
      </w:r>
      <w:r w:rsidR="00BC2E4C">
        <w:rPr>
          <w:szCs w:val="22"/>
        </w:rPr>
        <w:t xml:space="preserve">maintenance due to needing 3 quotes from their financial regs and only having two for each. Clerk will request more quotes. </w:t>
      </w:r>
    </w:p>
    <w:p w14:paraId="4EB00B04" w14:textId="77777777" w:rsidR="003E1478" w:rsidRDefault="003E1478" w:rsidP="001736E1">
      <w:pPr>
        <w:rPr>
          <w:szCs w:val="22"/>
        </w:rPr>
      </w:pPr>
    </w:p>
    <w:p w14:paraId="275E46D2" w14:textId="77777777" w:rsidR="00B21D99" w:rsidRDefault="007604C2" w:rsidP="001736E1">
      <w:pPr>
        <w:rPr>
          <w:b/>
          <w:bCs/>
          <w:szCs w:val="22"/>
        </w:rPr>
      </w:pPr>
      <w:r>
        <w:rPr>
          <w:b/>
          <w:bCs/>
          <w:szCs w:val="22"/>
        </w:rPr>
        <w:t>24</w:t>
      </w:r>
      <w:r w:rsidR="00B1636A">
        <w:rPr>
          <w:b/>
          <w:bCs/>
          <w:szCs w:val="22"/>
        </w:rPr>
        <w:t>/24</w:t>
      </w:r>
      <w:r w:rsidR="00024977" w:rsidRPr="00275199">
        <w:rPr>
          <w:b/>
          <w:bCs/>
          <w:szCs w:val="22"/>
        </w:rPr>
        <w:t xml:space="preserve"> </w:t>
      </w:r>
      <w:r w:rsidR="00BA7F75" w:rsidRPr="00275199">
        <w:rPr>
          <w:b/>
          <w:bCs/>
          <w:szCs w:val="22"/>
        </w:rPr>
        <w:t>Date of next meeting</w:t>
      </w:r>
      <w:r w:rsidR="0040034A" w:rsidRPr="00275199">
        <w:rPr>
          <w:b/>
          <w:bCs/>
          <w:szCs w:val="22"/>
        </w:rPr>
        <w:t xml:space="preserve">: </w:t>
      </w:r>
    </w:p>
    <w:p w14:paraId="39A9DEC0" w14:textId="208D605E" w:rsidR="00CB6CBE" w:rsidRDefault="00B21D99" w:rsidP="001736E1">
      <w:pPr>
        <w:rPr>
          <w:szCs w:val="22"/>
        </w:rPr>
      </w:pPr>
      <w:r w:rsidRPr="00B21D99">
        <w:rPr>
          <w:szCs w:val="22"/>
        </w:rPr>
        <w:t>17</w:t>
      </w:r>
      <w:r w:rsidR="00B1636A" w:rsidRPr="00B1636A">
        <w:rPr>
          <w:szCs w:val="22"/>
          <w:vertAlign w:val="superscript"/>
        </w:rPr>
        <w:t>t</w:t>
      </w:r>
      <w:r w:rsidR="00F6775B">
        <w:rPr>
          <w:szCs w:val="22"/>
          <w:vertAlign w:val="superscript"/>
        </w:rPr>
        <w:t>h</w:t>
      </w:r>
      <w:r w:rsidR="00B1636A">
        <w:rPr>
          <w:szCs w:val="22"/>
        </w:rPr>
        <w:t xml:space="preserve"> </w:t>
      </w:r>
      <w:r>
        <w:rPr>
          <w:szCs w:val="22"/>
        </w:rPr>
        <w:t>April</w:t>
      </w:r>
      <w:r w:rsidR="00B1636A">
        <w:rPr>
          <w:szCs w:val="22"/>
        </w:rPr>
        <w:t xml:space="preserve"> 2024</w:t>
      </w:r>
      <w:r w:rsidR="001B036A" w:rsidRPr="001B036A">
        <w:rPr>
          <w:szCs w:val="22"/>
        </w:rPr>
        <w:t xml:space="preserve">, </w:t>
      </w:r>
      <w:r w:rsidR="00A36B45" w:rsidRPr="001B036A">
        <w:rPr>
          <w:szCs w:val="22"/>
        </w:rPr>
        <w:t>immediately following the N</w:t>
      </w:r>
      <w:r w:rsidR="002373BA" w:rsidRPr="001B036A">
        <w:rPr>
          <w:szCs w:val="22"/>
        </w:rPr>
        <w:t>L</w:t>
      </w:r>
      <w:r w:rsidR="00A36B45" w:rsidRPr="001B036A">
        <w:rPr>
          <w:szCs w:val="22"/>
        </w:rPr>
        <w:t>PC meeting</w:t>
      </w:r>
      <w:r w:rsidR="001B036A">
        <w:rPr>
          <w:szCs w:val="22"/>
        </w:rPr>
        <w:t xml:space="preserve">. </w:t>
      </w:r>
    </w:p>
    <w:p w14:paraId="377EE65D" w14:textId="77777777" w:rsidR="009B5BD1" w:rsidRDefault="009B5BD1" w:rsidP="001736E1">
      <w:pPr>
        <w:rPr>
          <w:szCs w:val="22"/>
        </w:rPr>
      </w:pPr>
    </w:p>
    <w:p w14:paraId="093AC777" w14:textId="77777777" w:rsidR="00A36B45" w:rsidRPr="00275199" w:rsidRDefault="00A36B45" w:rsidP="0057672D">
      <w:pPr>
        <w:rPr>
          <w:b/>
          <w:bCs/>
          <w:szCs w:val="22"/>
        </w:rPr>
      </w:pPr>
    </w:p>
    <w:p w14:paraId="5B37E6F2" w14:textId="36D2CAB6" w:rsidR="00AD1AC3" w:rsidRPr="00275199" w:rsidRDefault="00182BE7" w:rsidP="00BF6E72">
      <w:pPr>
        <w:ind w:left="-142"/>
        <w:rPr>
          <w:b/>
          <w:bCs/>
          <w:szCs w:val="22"/>
        </w:rPr>
      </w:pPr>
      <w:r w:rsidRPr="00275199">
        <w:rPr>
          <w:b/>
          <w:bCs/>
          <w:szCs w:val="22"/>
        </w:rPr>
        <w:t>Jadene Bale</w:t>
      </w:r>
      <w:r w:rsidR="00235A1C" w:rsidRPr="00275199">
        <w:rPr>
          <w:b/>
          <w:bCs/>
          <w:szCs w:val="22"/>
        </w:rPr>
        <w:t xml:space="preserve">, </w:t>
      </w:r>
      <w:r w:rsidR="00A35FC9" w:rsidRPr="00275199">
        <w:rPr>
          <w:b/>
          <w:bCs/>
          <w:szCs w:val="22"/>
        </w:rPr>
        <w:t>Parish Clerk</w:t>
      </w:r>
    </w:p>
    <w:sectPr w:rsidR="00AD1AC3" w:rsidRPr="00275199" w:rsidSect="003E29E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C710" w14:textId="77777777" w:rsidR="003E29EB" w:rsidRDefault="003E29EB" w:rsidP="008973E3">
      <w:r>
        <w:separator/>
      </w:r>
    </w:p>
  </w:endnote>
  <w:endnote w:type="continuationSeparator" w:id="0">
    <w:p w14:paraId="6B5B2D17" w14:textId="77777777" w:rsidR="003E29EB" w:rsidRDefault="003E29EB"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30C" w14:textId="77777777" w:rsidR="007D5AC5" w:rsidRDefault="007D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EA4C65C" w14:textId="77777777" w:rsidR="004879D5" w:rsidRDefault="004879D5">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F334CF">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F334CF">
              <w:rPr>
                <w:bCs/>
                <w:noProof/>
              </w:rPr>
              <w:t>1</w:t>
            </w:r>
            <w:r w:rsidRPr="004879D5">
              <w:rPr>
                <w:bCs/>
                <w:sz w:val="24"/>
              </w:rPr>
              <w:fldChar w:fldCharType="end"/>
            </w:r>
          </w:p>
        </w:sdtContent>
      </w:sdt>
    </w:sdtContent>
  </w:sdt>
  <w:p w14:paraId="425AA544" w14:textId="77777777" w:rsidR="002C7C32" w:rsidRDefault="002C7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5CD3" w14:textId="77777777" w:rsidR="007D5AC5" w:rsidRDefault="007D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B924" w14:textId="77777777" w:rsidR="003E29EB" w:rsidRDefault="003E29EB" w:rsidP="008973E3">
      <w:r>
        <w:separator/>
      </w:r>
    </w:p>
  </w:footnote>
  <w:footnote w:type="continuationSeparator" w:id="0">
    <w:p w14:paraId="6DCA474E" w14:textId="77777777" w:rsidR="003E29EB" w:rsidRDefault="003E29EB"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E079" w14:textId="25997909" w:rsidR="007D5AC5" w:rsidRDefault="007D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2811" w14:textId="1BD2839F" w:rsidR="007D5AC5" w:rsidRDefault="007D5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36A" w14:textId="0A13686B" w:rsidR="007D5AC5" w:rsidRDefault="007D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06"/>
    <w:multiLevelType w:val="hybridMultilevel"/>
    <w:tmpl w:val="69F080F4"/>
    <w:lvl w:ilvl="0" w:tplc="702CE456">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C0C7B"/>
    <w:multiLevelType w:val="hybridMultilevel"/>
    <w:tmpl w:val="139CA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5377B1"/>
    <w:multiLevelType w:val="hybridMultilevel"/>
    <w:tmpl w:val="40F6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62418"/>
    <w:multiLevelType w:val="hybridMultilevel"/>
    <w:tmpl w:val="C68456CA"/>
    <w:lvl w:ilvl="0" w:tplc="FFFFFFFF">
      <w:start w:val="1"/>
      <w:numFmt w:val="decimal"/>
      <w:lvlText w:val="%1."/>
      <w:lvlJc w:val="left"/>
      <w:pPr>
        <w:ind w:left="1778"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1C471970"/>
    <w:multiLevelType w:val="hybridMultilevel"/>
    <w:tmpl w:val="593229D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1F96627C"/>
    <w:multiLevelType w:val="hybridMultilevel"/>
    <w:tmpl w:val="D66EC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BD58F3"/>
    <w:multiLevelType w:val="hybridMultilevel"/>
    <w:tmpl w:val="E2902926"/>
    <w:lvl w:ilvl="0" w:tplc="E8A80CDE">
      <w:numFmt w:val="bullet"/>
      <w:lvlText w:val="-"/>
      <w:lvlJc w:val="left"/>
      <w:pPr>
        <w:ind w:left="720" w:hanging="360"/>
      </w:pPr>
      <w:rPr>
        <w:rFonts w:ascii="Verdana" w:eastAsia="Times New Roman"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9A8"/>
    <w:multiLevelType w:val="hybridMultilevel"/>
    <w:tmpl w:val="948E9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8F04ED"/>
    <w:multiLevelType w:val="hybridMultilevel"/>
    <w:tmpl w:val="4462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F6D10"/>
    <w:multiLevelType w:val="hybridMultilevel"/>
    <w:tmpl w:val="32CAEA9C"/>
    <w:lvl w:ilvl="0" w:tplc="0809000F">
      <w:start w:val="1"/>
      <w:numFmt w:val="decimal"/>
      <w:lvlText w:val="%1."/>
      <w:lvlJc w:val="left"/>
      <w:pPr>
        <w:ind w:left="720" w:hanging="360"/>
      </w:pPr>
    </w:lvl>
    <w:lvl w:ilvl="1" w:tplc="0809000F">
      <w:start w:val="1"/>
      <w:numFmt w:val="decimal"/>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CA6334"/>
    <w:multiLevelType w:val="hybridMultilevel"/>
    <w:tmpl w:val="1DB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247BA5"/>
    <w:multiLevelType w:val="hybridMultilevel"/>
    <w:tmpl w:val="82F2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BF2154"/>
    <w:multiLevelType w:val="hybridMultilevel"/>
    <w:tmpl w:val="72441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D20AEF"/>
    <w:multiLevelType w:val="hybridMultilevel"/>
    <w:tmpl w:val="62A27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520ECA"/>
    <w:multiLevelType w:val="hybridMultilevel"/>
    <w:tmpl w:val="13086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E72ECD"/>
    <w:multiLevelType w:val="hybridMultilevel"/>
    <w:tmpl w:val="4DD685A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5C36FF8"/>
    <w:multiLevelType w:val="hybridMultilevel"/>
    <w:tmpl w:val="8BCCBB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6D97CE7"/>
    <w:multiLevelType w:val="hybridMultilevel"/>
    <w:tmpl w:val="0D0CC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20710E"/>
    <w:multiLevelType w:val="hybridMultilevel"/>
    <w:tmpl w:val="ED0A1B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76A54"/>
    <w:multiLevelType w:val="hybridMultilevel"/>
    <w:tmpl w:val="BE4E5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A87392"/>
    <w:multiLevelType w:val="hybridMultilevel"/>
    <w:tmpl w:val="C68456CA"/>
    <w:lvl w:ilvl="0" w:tplc="0809000F">
      <w:start w:val="1"/>
      <w:numFmt w:val="decimal"/>
      <w:lvlText w:val="%1."/>
      <w:lvlJc w:val="left"/>
      <w:pPr>
        <w:ind w:left="1778"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7C41C7C"/>
    <w:multiLevelType w:val="hybridMultilevel"/>
    <w:tmpl w:val="D294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C0A95"/>
    <w:multiLevelType w:val="hybridMultilevel"/>
    <w:tmpl w:val="8D686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C2148"/>
    <w:multiLevelType w:val="hybridMultilevel"/>
    <w:tmpl w:val="FD88FE10"/>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4" w15:restartNumberingAfterBreak="0">
    <w:nsid w:val="75494ACC"/>
    <w:multiLevelType w:val="hybridMultilevel"/>
    <w:tmpl w:val="939C4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A146A9"/>
    <w:multiLevelType w:val="hybridMultilevel"/>
    <w:tmpl w:val="21E6C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BB1A05"/>
    <w:multiLevelType w:val="hybridMultilevel"/>
    <w:tmpl w:val="D1CACD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2D2E93"/>
    <w:multiLevelType w:val="hybridMultilevel"/>
    <w:tmpl w:val="ED58D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027BD3"/>
    <w:multiLevelType w:val="hybridMultilevel"/>
    <w:tmpl w:val="6348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D4CAB"/>
    <w:multiLevelType w:val="hybridMultilevel"/>
    <w:tmpl w:val="A27CD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CC27F51"/>
    <w:multiLevelType w:val="hybridMultilevel"/>
    <w:tmpl w:val="4042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574AED"/>
    <w:multiLevelType w:val="hybridMultilevel"/>
    <w:tmpl w:val="DF681E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EA731AE"/>
    <w:multiLevelType w:val="hybridMultilevel"/>
    <w:tmpl w:val="5406C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348298">
    <w:abstractNumId w:val="16"/>
  </w:num>
  <w:num w:numId="2" w16cid:durableId="152260776">
    <w:abstractNumId w:val="23"/>
  </w:num>
  <w:num w:numId="3" w16cid:durableId="222257088">
    <w:abstractNumId w:val="20"/>
  </w:num>
  <w:num w:numId="4" w16cid:durableId="1577282592">
    <w:abstractNumId w:val="4"/>
  </w:num>
  <w:num w:numId="5" w16cid:durableId="448739098">
    <w:abstractNumId w:val="15"/>
  </w:num>
  <w:num w:numId="6" w16cid:durableId="786581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01133">
    <w:abstractNumId w:val="9"/>
  </w:num>
  <w:num w:numId="8" w16cid:durableId="1586110116">
    <w:abstractNumId w:val="32"/>
  </w:num>
  <w:num w:numId="9" w16cid:durableId="1444418471">
    <w:abstractNumId w:val="2"/>
  </w:num>
  <w:num w:numId="10" w16cid:durableId="1131629508">
    <w:abstractNumId w:val="22"/>
  </w:num>
  <w:num w:numId="11" w16cid:durableId="1420566556">
    <w:abstractNumId w:val="26"/>
  </w:num>
  <w:num w:numId="12" w16cid:durableId="1694722047">
    <w:abstractNumId w:val="13"/>
  </w:num>
  <w:num w:numId="13" w16cid:durableId="531261926">
    <w:abstractNumId w:val="11"/>
  </w:num>
  <w:num w:numId="14" w16cid:durableId="1141919360">
    <w:abstractNumId w:val="30"/>
  </w:num>
  <w:num w:numId="15" w16cid:durableId="1900435398">
    <w:abstractNumId w:val="25"/>
  </w:num>
  <w:num w:numId="16" w16cid:durableId="1331056135">
    <w:abstractNumId w:val="31"/>
  </w:num>
  <w:num w:numId="17" w16cid:durableId="111167981">
    <w:abstractNumId w:val="28"/>
  </w:num>
  <w:num w:numId="18" w16cid:durableId="431054476">
    <w:abstractNumId w:val="24"/>
  </w:num>
  <w:num w:numId="19" w16cid:durableId="1410275314">
    <w:abstractNumId w:val="10"/>
  </w:num>
  <w:num w:numId="20" w16cid:durableId="733697332">
    <w:abstractNumId w:val="19"/>
  </w:num>
  <w:num w:numId="21" w16cid:durableId="1327128881">
    <w:abstractNumId w:val="5"/>
  </w:num>
  <w:num w:numId="22" w16cid:durableId="1134131471">
    <w:abstractNumId w:val="7"/>
  </w:num>
  <w:num w:numId="23" w16cid:durableId="1393889781">
    <w:abstractNumId w:val="27"/>
  </w:num>
  <w:num w:numId="24" w16cid:durableId="335303340">
    <w:abstractNumId w:val="14"/>
  </w:num>
  <w:num w:numId="25" w16cid:durableId="1888637215">
    <w:abstractNumId w:val="17"/>
  </w:num>
  <w:num w:numId="26" w16cid:durableId="293758161">
    <w:abstractNumId w:val="29"/>
  </w:num>
  <w:num w:numId="27" w16cid:durableId="726607100">
    <w:abstractNumId w:val="1"/>
  </w:num>
  <w:num w:numId="28" w16cid:durableId="8798166">
    <w:abstractNumId w:val="12"/>
  </w:num>
  <w:num w:numId="29" w16cid:durableId="1774549342">
    <w:abstractNumId w:val="3"/>
  </w:num>
  <w:num w:numId="30" w16cid:durableId="1139419553">
    <w:abstractNumId w:val="8"/>
  </w:num>
  <w:num w:numId="31" w16cid:durableId="1870289621">
    <w:abstractNumId w:val="18"/>
  </w:num>
  <w:num w:numId="32" w16cid:durableId="1702977758">
    <w:abstractNumId w:val="21"/>
  </w:num>
  <w:num w:numId="33" w16cid:durableId="956987025">
    <w:abstractNumId w:val="6"/>
  </w:num>
  <w:num w:numId="34" w16cid:durableId="204656178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07FE4"/>
    <w:rsid w:val="00022978"/>
    <w:rsid w:val="00023E5C"/>
    <w:rsid w:val="00024977"/>
    <w:rsid w:val="0003573D"/>
    <w:rsid w:val="00036D03"/>
    <w:rsid w:val="00037F4F"/>
    <w:rsid w:val="00045086"/>
    <w:rsid w:val="00054E59"/>
    <w:rsid w:val="00055DD6"/>
    <w:rsid w:val="00055FF7"/>
    <w:rsid w:val="0006067A"/>
    <w:rsid w:val="00062EFA"/>
    <w:rsid w:val="000643A2"/>
    <w:rsid w:val="000715A7"/>
    <w:rsid w:val="00071B88"/>
    <w:rsid w:val="00074CDD"/>
    <w:rsid w:val="0007550D"/>
    <w:rsid w:val="00076D69"/>
    <w:rsid w:val="00083B76"/>
    <w:rsid w:val="000846D7"/>
    <w:rsid w:val="00087F91"/>
    <w:rsid w:val="00092D72"/>
    <w:rsid w:val="00095506"/>
    <w:rsid w:val="000962AD"/>
    <w:rsid w:val="000A02BE"/>
    <w:rsid w:val="000A7A9B"/>
    <w:rsid w:val="000B62BD"/>
    <w:rsid w:val="000B7CC2"/>
    <w:rsid w:val="000C025F"/>
    <w:rsid w:val="000C176D"/>
    <w:rsid w:val="000C2DFB"/>
    <w:rsid w:val="000C4006"/>
    <w:rsid w:val="000C594C"/>
    <w:rsid w:val="000D1930"/>
    <w:rsid w:val="000D5560"/>
    <w:rsid w:val="000D5EAE"/>
    <w:rsid w:val="000E042C"/>
    <w:rsid w:val="000E12FA"/>
    <w:rsid w:val="000E42AF"/>
    <w:rsid w:val="000E4C32"/>
    <w:rsid w:val="000E586A"/>
    <w:rsid w:val="000E58AB"/>
    <w:rsid w:val="000E63FE"/>
    <w:rsid w:val="000E698A"/>
    <w:rsid w:val="000E733A"/>
    <w:rsid w:val="000F3193"/>
    <w:rsid w:val="000F3442"/>
    <w:rsid w:val="000F46F4"/>
    <w:rsid w:val="000F58BD"/>
    <w:rsid w:val="000F6C3C"/>
    <w:rsid w:val="00100EA9"/>
    <w:rsid w:val="0010198A"/>
    <w:rsid w:val="00102B78"/>
    <w:rsid w:val="00103FA7"/>
    <w:rsid w:val="0011021B"/>
    <w:rsid w:val="001123E5"/>
    <w:rsid w:val="00114F61"/>
    <w:rsid w:val="00117905"/>
    <w:rsid w:val="001247B8"/>
    <w:rsid w:val="0012537F"/>
    <w:rsid w:val="00125B87"/>
    <w:rsid w:val="00125E59"/>
    <w:rsid w:val="001262E6"/>
    <w:rsid w:val="00131C87"/>
    <w:rsid w:val="0013510C"/>
    <w:rsid w:val="001354FF"/>
    <w:rsid w:val="00135E1F"/>
    <w:rsid w:val="00136503"/>
    <w:rsid w:val="0013776B"/>
    <w:rsid w:val="001427DA"/>
    <w:rsid w:val="0014641F"/>
    <w:rsid w:val="001474FF"/>
    <w:rsid w:val="00150EAC"/>
    <w:rsid w:val="00155CCD"/>
    <w:rsid w:val="001560F6"/>
    <w:rsid w:val="00160C4A"/>
    <w:rsid w:val="001622DF"/>
    <w:rsid w:val="00162E3B"/>
    <w:rsid w:val="00166D1B"/>
    <w:rsid w:val="00172243"/>
    <w:rsid w:val="001736E1"/>
    <w:rsid w:val="00173A7F"/>
    <w:rsid w:val="00174037"/>
    <w:rsid w:val="001770CE"/>
    <w:rsid w:val="00182BE7"/>
    <w:rsid w:val="00182E35"/>
    <w:rsid w:val="00184269"/>
    <w:rsid w:val="00185964"/>
    <w:rsid w:val="001900B8"/>
    <w:rsid w:val="0019243A"/>
    <w:rsid w:val="00194D73"/>
    <w:rsid w:val="001A103F"/>
    <w:rsid w:val="001A4D40"/>
    <w:rsid w:val="001A5455"/>
    <w:rsid w:val="001B036A"/>
    <w:rsid w:val="001B12C5"/>
    <w:rsid w:val="001B1A3D"/>
    <w:rsid w:val="001B58FB"/>
    <w:rsid w:val="001C0785"/>
    <w:rsid w:val="001C3980"/>
    <w:rsid w:val="001D2481"/>
    <w:rsid w:val="001D645F"/>
    <w:rsid w:val="001E2531"/>
    <w:rsid w:val="001E35EF"/>
    <w:rsid w:val="001E56B4"/>
    <w:rsid w:val="001E59B5"/>
    <w:rsid w:val="001E5CB9"/>
    <w:rsid w:val="001F1F45"/>
    <w:rsid w:val="001F2388"/>
    <w:rsid w:val="001F3783"/>
    <w:rsid w:val="001F6AD8"/>
    <w:rsid w:val="001F7CBD"/>
    <w:rsid w:val="00202913"/>
    <w:rsid w:val="00203246"/>
    <w:rsid w:val="002037F8"/>
    <w:rsid w:val="002042D8"/>
    <w:rsid w:val="00205374"/>
    <w:rsid w:val="00205CF1"/>
    <w:rsid w:val="0021156D"/>
    <w:rsid w:val="002119A5"/>
    <w:rsid w:val="00213B27"/>
    <w:rsid w:val="00216D7C"/>
    <w:rsid w:val="0021710A"/>
    <w:rsid w:val="00220E93"/>
    <w:rsid w:val="00224396"/>
    <w:rsid w:val="00231986"/>
    <w:rsid w:val="00232A1B"/>
    <w:rsid w:val="00233A70"/>
    <w:rsid w:val="002350E2"/>
    <w:rsid w:val="00235A1C"/>
    <w:rsid w:val="00235BE9"/>
    <w:rsid w:val="002373BA"/>
    <w:rsid w:val="00243D48"/>
    <w:rsid w:val="00244C91"/>
    <w:rsid w:val="00257286"/>
    <w:rsid w:val="002608A9"/>
    <w:rsid w:val="002637D3"/>
    <w:rsid w:val="00263F3C"/>
    <w:rsid w:val="00267F49"/>
    <w:rsid w:val="00270849"/>
    <w:rsid w:val="00270EFA"/>
    <w:rsid w:val="00274B06"/>
    <w:rsid w:val="00275199"/>
    <w:rsid w:val="00276873"/>
    <w:rsid w:val="00277960"/>
    <w:rsid w:val="002821BA"/>
    <w:rsid w:val="0028652D"/>
    <w:rsid w:val="002873CC"/>
    <w:rsid w:val="00294D11"/>
    <w:rsid w:val="0029725E"/>
    <w:rsid w:val="002A0274"/>
    <w:rsid w:val="002A2EFC"/>
    <w:rsid w:val="002A4CF0"/>
    <w:rsid w:val="002A51EB"/>
    <w:rsid w:val="002A5331"/>
    <w:rsid w:val="002A635E"/>
    <w:rsid w:val="002B0A4B"/>
    <w:rsid w:val="002B2C6E"/>
    <w:rsid w:val="002B75A0"/>
    <w:rsid w:val="002C6DA2"/>
    <w:rsid w:val="002C70B0"/>
    <w:rsid w:val="002C7338"/>
    <w:rsid w:val="002C7C32"/>
    <w:rsid w:val="002C7C37"/>
    <w:rsid w:val="002D060E"/>
    <w:rsid w:val="002D7C27"/>
    <w:rsid w:val="002E3887"/>
    <w:rsid w:val="002E744C"/>
    <w:rsid w:val="002F1694"/>
    <w:rsid w:val="002F2CA1"/>
    <w:rsid w:val="002F6D2A"/>
    <w:rsid w:val="002F7694"/>
    <w:rsid w:val="003043D8"/>
    <w:rsid w:val="0030595F"/>
    <w:rsid w:val="0031530C"/>
    <w:rsid w:val="003163A6"/>
    <w:rsid w:val="00316854"/>
    <w:rsid w:val="00316B67"/>
    <w:rsid w:val="00321870"/>
    <w:rsid w:val="0032199F"/>
    <w:rsid w:val="003228AE"/>
    <w:rsid w:val="00335160"/>
    <w:rsid w:val="00336064"/>
    <w:rsid w:val="00341493"/>
    <w:rsid w:val="003415E0"/>
    <w:rsid w:val="003455B3"/>
    <w:rsid w:val="00346E08"/>
    <w:rsid w:val="003477DE"/>
    <w:rsid w:val="0035068B"/>
    <w:rsid w:val="003537C8"/>
    <w:rsid w:val="00353866"/>
    <w:rsid w:val="00355176"/>
    <w:rsid w:val="00360812"/>
    <w:rsid w:val="00361996"/>
    <w:rsid w:val="00363000"/>
    <w:rsid w:val="003637A4"/>
    <w:rsid w:val="00372AC4"/>
    <w:rsid w:val="00385D51"/>
    <w:rsid w:val="00386C0A"/>
    <w:rsid w:val="00392000"/>
    <w:rsid w:val="00394BD0"/>
    <w:rsid w:val="00395D0B"/>
    <w:rsid w:val="003A004D"/>
    <w:rsid w:val="003A0375"/>
    <w:rsid w:val="003A21ED"/>
    <w:rsid w:val="003A5D97"/>
    <w:rsid w:val="003B194B"/>
    <w:rsid w:val="003B2E3F"/>
    <w:rsid w:val="003B4AEB"/>
    <w:rsid w:val="003C7C87"/>
    <w:rsid w:val="003D52F1"/>
    <w:rsid w:val="003D5D7D"/>
    <w:rsid w:val="003E1478"/>
    <w:rsid w:val="003E2541"/>
    <w:rsid w:val="003E29EB"/>
    <w:rsid w:val="003E333F"/>
    <w:rsid w:val="003E42C7"/>
    <w:rsid w:val="003E6D92"/>
    <w:rsid w:val="003F12D7"/>
    <w:rsid w:val="003F4966"/>
    <w:rsid w:val="003F59BD"/>
    <w:rsid w:val="003F666D"/>
    <w:rsid w:val="003F7841"/>
    <w:rsid w:val="003F7FD4"/>
    <w:rsid w:val="0040034A"/>
    <w:rsid w:val="00401969"/>
    <w:rsid w:val="00412F22"/>
    <w:rsid w:val="00415D81"/>
    <w:rsid w:val="0042434D"/>
    <w:rsid w:val="00427913"/>
    <w:rsid w:val="00427E5A"/>
    <w:rsid w:val="00431756"/>
    <w:rsid w:val="00432001"/>
    <w:rsid w:val="004333D9"/>
    <w:rsid w:val="0043739D"/>
    <w:rsid w:val="004375C1"/>
    <w:rsid w:val="00446094"/>
    <w:rsid w:val="00447A24"/>
    <w:rsid w:val="00452EE7"/>
    <w:rsid w:val="00454ECD"/>
    <w:rsid w:val="004554E6"/>
    <w:rsid w:val="00455ACE"/>
    <w:rsid w:val="00460A17"/>
    <w:rsid w:val="00463AC1"/>
    <w:rsid w:val="00471384"/>
    <w:rsid w:val="0047357D"/>
    <w:rsid w:val="004749E2"/>
    <w:rsid w:val="00475F49"/>
    <w:rsid w:val="00486476"/>
    <w:rsid w:val="00486CDB"/>
    <w:rsid w:val="004879D5"/>
    <w:rsid w:val="00490242"/>
    <w:rsid w:val="00491422"/>
    <w:rsid w:val="00493CAF"/>
    <w:rsid w:val="004A0036"/>
    <w:rsid w:val="004A03AE"/>
    <w:rsid w:val="004B159E"/>
    <w:rsid w:val="004B39D4"/>
    <w:rsid w:val="004B4683"/>
    <w:rsid w:val="004B769F"/>
    <w:rsid w:val="004C36C5"/>
    <w:rsid w:val="004C6BAE"/>
    <w:rsid w:val="004C7B7D"/>
    <w:rsid w:val="004D0F48"/>
    <w:rsid w:val="004D5896"/>
    <w:rsid w:val="004D5ADD"/>
    <w:rsid w:val="004E223A"/>
    <w:rsid w:val="004E4A48"/>
    <w:rsid w:val="004E4FFE"/>
    <w:rsid w:val="004E598E"/>
    <w:rsid w:val="004F2067"/>
    <w:rsid w:val="004F24F5"/>
    <w:rsid w:val="005003F6"/>
    <w:rsid w:val="00501C00"/>
    <w:rsid w:val="00502F75"/>
    <w:rsid w:val="00506F09"/>
    <w:rsid w:val="00507B28"/>
    <w:rsid w:val="005108AC"/>
    <w:rsid w:val="00513CF7"/>
    <w:rsid w:val="00520125"/>
    <w:rsid w:val="005212D4"/>
    <w:rsid w:val="005246F1"/>
    <w:rsid w:val="00527DD8"/>
    <w:rsid w:val="00527E90"/>
    <w:rsid w:val="00531B75"/>
    <w:rsid w:val="00531DFF"/>
    <w:rsid w:val="00534399"/>
    <w:rsid w:val="0053683A"/>
    <w:rsid w:val="00541E3F"/>
    <w:rsid w:val="00544330"/>
    <w:rsid w:val="00544AB9"/>
    <w:rsid w:val="0054694F"/>
    <w:rsid w:val="00546BFB"/>
    <w:rsid w:val="005473B1"/>
    <w:rsid w:val="005503B5"/>
    <w:rsid w:val="00550E0E"/>
    <w:rsid w:val="005511E5"/>
    <w:rsid w:val="00553944"/>
    <w:rsid w:val="005542F8"/>
    <w:rsid w:val="0055527B"/>
    <w:rsid w:val="00555FC1"/>
    <w:rsid w:val="005601AA"/>
    <w:rsid w:val="00570AD1"/>
    <w:rsid w:val="0057372A"/>
    <w:rsid w:val="00574609"/>
    <w:rsid w:val="0057672D"/>
    <w:rsid w:val="00576A3A"/>
    <w:rsid w:val="00581DCD"/>
    <w:rsid w:val="0058705D"/>
    <w:rsid w:val="005871F1"/>
    <w:rsid w:val="00592F0F"/>
    <w:rsid w:val="005939DC"/>
    <w:rsid w:val="00595FF2"/>
    <w:rsid w:val="005A2148"/>
    <w:rsid w:val="005B495D"/>
    <w:rsid w:val="005B7F30"/>
    <w:rsid w:val="005C340D"/>
    <w:rsid w:val="005C584C"/>
    <w:rsid w:val="005C5972"/>
    <w:rsid w:val="005C691E"/>
    <w:rsid w:val="005C6B80"/>
    <w:rsid w:val="005C7A59"/>
    <w:rsid w:val="005D39EF"/>
    <w:rsid w:val="005D4207"/>
    <w:rsid w:val="005D5370"/>
    <w:rsid w:val="005D5554"/>
    <w:rsid w:val="005D56CF"/>
    <w:rsid w:val="005E09F4"/>
    <w:rsid w:val="005E2F84"/>
    <w:rsid w:val="005E5ACD"/>
    <w:rsid w:val="005E7576"/>
    <w:rsid w:val="005E79BA"/>
    <w:rsid w:val="00604918"/>
    <w:rsid w:val="006052B9"/>
    <w:rsid w:val="006102FF"/>
    <w:rsid w:val="006119D7"/>
    <w:rsid w:val="00611BA6"/>
    <w:rsid w:val="006134F5"/>
    <w:rsid w:val="00625A7D"/>
    <w:rsid w:val="0063150B"/>
    <w:rsid w:val="0063182F"/>
    <w:rsid w:val="00634F6B"/>
    <w:rsid w:val="00642658"/>
    <w:rsid w:val="006439A6"/>
    <w:rsid w:val="00645A31"/>
    <w:rsid w:val="00646DB5"/>
    <w:rsid w:val="00647294"/>
    <w:rsid w:val="00647D3D"/>
    <w:rsid w:val="006545B2"/>
    <w:rsid w:val="00654D26"/>
    <w:rsid w:val="00662779"/>
    <w:rsid w:val="00665797"/>
    <w:rsid w:val="0066600F"/>
    <w:rsid w:val="00666188"/>
    <w:rsid w:val="00666B6C"/>
    <w:rsid w:val="00670DF0"/>
    <w:rsid w:val="006712F7"/>
    <w:rsid w:val="0067160B"/>
    <w:rsid w:val="00672738"/>
    <w:rsid w:val="00675663"/>
    <w:rsid w:val="006808A1"/>
    <w:rsid w:val="00681C09"/>
    <w:rsid w:val="00682912"/>
    <w:rsid w:val="00685DB2"/>
    <w:rsid w:val="0069303B"/>
    <w:rsid w:val="006965DE"/>
    <w:rsid w:val="006A0D32"/>
    <w:rsid w:val="006A157F"/>
    <w:rsid w:val="006A2191"/>
    <w:rsid w:val="006A4D6E"/>
    <w:rsid w:val="006B6F80"/>
    <w:rsid w:val="006B78DC"/>
    <w:rsid w:val="006C1DD6"/>
    <w:rsid w:val="006C2DED"/>
    <w:rsid w:val="006D2F60"/>
    <w:rsid w:val="006D4DDE"/>
    <w:rsid w:val="006D559D"/>
    <w:rsid w:val="006D73D3"/>
    <w:rsid w:val="006E08D3"/>
    <w:rsid w:val="006E4E4A"/>
    <w:rsid w:val="006E7E81"/>
    <w:rsid w:val="006F0931"/>
    <w:rsid w:val="006F2BE8"/>
    <w:rsid w:val="006F39DD"/>
    <w:rsid w:val="006F765D"/>
    <w:rsid w:val="006F76BC"/>
    <w:rsid w:val="006F7B5E"/>
    <w:rsid w:val="0070402B"/>
    <w:rsid w:val="007078BC"/>
    <w:rsid w:val="0071238D"/>
    <w:rsid w:val="00715276"/>
    <w:rsid w:val="007161AE"/>
    <w:rsid w:val="00720B82"/>
    <w:rsid w:val="00723B3D"/>
    <w:rsid w:val="00724EE8"/>
    <w:rsid w:val="00726165"/>
    <w:rsid w:val="007351F8"/>
    <w:rsid w:val="007373F3"/>
    <w:rsid w:val="00737744"/>
    <w:rsid w:val="007440F7"/>
    <w:rsid w:val="00746D69"/>
    <w:rsid w:val="00746E5C"/>
    <w:rsid w:val="00747C5E"/>
    <w:rsid w:val="00747E42"/>
    <w:rsid w:val="007510CC"/>
    <w:rsid w:val="0075415F"/>
    <w:rsid w:val="00754251"/>
    <w:rsid w:val="007545CD"/>
    <w:rsid w:val="0075686B"/>
    <w:rsid w:val="00756D4F"/>
    <w:rsid w:val="007604C2"/>
    <w:rsid w:val="0076216B"/>
    <w:rsid w:val="00765191"/>
    <w:rsid w:val="00766283"/>
    <w:rsid w:val="0076642C"/>
    <w:rsid w:val="00766844"/>
    <w:rsid w:val="007669AC"/>
    <w:rsid w:val="00767F51"/>
    <w:rsid w:val="00770671"/>
    <w:rsid w:val="00772A9D"/>
    <w:rsid w:val="00776664"/>
    <w:rsid w:val="0078014C"/>
    <w:rsid w:val="00780402"/>
    <w:rsid w:val="007840CF"/>
    <w:rsid w:val="00784E1E"/>
    <w:rsid w:val="00784EA1"/>
    <w:rsid w:val="00785567"/>
    <w:rsid w:val="00787335"/>
    <w:rsid w:val="007931DB"/>
    <w:rsid w:val="007973D8"/>
    <w:rsid w:val="007A2050"/>
    <w:rsid w:val="007A47EC"/>
    <w:rsid w:val="007A58F3"/>
    <w:rsid w:val="007B1990"/>
    <w:rsid w:val="007B2C16"/>
    <w:rsid w:val="007B4307"/>
    <w:rsid w:val="007B4915"/>
    <w:rsid w:val="007B64A1"/>
    <w:rsid w:val="007B6E4E"/>
    <w:rsid w:val="007C7E55"/>
    <w:rsid w:val="007D047B"/>
    <w:rsid w:val="007D2BA0"/>
    <w:rsid w:val="007D2E34"/>
    <w:rsid w:val="007D5791"/>
    <w:rsid w:val="007D5AC5"/>
    <w:rsid w:val="007D6FE1"/>
    <w:rsid w:val="007D7166"/>
    <w:rsid w:val="007D743A"/>
    <w:rsid w:val="007D7442"/>
    <w:rsid w:val="007F010E"/>
    <w:rsid w:val="007F48BB"/>
    <w:rsid w:val="007F5A66"/>
    <w:rsid w:val="00800FC3"/>
    <w:rsid w:val="0080181C"/>
    <w:rsid w:val="00801CCB"/>
    <w:rsid w:val="0080208B"/>
    <w:rsid w:val="00805327"/>
    <w:rsid w:val="00805DC4"/>
    <w:rsid w:val="0081060D"/>
    <w:rsid w:val="008139FD"/>
    <w:rsid w:val="008174BB"/>
    <w:rsid w:val="00820BE8"/>
    <w:rsid w:val="00820FF2"/>
    <w:rsid w:val="0082325E"/>
    <w:rsid w:val="00823467"/>
    <w:rsid w:val="008236CA"/>
    <w:rsid w:val="008272D8"/>
    <w:rsid w:val="00827627"/>
    <w:rsid w:val="00831343"/>
    <w:rsid w:val="00833B45"/>
    <w:rsid w:val="00834569"/>
    <w:rsid w:val="00837736"/>
    <w:rsid w:val="00840183"/>
    <w:rsid w:val="00841862"/>
    <w:rsid w:val="0084287B"/>
    <w:rsid w:val="00843BCB"/>
    <w:rsid w:val="00844722"/>
    <w:rsid w:val="008463D9"/>
    <w:rsid w:val="00846A8B"/>
    <w:rsid w:val="008514DD"/>
    <w:rsid w:val="00852E8C"/>
    <w:rsid w:val="00853854"/>
    <w:rsid w:val="00857114"/>
    <w:rsid w:val="008577D3"/>
    <w:rsid w:val="00861032"/>
    <w:rsid w:val="00866F4F"/>
    <w:rsid w:val="008743DF"/>
    <w:rsid w:val="00876D7A"/>
    <w:rsid w:val="00877E6F"/>
    <w:rsid w:val="00877F7E"/>
    <w:rsid w:val="00880C78"/>
    <w:rsid w:val="00884EA1"/>
    <w:rsid w:val="008873A0"/>
    <w:rsid w:val="00887F36"/>
    <w:rsid w:val="0089012F"/>
    <w:rsid w:val="008927A0"/>
    <w:rsid w:val="00896FA2"/>
    <w:rsid w:val="008973E3"/>
    <w:rsid w:val="008B1DB9"/>
    <w:rsid w:val="008B3953"/>
    <w:rsid w:val="008B7E03"/>
    <w:rsid w:val="008C055F"/>
    <w:rsid w:val="008C2CCE"/>
    <w:rsid w:val="008D0C1D"/>
    <w:rsid w:val="008D1129"/>
    <w:rsid w:val="008D16A9"/>
    <w:rsid w:val="008D2034"/>
    <w:rsid w:val="008D2B17"/>
    <w:rsid w:val="008D5407"/>
    <w:rsid w:val="008E2AA1"/>
    <w:rsid w:val="008E3351"/>
    <w:rsid w:val="008E374B"/>
    <w:rsid w:val="008F0A37"/>
    <w:rsid w:val="008F38AD"/>
    <w:rsid w:val="008F3CD5"/>
    <w:rsid w:val="008F4311"/>
    <w:rsid w:val="008F4BA0"/>
    <w:rsid w:val="008F4DC2"/>
    <w:rsid w:val="0090024A"/>
    <w:rsid w:val="0090250E"/>
    <w:rsid w:val="0090255F"/>
    <w:rsid w:val="00911FBB"/>
    <w:rsid w:val="0091478B"/>
    <w:rsid w:val="00914AC5"/>
    <w:rsid w:val="00915B5C"/>
    <w:rsid w:val="009206F3"/>
    <w:rsid w:val="00927AE7"/>
    <w:rsid w:val="00934AC2"/>
    <w:rsid w:val="00934D5C"/>
    <w:rsid w:val="00937E3F"/>
    <w:rsid w:val="00940D40"/>
    <w:rsid w:val="00943318"/>
    <w:rsid w:val="00943732"/>
    <w:rsid w:val="00952402"/>
    <w:rsid w:val="0095389D"/>
    <w:rsid w:val="0095587B"/>
    <w:rsid w:val="009561D8"/>
    <w:rsid w:val="00962153"/>
    <w:rsid w:val="009637A1"/>
    <w:rsid w:val="009677BB"/>
    <w:rsid w:val="00972BAF"/>
    <w:rsid w:val="00972D83"/>
    <w:rsid w:val="009740B3"/>
    <w:rsid w:val="00980C09"/>
    <w:rsid w:val="009859CC"/>
    <w:rsid w:val="0099263C"/>
    <w:rsid w:val="0099343C"/>
    <w:rsid w:val="0099542D"/>
    <w:rsid w:val="00995FE1"/>
    <w:rsid w:val="00996259"/>
    <w:rsid w:val="00996EB9"/>
    <w:rsid w:val="009A4F4B"/>
    <w:rsid w:val="009A6B60"/>
    <w:rsid w:val="009B3887"/>
    <w:rsid w:val="009B40AD"/>
    <w:rsid w:val="009B5305"/>
    <w:rsid w:val="009B5BD1"/>
    <w:rsid w:val="009B7478"/>
    <w:rsid w:val="009B7B24"/>
    <w:rsid w:val="009C1BF5"/>
    <w:rsid w:val="009C2014"/>
    <w:rsid w:val="009C21D5"/>
    <w:rsid w:val="009C2C64"/>
    <w:rsid w:val="009C5710"/>
    <w:rsid w:val="009D2CC2"/>
    <w:rsid w:val="009D5294"/>
    <w:rsid w:val="009E16A4"/>
    <w:rsid w:val="009E501F"/>
    <w:rsid w:val="009E72E1"/>
    <w:rsid w:val="009E7A27"/>
    <w:rsid w:val="009E7B6C"/>
    <w:rsid w:val="009F0E73"/>
    <w:rsid w:val="009F5B0B"/>
    <w:rsid w:val="009F5E37"/>
    <w:rsid w:val="009F6125"/>
    <w:rsid w:val="00A00B5C"/>
    <w:rsid w:val="00A00F7A"/>
    <w:rsid w:val="00A0164A"/>
    <w:rsid w:val="00A032C3"/>
    <w:rsid w:val="00A03692"/>
    <w:rsid w:val="00A0399E"/>
    <w:rsid w:val="00A0522A"/>
    <w:rsid w:val="00A06331"/>
    <w:rsid w:val="00A12149"/>
    <w:rsid w:val="00A14C5E"/>
    <w:rsid w:val="00A1788B"/>
    <w:rsid w:val="00A17E58"/>
    <w:rsid w:val="00A225D5"/>
    <w:rsid w:val="00A30738"/>
    <w:rsid w:val="00A31871"/>
    <w:rsid w:val="00A342E6"/>
    <w:rsid w:val="00A35FC9"/>
    <w:rsid w:val="00A36B45"/>
    <w:rsid w:val="00A44BFD"/>
    <w:rsid w:val="00A4511B"/>
    <w:rsid w:val="00A451C8"/>
    <w:rsid w:val="00A51151"/>
    <w:rsid w:val="00A54C85"/>
    <w:rsid w:val="00A56B17"/>
    <w:rsid w:val="00A60856"/>
    <w:rsid w:val="00A61DE0"/>
    <w:rsid w:val="00A62FB9"/>
    <w:rsid w:val="00A632AC"/>
    <w:rsid w:val="00A655AA"/>
    <w:rsid w:val="00A67B46"/>
    <w:rsid w:val="00A71BB4"/>
    <w:rsid w:val="00A722E6"/>
    <w:rsid w:val="00A72A97"/>
    <w:rsid w:val="00A741AF"/>
    <w:rsid w:val="00A80B40"/>
    <w:rsid w:val="00A80C40"/>
    <w:rsid w:val="00A8213C"/>
    <w:rsid w:val="00A83FB0"/>
    <w:rsid w:val="00A871C8"/>
    <w:rsid w:val="00A90502"/>
    <w:rsid w:val="00A91074"/>
    <w:rsid w:val="00A9114C"/>
    <w:rsid w:val="00A955F0"/>
    <w:rsid w:val="00AA007D"/>
    <w:rsid w:val="00AB3370"/>
    <w:rsid w:val="00AC1944"/>
    <w:rsid w:val="00AC1990"/>
    <w:rsid w:val="00AC2FF8"/>
    <w:rsid w:val="00AC5710"/>
    <w:rsid w:val="00AD11BB"/>
    <w:rsid w:val="00AD1AC3"/>
    <w:rsid w:val="00AD5192"/>
    <w:rsid w:val="00AD5337"/>
    <w:rsid w:val="00AD6319"/>
    <w:rsid w:val="00AD654A"/>
    <w:rsid w:val="00AD6AC2"/>
    <w:rsid w:val="00AD7FF9"/>
    <w:rsid w:val="00AE0404"/>
    <w:rsid w:val="00AE36F2"/>
    <w:rsid w:val="00AE5CCB"/>
    <w:rsid w:val="00AF0110"/>
    <w:rsid w:val="00AF19C6"/>
    <w:rsid w:val="00AF268E"/>
    <w:rsid w:val="00AF5519"/>
    <w:rsid w:val="00AF5584"/>
    <w:rsid w:val="00AF5BB5"/>
    <w:rsid w:val="00B02453"/>
    <w:rsid w:val="00B02AB0"/>
    <w:rsid w:val="00B14F14"/>
    <w:rsid w:val="00B15270"/>
    <w:rsid w:val="00B15273"/>
    <w:rsid w:val="00B15557"/>
    <w:rsid w:val="00B1622C"/>
    <w:rsid w:val="00B1636A"/>
    <w:rsid w:val="00B163CE"/>
    <w:rsid w:val="00B17C55"/>
    <w:rsid w:val="00B21D99"/>
    <w:rsid w:val="00B22866"/>
    <w:rsid w:val="00B25088"/>
    <w:rsid w:val="00B253B4"/>
    <w:rsid w:val="00B263E0"/>
    <w:rsid w:val="00B3134B"/>
    <w:rsid w:val="00B32961"/>
    <w:rsid w:val="00B32C18"/>
    <w:rsid w:val="00B32EE7"/>
    <w:rsid w:val="00B33818"/>
    <w:rsid w:val="00B3390D"/>
    <w:rsid w:val="00B34CA0"/>
    <w:rsid w:val="00B37138"/>
    <w:rsid w:val="00B3798E"/>
    <w:rsid w:val="00B41EC5"/>
    <w:rsid w:val="00B42E2D"/>
    <w:rsid w:val="00B45207"/>
    <w:rsid w:val="00B453E5"/>
    <w:rsid w:val="00B55DD3"/>
    <w:rsid w:val="00B607E0"/>
    <w:rsid w:val="00B61392"/>
    <w:rsid w:val="00B6259A"/>
    <w:rsid w:val="00B67138"/>
    <w:rsid w:val="00B74D5F"/>
    <w:rsid w:val="00B83296"/>
    <w:rsid w:val="00B85818"/>
    <w:rsid w:val="00B87979"/>
    <w:rsid w:val="00B938AF"/>
    <w:rsid w:val="00B93AAA"/>
    <w:rsid w:val="00B96BAA"/>
    <w:rsid w:val="00B9735F"/>
    <w:rsid w:val="00BA0984"/>
    <w:rsid w:val="00BA2FD4"/>
    <w:rsid w:val="00BA350F"/>
    <w:rsid w:val="00BA7139"/>
    <w:rsid w:val="00BA7F75"/>
    <w:rsid w:val="00BB2436"/>
    <w:rsid w:val="00BB2664"/>
    <w:rsid w:val="00BB574A"/>
    <w:rsid w:val="00BB5ED9"/>
    <w:rsid w:val="00BC2E4C"/>
    <w:rsid w:val="00BC2F02"/>
    <w:rsid w:val="00BC49CE"/>
    <w:rsid w:val="00BD0473"/>
    <w:rsid w:val="00BE01A5"/>
    <w:rsid w:val="00BE0201"/>
    <w:rsid w:val="00BE63B6"/>
    <w:rsid w:val="00BE69D5"/>
    <w:rsid w:val="00BF0FB3"/>
    <w:rsid w:val="00BF106B"/>
    <w:rsid w:val="00BF2AC4"/>
    <w:rsid w:val="00BF2B84"/>
    <w:rsid w:val="00BF334C"/>
    <w:rsid w:val="00BF3852"/>
    <w:rsid w:val="00BF46DC"/>
    <w:rsid w:val="00BF6E72"/>
    <w:rsid w:val="00BF728E"/>
    <w:rsid w:val="00C03C20"/>
    <w:rsid w:val="00C04987"/>
    <w:rsid w:val="00C2146B"/>
    <w:rsid w:val="00C263C2"/>
    <w:rsid w:val="00C27CFC"/>
    <w:rsid w:val="00C3381F"/>
    <w:rsid w:val="00C40E09"/>
    <w:rsid w:val="00C41BAE"/>
    <w:rsid w:val="00C42F3B"/>
    <w:rsid w:val="00C52113"/>
    <w:rsid w:val="00C540F5"/>
    <w:rsid w:val="00C55561"/>
    <w:rsid w:val="00C55DB2"/>
    <w:rsid w:val="00C5605C"/>
    <w:rsid w:val="00C61222"/>
    <w:rsid w:val="00C6334B"/>
    <w:rsid w:val="00C63EF0"/>
    <w:rsid w:val="00C66873"/>
    <w:rsid w:val="00C66FCC"/>
    <w:rsid w:val="00C67668"/>
    <w:rsid w:val="00C67853"/>
    <w:rsid w:val="00C70D3C"/>
    <w:rsid w:val="00C7469A"/>
    <w:rsid w:val="00C77674"/>
    <w:rsid w:val="00C80D4A"/>
    <w:rsid w:val="00C84B9E"/>
    <w:rsid w:val="00C871E6"/>
    <w:rsid w:val="00C91410"/>
    <w:rsid w:val="00C9431B"/>
    <w:rsid w:val="00CA20A1"/>
    <w:rsid w:val="00CA49E1"/>
    <w:rsid w:val="00CB3FD8"/>
    <w:rsid w:val="00CB6C43"/>
    <w:rsid w:val="00CB6CBE"/>
    <w:rsid w:val="00CC56FB"/>
    <w:rsid w:val="00CD1021"/>
    <w:rsid w:val="00CD3F8A"/>
    <w:rsid w:val="00CD40BE"/>
    <w:rsid w:val="00CD52E6"/>
    <w:rsid w:val="00CD6DA7"/>
    <w:rsid w:val="00CD6F18"/>
    <w:rsid w:val="00CD6F77"/>
    <w:rsid w:val="00CD7F45"/>
    <w:rsid w:val="00CE0153"/>
    <w:rsid w:val="00CE3CFD"/>
    <w:rsid w:val="00CF363C"/>
    <w:rsid w:val="00CF45AA"/>
    <w:rsid w:val="00CF6A07"/>
    <w:rsid w:val="00D067CE"/>
    <w:rsid w:val="00D07E94"/>
    <w:rsid w:val="00D103FB"/>
    <w:rsid w:val="00D11A0F"/>
    <w:rsid w:val="00D20877"/>
    <w:rsid w:val="00D2147F"/>
    <w:rsid w:val="00D2384C"/>
    <w:rsid w:val="00D24D46"/>
    <w:rsid w:val="00D26CC3"/>
    <w:rsid w:val="00D2794C"/>
    <w:rsid w:val="00D32DC3"/>
    <w:rsid w:val="00D41E86"/>
    <w:rsid w:val="00D435DA"/>
    <w:rsid w:val="00D44547"/>
    <w:rsid w:val="00D44C7B"/>
    <w:rsid w:val="00D479E5"/>
    <w:rsid w:val="00D5210E"/>
    <w:rsid w:val="00D529FC"/>
    <w:rsid w:val="00D54A96"/>
    <w:rsid w:val="00D54BCB"/>
    <w:rsid w:val="00D5676D"/>
    <w:rsid w:val="00D632D1"/>
    <w:rsid w:val="00D659C0"/>
    <w:rsid w:val="00D77A2F"/>
    <w:rsid w:val="00D80718"/>
    <w:rsid w:val="00D848CB"/>
    <w:rsid w:val="00D84C46"/>
    <w:rsid w:val="00D84E9E"/>
    <w:rsid w:val="00D9413A"/>
    <w:rsid w:val="00D94566"/>
    <w:rsid w:val="00D94C1F"/>
    <w:rsid w:val="00D976D0"/>
    <w:rsid w:val="00DA13D2"/>
    <w:rsid w:val="00DA3106"/>
    <w:rsid w:val="00DA3C5B"/>
    <w:rsid w:val="00DA4E62"/>
    <w:rsid w:val="00DB2A96"/>
    <w:rsid w:val="00DC20F3"/>
    <w:rsid w:val="00DC2149"/>
    <w:rsid w:val="00DC5BA4"/>
    <w:rsid w:val="00DC6802"/>
    <w:rsid w:val="00DE1D0C"/>
    <w:rsid w:val="00DE40D8"/>
    <w:rsid w:val="00DE68CC"/>
    <w:rsid w:val="00DF6BFE"/>
    <w:rsid w:val="00E0125E"/>
    <w:rsid w:val="00E05632"/>
    <w:rsid w:val="00E13345"/>
    <w:rsid w:val="00E13E7F"/>
    <w:rsid w:val="00E157FD"/>
    <w:rsid w:val="00E162E4"/>
    <w:rsid w:val="00E17EB0"/>
    <w:rsid w:val="00E25D33"/>
    <w:rsid w:val="00E30810"/>
    <w:rsid w:val="00E33DC1"/>
    <w:rsid w:val="00E350BB"/>
    <w:rsid w:val="00E35D85"/>
    <w:rsid w:val="00E37BBA"/>
    <w:rsid w:val="00E42408"/>
    <w:rsid w:val="00E5008D"/>
    <w:rsid w:val="00E53A03"/>
    <w:rsid w:val="00E657C2"/>
    <w:rsid w:val="00E65B0E"/>
    <w:rsid w:val="00E66DC9"/>
    <w:rsid w:val="00E767C7"/>
    <w:rsid w:val="00E80829"/>
    <w:rsid w:val="00E84424"/>
    <w:rsid w:val="00E86457"/>
    <w:rsid w:val="00E87F26"/>
    <w:rsid w:val="00E91659"/>
    <w:rsid w:val="00E93B21"/>
    <w:rsid w:val="00E946F5"/>
    <w:rsid w:val="00E9738A"/>
    <w:rsid w:val="00EA2045"/>
    <w:rsid w:val="00EA285E"/>
    <w:rsid w:val="00EB0FE6"/>
    <w:rsid w:val="00EB5098"/>
    <w:rsid w:val="00EB727F"/>
    <w:rsid w:val="00EB7DE9"/>
    <w:rsid w:val="00EC383E"/>
    <w:rsid w:val="00ED0893"/>
    <w:rsid w:val="00ED1169"/>
    <w:rsid w:val="00ED1553"/>
    <w:rsid w:val="00ED6454"/>
    <w:rsid w:val="00EE0AC8"/>
    <w:rsid w:val="00EE1D62"/>
    <w:rsid w:val="00EE38D6"/>
    <w:rsid w:val="00EE614C"/>
    <w:rsid w:val="00EF1DDE"/>
    <w:rsid w:val="00EF33B2"/>
    <w:rsid w:val="00EF3EC5"/>
    <w:rsid w:val="00EF4F62"/>
    <w:rsid w:val="00EF6ABA"/>
    <w:rsid w:val="00EF6BB5"/>
    <w:rsid w:val="00F20D65"/>
    <w:rsid w:val="00F228FB"/>
    <w:rsid w:val="00F24814"/>
    <w:rsid w:val="00F30A4A"/>
    <w:rsid w:val="00F30DA1"/>
    <w:rsid w:val="00F334CF"/>
    <w:rsid w:val="00F3633E"/>
    <w:rsid w:val="00F37BAA"/>
    <w:rsid w:val="00F44489"/>
    <w:rsid w:val="00F447CB"/>
    <w:rsid w:val="00F4619F"/>
    <w:rsid w:val="00F57B2C"/>
    <w:rsid w:val="00F60C50"/>
    <w:rsid w:val="00F61D1A"/>
    <w:rsid w:val="00F6775B"/>
    <w:rsid w:val="00F67B07"/>
    <w:rsid w:val="00F70304"/>
    <w:rsid w:val="00F712CD"/>
    <w:rsid w:val="00F72E92"/>
    <w:rsid w:val="00F731C1"/>
    <w:rsid w:val="00F73D2E"/>
    <w:rsid w:val="00F77403"/>
    <w:rsid w:val="00F80935"/>
    <w:rsid w:val="00F827FD"/>
    <w:rsid w:val="00F847B2"/>
    <w:rsid w:val="00F85BCA"/>
    <w:rsid w:val="00F862D6"/>
    <w:rsid w:val="00F86A95"/>
    <w:rsid w:val="00F87702"/>
    <w:rsid w:val="00F87859"/>
    <w:rsid w:val="00F9071F"/>
    <w:rsid w:val="00F92663"/>
    <w:rsid w:val="00F9281B"/>
    <w:rsid w:val="00F93E72"/>
    <w:rsid w:val="00F9586A"/>
    <w:rsid w:val="00F97139"/>
    <w:rsid w:val="00F97D60"/>
    <w:rsid w:val="00FA2226"/>
    <w:rsid w:val="00FA2F7C"/>
    <w:rsid w:val="00FA5CC6"/>
    <w:rsid w:val="00FA5FB7"/>
    <w:rsid w:val="00FB4EA4"/>
    <w:rsid w:val="00FB6E7B"/>
    <w:rsid w:val="00FC0F96"/>
    <w:rsid w:val="00FC3827"/>
    <w:rsid w:val="00FC3C73"/>
    <w:rsid w:val="00FC4432"/>
    <w:rsid w:val="00FC6920"/>
    <w:rsid w:val="00FD2F6F"/>
    <w:rsid w:val="00FD699C"/>
    <w:rsid w:val="00FE0F78"/>
    <w:rsid w:val="00FE63C2"/>
    <w:rsid w:val="00FF08FC"/>
    <w:rsid w:val="00FF1D4B"/>
    <w:rsid w:val="00FF33AC"/>
    <w:rsid w:val="00FF373C"/>
    <w:rsid w:val="00FF61AE"/>
    <w:rsid w:val="00FF6B82"/>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0EFE1"/>
  <w15:docId w15:val="{13798F20-D8D8-4B7F-AB57-D135DB1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 w:type="paragraph" w:customStyle="1" w:styleId="Default">
    <w:name w:val="Default"/>
    <w:rsid w:val="0075415F"/>
    <w:pPr>
      <w:autoSpaceDE w:val="0"/>
      <w:autoSpaceDN w:val="0"/>
      <w:adjustRightInd w:val="0"/>
    </w:pPr>
    <w:rPr>
      <w:color w:val="000000"/>
      <w:sz w:val="24"/>
      <w:szCs w:val="24"/>
    </w:rPr>
  </w:style>
  <w:style w:type="character" w:customStyle="1" w:styleId="il">
    <w:name w:val="il"/>
    <w:basedOn w:val="DefaultParagraphFont"/>
    <w:rsid w:val="0061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684551892">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0</TotalTime>
  <Pages>2</Pages>
  <Words>434</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16</cp:revision>
  <cp:lastPrinted>2024-01-24T18:55:00Z</cp:lastPrinted>
  <dcterms:created xsi:type="dcterms:W3CDTF">2024-03-31T09:55:00Z</dcterms:created>
  <dcterms:modified xsi:type="dcterms:W3CDTF">2024-03-31T10:15:00Z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